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CE9" w:rsidRDefault="00166CE9" w:rsidP="000D2A92">
      <w:pPr>
        <w:suppressAutoHyphens/>
        <w:spacing w:after="0" w:line="240" w:lineRule="auto"/>
        <w:ind w:firstLine="6379"/>
        <w:rPr>
          <w:rFonts w:ascii="Times New Roman" w:hAnsi="Times New Roman"/>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s1026" type="#_x0000_t75" style="position:absolute;left:0;text-align:left;margin-left:-104.05pt;margin-top:-66pt;width:595.45pt;height:298.5pt;z-index:251658752;visibility:visible">
            <v:imagedata r:id="rId7" o:title=""/>
          </v:shape>
        </w:pict>
      </w:r>
      <w:r>
        <w:rPr>
          <w:noProof/>
          <w:lang w:eastAsia="ru-RU"/>
        </w:rPr>
        <w:pict>
          <v:shape id="Рисунок 1" o:spid="_x0000_s1027" type="#_x0000_t75" alt="Эмблема_нов" style="position:absolute;left:0;text-align:left;margin-left:3in;margin-top:1.5pt;width:33.8pt;height:54pt;z-index:251656704;visibility:visible">
            <v:imagedata r:id="rId8" o:title="" gain="69719f"/>
          </v:shape>
        </w:pict>
      </w:r>
    </w:p>
    <w:p w:rsidR="00166CE9" w:rsidRDefault="00166CE9" w:rsidP="000D2A92">
      <w:pPr>
        <w:spacing w:after="0" w:line="240" w:lineRule="auto"/>
        <w:jc w:val="center"/>
        <w:rPr>
          <w:rFonts w:ascii="Times New Roman" w:hAnsi="Times New Roman"/>
          <w:b/>
          <w:sz w:val="24"/>
          <w:szCs w:val="24"/>
          <w:lang w:eastAsia="ru-RU"/>
        </w:rPr>
      </w:pPr>
    </w:p>
    <w:p w:rsidR="00166CE9" w:rsidRDefault="00166CE9" w:rsidP="000D2A92">
      <w:pPr>
        <w:spacing w:after="0" w:line="240" w:lineRule="auto"/>
        <w:jc w:val="center"/>
        <w:rPr>
          <w:rFonts w:ascii="Times New Roman" w:hAnsi="Times New Roman"/>
          <w:b/>
          <w:sz w:val="24"/>
          <w:szCs w:val="24"/>
          <w:lang w:eastAsia="ru-RU"/>
        </w:rPr>
      </w:pPr>
      <w:bookmarkStart w:id="0" w:name="_GoBack"/>
      <w:bookmarkEnd w:id="0"/>
    </w:p>
    <w:p w:rsidR="00166CE9" w:rsidRDefault="00166CE9" w:rsidP="000D2A92">
      <w:pPr>
        <w:spacing w:after="0" w:line="240" w:lineRule="auto"/>
        <w:jc w:val="center"/>
        <w:rPr>
          <w:rFonts w:ascii="Times New Roman" w:hAnsi="Times New Roman"/>
          <w:b/>
          <w:sz w:val="24"/>
          <w:szCs w:val="24"/>
          <w:lang w:eastAsia="ru-RU"/>
        </w:rPr>
      </w:pPr>
    </w:p>
    <w:p w:rsidR="00166CE9" w:rsidRDefault="00166CE9" w:rsidP="000D2A9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Автономная некоммерческая образовательная организация</w:t>
      </w:r>
    </w:p>
    <w:p w:rsidR="00166CE9" w:rsidRDefault="00166CE9" w:rsidP="000D2A9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высшего образования</w:t>
      </w:r>
    </w:p>
    <w:p w:rsidR="00166CE9" w:rsidRDefault="00166CE9" w:rsidP="000D2A9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«Воронежский экономико-правовой институт»</w:t>
      </w:r>
    </w:p>
    <w:p w:rsidR="00166CE9" w:rsidRDefault="00166CE9" w:rsidP="000D2A9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(АНОО ВО «ВЭПИ»)</w:t>
      </w:r>
    </w:p>
    <w:p w:rsidR="00166CE9" w:rsidRDefault="00166CE9" w:rsidP="000D2A92">
      <w:pPr>
        <w:suppressAutoHyphens/>
        <w:spacing w:after="0" w:line="240" w:lineRule="auto"/>
        <w:jc w:val="center"/>
        <w:rPr>
          <w:rFonts w:ascii="Times New Roman" w:hAnsi="Times New Roman"/>
          <w:b/>
          <w:bCs/>
          <w:sz w:val="28"/>
          <w:szCs w:val="24"/>
          <w:lang w:eastAsia="ar-SA"/>
        </w:rPr>
      </w:pPr>
    </w:p>
    <w:p w:rsidR="00166CE9" w:rsidRDefault="00166CE9" w:rsidP="000D2A92">
      <w:pPr>
        <w:suppressAutoHyphens/>
        <w:spacing w:after="0" w:line="240" w:lineRule="auto"/>
        <w:ind w:left="5387"/>
        <w:rPr>
          <w:rFonts w:ascii="Times New Roman" w:hAnsi="Times New Roman"/>
          <w:bCs/>
          <w:sz w:val="28"/>
          <w:szCs w:val="24"/>
          <w:lang w:eastAsia="ar-SA"/>
        </w:rPr>
      </w:pPr>
      <w:r>
        <w:rPr>
          <w:rFonts w:ascii="Times New Roman" w:hAnsi="Times New Roman"/>
          <w:bCs/>
          <w:sz w:val="28"/>
          <w:szCs w:val="24"/>
          <w:lang w:eastAsia="ar-SA"/>
        </w:rPr>
        <w:t>УТВЕРЖДАЮ</w:t>
      </w:r>
    </w:p>
    <w:p w:rsidR="00166CE9" w:rsidRDefault="00166CE9" w:rsidP="000D2A92">
      <w:pPr>
        <w:suppressAutoHyphens/>
        <w:spacing w:after="0" w:line="240" w:lineRule="auto"/>
        <w:ind w:left="5387"/>
        <w:rPr>
          <w:rFonts w:ascii="Times New Roman" w:hAnsi="Times New Roman"/>
          <w:bCs/>
          <w:sz w:val="28"/>
          <w:szCs w:val="24"/>
          <w:lang w:eastAsia="ar-SA"/>
        </w:rPr>
      </w:pPr>
      <w:r>
        <w:rPr>
          <w:rFonts w:ascii="Times New Roman" w:hAnsi="Times New Roman"/>
          <w:bCs/>
          <w:sz w:val="28"/>
          <w:szCs w:val="24"/>
          <w:lang w:eastAsia="ar-SA"/>
        </w:rPr>
        <w:t xml:space="preserve">Проректор </w:t>
      </w:r>
      <w:r>
        <w:rPr>
          <w:rFonts w:ascii="Times New Roman" w:hAnsi="Times New Roman"/>
          <w:bCs/>
          <w:sz w:val="28"/>
          <w:szCs w:val="24"/>
          <w:lang w:eastAsia="ar-SA"/>
        </w:rPr>
        <w:br/>
        <w:t>по учебно-методической работе</w:t>
      </w:r>
    </w:p>
    <w:p w:rsidR="00166CE9" w:rsidRDefault="00166CE9" w:rsidP="000D2A92">
      <w:pPr>
        <w:suppressAutoHyphens/>
        <w:spacing w:after="0" w:line="240" w:lineRule="auto"/>
        <w:ind w:left="5387"/>
        <w:rPr>
          <w:rFonts w:ascii="Times New Roman" w:hAnsi="Times New Roman"/>
          <w:bCs/>
          <w:sz w:val="28"/>
          <w:szCs w:val="24"/>
          <w:lang w:eastAsia="ar-SA"/>
        </w:rPr>
      </w:pPr>
      <w:r>
        <w:rPr>
          <w:rFonts w:ascii="Times New Roman" w:hAnsi="Times New Roman"/>
          <w:bCs/>
          <w:sz w:val="28"/>
          <w:szCs w:val="24"/>
          <w:lang w:eastAsia="ar-SA"/>
        </w:rPr>
        <w:t>_______________ И.О. Фамилия</w:t>
      </w:r>
    </w:p>
    <w:p w:rsidR="00166CE9" w:rsidRDefault="00166CE9" w:rsidP="000D2A92">
      <w:pPr>
        <w:suppressAutoHyphens/>
        <w:spacing w:after="0" w:line="240" w:lineRule="auto"/>
        <w:ind w:left="5387"/>
        <w:rPr>
          <w:rFonts w:ascii="Times New Roman" w:hAnsi="Times New Roman"/>
          <w:bCs/>
          <w:sz w:val="28"/>
          <w:szCs w:val="24"/>
          <w:lang w:eastAsia="ar-SA"/>
        </w:rPr>
      </w:pPr>
      <w:r>
        <w:rPr>
          <w:rFonts w:ascii="Times New Roman" w:hAnsi="Times New Roman"/>
          <w:bCs/>
          <w:sz w:val="28"/>
          <w:szCs w:val="24"/>
          <w:lang w:eastAsia="ar-SA"/>
        </w:rPr>
        <w:t>«____» ______________ 20___ г.</w:t>
      </w:r>
    </w:p>
    <w:p w:rsidR="00166CE9" w:rsidRDefault="00166CE9" w:rsidP="000D2A92">
      <w:pPr>
        <w:suppressAutoHyphens/>
        <w:spacing w:after="0" w:line="240" w:lineRule="auto"/>
        <w:jc w:val="center"/>
        <w:rPr>
          <w:rFonts w:ascii="Times New Roman" w:hAnsi="Times New Roman"/>
          <w:bCs/>
          <w:sz w:val="28"/>
          <w:szCs w:val="24"/>
          <w:lang w:eastAsia="ar-SA"/>
        </w:rPr>
      </w:pPr>
    </w:p>
    <w:p w:rsidR="00166CE9" w:rsidRDefault="00166CE9" w:rsidP="000D2A92">
      <w:pPr>
        <w:suppressAutoHyphens/>
        <w:spacing w:after="0" w:line="240" w:lineRule="auto"/>
        <w:jc w:val="center"/>
        <w:rPr>
          <w:rFonts w:ascii="Times New Roman" w:hAnsi="Times New Roman"/>
          <w:sz w:val="28"/>
          <w:szCs w:val="28"/>
          <w:lang w:eastAsia="ar-SA"/>
        </w:rPr>
      </w:pPr>
    </w:p>
    <w:p w:rsidR="00166CE9" w:rsidRDefault="00166CE9" w:rsidP="00FE28C2">
      <w:pPr>
        <w:suppressAutoHyphens/>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 xml:space="preserve">МЕТОДИЧЕСКИЕ РЕКОМЕНДАЦИИ ПО ВЫПОЛНЕНИЮ </w:t>
      </w:r>
      <w:r>
        <w:rPr>
          <w:rFonts w:ascii="Times New Roman" w:hAnsi="Times New Roman"/>
          <w:b/>
          <w:sz w:val="28"/>
          <w:szCs w:val="28"/>
          <w:lang w:eastAsia="ar-SA"/>
        </w:rPr>
        <w:br/>
        <w:t>ЛАБОРАТОРНЫХ РАБОТ ПО ДИСЦИПЛИНЕ</w:t>
      </w:r>
    </w:p>
    <w:p w:rsidR="00166CE9" w:rsidRPr="0022303D" w:rsidRDefault="00166CE9" w:rsidP="00FE28C2">
      <w:pPr>
        <w:pBdr>
          <w:bottom w:val="single" w:sz="4" w:space="1" w:color="auto"/>
        </w:pBdr>
        <w:spacing w:after="0" w:line="240" w:lineRule="auto"/>
        <w:jc w:val="center"/>
        <w:rPr>
          <w:rFonts w:ascii="Times New Roman" w:hAnsi="Times New Roman"/>
          <w:bCs/>
          <w:sz w:val="28"/>
          <w:szCs w:val="28"/>
          <w:lang w:eastAsia="ru-RU"/>
        </w:rPr>
      </w:pPr>
      <w:r w:rsidRPr="00FE28C2">
        <w:rPr>
          <w:rFonts w:ascii="Times New Roman" w:hAnsi="Times New Roman"/>
          <w:bCs/>
          <w:sz w:val="28"/>
          <w:szCs w:val="28"/>
          <w:lang w:eastAsia="ru-RU"/>
        </w:rPr>
        <w:t>ОП.14 Информационные технологии в профессиональной деятельности</w:t>
      </w:r>
    </w:p>
    <w:p w:rsidR="00166CE9" w:rsidRPr="0022303D" w:rsidRDefault="00166CE9" w:rsidP="00FE28C2">
      <w:pPr>
        <w:tabs>
          <w:tab w:val="right" w:leader="underscore" w:pos="8505"/>
        </w:tabs>
        <w:spacing w:after="0" w:line="240" w:lineRule="auto"/>
        <w:jc w:val="center"/>
        <w:rPr>
          <w:rFonts w:ascii="Times New Roman" w:hAnsi="Times New Roman"/>
          <w:b/>
          <w:bCs/>
          <w:sz w:val="28"/>
          <w:szCs w:val="28"/>
          <w:lang w:eastAsia="ru-RU"/>
        </w:rPr>
      </w:pPr>
      <w:r w:rsidRPr="0022303D">
        <w:rPr>
          <w:rFonts w:ascii="Times New Roman" w:hAnsi="Times New Roman"/>
          <w:bCs/>
          <w:sz w:val="20"/>
          <w:szCs w:val="20"/>
          <w:lang w:eastAsia="ru-RU"/>
        </w:rPr>
        <w:t>(</w:t>
      </w:r>
      <w:r>
        <w:rPr>
          <w:rFonts w:ascii="Times New Roman" w:hAnsi="Times New Roman"/>
          <w:bCs/>
          <w:sz w:val="20"/>
          <w:szCs w:val="20"/>
          <w:lang w:eastAsia="ru-RU"/>
        </w:rPr>
        <w:t>индекс</w:t>
      </w:r>
      <w:r w:rsidRPr="0022303D">
        <w:rPr>
          <w:rFonts w:ascii="Times New Roman" w:hAnsi="Times New Roman"/>
          <w:bCs/>
          <w:sz w:val="20"/>
          <w:szCs w:val="20"/>
          <w:lang w:eastAsia="ru-RU"/>
        </w:rPr>
        <w:t xml:space="preserve"> и наименование дисциплины)</w:t>
      </w:r>
    </w:p>
    <w:p w:rsidR="00166CE9" w:rsidRPr="0022303D" w:rsidRDefault="00166CE9" w:rsidP="00FE28C2">
      <w:pPr>
        <w:widowControl w:val="0"/>
        <w:suppressAutoHyphens/>
        <w:autoSpaceDE w:val="0"/>
        <w:autoSpaceDN w:val="0"/>
        <w:adjustRightInd w:val="0"/>
        <w:spacing w:after="0" w:line="240" w:lineRule="auto"/>
        <w:ind w:firstLine="720"/>
        <w:jc w:val="center"/>
        <w:rPr>
          <w:rFonts w:ascii="Times New Roman" w:hAnsi="Times New Roman" w:cs="Arial"/>
          <w:sz w:val="28"/>
          <w:szCs w:val="28"/>
          <w:lang w:eastAsia="ar-SA"/>
        </w:rPr>
      </w:pPr>
    </w:p>
    <w:p w:rsidR="00166CE9" w:rsidRPr="0022303D" w:rsidRDefault="00166CE9" w:rsidP="00FE28C2">
      <w:pPr>
        <w:widowControl w:val="0"/>
        <w:pBdr>
          <w:bottom w:val="single" w:sz="4" w:space="1" w:color="auto"/>
        </w:pBdr>
        <w:autoSpaceDE w:val="0"/>
        <w:autoSpaceDN w:val="0"/>
        <w:adjustRightInd w:val="0"/>
        <w:spacing w:after="0" w:line="240" w:lineRule="auto"/>
        <w:ind w:firstLine="720"/>
        <w:jc w:val="center"/>
        <w:rPr>
          <w:rFonts w:ascii="Times New Roman" w:hAnsi="Times New Roman"/>
          <w:bCs/>
          <w:sz w:val="28"/>
          <w:szCs w:val="28"/>
          <w:lang w:eastAsia="ru-RU"/>
        </w:rPr>
      </w:pPr>
      <w:r w:rsidRPr="0022303D">
        <w:rPr>
          <w:rFonts w:ascii="Times New Roman" w:hAnsi="Times New Roman"/>
          <w:bCs/>
          <w:sz w:val="28"/>
          <w:szCs w:val="28"/>
          <w:lang w:eastAsia="ru-RU"/>
        </w:rPr>
        <w:t>40.02.01 Право и организация социального обеспечения</w:t>
      </w:r>
    </w:p>
    <w:p w:rsidR="00166CE9" w:rsidRPr="0022303D" w:rsidRDefault="00166CE9" w:rsidP="00FE28C2">
      <w:pPr>
        <w:suppressAutoHyphens/>
        <w:spacing w:after="0" w:line="240" w:lineRule="auto"/>
        <w:jc w:val="center"/>
        <w:rPr>
          <w:rFonts w:ascii="Times New Roman" w:hAnsi="Times New Roman"/>
          <w:bCs/>
          <w:sz w:val="20"/>
          <w:szCs w:val="20"/>
          <w:lang w:eastAsia="ru-RU"/>
        </w:rPr>
      </w:pPr>
      <w:r w:rsidRPr="0022303D">
        <w:rPr>
          <w:rFonts w:ascii="Times New Roman" w:hAnsi="Times New Roman"/>
          <w:bCs/>
          <w:sz w:val="20"/>
          <w:szCs w:val="20"/>
          <w:lang w:eastAsia="ru-RU"/>
        </w:rPr>
        <w:t xml:space="preserve"> (код и наименование специальности) </w:t>
      </w:r>
    </w:p>
    <w:p w:rsidR="00166CE9" w:rsidRPr="0022303D" w:rsidRDefault="00166CE9" w:rsidP="00FE28C2">
      <w:pPr>
        <w:suppressAutoHyphens/>
        <w:spacing w:after="0" w:line="240" w:lineRule="auto"/>
        <w:jc w:val="both"/>
        <w:rPr>
          <w:rFonts w:ascii="Times New Roman" w:hAnsi="Times New Roman"/>
          <w:bCs/>
          <w:sz w:val="28"/>
          <w:szCs w:val="28"/>
          <w:lang w:eastAsia="ru-RU"/>
        </w:rPr>
      </w:pPr>
    </w:p>
    <w:p w:rsidR="00166CE9" w:rsidRPr="0022303D" w:rsidRDefault="00166CE9" w:rsidP="00FE28C2">
      <w:pPr>
        <w:tabs>
          <w:tab w:val="right" w:leader="underscore" w:pos="9355"/>
        </w:tabs>
        <w:suppressAutoHyphens/>
        <w:spacing w:after="0" w:line="240" w:lineRule="auto"/>
        <w:jc w:val="both"/>
        <w:rPr>
          <w:rFonts w:ascii="Times New Roman" w:hAnsi="Times New Roman"/>
          <w:bCs/>
          <w:sz w:val="24"/>
          <w:szCs w:val="24"/>
          <w:u w:val="single"/>
          <w:lang w:eastAsia="ru-RU"/>
        </w:rPr>
      </w:pPr>
      <w:r w:rsidRPr="0022303D">
        <w:rPr>
          <w:rFonts w:ascii="Times New Roman" w:hAnsi="Times New Roman"/>
          <w:bCs/>
          <w:sz w:val="28"/>
          <w:szCs w:val="28"/>
          <w:lang w:eastAsia="ru-RU"/>
        </w:rPr>
        <w:t xml:space="preserve">Квалификация выпускника </w:t>
      </w:r>
      <w:r w:rsidRPr="0022303D">
        <w:rPr>
          <w:rFonts w:ascii="Times New Roman" w:hAnsi="Times New Roman"/>
          <w:bCs/>
          <w:sz w:val="28"/>
          <w:szCs w:val="28"/>
          <w:u w:val="single"/>
          <w:lang w:eastAsia="ru-RU"/>
        </w:rPr>
        <w:t xml:space="preserve">                                Юрист</w:t>
      </w:r>
      <w:r w:rsidRPr="0022303D">
        <w:rPr>
          <w:rFonts w:ascii="Times New Roman" w:hAnsi="Times New Roman"/>
          <w:bCs/>
          <w:sz w:val="19"/>
          <w:szCs w:val="19"/>
          <w:lang w:eastAsia="ru-RU"/>
        </w:rPr>
        <w:tab/>
      </w:r>
    </w:p>
    <w:p w:rsidR="00166CE9" w:rsidRPr="0022303D" w:rsidRDefault="00166CE9" w:rsidP="00FE28C2">
      <w:pPr>
        <w:suppressAutoHyphens/>
        <w:spacing w:after="0" w:line="240" w:lineRule="auto"/>
        <w:jc w:val="center"/>
        <w:rPr>
          <w:rFonts w:ascii="Times New Roman" w:hAnsi="Times New Roman"/>
          <w:bCs/>
          <w:sz w:val="20"/>
          <w:szCs w:val="20"/>
          <w:lang w:eastAsia="ru-RU"/>
        </w:rPr>
      </w:pPr>
      <w:r w:rsidRPr="0022303D">
        <w:rPr>
          <w:rFonts w:ascii="Times New Roman" w:hAnsi="Times New Roman"/>
          <w:sz w:val="28"/>
          <w:szCs w:val="28"/>
          <w:lang w:eastAsia="ar-SA"/>
        </w:rPr>
        <w:t xml:space="preserve">                               </w:t>
      </w:r>
      <w:r w:rsidRPr="0022303D">
        <w:rPr>
          <w:rFonts w:ascii="Times New Roman" w:hAnsi="Times New Roman"/>
          <w:sz w:val="28"/>
          <w:szCs w:val="28"/>
          <w:lang w:eastAsia="ar-SA"/>
        </w:rPr>
        <w:tab/>
      </w:r>
      <w:r w:rsidRPr="0022303D">
        <w:rPr>
          <w:rFonts w:ascii="Times New Roman" w:hAnsi="Times New Roman"/>
          <w:sz w:val="20"/>
          <w:szCs w:val="28"/>
          <w:lang w:eastAsia="ar-SA"/>
        </w:rPr>
        <w:t>(наименование квалификации)</w:t>
      </w:r>
    </w:p>
    <w:p w:rsidR="00166CE9" w:rsidRPr="0022303D" w:rsidRDefault="00166CE9" w:rsidP="00FE28C2">
      <w:pPr>
        <w:suppressAutoHyphens/>
        <w:spacing w:after="0" w:line="240" w:lineRule="auto"/>
        <w:jc w:val="both"/>
        <w:rPr>
          <w:rFonts w:ascii="Times New Roman" w:hAnsi="Times New Roman"/>
          <w:bCs/>
          <w:sz w:val="28"/>
          <w:szCs w:val="28"/>
          <w:lang w:eastAsia="ru-RU"/>
        </w:rPr>
      </w:pPr>
    </w:p>
    <w:p w:rsidR="00166CE9" w:rsidRPr="0022303D" w:rsidRDefault="00166CE9" w:rsidP="00FE28C2">
      <w:pPr>
        <w:tabs>
          <w:tab w:val="left" w:leader="underscore" w:pos="9355"/>
        </w:tabs>
        <w:suppressAutoHyphens/>
        <w:spacing w:after="0" w:line="240" w:lineRule="auto"/>
        <w:jc w:val="both"/>
        <w:rPr>
          <w:rFonts w:ascii="Times New Roman" w:hAnsi="Times New Roman"/>
          <w:bCs/>
          <w:sz w:val="28"/>
          <w:szCs w:val="28"/>
          <w:u w:val="single"/>
          <w:lang w:eastAsia="ru-RU"/>
        </w:rPr>
      </w:pPr>
      <w:r w:rsidRPr="0022303D">
        <w:rPr>
          <w:rFonts w:ascii="Times New Roman" w:hAnsi="Times New Roman"/>
          <w:bCs/>
          <w:sz w:val="28"/>
          <w:szCs w:val="28"/>
          <w:lang w:eastAsia="ru-RU"/>
        </w:rPr>
        <w:t xml:space="preserve">Уровень базового образования обучающихся   </w:t>
      </w:r>
      <w:r w:rsidRPr="002A4871">
        <w:rPr>
          <w:rFonts w:ascii="Times New Roman" w:hAnsi="Times New Roman"/>
          <w:bCs/>
          <w:sz w:val="28"/>
          <w:szCs w:val="28"/>
          <w:u w:val="single"/>
        </w:rPr>
        <w:t>Среднее</w:t>
      </w:r>
      <w:r w:rsidRPr="0022303D">
        <w:rPr>
          <w:rFonts w:ascii="Times New Roman" w:hAnsi="Times New Roman"/>
          <w:bCs/>
          <w:sz w:val="28"/>
          <w:szCs w:val="28"/>
          <w:u w:val="single"/>
          <w:lang w:eastAsia="ru-RU"/>
        </w:rPr>
        <w:t xml:space="preserve">  общее  образование</w:t>
      </w:r>
      <w:r w:rsidRPr="0022303D">
        <w:rPr>
          <w:rFonts w:ascii="Times New Roman" w:hAnsi="Times New Roman"/>
          <w:bCs/>
          <w:sz w:val="28"/>
          <w:szCs w:val="28"/>
          <w:lang w:eastAsia="ru-RU"/>
        </w:rPr>
        <w:tab/>
      </w:r>
    </w:p>
    <w:p w:rsidR="00166CE9" w:rsidRPr="0022303D" w:rsidRDefault="00166CE9" w:rsidP="00FE28C2">
      <w:pPr>
        <w:tabs>
          <w:tab w:val="center" w:pos="7371"/>
          <w:tab w:val="left" w:pos="9355"/>
        </w:tabs>
        <w:suppressAutoHyphens/>
        <w:spacing w:after="0" w:line="240" w:lineRule="auto"/>
        <w:rPr>
          <w:rFonts w:ascii="Times New Roman" w:hAnsi="Times New Roman"/>
          <w:sz w:val="20"/>
          <w:szCs w:val="28"/>
          <w:lang w:eastAsia="ar-SA"/>
        </w:rPr>
      </w:pPr>
      <w:r w:rsidRPr="0022303D">
        <w:rPr>
          <w:rFonts w:ascii="Times New Roman" w:hAnsi="Times New Roman"/>
          <w:sz w:val="28"/>
          <w:szCs w:val="28"/>
          <w:lang w:eastAsia="ar-SA"/>
        </w:rPr>
        <w:tab/>
      </w:r>
      <w:r w:rsidRPr="0022303D">
        <w:rPr>
          <w:rFonts w:ascii="Times New Roman" w:hAnsi="Times New Roman"/>
          <w:sz w:val="20"/>
          <w:szCs w:val="28"/>
          <w:lang w:eastAsia="ar-SA"/>
        </w:rPr>
        <w:t>(основное / среднее общее образование)</w:t>
      </w:r>
    </w:p>
    <w:p w:rsidR="00166CE9" w:rsidRPr="0022303D" w:rsidRDefault="00166CE9" w:rsidP="00FE28C2">
      <w:pPr>
        <w:suppressAutoHyphens/>
        <w:spacing w:after="0" w:line="240" w:lineRule="auto"/>
        <w:jc w:val="center"/>
        <w:rPr>
          <w:rFonts w:ascii="Times New Roman" w:hAnsi="Times New Roman"/>
          <w:bCs/>
          <w:sz w:val="28"/>
          <w:szCs w:val="28"/>
          <w:lang w:eastAsia="ru-RU"/>
        </w:rPr>
      </w:pPr>
    </w:p>
    <w:p w:rsidR="00166CE9" w:rsidRPr="0022303D" w:rsidRDefault="00166CE9" w:rsidP="00FE28C2">
      <w:pPr>
        <w:tabs>
          <w:tab w:val="left" w:leader="underscore" w:pos="9355"/>
        </w:tabs>
        <w:suppressAutoHyphens/>
        <w:spacing w:after="0" w:line="240" w:lineRule="auto"/>
        <w:jc w:val="both"/>
        <w:rPr>
          <w:rFonts w:ascii="Times New Roman" w:hAnsi="Times New Roman"/>
          <w:bCs/>
          <w:sz w:val="19"/>
          <w:szCs w:val="19"/>
          <w:lang w:eastAsia="ru-RU"/>
        </w:rPr>
      </w:pPr>
      <w:r w:rsidRPr="0022303D">
        <w:rPr>
          <w:rFonts w:ascii="Times New Roman" w:hAnsi="Times New Roman"/>
          <w:bCs/>
          <w:sz w:val="28"/>
          <w:szCs w:val="28"/>
          <w:lang w:eastAsia="ru-RU"/>
        </w:rPr>
        <w:t xml:space="preserve">Вид подготовки </w:t>
      </w:r>
      <w:r w:rsidRPr="0022303D">
        <w:rPr>
          <w:rFonts w:ascii="Times New Roman" w:hAnsi="Times New Roman"/>
          <w:bCs/>
          <w:sz w:val="28"/>
          <w:szCs w:val="28"/>
          <w:u w:val="single"/>
          <w:lang w:eastAsia="ru-RU"/>
        </w:rPr>
        <w:t xml:space="preserve">                                          Базовый</w:t>
      </w:r>
      <w:r w:rsidRPr="0022303D">
        <w:rPr>
          <w:rFonts w:ascii="Times New Roman" w:hAnsi="Times New Roman"/>
          <w:bCs/>
          <w:sz w:val="19"/>
          <w:szCs w:val="19"/>
          <w:lang w:eastAsia="ru-RU"/>
        </w:rPr>
        <w:tab/>
      </w:r>
    </w:p>
    <w:p w:rsidR="00166CE9" w:rsidRPr="0022303D" w:rsidRDefault="00166CE9" w:rsidP="00FE28C2">
      <w:pPr>
        <w:tabs>
          <w:tab w:val="center" w:pos="5529"/>
          <w:tab w:val="left" w:pos="9355"/>
        </w:tabs>
        <w:suppressAutoHyphens/>
        <w:spacing w:after="0" w:line="240" w:lineRule="auto"/>
        <w:rPr>
          <w:rFonts w:ascii="Times New Roman" w:hAnsi="Times New Roman"/>
          <w:sz w:val="28"/>
          <w:szCs w:val="28"/>
          <w:lang w:eastAsia="ar-SA"/>
        </w:rPr>
      </w:pPr>
      <w:r w:rsidRPr="0022303D">
        <w:rPr>
          <w:rFonts w:ascii="Times New Roman" w:hAnsi="Times New Roman"/>
          <w:sz w:val="28"/>
          <w:szCs w:val="28"/>
          <w:lang w:eastAsia="ar-SA"/>
        </w:rPr>
        <w:tab/>
      </w:r>
      <w:r w:rsidRPr="0022303D">
        <w:rPr>
          <w:rFonts w:ascii="Times New Roman" w:hAnsi="Times New Roman"/>
          <w:sz w:val="20"/>
          <w:szCs w:val="28"/>
          <w:lang w:eastAsia="ar-SA"/>
        </w:rPr>
        <w:t>(базовый / углубленный)</w:t>
      </w:r>
    </w:p>
    <w:p w:rsidR="00166CE9" w:rsidRPr="0022303D" w:rsidRDefault="00166CE9" w:rsidP="00FE28C2">
      <w:pPr>
        <w:suppressAutoHyphens/>
        <w:spacing w:after="0" w:line="240" w:lineRule="auto"/>
        <w:jc w:val="center"/>
        <w:rPr>
          <w:rFonts w:ascii="Times New Roman" w:hAnsi="Times New Roman"/>
          <w:bCs/>
          <w:sz w:val="28"/>
          <w:szCs w:val="28"/>
          <w:lang w:eastAsia="ru-RU"/>
        </w:rPr>
      </w:pPr>
    </w:p>
    <w:p w:rsidR="00166CE9" w:rsidRPr="0022303D" w:rsidRDefault="00166CE9" w:rsidP="00FE28C2">
      <w:pPr>
        <w:tabs>
          <w:tab w:val="left" w:leader="underscore" w:pos="9355"/>
        </w:tabs>
        <w:suppressAutoHyphens/>
        <w:spacing w:after="0" w:line="240" w:lineRule="auto"/>
        <w:jc w:val="both"/>
        <w:rPr>
          <w:rFonts w:ascii="Times New Roman" w:hAnsi="Times New Roman"/>
          <w:bCs/>
          <w:sz w:val="24"/>
          <w:szCs w:val="24"/>
          <w:lang w:eastAsia="ru-RU"/>
        </w:rPr>
      </w:pPr>
      <w:r w:rsidRPr="0022303D">
        <w:rPr>
          <w:rFonts w:ascii="Times New Roman" w:hAnsi="Times New Roman"/>
          <w:bCs/>
          <w:sz w:val="28"/>
          <w:szCs w:val="28"/>
          <w:lang w:eastAsia="ru-RU"/>
        </w:rPr>
        <w:t xml:space="preserve">Форма обучения </w:t>
      </w:r>
      <w:r w:rsidRPr="0022303D">
        <w:rPr>
          <w:rFonts w:ascii="Times New Roman" w:hAnsi="Times New Roman"/>
          <w:bCs/>
          <w:sz w:val="28"/>
          <w:szCs w:val="28"/>
          <w:u w:val="single"/>
          <w:lang w:eastAsia="ru-RU"/>
        </w:rPr>
        <w:t xml:space="preserve">                                    Очная, заочная</w:t>
      </w:r>
      <w:r w:rsidRPr="0022303D">
        <w:rPr>
          <w:rFonts w:ascii="Times New Roman" w:hAnsi="Times New Roman"/>
          <w:bCs/>
          <w:sz w:val="19"/>
          <w:szCs w:val="19"/>
          <w:lang w:eastAsia="ru-RU"/>
        </w:rPr>
        <w:tab/>
      </w:r>
    </w:p>
    <w:p w:rsidR="00166CE9" w:rsidRPr="0022303D" w:rsidRDefault="00166CE9" w:rsidP="00FE28C2">
      <w:pPr>
        <w:tabs>
          <w:tab w:val="center" w:pos="5529"/>
          <w:tab w:val="left" w:pos="9355"/>
        </w:tabs>
        <w:suppressAutoHyphens/>
        <w:spacing w:after="0" w:line="240" w:lineRule="auto"/>
        <w:rPr>
          <w:rFonts w:ascii="Times New Roman" w:hAnsi="Times New Roman"/>
          <w:sz w:val="20"/>
          <w:szCs w:val="28"/>
          <w:lang w:eastAsia="ar-SA"/>
        </w:rPr>
      </w:pPr>
      <w:r w:rsidRPr="0022303D">
        <w:rPr>
          <w:rFonts w:ascii="Times New Roman" w:hAnsi="Times New Roman"/>
          <w:sz w:val="28"/>
          <w:szCs w:val="28"/>
          <w:lang w:eastAsia="ar-SA"/>
        </w:rPr>
        <w:tab/>
      </w:r>
      <w:r w:rsidRPr="0022303D">
        <w:rPr>
          <w:rFonts w:ascii="Times New Roman" w:hAnsi="Times New Roman"/>
          <w:sz w:val="20"/>
          <w:szCs w:val="28"/>
          <w:lang w:eastAsia="ar-SA"/>
        </w:rPr>
        <w:t>(очная, заочная)</w:t>
      </w:r>
    </w:p>
    <w:p w:rsidR="00166CE9" w:rsidRDefault="00166CE9" w:rsidP="00FE28C2">
      <w:pPr>
        <w:suppressAutoHyphens/>
        <w:spacing w:after="0" w:line="240" w:lineRule="auto"/>
        <w:jc w:val="center"/>
        <w:rPr>
          <w:rFonts w:ascii="Times New Roman" w:hAnsi="Times New Roman"/>
          <w:bCs/>
          <w:sz w:val="28"/>
          <w:szCs w:val="28"/>
          <w:lang w:eastAsia="ru-RU"/>
        </w:rPr>
      </w:pPr>
    </w:p>
    <w:p w:rsidR="00166CE9" w:rsidRPr="00D278FF" w:rsidRDefault="00166CE9" w:rsidP="00664B94">
      <w:pPr>
        <w:tabs>
          <w:tab w:val="right" w:leader="underscore" w:pos="9355"/>
        </w:tabs>
        <w:suppressAutoHyphens/>
        <w:spacing w:after="0" w:line="240" w:lineRule="auto"/>
        <w:jc w:val="both"/>
        <w:rPr>
          <w:rFonts w:ascii="Times New Roman" w:hAnsi="Times New Roman"/>
          <w:bCs/>
          <w:sz w:val="28"/>
          <w:szCs w:val="28"/>
          <w:lang w:eastAsia="ru-RU"/>
        </w:rPr>
      </w:pPr>
      <w:r w:rsidRPr="00D278FF">
        <w:rPr>
          <w:rFonts w:ascii="Times New Roman" w:hAnsi="Times New Roman"/>
          <w:bCs/>
          <w:sz w:val="28"/>
          <w:szCs w:val="28"/>
          <w:lang w:eastAsia="ru-RU"/>
        </w:rPr>
        <w:t xml:space="preserve">Год начала подготовки </w:t>
      </w:r>
      <w:r w:rsidRPr="00D278FF">
        <w:rPr>
          <w:rFonts w:ascii="Times New Roman" w:hAnsi="Times New Roman"/>
          <w:bCs/>
          <w:sz w:val="28"/>
          <w:szCs w:val="28"/>
          <w:u w:val="single"/>
          <w:lang w:eastAsia="ru-RU"/>
        </w:rPr>
        <w:t xml:space="preserve">                                 20</w:t>
      </w:r>
      <w:r>
        <w:rPr>
          <w:rFonts w:ascii="Times New Roman" w:hAnsi="Times New Roman"/>
          <w:bCs/>
          <w:sz w:val="28"/>
          <w:szCs w:val="28"/>
          <w:u w:val="single"/>
          <w:lang w:eastAsia="ru-RU"/>
        </w:rPr>
        <w:t>20</w:t>
      </w:r>
      <w:r w:rsidRPr="00D278FF">
        <w:rPr>
          <w:rFonts w:ascii="Times New Roman" w:hAnsi="Times New Roman"/>
          <w:bCs/>
          <w:sz w:val="28"/>
          <w:szCs w:val="28"/>
          <w:lang w:eastAsia="ru-RU"/>
        </w:rPr>
        <w:tab/>
      </w:r>
    </w:p>
    <w:p w:rsidR="00166CE9" w:rsidRDefault="00166CE9" w:rsidP="00664B94">
      <w:pPr>
        <w:suppressAutoHyphens/>
        <w:spacing w:after="0" w:line="240" w:lineRule="auto"/>
        <w:jc w:val="center"/>
        <w:rPr>
          <w:rFonts w:ascii="Times New Roman" w:hAnsi="Times New Roman"/>
          <w:bCs/>
          <w:sz w:val="28"/>
          <w:szCs w:val="28"/>
          <w:lang w:eastAsia="ru-RU"/>
        </w:rPr>
      </w:pPr>
    </w:p>
    <w:p w:rsidR="00166CE9" w:rsidRPr="007532CA" w:rsidRDefault="00166CE9" w:rsidP="00664B94">
      <w:pPr>
        <w:suppressAutoHyphens/>
        <w:spacing w:after="0" w:line="240" w:lineRule="auto"/>
        <w:jc w:val="center"/>
        <w:rPr>
          <w:rFonts w:ascii="Times New Roman" w:hAnsi="Times New Roman"/>
          <w:bCs/>
          <w:sz w:val="28"/>
          <w:szCs w:val="28"/>
          <w:lang w:eastAsia="ru-RU"/>
        </w:rPr>
      </w:pPr>
    </w:p>
    <w:p w:rsidR="00166CE9" w:rsidRPr="007532CA" w:rsidRDefault="00166CE9" w:rsidP="00664B94">
      <w:pPr>
        <w:suppressAutoHyphens/>
        <w:spacing w:after="0" w:line="240" w:lineRule="auto"/>
        <w:jc w:val="center"/>
        <w:rPr>
          <w:rFonts w:ascii="Times New Roman" w:hAnsi="Times New Roman"/>
          <w:bCs/>
          <w:sz w:val="28"/>
          <w:szCs w:val="28"/>
          <w:lang w:eastAsia="ru-RU"/>
        </w:rPr>
      </w:pPr>
    </w:p>
    <w:p w:rsidR="00166CE9" w:rsidRPr="007532CA" w:rsidRDefault="00166CE9" w:rsidP="00664B94">
      <w:pPr>
        <w:suppressAutoHyphens/>
        <w:spacing w:after="0" w:line="240" w:lineRule="auto"/>
        <w:jc w:val="center"/>
        <w:rPr>
          <w:rFonts w:ascii="Times New Roman" w:hAnsi="Times New Roman"/>
          <w:bCs/>
          <w:sz w:val="28"/>
          <w:szCs w:val="28"/>
          <w:lang w:eastAsia="ru-RU"/>
        </w:rPr>
      </w:pPr>
    </w:p>
    <w:p w:rsidR="00166CE9" w:rsidRPr="007532CA" w:rsidRDefault="00166CE9" w:rsidP="00664B94">
      <w:pPr>
        <w:suppressAutoHyphens/>
        <w:spacing w:after="0" w:line="240" w:lineRule="auto"/>
        <w:jc w:val="center"/>
        <w:rPr>
          <w:rFonts w:ascii="Times New Roman" w:hAnsi="Times New Roman"/>
          <w:bCs/>
          <w:sz w:val="28"/>
          <w:szCs w:val="28"/>
          <w:lang w:eastAsia="ru-RU"/>
        </w:rPr>
      </w:pPr>
    </w:p>
    <w:p w:rsidR="00166CE9" w:rsidRPr="007532CA" w:rsidRDefault="00166CE9" w:rsidP="00664B94">
      <w:pPr>
        <w:suppressAutoHyphens/>
        <w:spacing w:after="0" w:line="240" w:lineRule="auto"/>
        <w:jc w:val="center"/>
        <w:rPr>
          <w:rFonts w:ascii="Times New Roman" w:hAnsi="Times New Roman"/>
          <w:bCs/>
          <w:sz w:val="28"/>
          <w:szCs w:val="28"/>
          <w:lang w:eastAsia="ru-RU"/>
        </w:rPr>
      </w:pPr>
    </w:p>
    <w:p w:rsidR="00166CE9" w:rsidRPr="007532CA" w:rsidRDefault="00166CE9" w:rsidP="00664B94">
      <w:pPr>
        <w:suppressAutoHyphens/>
        <w:spacing w:after="0" w:line="240" w:lineRule="auto"/>
        <w:jc w:val="center"/>
        <w:rPr>
          <w:rFonts w:ascii="Times New Roman" w:hAnsi="Times New Roman"/>
          <w:bCs/>
          <w:sz w:val="28"/>
          <w:szCs w:val="28"/>
          <w:lang w:eastAsia="ru-RU"/>
        </w:rPr>
      </w:pPr>
    </w:p>
    <w:p w:rsidR="00166CE9" w:rsidRPr="007532CA" w:rsidRDefault="00166CE9" w:rsidP="00664B94">
      <w:pPr>
        <w:suppressAutoHyphens/>
        <w:spacing w:after="0" w:line="240" w:lineRule="auto"/>
        <w:jc w:val="center"/>
        <w:rPr>
          <w:rFonts w:ascii="Times New Roman" w:hAnsi="Times New Roman"/>
          <w:bCs/>
          <w:sz w:val="28"/>
          <w:szCs w:val="28"/>
          <w:lang w:eastAsia="ru-RU"/>
        </w:rPr>
      </w:pPr>
    </w:p>
    <w:p w:rsidR="00166CE9" w:rsidRPr="007532CA" w:rsidRDefault="00166CE9" w:rsidP="00664B94">
      <w:pPr>
        <w:suppressAutoHyphens/>
        <w:spacing w:after="0" w:line="240" w:lineRule="auto"/>
        <w:jc w:val="center"/>
        <w:rPr>
          <w:rFonts w:ascii="Times New Roman" w:hAnsi="Times New Roman"/>
          <w:bCs/>
          <w:sz w:val="28"/>
          <w:szCs w:val="28"/>
          <w:lang w:eastAsia="ru-RU"/>
        </w:rPr>
      </w:pPr>
    </w:p>
    <w:p w:rsidR="00166CE9" w:rsidRDefault="00166CE9" w:rsidP="00664B94">
      <w:pPr>
        <w:jc w:val="center"/>
        <w:rPr>
          <w:rFonts w:ascii="Times New Roman" w:hAnsi="Times New Roman"/>
          <w:sz w:val="28"/>
          <w:szCs w:val="28"/>
          <w:lang w:eastAsia="ar-SA"/>
        </w:rPr>
      </w:pPr>
      <w:r>
        <w:rPr>
          <w:rFonts w:ascii="Times New Roman" w:hAnsi="Times New Roman"/>
          <w:bCs/>
          <w:sz w:val="28"/>
          <w:szCs w:val="28"/>
          <w:lang w:eastAsia="ru-RU"/>
        </w:rPr>
        <w:t>Воронеж 2019</w:t>
      </w:r>
    </w:p>
    <w:p w:rsidR="00166CE9" w:rsidRPr="004F05C5" w:rsidRDefault="00166CE9" w:rsidP="000C2FCB">
      <w:pPr>
        <w:widowControl w:val="0"/>
        <w:autoSpaceDE w:val="0"/>
        <w:autoSpaceDN w:val="0"/>
        <w:adjustRightInd w:val="0"/>
        <w:spacing w:after="0" w:line="240" w:lineRule="auto"/>
        <w:ind w:right="113" w:firstLine="709"/>
        <w:jc w:val="both"/>
        <w:rPr>
          <w:rFonts w:ascii="Times New Roman" w:hAnsi="Times New Roman"/>
          <w:sz w:val="28"/>
          <w:szCs w:val="28"/>
          <w:lang w:eastAsia="ru-RU"/>
        </w:rPr>
      </w:pPr>
      <w:r w:rsidRPr="004F05C5">
        <w:rPr>
          <w:rFonts w:ascii="Times New Roman" w:hAnsi="Times New Roman" w:cs="Arial"/>
          <w:sz w:val="28"/>
          <w:szCs w:val="28"/>
          <w:lang w:eastAsia="ar-SA"/>
        </w:rPr>
        <w:t xml:space="preserve">Методические рекомендации по выполнению лабораторных работ по дисциплине рассмотрены и одобрены на заседании кафедры общих дисциплин </w:t>
      </w:r>
      <w:r w:rsidRPr="004F05C5">
        <w:rPr>
          <w:rFonts w:ascii="Times New Roman" w:hAnsi="Times New Roman"/>
          <w:sz w:val="28"/>
          <w:szCs w:val="28"/>
        </w:rPr>
        <w:t>среднего профессионального образования</w:t>
      </w:r>
      <w:r w:rsidRPr="004F05C5">
        <w:rPr>
          <w:rFonts w:ascii="Times New Roman" w:hAnsi="Times New Roman"/>
          <w:sz w:val="28"/>
          <w:szCs w:val="28"/>
          <w:lang w:eastAsia="ru-RU"/>
        </w:rPr>
        <w:t>.</w:t>
      </w:r>
    </w:p>
    <w:p w:rsidR="00166CE9" w:rsidRPr="004F05C5" w:rsidRDefault="00166CE9" w:rsidP="000C2FCB">
      <w:pPr>
        <w:spacing w:after="0" w:line="240" w:lineRule="auto"/>
        <w:jc w:val="both"/>
        <w:rPr>
          <w:rFonts w:ascii="Times New Roman" w:hAnsi="Times New Roman"/>
          <w:bCs/>
          <w:sz w:val="20"/>
          <w:szCs w:val="20"/>
          <w:lang w:eastAsia="ru-RU"/>
        </w:rPr>
      </w:pPr>
    </w:p>
    <w:p w:rsidR="00166CE9" w:rsidRPr="004F05C5" w:rsidRDefault="00166CE9" w:rsidP="000C2FCB">
      <w:pPr>
        <w:spacing w:after="0" w:line="240" w:lineRule="auto"/>
        <w:ind w:right="113"/>
        <w:jc w:val="both"/>
        <w:rPr>
          <w:rFonts w:ascii="Times New Roman" w:hAnsi="Times New Roman"/>
          <w:sz w:val="28"/>
          <w:szCs w:val="28"/>
          <w:lang w:eastAsia="ru-RU"/>
        </w:rPr>
      </w:pPr>
      <w:r w:rsidRPr="00D278FF">
        <w:rPr>
          <w:rFonts w:ascii="Times New Roman" w:hAnsi="Times New Roman"/>
          <w:spacing w:val="-2"/>
          <w:sz w:val="28"/>
          <w:szCs w:val="28"/>
          <w:lang w:eastAsia="zh-CN"/>
        </w:rPr>
        <w:t xml:space="preserve">Протокол от </w:t>
      </w:r>
      <w:r>
        <w:rPr>
          <w:rFonts w:ascii="Times New Roman" w:hAnsi="Times New Roman"/>
          <w:spacing w:val="-2"/>
          <w:sz w:val="28"/>
          <w:szCs w:val="28"/>
          <w:lang w:eastAsia="zh-CN"/>
        </w:rPr>
        <w:t xml:space="preserve">12 декабря </w:t>
      </w:r>
      <w:smartTag w:uri="urn:schemas-microsoft-com:office:smarttags" w:element="metricconverter">
        <w:smartTagPr>
          <w:attr w:name="ProductID" w:val="2019 г"/>
        </w:smartTagPr>
        <w:r>
          <w:rPr>
            <w:rFonts w:ascii="Times New Roman" w:hAnsi="Times New Roman"/>
            <w:spacing w:val="-2"/>
            <w:sz w:val="28"/>
            <w:szCs w:val="28"/>
            <w:lang w:eastAsia="zh-CN"/>
          </w:rPr>
          <w:t>2019</w:t>
        </w:r>
        <w:r w:rsidRPr="00D278FF">
          <w:rPr>
            <w:rFonts w:ascii="Times New Roman" w:hAnsi="Times New Roman"/>
            <w:spacing w:val="-2"/>
            <w:sz w:val="28"/>
            <w:szCs w:val="28"/>
            <w:lang w:eastAsia="zh-CN"/>
          </w:rPr>
          <w:t xml:space="preserve"> г</w:t>
        </w:r>
      </w:smartTag>
      <w:r w:rsidRPr="00D278FF">
        <w:rPr>
          <w:rFonts w:ascii="Times New Roman" w:hAnsi="Times New Roman"/>
          <w:spacing w:val="-2"/>
          <w:sz w:val="28"/>
          <w:szCs w:val="28"/>
          <w:lang w:eastAsia="zh-CN"/>
        </w:rPr>
        <w:t>. № 4</w:t>
      </w:r>
      <w:r>
        <w:rPr>
          <w:rFonts w:ascii="Times New Roman" w:hAnsi="Times New Roman"/>
          <w:spacing w:val="-2"/>
          <w:sz w:val="28"/>
          <w:szCs w:val="28"/>
          <w:lang w:eastAsia="zh-CN"/>
        </w:rPr>
        <w:t>.</w:t>
      </w:r>
    </w:p>
    <w:p w:rsidR="00166CE9" w:rsidRPr="004F05C5" w:rsidRDefault="00166CE9" w:rsidP="000C2FCB">
      <w:pPr>
        <w:suppressAutoHyphens/>
        <w:spacing w:after="0" w:line="240" w:lineRule="auto"/>
        <w:jc w:val="both"/>
        <w:rPr>
          <w:rFonts w:ascii="Times New Roman" w:hAnsi="Times New Roman"/>
          <w:sz w:val="28"/>
          <w:szCs w:val="28"/>
          <w:lang w:eastAsia="ru-RU"/>
        </w:rPr>
      </w:pPr>
    </w:p>
    <w:p w:rsidR="00166CE9" w:rsidRPr="004F05C5" w:rsidRDefault="00166CE9" w:rsidP="000C2FCB">
      <w:pPr>
        <w:suppressAutoHyphens/>
        <w:spacing w:after="0" w:line="240" w:lineRule="auto"/>
        <w:jc w:val="both"/>
        <w:rPr>
          <w:rFonts w:ascii="Times New Roman" w:hAnsi="Times New Roman"/>
          <w:sz w:val="28"/>
          <w:szCs w:val="28"/>
          <w:u w:val="single"/>
          <w:lang w:eastAsia="ru-RU"/>
        </w:rPr>
      </w:pPr>
      <w:r w:rsidRPr="004F05C5">
        <w:rPr>
          <w:rFonts w:ascii="Times New Roman" w:hAnsi="Times New Roman"/>
          <w:sz w:val="28"/>
          <w:szCs w:val="28"/>
          <w:lang w:eastAsia="ru-RU"/>
        </w:rPr>
        <w:t xml:space="preserve">Заведующий кафедрой  </w:t>
      </w:r>
      <w:r w:rsidRPr="004F05C5">
        <w:rPr>
          <w:rFonts w:ascii="Times New Roman" w:hAnsi="Times New Roman"/>
          <w:sz w:val="28"/>
          <w:szCs w:val="28"/>
          <w:lang w:eastAsia="ru-RU"/>
        </w:rPr>
        <w:tab/>
      </w:r>
      <w:r w:rsidRPr="004F05C5">
        <w:rPr>
          <w:rFonts w:ascii="Times New Roman" w:hAnsi="Times New Roman"/>
          <w:sz w:val="28"/>
          <w:szCs w:val="28"/>
          <w:u w:val="single"/>
          <w:lang w:eastAsia="ru-RU"/>
        </w:rPr>
        <w:tab/>
      </w:r>
      <w:r w:rsidRPr="004F05C5">
        <w:rPr>
          <w:rFonts w:ascii="Times New Roman" w:hAnsi="Times New Roman"/>
          <w:sz w:val="28"/>
          <w:szCs w:val="28"/>
          <w:u w:val="single"/>
          <w:lang w:eastAsia="ru-RU"/>
        </w:rPr>
        <w:tab/>
      </w:r>
      <w:r w:rsidRPr="004F05C5">
        <w:rPr>
          <w:rFonts w:ascii="Times New Roman" w:hAnsi="Times New Roman"/>
          <w:sz w:val="28"/>
          <w:szCs w:val="28"/>
          <w:u w:val="single"/>
          <w:lang w:eastAsia="ru-RU"/>
        </w:rPr>
        <w:tab/>
      </w:r>
      <w:r w:rsidRPr="004F05C5">
        <w:rPr>
          <w:rFonts w:ascii="Times New Roman" w:hAnsi="Times New Roman"/>
          <w:sz w:val="28"/>
          <w:szCs w:val="28"/>
          <w:lang w:eastAsia="ru-RU"/>
        </w:rPr>
        <w:tab/>
      </w:r>
      <w:r>
        <w:rPr>
          <w:rFonts w:ascii="Times New Roman" w:hAnsi="Times New Roman"/>
          <w:sz w:val="28"/>
          <w:szCs w:val="28"/>
          <w:u w:val="single"/>
          <w:lang w:eastAsia="ru-RU"/>
        </w:rPr>
        <w:t>Е</w:t>
      </w:r>
      <w:r w:rsidRPr="004F05C5">
        <w:rPr>
          <w:rFonts w:ascii="Times New Roman" w:hAnsi="Times New Roman"/>
          <w:sz w:val="28"/>
          <w:szCs w:val="28"/>
          <w:u w:val="single"/>
          <w:lang w:eastAsia="ru-RU"/>
        </w:rPr>
        <w:t>.</w:t>
      </w:r>
      <w:r>
        <w:rPr>
          <w:rFonts w:ascii="Times New Roman" w:hAnsi="Times New Roman"/>
          <w:sz w:val="28"/>
          <w:szCs w:val="28"/>
          <w:u w:val="single"/>
          <w:lang w:eastAsia="ru-RU"/>
        </w:rPr>
        <w:t>В</w:t>
      </w:r>
      <w:r w:rsidRPr="004F05C5">
        <w:rPr>
          <w:rFonts w:ascii="Times New Roman" w:hAnsi="Times New Roman"/>
          <w:sz w:val="28"/>
          <w:szCs w:val="28"/>
          <w:u w:val="single"/>
          <w:lang w:eastAsia="ru-RU"/>
        </w:rPr>
        <w:t xml:space="preserve">. </w:t>
      </w:r>
      <w:r>
        <w:rPr>
          <w:rFonts w:ascii="Times New Roman" w:hAnsi="Times New Roman"/>
          <w:sz w:val="28"/>
          <w:szCs w:val="28"/>
          <w:u w:val="single"/>
          <w:lang w:eastAsia="ru-RU"/>
        </w:rPr>
        <w:t>Климова</w:t>
      </w:r>
    </w:p>
    <w:p w:rsidR="00166CE9" w:rsidRPr="004F05C5" w:rsidRDefault="00166CE9" w:rsidP="000C2FCB">
      <w:pPr>
        <w:suppressAutoHyphens/>
        <w:spacing w:after="0" w:line="240" w:lineRule="auto"/>
        <w:jc w:val="both"/>
        <w:rPr>
          <w:rFonts w:ascii="Times New Roman" w:hAnsi="Times New Roman"/>
          <w:sz w:val="20"/>
          <w:szCs w:val="20"/>
          <w:lang w:eastAsia="ru-RU"/>
        </w:rPr>
      </w:pPr>
      <w:r w:rsidRPr="004F05C5">
        <w:rPr>
          <w:rFonts w:ascii="Times New Roman" w:hAnsi="Times New Roman"/>
          <w:sz w:val="20"/>
          <w:szCs w:val="20"/>
          <w:lang w:eastAsia="ru-RU"/>
        </w:rPr>
        <w:tab/>
        <w:t xml:space="preserve">                                                        </w:t>
      </w:r>
      <w:r w:rsidRPr="004F05C5">
        <w:rPr>
          <w:rFonts w:ascii="Times New Roman" w:hAnsi="Times New Roman"/>
          <w:sz w:val="20"/>
          <w:szCs w:val="20"/>
          <w:lang w:eastAsia="ru-RU"/>
        </w:rPr>
        <w:tab/>
      </w:r>
      <w:r w:rsidRPr="004F05C5">
        <w:rPr>
          <w:rFonts w:ascii="Times New Roman" w:hAnsi="Times New Roman"/>
          <w:sz w:val="20"/>
          <w:szCs w:val="20"/>
          <w:lang w:eastAsia="ru-RU"/>
        </w:rPr>
        <w:tab/>
        <w:t>(подпись)                           (инициалы, фамилия)</w:t>
      </w:r>
    </w:p>
    <w:p w:rsidR="00166CE9" w:rsidRPr="00D278FF" w:rsidRDefault="00166CE9" w:rsidP="000C2FCB">
      <w:pPr>
        <w:tabs>
          <w:tab w:val="left" w:pos="1560"/>
          <w:tab w:val="left" w:pos="9355"/>
        </w:tabs>
        <w:spacing w:after="0" w:line="240" w:lineRule="auto"/>
        <w:ind w:firstLine="709"/>
        <w:jc w:val="both"/>
        <w:rPr>
          <w:rFonts w:ascii="Times New Roman" w:hAnsi="Times New Roman"/>
          <w:b/>
          <w:sz w:val="28"/>
          <w:szCs w:val="28"/>
          <w:lang w:eastAsia="ru-RU"/>
        </w:rPr>
      </w:pPr>
    </w:p>
    <w:p w:rsidR="00166CE9" w:rsidRPr="00D278FF" w:rsidRDefault="00166CE9" w:rsidP="000C2FCB">
      <w:pPr>
        <w:suppressAutoHyphens/>
        <w:spacing w:after="0" w:line="240" w:lineRule="auto"/>
        <w:jc w:val="both"/>
        <w:rPr>
          <w:rFonts w:ascii="Times New Roman" w:hAnsi="Times New Roman"/>
          <w:sz w:val="28"/>
          <w:szCs w:val="28"/>
          <w:lang w:eastAsia="ru-RU"/>
        </w:rPr>
      </w:pPr>
      <w:r>
        <w:rPr>
          <w:noProof/>
          <w:lang w:eastAsia="ru-RU"/>
        </w:rPr>
        <w:pict>
          <v:shape id="Рисунок 10" o:spid="_x0000_s1028" type="#_x0000_t75" style="position:absolute;left:0;text-align:left;margin-left:198.95pt;margin-top:3.8pt;width:84.5pt;height:49.5pt;z-index:-251658752;visibility:visible">
            <v:imagedata r:id="rId9" o:title=""/>
          </v:shape>
        </w:pict>
      </w:r>
      <w:r w:rsidRPr="00D278FF">
        <w:rPr>
          <w:rFonts w:ascii="Times New Roman" w:hAnsi="Times New Roman"/>
          <w:sz w:val="28"/>
          <w:szCs w:val="28"/>
          <w:lang w:eastAsia="ru-RU"/>
        </w:rPr>
        <w:t>Разработчик:</w:t>
      </w:r>
    </w:p>
    <w:tbl>
      <w:tblPr>
        <w:tblW w:w="0" w:type="auto"/>
        <w:tblLook w:val="00A0"/>
      </w:tblPr>
      <w:tblGrid>
        <w:gridCol w:w="3227"/>
        <w:gridCol w:w="273"/>
        <w:gridCol w:w="2884"/>
        <w:gridCol w:w="239"/>
        <w:gridCol w:w="2947"/>
      </w:tblGrid>
      <w:tr w:rsidR="00166CE9" w:rsidRPr="00D278FF" w:rsidTr="004735EB">
        <w:tc>
          <w:tcPr>
            <w:tcW w:w="3227" w:type="dxa"/>
            <w:tcBorders>
              <w:bottom w:val="single" w:sz="4" w:space="0" w:color="auto"/>
            </w:tcBorders>
          </w:tcPr>
          <w:p w:rsidR="00166CE9" w:rsidRPr="00D278FF" w:rsidRDefault="00166CE9" w:rsidP="004735EB">
            <w:pPr>
              <w:suppressAutoHyphens/>
              <w:spacing w:after="0" w:line="240" w:lineRule="auto"/>
              <w:jc w:val="center"/>
              <w:rPr>
                <w:rFonts w:ascii="Times New Roman" w:hAnsi="Times New Roman"/>
                <w:sz w:val="28"/>
                <w:szCs w:val="28"/>
                <w:lang w:eastAsia="ru-RU"/>
              </w:rPr>
            </w:pPr>
            <w:r w:rsidRPr="00D278FF">
              <w:rPr>
                <w:rFonts w:ascii="Times New Roman" w:hAnsi="Times New Roman"/>
                <w:sz w:val="28"/>
                <w:szCs w:val="28"/>
                <w:lang w:eastAsia="ru-RU"/>
              </w:rPr>
              <w:t>преподаватель</w:t>
            </w:r>
          </w:p>
        </w:tc>
        <w:tc>
          <w:tcPr>
            <w:tcW w:w="273" w:type="dxa"/>
          </w:tcPr>
          <w:p w:rsidR="00166CE9" w:rsidRPr="00D278FF" w:rsidRDefault="00166CE9" w:rsidP="004735EB">
            <w:pPr>
              <w:suppressAutoHyphens/>
              <w:spacing w:after="0" w:line="240" w:lineRule="auto"/>
              <w:jc w:val="both"/>
              <w:rPr>
                <w:rFonts w:ascii="Times New Roman" w:hAnsi="Times New Roman"/>
                <w:sz w:val="28"/>
                <w:szCs w:val="28"/>
                <w:lang w:eastAsia="ru-RU"/>
              </w:rPr>
            </w:pPr>
          </w:p>
        </w:tc>
        <w:tc>
          <w:tcPr>
            <w:tcW w:w="2884" w:type="dxa"/>
            <w:tcBorders>
              <w:bottom w:val="single" w:sz="4" w:space="0" w:color="auto"/>
            </w:tcBorders>
          </w:tcPr>
          <w:p w:rsidR="00166CE9" w:rsidRPr="00D278FF" w:rsidRDefault="00166CE9" w:rsidP="004735EB">
            <w:pPr>
              <w:suppressAutoHyphens/>
              <w:spacing w:after="0" w:line="240" w:lineRule="auto"/>
              <w:jc w:val="both"/>
              <w:rPr>
                <w:rFonts w:ascii="Times New Roman" w:hAnsi="Times New Roman"/>
                <w:sz w:val="28"/>
                <w:szCs w:val="28"/>
                <w:lang w:eastAsia="ru-RU"/>
              </w:rPr>
            </w:pPr>
          </w:p>
        </w:tc>
        <w:tc>
          <w:tcPr>
            <w:tcW w:w="239" w:type="dxa"/>
          </w:tcPr>
          <w:p w:rsidR="00166CE9" w:rsidRPr="00D278FF" w:rsidRDefault="00166CE9" w:rsidP="004735EB">
            <w:pPr>
              <w:suppressAutoHyphens/>
              <w:spacing w:after="0" w:line="240" w:lineRule="auto"/>
              <w:jc w:val="center"/>
              <w:rPr>
                <w:rFonts w:ascii="Times New Roman" w:hAnsi="Times New Roman"/>
                <w:sz w:val="28"/>
                <w:szCs w:val="28"/>
                <w:lang w:eastAsia="ru-RU"/>
              </w:rPr>
            </w:pPr>
          </w:p>
        </w:tc>
        <w:tc>
          <w:tcPr>
            <w:tcW w:w="2947" w:type="dxa"/>
            <w:tcBorders>
              <w:bottom w:val="single" w:sz="4" w:space="0" w:color="auto"/>
            </w:tcBorders>
          </w:tcPr>
          <w:p w:rsidR="00166CE9" w:rsidRPr="00D278FF" w:rsidRDefault="00166CE9" w:rsidP="004735EB">
            <w:pPr>
              <w:suppressAutoHyphens/>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w:t>
            </w:r>
            <w:r w:rsidRPr="00D278FF">
              <w:rPr>
                <w:rFonts w:ascii="Times New Roman" w:hAnsi="Times New Roman"/>
                <w:sz w:val="28"/>
                <w:szCs w:val="28"/>
                <w:lang w:eastAsia="ru-RU"/>
              </w:rPr>
              <w:t>.</w:t>
            </w:r>
            <w:r>
              <w:rPr>
                <w:rFonts w:ascii="Times New Roman" w:hAnsi="Times New Roman"/>
                <w:sz w:val="28"/>
                <w:szCs w:val="28"/>
                <w:lang w:eastAsia="ru-RU"/>
              </w:rPr>
              <w:t>О</w:t>
            </w:r>
            <w:r w:rsidRPr="00D278FF">
              <w:rPr>
                <w:rFonts w:ascii="Times New Roman" w:hAnsi="Times New Roman"/>
                <w:sz w:val="28"/>
                <w:szCs w:val="28"/>
                <w:lang w:eastAsia="ru-RU"/>
              </w:rPr>
              <w:t xml:space="preserve">. </w:t>
            </w:r>
            <w:r>
              <w:rPr>
                <w:rFonts w:ascii="Times New Roman" w:hAnsi="Times New Roman"/>
                <w:sz w:val="28"/>
                <w:szCs w:val="28"/>
                <w:lang w:eastAsia="ru-RU"/>
              </w:rPr>
              <w:t>Ковалева</w:t>
            </w:r>
          </w:p>
        </w:tc>
      </w:tr>
      <w:tr w:rsidR="00166CE9" w:rsidRPr="00D278FF" w:rsidTr="004735EB">
        <w:tc>
          <w:tcPr>
            <w:tcW w:w="3227" w:type="dxa"/>
            <w:tcBorders>
              <w:top w:val="single" w:sz="4" w:space="0" w:color="auto"/>
            </w:tcBorders>
          </w:tcPr>
          <w:p w:rsidR="00166CE9" w:rsidRPr="00D278FF" w:rsidRDefault="00166CE9" w:rsidP="004735EB">
            <w:pPr>
              <w:suppressAutoHyphens/>
              <w:spacing w:after="0" w:line="240" w:lineRule="auto"/>
              <w:jc w:val="center"/>
              <w:rPr>
                <w:rFonts w:ascii="Times New Roman" w:hAnsi="Times New Roman"/>
                <w:sz w:val="28"/>
                <w:szCs w:val="28"/>
                <w:vertAlign w:val="superscript"/>
                <w:lang w:eastAsia="ru-RU"/>
              </w:rPr>
            </w:pPr>
            <w:r w:rsidRPr="00D278FF">
              <w:rPr>
                <w:rFonts w:ascii="Times New Roman" w:hAnsi="Times New Roman"/>
                <w:sz w:val="28"/>
                <w:szCs w:val="28"/>
                <w:vertAlign w:val="superscript"/>
                <w:lang w:eastAsia="ru-RU"/>
              </w:rPr>
              <w:t>(занимаемая должность)</w:t>
            </w:r>
          </w:p>
        </w:tc>
        <w:tc>
          <w:tcPr>
            <w:tcW w:w="273" w:type="dxa"/>
          </w:tcPr>
          <w:p w:rsidR="00166CE9" w:rsidRPr="00D278FF" w:rsidRDefault="00166CE9" w:rsidP="004735EB">
            <w:pPr>
              <w:suppressAutoHyphens/>
              <w:spacing w:after="0" w:line="240" w:lineRule="auto"/>
              <w:jc w:val="center"/>
              <w:rPr>
                <w:rFonts w:ascii="Times New Roman" w:hAnsi="Times New Roman"/>
                <w:sz w:val="28"/>
                <w:szCs w:val="28"/>
                <w:vertAlign w:val="superscript"/>
                <w:lang w:eastAsia="ru-RU"/>
              </w:rPr>
            </w:pPr>
          </w:p>
        </w:tc>
        <w:tc>
          <w:tcPr>
            <w:tcW w:w="2884" w:type="dxa"/>
            <w:tcBorders>
              <w:top w:val="single" w:sz="4" w:space="0" w:color="auto"/>
            </w:tcBorders>
          </w:tcPr>
          <w:p w:rsidR="00166CE9" w:rsidRPr="00D278FF" w:rsidRDefault="00166CE9" w:rsidP="004735EB">
            <w:pPr>
              <w:suppressAutoHyphens/>
              <w:spacing w:after="0" w:line="240" w:lineRule="auto"/>
              <w:jc w:val="center"/>
              <w:rPr>
                <w:rFonts w:ascii="Times New Roman" w:hAnsi="Times New Roman"/>
                <w:sz w:val="28"/>
                <w:szCs w:val="28"/>
                <w:lang w:eastAsia="ru-RU"/>
              </w:rPr>
            </w:pPr>
            <w:r w:rsidRPr="00D278FF">
              <w:rPr>
                <w:rFonts w:ascii="Times New Roman" w:hAnsi="Times New Roman"/>
                <w:sz w:val="28"/>
                <w:szCs w:val="28"/>
                <w:vertAlign w:val="superscript"/>
                <w:lang w:eastAsia="ru-RU"/>
              </w:rPr>
              <w:t>(подпись)</w:t>
            </w:r>
          </w:p>
        </w:tc>
        <w:tc>
          <w:tcPr>
            <w:tcW w:w="239" w:type="dxa"/>
          </w:tcPr>
          <w:p w:rsidR="00166CE9" w:rsidRPr="00D278FF" w:rsidRDefault="00166CE9" w:rsidP="004735EB">
            <w:pPr>
              <w:suppressAutoHyphens/>
              <w:spacing w:after="0" w:line="240" w:lineRule="auto"/>
              <w:jc w:val="center"/>
              <w:rPr>
                <w:rFonts w:ascii="Times New Roman" w:hAnsi="Times New Roman"/>
                <w:sz w:val="28"/>
                <w:szCs w:val="28"/>
                <w:vertAlign w:val="superscript"/>
                <w:lang w:eastAsia="ru-RU"/>
              </w:rPr>
            </w:pPr>
          </w:p>
        </w:tc>
        <w:tc>
          <w:tcPr>
            <w:tcW w:w="2947" w:type="dxa"/>
            <w:tcBorders>
              <w:top w:val="single" w:sz="4" w:space="0" w:color="auto"/>
            </w:tcBorders>
          </w:tcPr>
          <w:p w:rsidR="00166CE9" w:rsidRPr="00D278FF" w:rsidRDefault="00166CE9" w:rsidP="004735EB">
            <w:pPr>
              <w:suppressAutoHyphens/>
              <w:spacing w:after="0" w:line="240" w:lineRule="auto"/>
              <w:jc w:val="center"/>
              <w:rPr>
                <w:rFonts w:ascii="Times New Roman" w:hAnsi="Times New Roman"/>
                <w:sz w:val="28"/>
                <w:szCs w:val="28"/>
                <w:lang w:eastAsia="ru-RU"/>
              </w:rPr>
            </w:pPr>
            <w:r w:rsidRPr="00D278FF">
              <w:rPr>
                <w:rFonts w:ascii="Times New Roman" w:hAnsi="Times New Roman"/>
                <w:sz w:val="28"/>
                <w:szCs w:val="28"/>
                <w:vertAlign w:val="superscript"/>
                <w:lang w:eastAsia="ru-RU"/>
              </w:rPr>
              <w:t>(инициалы, фамилия)</w:t>
            </w:r>
          </w:p>
        </w:tc>
      </w:tr>
    </w:tbl>
    <w:p w:rsidR="00166CE9" w:rsidRDefault="00166CE9" w:rsidP="00CB5F19">
      <w:pPr>
        <w:tabs>
          <w:tab w:val="left" w:pos="7513"/>
        </w:tabs>
        <w:suppressAutoHyphens/>
        <w:spacing w:after="0" w:line="240" w:lineRule="auto"/>
        <w:jc w:val="both"/>
        <w:rPr>
          <w:rFonts w:ascii="Times New Roman" w:hAnsi="Times New Roman" w:cs="Arial"/>
          <w:sz w:val="28"/>
          <w:szCs w:val="28"/>
          <w:lang w:eastAsia="ar-SA"/>
        </w:rPr>
      </w:pPr>
    </w:p>
    <w:p w:rsidR="00166CE9" w:rsidRPr="00CB5F19" w:rsidRDefault="00166CE9" w:rsidP="00CB5F19">
      <w:pPr>
        <w:tabs>
          <w:tab w:val="left" w:pos="7513"/>
        </w:tabs>
        <w:suppressAutoHyphens/>
        <w:spacing w:after="0" w:line="240" w:lineRule="auto"/>
        <w:jc w:val="both"/>
        <w:rPr>
          <w:rFonts w:ascii="Times New Roman" w:hAnsi="Times New Roman"/>
          <w:i/>
          <w:sz w:val="28"/>
          <w:szCs w:val="28"/>
          <w:lang w:eastAsia="ru-RU"/>
        </w:rPr>
      </w:pPr>
    </w:p>
    <w:p w:rsidR="00166CE9" w:rsidRPr="00CB5F19" w:rsidRDefault="00166CE9" w:rsidP="00CB5F19">
      <w:pPr>
        <w:tabs>
          <w:tab w:val="left" w:pos="3285"/>
          <w:tab w:val="center" w:pos="4677"/>
        </w:tabs>
        <w:suppressAutoHyphens/>
        <w:spacing w:after="0" w:line="240" w:lineRule="auto"/>
        <w:jc w:val="center"/>
        <w:rPr>
          <w:rFonts w:ascii="Times New Roman" w:hAnsi="Times New Roman"/>
          <w:b/>
          <w:sz w:val="28"/>
          <w:szCs w:val="28"/>
          <w:lang w:eastAsia="ar-SA"/>
        </w:rPr>
      </w:pPr>
    </w:p>
    <w:p w:rsidR="00166CE9" w:rsidRPr="00CB5F19" w:rsidRDefault="00166CE9" w:rsidP="00CB5F19">
      <w:pPr>
        <w:tabs>
          <w:tab w:val="center" w:pos="0"/>
          <w:tab w:val="left" w:pos="4860"/>
          <w:tab w:val="left" w:pos="9540"/>
        </w:tabs>
        <w:suppressAutoHyphens/>
        <w:spacing w:after="0" w:line="240" w:lineRule="auto"/>
        <w:jc w:val="center"/>
        <w:rPr>
          <w:rFonts w:ascii="Times New Roman" w:hAnsi="Times New Roman"/>
          <w:b/>
          <w:sz w:val="28"/>
          <w:szCs w:val="28"/>
          <w:lang w:eastAsia="ru-RU"/>
        </w:rPr>
      </w:pPr>
      <w:r w:rsidRPr="00CB5F19">
        <w:rPr>
          <w:rFonts w:ascii="Times New Roman" w:hAnsi="Times New Roman"/>
          <w:b/>
          <w:bCs/>
          <w:sz w:val="28"/>
          <w:szCs w:val="28"/>
          <w:lang w:eastAsia="ru-RU"/>
        </w:rPr>
        <w:br w:type="page"/>
      </w:r>
      <w:bookmarkStart w:id="1" w:name="_Toc385491869"/>
      <w:bookmarkStart w:id="2" w:name="_Toc385433580"/>
    </w:p>
    <w:bookmarkEnd w:id="1"/>
    <w:bookmarkEnd w:id="2"/>
    <w:p w:rsidR="00166CE9" w:rsidRPr="005706CA" w:rsidRDefault="00166CE9" w:rsidP="00FE28C2">
      <w:pPr>
        <w:spacing w:after="0" w:line="240" w:lineRule="auto"/>
        <w:jc w:val="center"/>
        <w:rPr>
          <w:rFonts w:ascii="Times New Roman" w:hAnsi="Times New Roman"/>
          <w:b/>
          <w:bCs/>
          <w:sz w:val="28"/>
          <w:szCs w:val="28"/>
        </w:rPr>
      </w:pPr>
      <w:r w:rsidRPr="005706CA">
        <w:rPr>
          <w:rFonts w:ascii="Times New Roman" w:hAnsi="Times New Roman"/>
          <w:b/>
          <w:bCs/>
          <w:sz w:val="28"/>
          <w:szCs w:val="28"/>
        </w:rPr>
        <w:t>Лабораторная Работа №1</w:t>
      </w:r>
    </w:p>
    <w:p w:rsidR="00166CE9" w:rsidRPr="005706CA" w:rsidRDefault="00166CE9" w:rsidP="00FE28C2">
      <w:pPr>
        <w:spacing w:after="0" w:line="240" w:lineRule="auto"/>
        <w:jc w:val="center"/>
        <w:rPr>
          <w:rFonts w:ascii="Times New Roman" w:hAnsi="Times New Roman"/>
          <w:b/>
          <w:bCs/>
          <w:sz w:val="28"/>
          <w:szCs w:val="28"/>
        </w:rPr>
      </w:pPr>
      <w:r w:rsidRPr="005706CA">
        <w:rPr>
          <w:rFonts w:ascii="Times New Roman" w:hAnsi="Times New Roman"/>
          <w:b/>
          <w:sz w:val="28"/>
          <w:szCs w:val="28"/>
        </w:rPr>
        <w:t>«</w:t>
      </w:r>
      <w:r w:rsidRPr="005706CA">
        <w:rPr>
          <w:rFonts w:ascii="Times New Roman" w:hAnsi="Times New Roman"/>
          <w:b/>
          <w:bCs/>
          <w:sz w:val="28"/>
          <w:szCs w:val="28"/>
        </w:rPr>
        <w:t>Телекоммуникационные технологии в организации профессиональной деятельности</w:t>
      </w:r>
      <w:r w:rsidRPr="005706CA">
        <w:rPr>
          <w:rFonts w:ascii="Times New Roman" w:hAnsi="Times New Roman"/>
          <w:b/>
          <w:sz w:val="28"/>
          <w:szCs w:val="28"/>
        </w:rPr>
        <w:t>»</w:t>
      </w:r>
    </w:p>
    <w:p w:rsidR="00166CE9" w:rsidRPr="005706CA" w:rsidRDefault="00166CE9" w:rsidP="00FE28C2">
      <w:pPr>
        <w:spacing w:after="0" w:line="240" w:lineRule="auto"/>
        <w:jc w:val="both"/>
        <w:rPr>
          <w:rFonts w:ascii="Times New Roman" w:hAnsi="Times New Roman"/>
          <w:sz w:val="28"/>
          <w:szCs w:val="28"/>
        </w:rPr>
      </w:pPr>
    </w:p>
    <w:p w:rsidR="00166CE9" w:rsidRDefault="00166CE9" w:rsidP="00FE28C2">
      <w:pPr>
        <w:widowControl w:val="0"/>
        <w:shd w:val="clear" w:color="auto" w:fill="FFFFFF"/>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Цель работы: </w:t>
      </w:r>
      <w:r>
        <w:rPr>
          <w:rFonts w:ascii="Times New Roman" w:hAnsi="Times New Roman"/>
          <w:bCs/>
          <w:kern w:val="32"/>
          <w:sz w:val="28"/>
          <w:szCs w:val="28"/>
        </w:rPr>
        <w:t>классифицировать и систематизировать понятия ИКТ</w:t>
      </w:r>
    </w:p>
    <w:p w:rsidR="00166CE9" w:rsidRDefault="00166CE9" w:rsidP="00FE28C2">
      <w:pPr>
        <w:widowControl w:val="0"/>
        <w:shd w:val="clear" w:color="auto" w:fill="FFFFFF"/>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Краткие теоретические сведения:</w:t>
      </w:r>
    </w:p>
    <w:p w:rsidR="00166CE9" w:rsidRPr="00CB5498" w:rsidRDefault="00166CE9" w:rsidP="00FE28C2">
      <w:pPr>
        <w:widowControl w:val="0"/>
        <w:shd w:val="clear" w:color="auto" w:fill="FFFFFF"/>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Т</w:t>
      </w:r>
      <w:r w:rsidRPr="00CB5498">
        <w:rPr>
          <w:rFonts w:ascii="Times New Roman" w:hAnsi="Times New Roman"/>
          <w:bCs/>
          <w:sz w:val="28"/>
          <w:szCs w:val="28"/>
          <w:lang w:eastAsia="ru-RU"/>
        </w:rPr>
        <w:t>елекоммуникация предполагает передачу на дальние дистанции всех форм информации между компьютерами посредством различных видов линий связи. По определению для обеспечения оперативного и доступного обмена информационными файлами необходимо, чтобы у пользователей был доступ к сети Интернет и соответствующее программное обеспечение для обработки данных.</w:t>
      </w:r>
    </w:p>
    <w:p w:rsidR="00166CE9" w:rsidRPr="00CB5498" w:rsidRDefault="00166CE9" w:rsidP="00FE28C2">
      <w:pPr>
        <w:widowControl w:val="0"/>
        <w:shd w:val="clear" w:color="auto" w:fill="FFFFFF"/>
        <w:autoSpaceDE w:val="0"/>
        <w:autoSpaceDN w:val="0"/>
        <w:adjustRightInd w:val="0"/>
        <w:spacing w:after="0" w:line="240" w:lineRule="auto"/>
        <w:ind w:firstLine="709"/>
        <w:jc w:val="both"/>
        <w:rPr>
          <w:rFonts w:ascii="Times New Roman" w:hAnsi="Times New Roman"/>
          <w:bCs/>
          <w:sz w:val="28"/>
          <w:szCs w:val="28"/>
          <w:lang w:eastAsia="ru-RU"/>
        </w:rPr>
      </w:pPr>
      <w:r w:rsidRPr="00CB5498">
        <w:rPr>
          <w:rFonts w:ascii="Times New Roman" w:hAnsi="Times New Roman"/>
          <w:b/>
          <w:bCs/>
          <w:sz w:val="28"/>
          <w:szCs w:val="28"/>
          <w:lang w:eastAsia="ru-RU"/>
        </w:rPr>
        <w:t>Все современные телекоммуникационные технологии</w:t>
      </w:r>
      <w:r w:rsidRPr="00CB5498">
        <w:rPr>
          <w:rFonts w:ascii="Times New Roman" w:hAnsi="Times New Roman"/>
          <w:bCs/>
          <w:sz w:val="28"/>
          <w:szCs w:val="28"/>
          <w:lang w:eastAsia="ru-RU"/>
        </w:rPr>
        <w:t> основаны на применении сетей.</w:t>
      </w:r>
    </w:p>
    <w:p w:rsidR="00166CE9" w:rsidRPr="00CB5498" w:rsidRDefault="00166CE9" w:rsidP="00FE28C2">
      <w:pPr>
        <w:widowControl w:val="0"/>
        <w:shd w:val="clear" w:color="auto" w:fill="FFFFFF"/>
        <w:autoSpaceDE w:val="0"/>
        <w:autoSpaceDN w:val="0"/>
        <w:adjustRightInd w:val="0"/>
        <w:spacing w:after="0" w:line="240" w:lineRule="auto"/>
        <w:ind w:firstLine="709"/>
        <w:jc w:val="both"/>
        <w:rPr>
          <w:rFonts w:ascii="Times New Roman" w:hAnsi="Times New Roman"/>
          <w:bCs/>
          <w:sz w:val="28"/>
          <w:szCs w:val="28"/>
          <w:lang w:eastAsia="ru-RU"/>
        </w:rPr>
      </w:pPr>
      <w:r w:rsidRPr="00CB5498">
        <w:rPr>
          <w:rFonts w:ascii="Times New Roman" w:hAnsi="Times New Roman"/>
          <w:b/>
          <w:bCs/>
          <w:i/>
          <w:iCs/>
          <w:sz w:val="28"/>
          <w:szCs w:val="28"/>
          <w:lang w:eastAsia="ru-RU"/>
        </w:rPr>
        <w:t>Сетевые ресурсы разделяют на такие типы:</w:t>
      </w:r>
    </w:p>
    <w:p w:rsidR="00166CE9" w:rsidRPr="00CB5498" w:rsidRDefault="00166CE9" w:rsidP="00533A9D">
      <w:pPr>
        <w:widowControl w:val="0"/>
        <w:numPr>
          <w:ilvl w:val="0"/>
          <w:numId w:val="80"/>
        </w:numPr>
        <w:shd w:val="clear" w:color="auto" w:fill="FFFFFF"/>
        <w:tabs>
          <w:tab w:val="clear" w:pos="720"/>
          <w:tab w:val="num" w:pos="1134"/>
        </w:tabs>
        <w:autoSpaceDE w:val="0"/>
        <w:autoSpaceDN w:val="0"/>
        <w:adjustRightInd w:val="0"/>
        <w:spacing w:after="0" w:line="240" w:lineRule="auto"/>
        <w:ind w:left="0" w:firstLine="709"/>
        <w:jc w:val="both"/>
        <w:rPr>
          <w:rFonts w:ascii="Times New Roman" w:hAnsi="Times New Roman"/>
          <w:bCs/>
          <w:sz w:val="28"/>
          <w:szCs w:val="28"/>
          <w:lang w:eastAsia="ru-RU"/>
        </w:rPr>
      </w:pPr>
      <w:r w:rsidRPr="00CB5498">
        <w:rPr>
          <w:rFonts w:ascii="Times New Roman" w:hAnsi="Times New Roman"/>
          <w:bCs/>
          <w:sz w:val="28"/>
          <w:szCs w:val="28"/>
          <w:lang w:eastAsia="ru-RU"/>
        </w:rPr>
        <w:t>Аппаратные (серверы);</w:t>
      </w:r>
    </w:p>
    <w:p w:rsidR="00166CE9" w:rsidRPr="00CB5498" w:rsidRDefault="00166CE9" w:rsidP="00533A9D">
      <w:pPr>
        <w:widowControl w:val="0"/>
        <w:numPr>
          <w:ilvl w:val="0"/>
          <w:numId w:val="80"/>
        </w:numPr>
        <w:shd w:val="clear" w:color="auto" w:fill="FFFFFF"/>
        <w:tabs>
          <w:tab w:val="clear" w:pos="720"/>
          <w:tab w:val="num" w:pos="1134"/>
        </w:tabs>
        <w:autoSpaceDE w:val="0"/>
        <w:autoSpaceDN w:val="0"/>
        <w:adjustRightInd w:val="0"/>
        <w:spacing w:after="0" w:line="240" w:lineRule="auto"/>
        <w:ind w:left="0" w:firstLine="709"/>
        <w:jc w:val="both"/>
        <w:rPr>
          <w:rFonts w:ascii="Times New Roman" w:hAnsi="Times New Roman"/>
          <w:bCs/>
          <w:sz w:val="28"/>
          <w:szCs w:val="28"/>
          <w:lang w:eastAsia="ru-RU"/>
        </w:rPr>
      </w:pPr>
      <w:r w:rsidRPr="00CB5498">
        <w:rPr>
          <w:rFonts w:ascii="Times New Roman" w:hAnsi="Times New Roman"/>
          <w:bCs/>
          <w:sz w:val="28"/>
          <w:szCs w:val="28"/>
          <w:lang w:eastAsia="ru-RU"/>
        </w:rPr>
        <w:t>Программные (обеспечивают прием, передачу и обработку информации);</w:t>
      </w:r>
    </w:p>
    <w:p w:rsidR="00166CE9" w:rsidRPr="00CB5498" w:rsidRDefault="00166CE9" w:rsidP="00533A9D">
      <w:pPr>
        <w:widowControl w:val="0"/>
        <w:numPr>
          <w:ilvl w:val="0"/>
          <w:numId w:val="80"/>
        </w:numPr>
        <w:shd w:val="clear" w:color="auto" w:fill="FFFFFF"/>
        <w:tabs>
          <w:tab w:val="clear" w:pos="720"/>
          <w:tab w:val="num" w:pos="1134"/>
        </w:tabs>
        <w:autoSpaceDE w:val="0"/>
        <w:autoSpaceDN w:val="0"/>
        <w:adjustRightInd w:val="0"/>
        <w:spacing w:after="0" w:line="240" w:lineRule="auto"/>
        <w:ind w:left="0" w:firstLine="709"/>
        <w:jc w:val="both"/>
        <w:rPr>
          <w:rFonts w:ascii="Times New Roman" w:hAnsi="Times New Roman"/>
          <w:bCs/>
          <w:sz w:val="28"/>
          <w:szCs w:val="28"/>
          <w:lang w:eastAsia="ru-RU"/>
        </w:rPr>
      </w:pPr>
      <w:r w:rsidRPr="00CB5498">
        <w:rPr>
          <w:rFonts w:ascii="Times New Roman" w:hAnsi="Times New Roman"/>
          <w:bCs/>
          <w:sz w:val="28"/>
          <w:szCs w:val="28"/>
          <w:lang w:eastAsia="ru-RU"/>
        </w:rPr>
        <w:t>Информационные (хранение различных массивов информации).</w:t>
      </w:r>
    </w:p>
    <w:p w:rsidR="00166CE9" w:rsidRPr="00CB5498" w:rsidRDefault="00166CE9" w:rsidP="00FE28C2">
      <w:pPr>
        <w:widowControl w:val="0"/>
        <w:shd w:val="clear" w:color="auto" w:fill="FFFFFF"/>
        <w:autoSpaceDE w:val="0"/>
        <w:autoSpaceDN w:val="0"/>
        <w:adjustRightInd w:val="0"/>
        <w:spacing w:after="0" w:line="240" w:lineRule="auto"/>
        <w:ind w:firstLine="709"/>
        <w:jc w:val="both"/>
        <w:rPr>
          <w:rFonts w:ascii="Times New Roman" w:hAnsi="Times New Roman"/>
          <w:bCs/>
          <w:sz w:val="28"/>
          <w:szCs w:val="28"/>
          <w:lang w:eastAsia="ru-RU"/>
        </w:rPr>
      </w:pPr>
      <w:r w:rsidRPr="00CB5498">
        <w:rPr>
          <w:rFonts w:ascii="Times New Roman" w:hAnsi="Times New Roman"/>
          <w:bCs/>
          <w:sz w:val="28"/>
          <w:szCs w:val="28"/>
          <w:lang w:eastAsia="ru-RU"/>
        </w:rPr>
        <w:t>В сети Интернет существует несколько сервисов, или видов услуг, которые предоставляются потребителям. Для их корректного использования нужно иметь два компьютера, один из них является рабочей станцией потребителя, а второй – сервером, являющимся источником ресурсов сети.</w:t>
      </w:r>
    </w:p>
    <w:p w:rsidR="00166CE9" w:rsidRPr="00CB5498" w:rsidRDefault="00166CE9" w:rsidP="00FE28C2">
      <w:pPr>
        <w:widowControl w:val="0"/>
        <w:shd w:val="clear" w:color="auto" w:fill="FFFFFF"/>
        <w:autoSpaceDE w:val="0"/>
        <w:autoSpaceDN w:val="0"/>
        <w:adjustRightInd w:val="0"/>
        <w:spacing w:after="0" w:line="240" w:lineRule="auto"/>
        <w:ind w:firstLine="709"/>
        <w:jc w:val="both"/>
        <w:rPr>
          <w:rFonts w:ascii="Times New Roman" w:hAnsi="Times New Roman"/>
          <w:bCs/>
          <w:sz w:val="28"/>
          <w:szCs w:val="28"/>
          <w:lang w:eastAsia="ru-RU"/>
        </w:rPr>
      </w:pPr>
      <w:r w:rsidRPr="00CB5498">
        <w:rPr>
          <w:rFonts w:ascii="Times New Roman" w:hAnsi="Times New Roman"/>
          <w:bCs/>
          <w:sz w:val="28"/>
          <w:szCs w:val="28"/>
          <w:lang w:eastAsia="ru-RU"/>
        </w:rPr>
        <w:t>Работа всех сервисов основана на использовании прикладных протоколов, в которых указан перечень правил, обязательных для выполнения всеми компаниями для обеспечения совместимости аппаратного и программного обеспечения. Также передача данных основана на программе клиент-сервер, которая предполагает запрашивание услуг клиентом у сервера.</w:t>
      </w:r>
    </w:p>
    <w:p w:rsidR="00166CE9" w:rsidRPr="00CB5498" w:rsidRDefault="00166CE9" w:rsidP="00FE28C2">
      <w:pPr>
        <w:widowControl w:val="0"/>
        <w:shd w:val="clear" w:color="auto" w:fill="FFFFFF"/>
        <w:autoSpaceDE w:val="0"/>
        <w:autoSpaceDN w:val="0"/>
        <w:adjustRightInd w:val="0"/>
        <w:spacing w:after="0" w:line="240" w:lineRule="auto"/>
        <w:ind w:firstLine="709"/>
        <w:jc w:val="both"/>
        <w:rPr>
          <w:rFonts w:ascii="Times New Roman" w:hAnsi="Times New Roman"/>
          <w:bCs/>
          <w:sz w:val="28"/>
          <w:szCs w:val="28"/>
          <w:lang w:eastAsia="ru-RU"/>
        </w:rPr>
      </w:pPr>
      <w:r w:rsidRPr="00CB5498">
        <w:rPr>
          <w:rFonts w:ascii="Times New Roman" w:hAnsi="Times New Roman"/>
          <w:b/>
          <w:bCs/>
          <w:i/>
          <w:iCs/>
          <w:sz w:val="28"/>
          <w:szCs w:val="28"/>
          <w:lang w:eastAsia="ru-RU"/>
        </w:rPr>
        <w:t>Сеть Интернет может предоставлять такие услуги:</w:t>
      </w:r>
    </w:p>
    <w:p w:rsidR="00166CE9" w:rsidRPr="00CB5498" w:rsidRDefault="00166CE9" w:rsidP="00533A9D">
      <w:pPr>
        <w:widowControl w:val="0"/>
        <w:numPr>
          <w:ilvl w:val="0"/>
          <w:numId w:val="81"/>
        </w:numPr>
        <w:shd w:val="clear" w:color="auto" w:fill="FFFFFF"/>
        <w:tabs>
          <w:tab w:val="clear" w:pos="720"/>
          <w:tab w:val="num" w:pos="1134"/>
        </w:tabs>
        <w:autoSpaceDE w:val="0"/>
        <w:autoSpaceDN w:val="0"/>
        <w:adjustRightInd w:val="0"/>
        <w:spacing w:after="0" w:line="240" w:lineRule="auto"/>
        <w:ind w:left="0" w:firstLine="709"/>
        <w:jc w:val="both"/>
        <w:rPr>
          <w:rFonts w:ascii="Times New Roman" w:hAnsi="Times New Roman"/>
          <w:bCs/>
          <w:sz w:val="28"/>
          <w:szCs w:val="28"/>
          <w:lang w:eastAsia="ru-RU"/>
        </w:rPr>
      </w:pPr>
      <w:r w:rsidRPr="00CB5498">
        <w:rPr>
          <w:rFonts w:ascii="Times New Roman" w:hAnsi="Times New Roman"/>
          <w:bCs/>
          <w:sz w:val="28"/>
          <w:szCs w:val="28"/>
          <w:lang w:eastAsia="ru-RU"/>
        </w:rPr>
        <w:t>Телекоммуникационные (обмен сообщениями, информацией различного типа и величины, телеконференции и т.д.);</w:t>
      </w:r>
    </w:p>
    <w:p w:rsidR="00166CE9" w:rsidRPr="00CB5498" w:rsidRDefault="00166CE9" w:rsidP="00533A9D">
      <w:pPr>
        <w:widowControl w:val="0"/>
        <w:numPr>
          <w:ilvl w:val="0"/>
          <w:numId w:val="81"/>
        </w:numPr>
        <w:shd w:val="clear" w:color="auto" w:fill="FFFFFF"/>
        <w:tabs>
          <w:tab w:val="clear" w:pos="720"/>
          <w:tab w:val="num" w:pos="1134"/>
        </w:tabs>
        <w:autoSpaceDE w:val="0"/>
        <w:autoSpaceDN w:val="0"/>
        <w:adjustRightInd w:val="0"/>
        <w:spacing w:after="0" w:line="240" w:lineRule="auto"/>
        <w:ind w:left="0" w:firstLine="709"/>
        <w:jc w:val="both"/>
        <w:rPr>
          <w:rFonts w:ascii="Times New Roman" w:hAnsi="Times New Roman"/>
          <w:bCs/>
          <w:sz w:val="28"/>
          <w:szCs w:val="28"/>
          <w:lang w:eastAsia="ru-RU"/>
        </w:rPr>
      </w:pPr>
      <w:r w:rsidRPr="00CB5498">
        <w:rPr>
          <w:rFonts w:ascii="Times New Roman" w:hAnsi="Times New Roman"/>
          <w:bCs/>
          <w:sz w:val="28"/>
          <w:szCs w:val="28"/>
          <w:lang w:eastAsia="ru-RU"/>
        </w:rPr>
        <w:t>Информационные (поиск информации любого формата, которая интересует пользователя);</w:t>
      </w:r>
    </w:p>
    <w:p w:rsidR="00166CE9" w:rsidRPr="00CB5498" w:rsidRDefault="00166CE9" w:rsidP="00533A9D">
      <w:pPr>
        <w:widowControl w:val="0"/>
        <w:numPr>
          <w:ilvl w:val="0"/>
          <w:numId w:val="81"/>
        </w:numPr>
        <w:shd w:val="clear" w:color="auto" w:fill="FFFFFF"/>
        <w:tabs>
          <w:tab w:val="clear" w:pos="720"/>
          <w:tab w:val="num" w:pos="1134"/>
        </w:tabs>
        <w:autoSpaceDE w:val="0"/>
        <w:autoSpaceDN w:val="0"/>
        <w:adjustRightInd w:val="0"/>
        <w:spacing w:after="0" w:line="240" w:lineRule="auto"/>
        <w:ind w:left="0" w:firstLine="709"/>
        <w:jc w:val="both"/>
        <w:rPr>
          <w:rFonts w:ascii="Times New Roman" w:hAnsi="Times New Roman"/>
          <w:bCs/>
          <w:sz w:val="28"/>
          <w:szCs w:val="28"/>
          <w:lang w:eastAsia="ru-RU"/>
        </w:rPr>
      </w:pPr>
      <w:r w:rsidRPr="00CB5498">
        <w:rPr>
          <w:rFonts w:ascii="Times New Roman" w:hAnsi="Times New Roman"/>
          <w:bCs/>
          <w:sz w:val="28"/>
          <w:szCs w:val="28"/>
          <w:lang w:eastAsia="ru-RU"/>
        </w:rPr>
        <w:t>Консультационные (обучение и консультации по любым вопросам, связанным с использованием общественных ресурсов);</w:t>
      </w:r>
    </w:p>
    <w:p w:rsidR="00166CE9" w:rsidRPr="00CB5498" w:rsidRDefault="00166CE9" w:rsidP="00533A9D">
      <w:pPr>
        <w:widowControl w:val="0"/>
        <w:numPr>
          <w:ilvl w:val="0"/>
          <w:numId w:val="81"/>
        </w:numPr>
        <w:shd w:val="clear" w:color="auto" w:fill="FFFFFF"/>
        <w:tabs>
          <w:tab w:val="clear" w:pos="720"/>
          <w:tab w:val="num" w:pos="1134"/>
        </w:tabs>
        <w:autoSpaceDE w:val="0"/>
        <w:autoSpaceDN w:val="0"/>
        <w:adjustRightInd w:val="0"/>
        <w:spacing w:after="0" w:line="240" w:lineRule="auto"/>
        <w:ind w:left="0" w:firstLine="709"/>
        <w:jc w:val="both"/>
        <w:rPr>
          <w:rFonts w:ascii="Times New Roman" w:hAnsi="Times New Roman"/>
          <w:bCs/>
          <w:sz w:val="28"/>
          <w:szCs w:val="28"/>
          <w:lang w:eastAsia="ru-RU"/>
        </w:rPr>
      </w:pPr>
      <w:r w:rsidRPr="00CB5498">
        <w:rPr>
          <w:rFonts w:ascii="Times New Roman" w:hAnsi="Times New Roman"/>
          <w:bCs/>
          <w:sz w:val="28"/>
          <w:szCs w:val="28"/>
          <w:lang w:eastAsia="ru-RU"/>
        </w:rPr>
        <w:t>Технические услуги (установка и тестирование оборудования и ПО);</w:t>
      </w:r>
    </w:p>
    <w:p w:rsidR="00166CE9" w:rsidRPr="00CB5498" w:rsidRDefault="00166CE9" w:rsidP="00533A9D">
      <w:pPr>
        <w:widowControl w:val="0"/>
        <w:numPr>
          <w:ilvl w:val="0"/>
          <w:numId w:val="81"/>
        </w:numPr>
        <w:shd w:val="clear" w:color="auto" w:fill="FFFFFF"/>
        <w:tabs>
          <w:tab w:val="clear" w:pos="720"/>
          <w:tab w:val="num" w:pos="1134"/>
        </w:tabs>
        <w:autoSpaceDE w:val="0"/>
        <w:autoSpaceDN w:val="0"/>
        <w:adjustRightInd w:val="0"/>
        <w:spacing w:after="0" w:line="240" w:lineRule="auto"/>
        <w:ind w:left="0" w:firstLine="709"/>
        <w:jc w:val="both"/>
        <w:rPr>
          <w:rFonts w:ascii="Times New Roman" w:hAnsi="Times New Roman"/>
          <w:bCs/>
          <w:sz w:val="28"/>
          <w:szCs w:val="28"/>
          <w:lang w:eastAsia="ru-RU"/>
        </w:rPr>
      </w:pPr>
      <w:r w:rsidRPr="00CB5498">
        <w:rPr>
          <w:rFonts w:ascii="Times New Roman" w:hAnsi="Times New Roman"/>
          <w:bCs/>
          <w:sz w:val="28"/>
          <w:szCs w:val="28"/>
          <w:lang w:eastAsia="ru-RU"/>
        </w:rPr>
        <w:t>Коммерческие (все виды коммерческой деятельности в Интернете);</w:t>
      </w:r>
    </w:p>
    <w:p w:rsidR="00166CE9" w:rsidRPr="00CB5498" w:rsidRDefault="00166CE9" w:rsidP="00533A9D">
      <w:pPr>
        <w:widowControl w:val="0"/>
        <w:numPr>
          <w:ilvl w:val="0"/>
          <w:numId w:val="81"/>
        </w:numPr>
        <w:shd w:val="clear" w:color="auto" w:fill="FFFFFF"/>
        <w:tabs>
          <w:tab w:val="clear" w:pos="720"/>
          <w:tab w:val="num" w:pos="1134"/>
        </w:tabs>
        <w:autoSpaceDE w:val="0"/>
        <w:autoSpaceDN w:val="0"/>
        <w:adjustRightInd w:val="0"/>
        <w:spacing w:after="0" w:line="240" w:lineRule="auto"/>
        <w:ind w:left="0" w:firstLine="709"/>
        <w:jc w:val="both"/>
        <w:rPr>
          <w:rFonts w:ascii="Times New Roman" w:hAnsi="Times New Roman"/>
          <w:bCs/>
          <w:sz w:val="28"/>
          <w:szCs w:val="28"/>
          <w:lang w:eastAsia="ru-RU"/>
        </w:rPr>
      </w:pPr>
      <w:r w:rsidRPr="00CB5498">
        <w:rPr>
          <w:rFonts w:ascii="Times New Roman" w:hAnsi="Times New Roman"/>
          <w:bCs/>
          <w:sz w:val="28"/>
          <w:szCs w:val="28"/>
          <w:lang w:eastAsia="ru-RU"/>
        </w:rPr>
        <w:t>On-line связь между абонентами;</w:t>
      </w:r>
    </w:p>
    <w:p w:rsidR="00166CE9" w:rsidRPr="00CB5498" w:rsidRDefault="00166CE9" w:rsidP="00533A9D">
      <w:pPr>
        <w:widowControl w:val="0"/>
        <w:numPr>
          <w:ilvl w:val="0"/>
          <w:numId w:val="81"/>
        </w:numPr>
        <w:shd w:val="clear" w:color="auto" w:fill="FFFFFF"/>
        <w:tabs>
          <w:tab w:val="clear" w:pos="720"/>
          <w:tab w:val="num" w:pos="1134"/>
        </w:tabs>
        <w:autoSpaceDE w:val="0"/>
        <w:autoSpaceDN w:val="0"/>
        <w:adjustRightInd w:val="0"/>
        <w:spacing w:after="0" w:line="240" w:lineRule="auto"/>
        <w:ind w:left="0" w:firstLine="709"/>
        <w:jc w:val="both"/>
        <w:rPr>
          <w:rFonts w:ascii="Times New Roman" w:hAnsi="Times New Roman"/>
          <w:bCs/>
          <w:sz w:val="28"/>
          <w:szCs w:val="28"/>
          <w:lang w:eastAsia="ru-RU"/>
        </w:rPr>
      </w:pPr>
      <w:r w:rsidRPr="00CB5498">
        <w:rPr>
          <w:rFonts w:ascii="Times New Roman" w:hAnsi="Times New Roman"/>
          <w:bCs/>
          <w:sz w:val="28"/>
          <w:szCs w:val="28"/>
          <w:lang w:eastAsia="ru-RU"/>
        </w:rPr>
        <w:t>Размещение рекламных объявлений на разных сайтах, в социальных сетях и на других площадках;</w:t>
      </w:r>
    </w:p>
    <w:p w:rsidR="00166CE9" w:rsidRPr="00CB5498" w:rsidRDefault="00166CE9" w:rsidP="00533A9D">
      <w:pPr>
        <w:widowControl w:val="0"/>
        <w:numPr>
          <w:ilvl w:val="0"/>
          <w:numId w:val="81"/>
        </w:numPr>
        <w:shd w:val="clear" w:color="auto" w:fill="FFFFFF"/>
        <w:tabs>
          <w:tab w:val="clear" w:pos="720"/>
          <w:tab w:val="num" w:pos="1134"/>
        </w:tabs>
        <w:autoSpaceDE w:val="0"/>
        <w:autoSpaceDN w:val="0"/>
        <w:adjustRightInd w:val="0"/>
        <w:spacing w:after="0" w:line="240" w:lineRule="auto"/>
        <w:ind w:left="0" w:firstLine="709"/>
        <w:jc w:val="both"/>
        <w:rPr>
          <w:rFonts w:ascii="Times New Roman" w:hAnsi="Times New Roman"/>
          <w:bCs/>
          <w:sz w:val="28"/>
          <w:szCs w:val="28"/>
          <w:lang w:eastAsia="ru-RU"/>
        </w:rPr>
      </w:pPr>
      <w:r w:rsidRPr="00CB5498">
        <w:rPr>
          <w:rFonts w:ascii="Times New Roman" w:hAnsi="Times New Roman"/>
          <w:bCs/>
          <w:sz w:val="28"/>
          <w:szCs w:val="28"/>
          <w:lang w:eastAsia="ru-RU"/>
        </w:rPr>
        <w:t>Сотовая и мобильная связь.</w:t>
      </w:r>
    </w:p>
    <w:p w:rsidR="00166CE9" w:rsidRDefault="00166CE9" w:rsidP="00533A9D">
      <w:pPr>
        <w:spacing w:after="0" w:line="240" w:lineRule="auto"/>
        <w:jc w:val="center"/>
        <w:rPr>
          <w:rFonts w:ascii="Times New Roman" w:hAnsi="Times New Roman"/>
          <w:sz w:val="28"/>
          <w:szCs w:val="28"/>
        </w:rPr>
      </w:pPr>
    </w:p>
    <w:p w:rsidR="00166CE9" w:rsidRPr="005706CA" w:rsidRDefault="00166CE9" w:rsidP="00533A9D">
      <w:pPr>
        <w:spacing w:after="0" w:line="240" w:lineRule="auto"/>
        <w:jc w:val="center"/>
        <w:rPr>
          <w:rFonts w:ascii="Times New Roman" w:hAnsi="Times New Roman"/>
          <w:sz w:val="28"/>
          <w:szCs w:val="28"/>
        </w:rPr>
      </w:pPr>
      <w:r w:rsidRPr="005706CA">
        <w:rPr>
          <w:rFonts w:ascii="Times New Roman" w:hAnsi="Times New Roman"/>
          <w:sz w:val="28"/>
          <w:szCs w:val="28"/>
        </w:rPr>
        <w:t>Порядок выполнения работы:</w:t>
      </w:r>
    </w:p>
    <w:p w:rsidR="00166CE9" w:rsidRPr="005706CA" w:rsidRDefault="00166CE9" w:rsidP="00533A9D">
      <w:pPr>
        <w:tabs>
          <w:tab w:val="left" w:pos="1134"/>
        </w:tabs>
        <w:spacing w:after="0" w:line="240" w:lineRule="auto"/>
        <w:ind w:firstLine="709"/>
        <w:jc w:val="both"/>
        <w:rPr>
          <w:rFonts w:ascii="Times New Roman" w:hAnsi="Times New Roman"/>
          <w:bCs/>
          <w:sz w:val="28"/>
          <w:szCs w:val="28"/>
        </w:rPr>
      </w:pPr>
      <w:r w:rsidRPr="005706CA">
        <w:rPr>
          <w:rFonts w:ascii="Times New Roman" w:hAnsi="Times New Roman"/>
          <w:bCs/>
          <w:sz w:val="28"/>
          <w:szCs w:val="28"/>
        </w:rPr>
        <w:t>1.</w:t>
      </w:r>
      <w:r w:rsidRPr="005706CA">
        <w:rPr>
          <w:rFonts w:ascii="Times New Roman" w:hAnsi="Times New Roman"/>
          <w:bCs/>
          <w:sz w:val="28"/>
          <w:szCs w:val="28"/>
        </w:rPr>
        <w:tab/>
        <w:t>Подготовьте памятку по технике безопасности.</w:t>
      </w:r>
    </w:p>
    <w:p w:rsidR="00166CE9" w:rsidRPr="005706CA" w:rsidRDefault="00166CE9" w:rsidP="00533A9D">
      <w:pPr>
        <w:tabs>
          <w:tab w:val="left" w:pos="1134"/>
        </w:tabs>
        <w:spacing w:after="0" w:line="240" w:lineRule="auto"/>
        <w:ind w:firstLine="709"/>
        <w:jc w:val="both"/>
        <w:rPr>
          <w:rFonts w:ascii="Times New Roman" w:hAnsi="Times New Roman"/>
          <w:bCs/>
          <w:sz w:val="28"/>
          <w:szCs w:val="28"/>
        </w:rPr>
      </w:pPr>
      <w:r w:rsidRPr="005706CA">
        <w:rPr>
          <w:rFonts w:ascii="Times New Roman" w:hAnsi="Times New Roman"/>
          <w:bCs/>
          <w:sz w:val="28"/>
          <w:szCs w:val="28"/>
        </w:rPr>
        <w:t>2.</w:t>
      </w:r>
      <w:r w:rsidRPr="005706CA">
        <w:rPr>
          <w:rFonts w:ascii="Times New Roman" w:hAnsi="Times New Roman"/>
          <w:bCs/>
          <w:sz w:val="28"/>
          <w:szCs w:val="28"/>
        </w:rPr>
        <w:tab/>
        <w:t>Составьте схему расположения технических средств для эргономичной организации рабочего места юриста.</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Подготовьте ответы на следующие вопросы:</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 xml:space="preserve">1. Телекоммуникационные технологии: понятие, структура, функции. </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2.Использование компьютерных и телекоммуникационных средств в работе юриста.</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 xml:space="preserve">3. Сетевые технологии работы с информацией. Ресурсы локальных и глобальных информационных сетей. </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 xml:space="preserve">4. Работа с электронной почтой. </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Подготовьте мультимедийную презентации на тему: «Автоматизированное рабочее место юриста»</w:t>
      </w:r>
    </w:p>
    <w:p w:rsidR="00166CE9" w:rsidRPr="005706CA" w:rsidRDefault="00166CE9" w:rsidP="00533A9D">
      <w:pPr>
        <w:tabs>
          <w:tab w:val="left" w:pos="1134"/>
        </w:tabs>
        <w:spacing w:after="0" w:line="240" w:lineRule="auto"/>
        <w:ind w:firstLine="709"/>
        <w:jc w:val="both"/>
        <w:rPr>
          <w:rFonts w:ascii="Times New Roman" w:hAnsi="Times New Roman"/>
          <w:bCs/>
          <w:sz w:val="28"/>
          <w:szCs w:val="28"/>
        </w:rPr>
      </w:pPr>
    </w:p>
    <w:p w:rsidR="00166CE9" w:rsidRPr="005706CA" w:rsidRDefault="00166CE9" w:rsidP="00533A9D">
      <w:pPr>
        <w:spacing w:after="0" w:line="240" w:lineRule="auto"/>
        <w:jc w:val="center"/>
        <w:rPr>
          <w:rFonts w:ascii="Times New Roman" w:hAnsi="Times New Roman"/>
          <w:bCs/>
          <w:sz w:val="28"/>
          <w:szCs w:val="28"/>
        </w:rPr>
      </w:pPr>
      <w:r w:rsidRPr="005706CA">
        <w:rPr>
          <w:rFonts w:ascii="Times New Roman" w:hAnsi="Times New Roman"/>
          <w:bCs/>
          <w:sz w:val="28"/>
          <w:szCs w:val="28"/>
        </w:rPr>
        <w:t>Тест</w:t>
      </w:r>
    </w:p>
    <w:p w:rsidR="00166CE9" w:rsidRPr="005706CA" w:rsidRDefault="00166CE9" w:rsidP="00533A9D">
      <w:pPr>
        <w:numPr>
          <w:ilvl w:val="0"/>
          <w:numId w:val="1"/>
        </w:numPr>
        <w:tabs>
          <w:tab w:val="clear" w:pos="72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Организационное обеспечение реализует следующие функции:</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анализ существующей системы управления организацией, где будет использоваться ИС, и выявление задач, подлежащих автоматизации</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подготовку задач к решению на компьютере, включая техническое задание на проектирование ИТ и технико-экономическое обоснование ее эффективности</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понимание целей, задач, функций всей системы управления организацией</w:t>
      </w:r>
    </w:p>
    <w:p w:rsidR="00166CE9" w:rsidRPr="005706CA" w:rsidRDefault="00166CE9" w:rsidP="00533A9D">
      <w:pPr>
        <w:numPr>
          <w:ilvl w:val="0"/>
          <w:numId w:val="1"/>
        </w:numPr>
        <w:tabs>
          <w:tab w:val="clear" w:pos="72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Правовое обеспечение – это:</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совокупность методов и средств, регламентирующих взаимодействие работников с техническими средствами и между собой в процессе разработки и эксплуатации информационной системы</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 xml:space="preserve">совокупность правовых норм, определяющих создание, юридический статус и функционирование </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при создании конкретных информационных технологий, регламентирующих порядок получения, преобразования и использования информации</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совокупность программ, разработанных информационных технологий</w:t>
      </w:r>
    </w:p>
    <w:p w:rsidR="00166CE9" w:rsidRPr="005706CA" w:rsidRDefault="00166CE9" w:rsidP="00533A9D">
      <w:pPr>
        <w:numPr>
          <w:ilvl w:val="0"/>
          <w:numId w:val="1"/>
        </w:numPr>
        <w:tabs>
          <w:tab w:val="clear" w:pos="72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Правовое обеспечение этапов функционирования информационной системы включает:</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статус информационной системы</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совокупность математических методов</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правовые положения отдельных видов процесса управления</w:t>
      </w:r>
    </w:p>
    <w:p w:rsidR="00166CE9" w:rsidRPr="005706CA" w:rsidRDefault="00166CE9" w:rsidP="00533A9D">
      <w:pPr>
        <w:numPr>
          <w:ilvl w:val="0"/>
          <w:numId w:val="1"/>
        </w:numPr>
        <w:tabs>
          <w:tab w:val="clear" w:pos="72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Информационные системы, используемые для решения частично структурированных задач, подразделяются</w:t>
      </w:r>
      <w:r w:rsidRPr="005706CA">
        <w:rPr>
          <w:rFonts w:ascii="Times New Roman" w:hAnsi="Times New Roman"/>
          <w:b/>
          <w:sz w:val="28"/>
          <w:szCs w:val="28"/>
        </w:rPr>
        <w:t xml:space="preserve"> </w:t>
      </w:r>
      <w:r w:rsidRPr="005706CA">
        <w:rPr>
          <w:rFonts w:ascii="Times New Roman" w:hAnsi="Times New Roman"/>
          <w:sz w:val="28"/>
          <w:szCs w:val="28"/>
        </w:rPr>
        <w:t>на:</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 xml:space="preserve">создающие управленческие отчеты и ориентированные на обработку данных </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разрабатывающие возможные альтернативы решения</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составление комбинаций данных, получаемых из различных источников</w:t>
      </w:r>
    </w:p>
    <w:p w:rsidR="00166CE9" w:rsidRPr="005706CA" w:rsidRDefault="00166CE9" w:rsidP="00533A9D">
      <w:pPr>
        <w:numPr>
          <w:ilvl w:val="0"/>
          <w:numId w:val="1"/>
        </w:numPr>
        <w:tabs>
          <w:tab w:val="clear" w:pos="72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Процедуры манипулирования данными в информационной системе обеспечивают  возможности:</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быстрое добавление или исключение того или иного источника данных и автоматическое переключение источников при поиске данных</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управление данными с использованием возможностей систем управления базами данных</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статус информационной системы</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автоматическое отслеживание потока информации для наполнения баз данных</w:t>
      </w:r>
    </w:p>
    <w:p w:rsidR="00166CE9" w:rsidRPr="005706CA" w:rsidRDefault="00166CE9" w:rsidP="00533A9D">
      <w:pPr>
        <w:numPr>
          <w:ilvl w:val="0"/>
          <w:numId w:val="1"/>
        </w:numPr>
        <w:tabs>
          <w:tab w:val="clear" w:pos="72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Основными функциями модельной информационной системы являются:</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 xml:space="preserve">возможность работы в среде типовых математических моделей, включая решение основных задач моделирования типа "как сделать, чтобы?", "что будет, если?", анализ чувствительности </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составление комбинаций данных, получаемых из различных источников</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достаточно быстрая и адекватная интерпретация результатов моделирования</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возможность графического отображения динамики модели</w:t>
      </w:r>
    </w:p>
    <w:p w:rsidR="00166CE9" w:rsidRPr="005706CA" w:rsidRDefault="00166CE9" w:rsidP="00533A9D">
      <w:pPr>
        <w:numPr>
          <w:ilvl w:val="0"/>
          <w:numId w:val="1"/>
        </w:numPr>
        <w:tabs>
          <w:tab w:val="clear" w:pos="72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К типам деятельности, определяющим функциональные признаки, относятся:</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производственная, маркетинговая, финансовая, кадровая деятельность</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программная, маркетинговая, финансовая, кадровая деятельность</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базовая, финансовая, кадровая деятельность</w:t>
      </w:r>
    </w:p>
    <w:p w:rsidR="00166CE9" w:rsidRPr="005706CA" w:rsidRDefault="00166CE9" w:rsidP="00533A9D">
      <w:pPr>
        <w:numPr>
          <w:ilvl w:val="0"/>
          <w:numId w:val="1"/>
        </w:numPr>
        <w:tabs>
          <w:tab w:val="clear" w:pos="72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Маркетинговая деятельность включает:</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анализ рынка производителей и потребителей выпускаемой продукции, анализ продаж</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производственные системы</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рациональную организацию материально-технического снабжения</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организацию рекламной кампании по продвижению продукции</w:t>
      </w:r>
    </w:p>
    <w:p w:rsidR="00166CE9" w:rsidRPr="005706CA" w:rsidRDefault="00166CE9" w:rsidP="00533A9D">
      <w:pPr>
        <w:numPr>
          <w:ilvl w:val="0"/>
          <w:numId w:val="1"/>
        </w:numPr>
        <w:tabs>
          <w:tab w:val="clear" w:pos="72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Финансовая деятельность связана:</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с организацией контроля и анализа финансовых ресурсов фирмы</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с бухгалтерской, статистической, оперативной информации</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 xml:space="preserve">с системой кадров </w:t>
      </w:r>
    </w:p>
    <w:p w:rsidR="00166CE9" w:rsidRPr="005706CA" w:rsidRDefault="00166CE9" w:rsidP="00533A9D">
      <w:pPr>
        <w:numPr>
          <w:ilvl w:val="0"/>
          <w:numId w:val="1"/>
        </w:numPr>
        <w:tabs>
          <w:tab w:val="clear" w:pos="72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Кадровая деятельность направлена на:</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подбор и расстановку необходимых фирме специалистов</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ведение служебной документации по различным аспектам</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создание и внедрение в производство научно-технических новшеств</w:t>
      </w:r>
    </w:p>
    <w:p w:rsidR="00166CE9" w:rsidRPr="005706CA" w:rsidRDefault="00166CE9" w:rsidP="00533A9D">
      <w:pPr>
        <w:numPr>
          <w:ilvl w:val="0"/>
          <w:numId w:val="1"/>
        </w:numPr>
        <w:tabs>
          <w:tab w:val="clear" w:pos="72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 xml:space="preserve"> К функциям информационных систем системы маркетинга относится:</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Планирование объемов работ и разработка календарных планов</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Управление портфелем заказов</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Исследование рынка и прогнозирование продаж</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Анализ и установление цены</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Рекомендации по производству новой продукции</w:t>
      </w:r>
    </w:p>
    <w:p w:rsidR="00166CE9" w:rsidRPr="005706CA" w:rsidRDefault="00166CE9" w:rsidP="00533A9D">
      <w:pPr>
        <w:numPr>
          <w:ilvl w:val="0"/>
          <w:numId w:val="1"/>
        </w:numPr>
        <w:tabs>
          <w:tab w:val="clear" w:pos="72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К функциям производственных информационных систем относится:</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Анализ и планирование подготовки кадров</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Планирование объемов работ и разработка календарных планов</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Оперативный контроль и управление производством</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Выявление оперативных проблем</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Управление запасами</w:t>
      </w:r>
    </w:p>
    <w:p w:rsidR="00166CE9" w:rsidRPr="005706CA" w:rsidRDefault="00166CE9" w:rsidP="00533A9D">
      <w:pPr>
        <w:numPr>
          <w:ilvl w:val="0"/>
          <w:numId w:val="1"/>
        </w:numPr>
        <w:tabs>
          <w:tab w:val="clear" w:pos="72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К функциям финансовых и учетных информационных систем относится:</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Управление портфелем заказов</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Управление кредитной политикой</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Анализ работы оборудования</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Финансовый анализ и прогнозирование</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Обеспечение процесса выработки стратегических решений</w:t>
      </w:r>
    </w:p>
    <w:p w:rsidR="00166CE9" w:rsidRPr="005706CA" w:rsidRDefault="00166CE9" w:rsidP="00533A9D">
      <w:pPr>
        <w:numPr>
          <w:ilvl w:val="0"/>
          <w:numId w:val="1"/>
        </w:numPr>
        <w:tabs>
          <w:tab w:val="clear" w:pos="72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К функциям системы кадров информационных систем относится:</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Исследование рынка и прогнозирование продаж</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Анализ и установление цены</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Анализ и прогнозирование потребности в трудовых ресурсах</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Ведение архивов записей о персонале</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Анализ и планирование подготовки кадров</w:t>
      </w:r>
    </w:p>
    <w:p w:rsidR="00166CE9" w:rsidRPr="005706CA" w:rsidRDefault="00166CE9" w:rsidP="00533A9D">
      <w:pPr>
        <w:numPr>
          <w:ilvl w:val="0"/>
          <w:numId w:val="1"/>
        </w:numPr>
        <w:tabs>
          <w:tab w:val="clear" w:pos="72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Информационная технология – это:</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процесс, использующий совокупность средств и методов сбора</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обработки и передачи данных (первичной информации) для получения информации нового качества о состоянии объекта</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Обеспечение процесса выработки стратегических решений</w:t>
      </w:r>
    </w:p>
    <w:p w:rsidR="00166CE9" w:rsidRPr="005706CA" w:rsidRDefault="00166CE9" w:rsidP="00533A9D">
      <w:pPr>
        <w:numPr>
          <w:ilvl w:val="0"/>
          <w:numId w:val="1"/>
        </w:numPr>
        <w:tabs>
          <w:tab w:val="clear" w:pos="72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Цель технологии – это:</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выпуск продукции, удовлетворяющей потребности человека или системы</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производство информации для ее анализа человеком и принятия на его основе решения по выполнению какого-либо действия</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процесс, определяемый совокупностью средств и методов обработки, изготовления, изменения состояния, свойств, формы сырья или материала</w:t>
      </w:r>
    </w:p>
    <w:p w:rsidR="00166CE9" w:rsidRPr="005706CA" w:rsidRDefault="00166CE9" w:rsidP="00533A9D">
      <w:pPr>
        <w:numPr>
          <w:ilvl w:val="0"/>
          <w:numId w:val="1"/>
        </w:numPr>
        <w:tabs>
          <w:tab w:val="clear" w:pos="72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К основным принципам новой (компьютерной) информационной технологии относится:</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интерактивный (диалоговый) режим работы с компьютером</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интегрированность (стыковка, взаимосвязь) с другими программными продуктами</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учет закономерностей социальной среды</w:t>
      </w:r>
    </w:p>
    <w:p w:rsidR="00166CE9" w:rsidRPr="005706CA" w:rsidRDefault="00166CE9" w:rsidP="00533A9D">
      <w:pPr>
        <w:numPr>
          <w:ilvl w:val="0"/>
          <w:numId w:val="1"/>
        </w:numPr>
        <w:tabs>
          <w:tab w:val="clear" w:pos="72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 xml:space="preserve">Техническими средствами производства информации является: </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аппаратное, программное и математическое обеспечение этого процесса</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прикладное, программное и математическое обеспечение этого процесса</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системное, программное и математическое обеспечение этого процесса</w:t>
      </w:r>
    </w:p>
    <w:p w:rsidR="00166CE9" w:rsidRPr="005706CA" w:rsidRDefault="00166CE9" w:rsidP="00533A9D">
      <w:pPr>
        <w:numPr>
          <w:ilvl w:val="0"/>
          <w:numId w:val="1"/>
        </w:numPr>
        <w:tabs>
          <w:tab w:val="clear" w:pos="72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Информационная технология является процессом, состоящим из:</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обработки и передачи данных (первичной информации) для получения информации нового качества о состоянии объекта</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регламентированных правил выполнения операций</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действий, этапов разной степени сложности над данными, хранящимися в компьютерах</w:t>
      </w:r>
    </w:p>
    <w:p w:rsidR="00166CE9" w:rsidRPr="005706CA" w:rsidRDefault="00166CE9" w:rsidP="00533A9D">
      <w:pPr>
        <w:numPr>
          <w:ilvl w:val="0"/>
          <w:numId w:val="1"/>
        </w:numPr>
        <w:tabs>
          <w:tab w:val="clear" w:pos="72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Информационная технология обработки данных предназначена для решения:</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структурированных задач, по которым имеются необходимые входные данные и известны алгоритмы и другие стандартные процедуры их обработки</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неструктурированных задач, по которым имеются необходимые входные данные и известны алгоритмы и другие стандартные процедуры их обработки</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частично структурированных задач, по которым имеются необходимые входные данные и известны алгоритмы и другие стандартные процедуры их обработки</w:t>
      </w:r>
    </w:p>
    <w:p w:rsidR="00166CE9" w:rsidRPr="005706CA" w:rsidRDefault="00166CE9" w:rsidP="00533A9D">
      <w:pPr>
        <w:numPr>
          <w:ilvl w:val="0"/>
          <w:numId w:val="1"/>
        </w:numPr>
        <w:tabs>
          <w:tab w:val="clear" w:pos="72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К информационным технологиям, связанных с обработкой данных относят:</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выполнение необходимых фирме задач по обработке данных</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решение только хорошо структурированных задач, для которых можно разработать алгоритм</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выполнение основного объема работ в автоматическом режиме с минимальным участием человека</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операцию продажи товаров фирмой, в результате которой формируется выходной документ для покупателя в виде чека или квитанции</w:t>
      </w:r>
    </w:p>
    <w:p w:rsidR="00166CE9" w:rsidRPr="005706CA" w:rsidRDefault="00166CE9" w:rsidP="00533A9D">
      <w:pPr>
        <w:numPr>
          <w:ilvl w:val="0"/>
          <w:numId w:val="1"/>
        </w:numPr>
        <w:tabs>
          <w:tab w:val="clear" w:pos="72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К основным компонентам информационной технологии обработки данных относится:</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сбор данных</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обработка данных</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классификация или группировка</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вычисления, включающие арифметические и логические операции</w:t>
      </w:r>
    </w:p>
    <w:p w:rsidR="00166CE9" w:rsidRPr="005706CA" w:rsidRDefault="00166CE9" w:rsidP="00533A9D">
      <w:pPr>
        <w:numPr>
          <w:ilvl w:val="0"/>
          <w:numId w:val="1"/>
        </w:numPr>
        <w:tabs>
          <w:tab w:val="clear" w:pos="72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Целью информационной технологии управления является:</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удовлетворение информационных потребностей всех без исключения сотрудников фирмы, имеющих дело с принятием решений. Она может быть полезна на любом уровне управления</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укрупнение или агрегирование, служащее для уменьшения количества данных и реализуемое в форме расчетов итоговых или средних значений</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сортировка, с помощью которой упорядочивается последовательность записей</w:t>
      </w:r>
    </w:p>
    <w:p w:rsidR="00166CE9" w:rsidRPr="005706CA" w:rsidRDefault="00166CE9" w:rsidP="00533A9D">
      <w:pPr>
        <w:numPr>
          <w:ilvl w:val="0"/>
          <w:numId w:val="1"/>
        </w:numPr>
        <w:tabs>
          <w:tab w:val="clear" w:pos="72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На уровне управленческого контроля решаются следующие задачи обработки данных:</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оценка планируемого состояния объекта управления</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оценка отклонений от планируемого состояния</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анализ возможных решений и действий,</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процесс, использующий совокупность средств и методов сбора</w:t>
      </w:r>
    </w:p>
    <w:p w:rsidR="00166CE9" w:rsidRPr="005706CA" w:rsidRDefault="00166CE9" w:rsidP="00533A9D">
      <w:pPr>
        <w:numPr>
          <w:ilvl w:val="0"/>
          <w:numId w:val="1"/>
        </w:numPr>
        <w:tabs>
          <w:tab w:val="clear" w:pos="72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Информационная технология управления направлена на создание отчетов:</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прикладных</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 xml:space="preserve">специальных  </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суммирующих</w:t>
      </w:r>
    </w:p>
    <w:p w:rsidR="00166CE9" w:rsidRPr="005706CA" w:rsidRDefault="00166CE9" w:rsidP="00533A9D">
      <w:pPr>
        <w:numPr>
          <w:ilvl w:val="1"/>
          <w:numId w:val="1"/>
        </w:numPr>
        <w:tabs>
          <w:tab w:val="clear" w:pos="1440"/>
          <w:tab w:val="num" w:pos="0"/>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сравнительных</w:t>
      </w:r>
    </w:p>
    <w:p w:rsidR="00166CE9" w:rsidRPr="005706CA" w:rsidRDefault="00166CE9" w:rsidP="00FE28C2">
      <w:pPr>
        <w:spacing w:after="0" w:line="240" w:lineRule="auto"/>
        <w:jc w:val="both"/>
        <w:rPr>
          <w:rFonts w:ascii="Times New Roman" w:hAnsi="Times New Roman"/>
          <w:sz w:val="28"/>
          <w:szCs w:val="28"/>
        </w:rPr>
      </w:pPr>
    </w:p>
    <w:p w:rsidR="00166CE9" w:rsidRPr="005706CA" w:rsidRDefault="00166CE9" w:rsidP="00FE28C2">
      <w:pPr>
        <w:spacing w:after="0" w:line="240" w:lineRule="auto"/>
        <w:jc w:val="center"/>
        <w:rPr>
          <w:rFonts w:ascii="Times New Roman" w:hAnsi="Times New Roman"/>
          <w:b/>
          <w:sz w:val="28"/>
          <w:szCs w:val="28"/>
        </w:rPr>
      </w:pPr>
      <w:r w:rsidRPr="005706CA">
        <w:rPr>
          <w:rFonts w:ascii="Times New Roman" w:hAnsi="Times New Roman"/>
          <w:b/>
          <w:sz w:val="28"/>
          <w:szCs w:val="28"/>
        </w:rPr>
        <w:t>Лабораторная работа №2</w:t>
      </w:r>
    </w:p>
    <w:p w:rsidR="00166CE9" w:rsidRPr="005706CA" w:rsidRDefault="00166CE9" w:rsidP="00FE28C2">
      <w:pPr>
        <w:spacing w:after="0" w:line="240" w:lineRule="auto"/>
        <w:jc w:val="center"/>
        <w:rPr>
          <w:rFonts w:ascii="Times New Roman" w:hAnsi="Times New Roman"/>
          <w:b/>
          <w:sz w:val="28"/>
          <w:szCs w:val="28"/>
        </w:rPr>
      </w:pPr>
      <w:r w:rsidRPr="005706CA">
        <w:rPr>
          <w:rFonts w:ascii="Times New Roman" w:hAnsi="Times New Roman"/>
          <w:b/>
          <w:sz w:val="28"/>
          <w:szCs w:val="28"/>
        </w:rPr>
        <w:t>«</w:t>
      </w:r>
      <w:r w:rsidRPr="005706CA">
        <w:rPr>
          <w:rFonts w:ascii="Times New Roman" w:hAnsi="Times New Roman"/>
          <w:b/>
          <w:bCs/>
          <w:sz w:val="28"/>
          <w:szCs w:val="28"/>
        </w:rPr>
        <w:t>Информационные технологии и информационные системы в профессиональной деятельности</w:t>
      </w:r>
      <w:r w:rsidRPr="005706CA">
        <w:rPr>
          <w:rFonts w:ascii="Times New Roman" w:hAnsi="Times New Roman"/>
          <w:b/>
          <w:sz w:val="28"/>
          <w:szCs w:val="28"/>
        </w:rPr>
        <w:t>»</w:t>
      </w:r>
    </w:p>
    <w:p w:rsidR="00166CE9" w:rsidRPr="005706CA" w:rsidRDefault="00166CE9" w:rsidP="00FE28C2">
      <w:pPr>
        <w:spacing w:after="0" w:line="240" w:lineRule="auto"/>
        <w:jc w:val="both"/>
        <w:rPr>
          <w:rFonts w:ascii="Times New Roman" w:hAnsi="Times New Roman"/>
          <w:b/>
          <w:bCs/>
          <w:sz w:val="28"/>
          <w:szCs w:val="28"/>
        </w:rPr>
      </w:pPr>
    </w:p>
    <w:p w:rsidR="00166CE9" w:rsidRDefault="00166CE9" w:rsidP="00FE28C2">
      <w:pPr>
        <w:widowControl w:val="0"/>
        <w:shd w:val="clear" w:color="auto" w:fill="FFFFFF"/>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Цель работы: актуализация и систематизация знаний по изученной теме</w:t>
      </w:r>
    </w:p>
    <w:p w:rsidR="00166CE9" w:rsidRDefault="00166CE9" w:rsidP="00FE28C2">
      <w:pPr>
        <w:widowControl w:val="0"/>
        <w:shd w:val="clear" w:color="auto" w:fill="FFFFFF"/>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Краткие теоретические сведения:</w:t>
      </w:r>
    </w:p>
    <w:p w:rsidR="00166CE9" w:rsidRPr="00CB5498" w:rsidRDefault="00166CE9" w:rsidP="00FE28C2">
      <w:pPr>
        <w:widowControl w:val="0"/>
        <w:shd w:val="clear" w:color="auto" w:fill="FFFFFF"/>
        <w:autoSpaceDE w:val="0"/>
        <w:autoSpaceDN w:val="0"/>
        <w:adjustRightInd w:val="0"/>
        <w:spacing w:after="0" w:line="240" w:lineRule="auto"/>
        <w:ind w:firstLine="709"/>
        <w:jc w:val="both"/>
        <w:rPr>
          <w:rFonts w:ascii="Times New Roman" w:hAnsi="Times New Roman"/>
          <w:bCs/>
          <w:sz w:val="28"/>
          <w:szCs w:val="28"/>
          <w:lang w:eastAsia="ru-RU"/>
        </w:rPr>
      </w:pPr>
      <w:r w:rsidRPr="00CB5498">
        <w:rPr>
          <w:rFonts w:ascii="Times New Roman" w:hAnsi="Times New Roman"/>
          <w:b/>
          <w:bCs/>
          <w:sz w:val="28"/>
          <w:szCs w:val="28"/>
          <w:lang w:eastAsia="ru-RU"/>
        </w:rPr>
        <w:t>Информационная система</w:t>
      </w:r>
      <w:r w:rsidRPr="00CB5498">
        <w:rPr>
          <w:rFonts w:ascii="Times New Roman" w:hAnsi="Times New Roman"/>
          <w:bCs/>
          <w:sz w:val="28"/>
          <w:szCs w:val="28"/>
          <w:lang w:eastAsia="ru-RU"/>
        </w:rPr>
        <w:t> — это взаимосвязанная совокупность средств, методов и персонала, используемых для хранения, обработки и выдачи информации для достижения цели управления. В современных условиях основным техническим средством обработки информации является персональный компьютер. Большинство современных информационных систем преобразуют не информацию, а данные. Поэтому часто их называют системами обработки данных.</w:t>
      </w:r>
    </w:p>
    <w:p w:rsidR="00166CE9" w:rsidRPr="00CB5498" w:rsidRDefault="00166CE9" w:rsidP="00FE28C2">
      <w:pPr>
        <w:widowControl w:val="0"/>
        <w:shd w:val="clear" w:color="auto" w:fill="FFFFFF"/>
        <w:autoSpaceDE w:val="0"/>
        <w:autoSpaceDN w:val="0"/>
        <w:adjustRightInd w:val="0"/>
        <w:spacing w:after="0" w:line="240" w:lineRule="auto"/>
        <w:ind w:firstLine="709"/>
        <w:jc w:val="both"/>
        <w:rPr>
          <w:rFonts w:ascii="Times New Roman" w:hAnsi="Times New Roman"/>
          <w:bCs/>
          <w:sz w:val="28"/>
          <w:szCs w:val="28"/>
          <w:lang w:eastAsia="ru-RU"/>
        </w:rPr>
      </w:pPr>
      <w:r w:rsidRPr="00CB5498">
        <w:rPr>
          <w:rFonts w:ascii="Times New Roman" w:hAnsi="Times New Roman"/>
          <w:bCs/>
          <w:sz w:val="28"/>
          <w:szCs w:val="28"/>
          <w:lang w:eastAsia="ru-RU"/>
        </w:rPr>
        <w:t>По степени механизации процедур преобразования информации системы обработки данных делятся на системы ручной обработки, механизированные, автоматизированные и системы автоматической обработки данных.</w:t>
      </w:r>
    </w:p>
    <w:p w:rsidR="00166CE9" w:rsidRPr="00CB5498" w:rsidRDefault="00166CE9" w:rsidP="00FE28C2">
      <w:pPr>
        <w:widowControl w:val="0"/>
        <w:shd w:val="clear" w:color="auto" w:fill="FFFFFF"/>
        <w:autoSpaceDE w:val="0"/>
        <w:autoSpaceDN w:val="0"/>
        <w:adjustRightInd w:val="0"/>
        <w:spacing w:after="0" w:line="240" w:lineRule="auto"/>
        <w:ind w:firstLine="709"/>
        <w:jc w:val="both"/>
        <w:rPr>
          <w:rFonts w:ascii="Times New Roman" w:hAnsi="Times New Roman"/>
          <w:bCs/>
          <w:sz w:val="28"/>
          <w:szCs w:val="28"/>
          <w:lang w:eastAsia="ru-RU"/>
        </w:rPr>
      </w:pPr>
      <w:r w:rsidRPr="00CB5498">
        <w:rPr>
          <w:rFonts w:ascii="Times New Roman" w:hAnsi="Times New Roman"/>
          <w:bCs/>
          <w:sz w:val="28"/>
          <w:szCs w:val="28"/>
          <w:lang w:eastAsia="ru-RU"/>
        </w:rPr>
        <w:t>Важнейшими принципами построения эффективных информационных систем являются следующие.</w:t>
      </w:r>
    </w:p>
    <w:p w:rsidR="00166CE9" w:rsidRPr="00CB5498" w:rsidRDefault="00166CE9" w:rsidP="00FE28C2">
      <w:pPr>
        <w:widowControl w:val="0"/>
        <w:shd w:val="clear" w:color="auto" w:fill="FFFFFF"/>
        <w:autoSpaceDE w:val="0"/>
        <w:autoSpaceDN w:val="0"/>
        <w:adjustRightInd w:val="0"/>
        <w:spacing w:after="0" w:line="240" w:lineRule="auto"/>
        <w:ind w:firstLine="709"/>
        <w:jc w:val="both"/>
        <w:rPr>
          <w:rFonts w:ascii="Times New Roman" w:hAnsi="Times New Roman"/>
          <w:bCs/>
          <w:sz w:val="28"/>
          <w:szCs w:val="28"/>
          <w:lang w:eastAsia="ru-RU"/>
        </w:rPr>
      </w:pPr>
      <w:r w:rsidRPr="00CB5498">
        <w:rPr>
          <w:rFonts w:ascii="Times New Roman" w:hAnsi="Times New Roman"/>
          <w:b/>
          <w:bCs/>
          <w:i/>
          <w:iCs/>
          <w:sz w:val="28"/>
          <w:szCs w:val="28"/>
          <w:lang w:eastAsia="ru-RU"/>
        </w:rPr>
        <w:t>Принцип интеграции</w:t>
      </w:r>
      <w:r w:rsidRPr="00CB5498">
        <w:rPr>
          <w:rFonts w:ascii="Times New Roman" w:hAnsi="Times New Roman"/>
          <w:bCs/>
          <w:sz w:val="28"/>
          <w:szCs w:val="28"/>
          <w:lang w:eastAsia="ru-RU"/>
        </w:rPr>
        <w:t>, заключающийся в том, что обрабатываемые данные, однажды введенные в систему, многократно используются для решения большого числа задач.</w:t>
      </w:r>
    </w:p>
    <w:p w:rsidR="00166CE9" w:rsidRPr="00CB5498" w:rsidRDefault="00166CE9" w:rsidP="00FE28C2">
      <w:pPr>
        <w:widowControl w:val="0"/>
        <w:shd w:val="clear" w:color="auto" w:fill="FFFFFF"/>
        <w:autoSpaceDE w:val="0"/>
        <w:autoSpaceDN w:val="0"/>
        <w:adjustRightInd w:val="0"/>
        <w:spacing w:after="0" w:line="240" w:lineRule="auto"/>
        <w:ind w:firstLine="709"/>
        <w:jc w:val="both"/>
        <w:rPr>
          <w:rFonts w:ascii="Times New Roman" w:hAnsi="Times New Roman"/>
          <w:bCs/>
          <w:sz w:val="28"/>
          <w:szCs w:val="28"/>
          <w:lang w:eastAsia="ru-RU"/>
        </w:rPr>
      </w:pPr>
      <w:r w:rsidRPr="00CB5498">
        <w:rPr>
          <w:rFonts w:ascii="Times New Roman" w:hAnsi="Times New Roman"/>
          <w:b/>
          <w:bCs/>
          <w:i/>
          <w:iCs/>
          <w:sz w:val="28"/>
          <w:szCs w:val="28"/>
          <w:lang w:eastAsia="ru-RU"/>
        </w:rPr>
        <w:t>Принцип системности</w:t>
      </w:r>
      <w:r w:rsidRPr="00CB5498">
        <w:rPr>
          <w:rFonts w:ascii="Times New Roman" w:hAnsi="Times New Roman"/>
          <w:bCs/>
          <w:sz w:val="28"/>
          <w:szCs w:val="28"/>
          <w:lang w:eastAsia="ru-RU"/>
        </w:rPr>
        <w:t>, заключающийся в обработке данных в различных аспектах, чтобы получить информацию, необходимую для принятия решений на всех уровнях управления.</w:t>
      </w:r>
    </w:p>
    <w:p w:rsidR="00166CE9" w:rsidRPr="00CB5498" w:rsidRDefault="00166CE9" w:rsidP="00FE28C2">
      <w:pPr>
        <w:widowControl w:val="0"/>
        <w:shd w:val="clear" w:color="auto" w:fill="FFFFFF"/>
        <w:autoSpaceDE w:val="0"/>
        <w:autoSpaceDN w:val="0"/>
        <w:adjustRightInd w:val="0"/>
        <w:spacing w:after="0" w:line="240" w:lineRule="auto"/>
        <w:ind w:firstLine="709"/>
        <w:jc w:val="both"/>
        <w:rPr>
          <w:rFonts w:ascii="Times New Roman" w:hAnsi="Times New Roman"/>
          <w:bCs/>
          <w:sz w:val="28"/>
          <w:szCs w:val="28"/>
          <w:lang w:eastAsia="ru-RU"/>
        </w:rPr>
      </w:pPr>
      <w:r w:rsidRPr="00CB5498">
        <w:rPr>
          <w:rFonts w:ascii="Times New Roman" w:hAnsi="Times New Roman"/>
          <w:b/>
          <w:bCs/>
          <w:i/>
          <w:iCs/>
          <w:sz w:val="28"/>
          <w:szCs w:val="28"/>
          <w:lang w:eastAsia="ru-RU"/>
        </w:rPr>
        <w:t>Принцип комплексности</w:t>
      </w:r>
      <w:r w:rsidRPr="00CB5498">
        <w:rPr>
          <w:rFonts w:ascii="Times New Roman" w:hAnsi="Times New Roman"/>
          <w:bCs/>
          <w:sz w:val="28"/>
          <w:szCs w:val="28"/>
          <w:lang w:eastAsia="ru-RU"/>
        </w:rPr>
        <w:t>, заключающийся в механизации и автоматизации процедур преобразования данных на всех этапах функционирования информационной системы.</w:t>
      </w:r>
    </w:p>
    <w:p w:rsidR="00166CE9" w:rsidRPr="00CB5498" w:rsidRDefault="00166CE9" w:rsidP="00FE28C2">
      <w:pPr>
        <w:widowControl w:val="0"/>
        <w:shd w:val="clear" w:color="auto" w:fill="FFFFFF"/>
        <w:autoSpaceDE w:val="0"/>
        <w:autoSpaceDN w:val="0"/>
        <w:adjustRightInd w:val="0"/>
        <w:spacing w:after="0" w:line="240" w:lineRule="auto"/>
        <w:ind w:firstLine="709"/>
        <w:jc w:val="both"/>
        <w:rPr>
          <w:rFonts w:ascii="Times New Roman" w:hAnsi="Times New Roman"/>
          <w:bCs/>
          <w:sz w:val="28"/>
          <w:szCs w:val="28"/>
          <w:lang w:eastAsia="ru-RU"/>
        </w:rPr>
      </w:pPr>
      <w:r w:rsidRPr="00CB5498">
        <w:rPr>
          <w:rFonts w:ascii="Times New Roman" w:hAnsi="Times New Roman"/>
          <w:bCs/>
          <w:sz w:val="28"/>
          <w:szCs w:val="28"/>
          <w:lang w:eastAsia="ru-RU"/>
        </w:rPr>
        <w:t>Информационные системы также классифицируются:</w:t>
      </w:r>
    </w:p>
    <w:p w:rsidR="00166CE9" w:rsidRPr="00CB5498" w:rsidRDefault="00166CE9" w:rsidP="00533A9D">
      <w:pPr>
        <w:widowControl w:val="0"/>
        <w:numPr>
          <w:ilvl w:val="0"/>
          <w:numId w:val="82"/>
        </w:numPr>
        <w:shd w:val="clear" w:color="auto" w:fill="FFFFFF"/>
        <w:tabs>
          <w:tab w:val="clear" w:pos="720"/>
          <w:tab w:val="num" w:pos="1134"/>
        </w:tabs>
        <w:autoSpaceDE w:val="0"/>
        <w:autoSpaceDN w:val="0"/>
        <w:adjustRightInd w:val="0"/>
        <w:spacing w:after="0" w:line="240" w:lineRule="auto"/>
        <w:ind w:left="0" w:firstLine="709"/>
        <w:jc w:val="both"/>
        <w:rPr>
          <w:rFonts w:ascii="Times New Roman" w:hAnsi="Times New Roman"/>
          <w:bCs/>
          <w:sz w:val="28"/>
          <w:szCs w:val="28"/>
          <w:lang w:eastAsia="ru-RU"/>
        </w:rPr>
      </w:pPr>
      <w:r w:rsidRPr="00CB5498">
        <w:rPr>
          <w:rFonts w:ascii="Times New Roman" w:hAnsi="Times New Roman"/>
          <w:bCs/>
          <w:sz w:val="28"/>
          <w:szCs w:val="28"/>
          <w:lang w:eastAsia="ru-RU"/>
        </w:rPr>
        <w:t>по функциональному назначению: производственные, коммерческие, финансовые, маркетинговые и др.;</w:t>
      </w:r>
    </w:p>
    <w:p w:rsidR="00166CE9" w:rsidRPr="00CB5498" w:rsidRDefault="00166CE9" w:rsidP="00533A9D">
      <w:pPr>
        <w:widowControl w:val="0"/>
        <w:numPr>
          <w:ilvl w:val="0"/>
          <w:numId w:val="82"/>
        </w:numPr>
        <w:shd w:val="clear" w:color="auto" w:fill="FFFFFF"/>
        <w:tabs>
          <w:tab w:val="clear" w:pos="720"/>
          <w:tab w:val="num" w:pos="1134"/>
        </w:tabs>
        <w:autoSpaceDE w:val="0"/>
        <w:autoSpaceDN w:val="0"/>
        <w:adjustRightInd w:val="0"/>
        <w:spacing w:after="0" w:line="240" w:lineRule="auto"/>
        <w:ind w:left="0" w:firstLine="709"/>
        <w:jc w:val="both"/>
        <w:rPr>
          <w:rFonts w:ascii="Times New Roman" w:hAnsi="Times New Roman"/>
          <w:bCs/>
          <w:sz w:val="28"/>
          <w:szCs w:val="28"/>
          <w:lang w:eastAsia="ru-RU"/>
        </w:rPr>
      </w:pPr>
      <w:r w:rsidRPr="00CB5498">
        <w:rPr>
          <w:rFonts w:ascii="Times New Roman" w:hAnsi="Times New Roman"/>
          <w:bCs/>
          <w:sz w:val="28"/>
          <w:szCs w:val="28"/>
          <w:lang w:eastAsia="ru-RU"/>
        </w:rPr>
        <w:t>по объектам управления: информационные системы автоматизированного проектирования, управления технологическими процессами, управления предприятием (офисом, фирмой, корпорацией, организацией) и т. п.;</w:t>
      </w:r>
    </w:p>
    <w:p w:rsidR="00166CE9" w:rsidRPr="00CB5498" w:rsidRDefault="00166CE9" w:rsidP="00533A9D">
      <w:pPr>
        <w:widowControl w:val="0"/>
        <w:numPr>
          <w:ilvl w:val="0"/>
          <w:numId w:val="82"/>
        </w:numPr>
        <w:shd w:val="clear" w:color="auto" w:fill="FFFFFF"/>
        <w:tabs>
          <w:tab w:val="clear" w:pos="720"/>
          <w:tab w:val="num" w:pos="1134"/>
        </w:tabs>
        <w:autoSpaceDE w:val="0"/>
        <w:autoSpaceDN w:val="0"/>
        <w:adjustRightInd w:val="0"/>
        <w:spacing w:after="0" w:line="240" w:lineRule="auto"/>
        <w:ind w:left="0" w:firstLine="709"/>
        <w:jc w:val="both"/>
        <w:rPr>
          <w:rFonts w:ascii="Times New Roman" w:hAnsi="Times New Roman"/>
          <w:bCs/>
          <w:sz w:val="28"/>
          <w:szCs w:val="28"/>
          <w:lang w:eastAsia="ru-RU"/>
        </w:rPr>
      </w:pPr>
      <w:r w:rsidRPr="00CB5498">
        <w:rPr>
          <w:rFonts w:ascii="Times New Roman" w:hAnsi="Times New Roman"/>
          <w:bCs/>
          <w:sz w:val="28"/>
          <w:szCs w:val="28"/>
          <w:lang w:eastAsia="ru-RU"/>
        </w:rPr>
        <w:t>по характеру использования результатной информации: информационно-поисковые, предназначенные для сбора, хранения и выдачи информации по запросу пользователя; информационно-советующие, предлагающие пользователю определенные рекомендации для принятия решений (системы поддержки принятия решений); информационно-управляющие, результатная информация которых непосредственно участвует в формировании управляющих воздействий.</w:t>
      </w:r>
    </w:p>
    <w:p w:rsidR="00166CE9" w:rsidRDefault="00166CE9" w:rsidP="00533A9D">
      <w:pPr>
        <w:spacing w:after="0" w:line="240" w:lineRule="auto"/>
        <w:jc w:val="center"/>
        <w:rPr>
          <w:rFonts w:ascii="Times New Roman" w:hAnsi="Times New Roman"/>
          <w:sz w:val="28"/>
          <w:szCs w:val="28"/>
        </w:rPr>
      </w:pPr>
    </w:p>
    <w:p w:rsidR="00166CE9" w:rsidRPr="005706CA" w:rsidRDefault="00166CE9" w:rsidP="00533A9D">
      <w:pPr>
        <w:spacing w:after="0" w:line="240" w:lineRule="auto"/>
        <w:jc w:val="center"/>
        <w:rPr>
          <w:rFonts w:ascii="Times New Roman" w:hAnsi="Times New Roman"/>
          <w:sz w:val="28"/>
          <w:szCs w:val="28"/>
        </w:rPr>
      </w:pPr>
      <w:r w:rsidRPr="005706CA">
        <w:rPr>
          <w:rFonts w:ascii="Times New Roman" w:hAnsi="Times New Roman"/>
          <w:sz w:val="28"/>
          <w:szCs w:val="28"/>
        </w:rPr>
        <w:t>Порядок выполнения работы:</w:t>
      </w:r>
    </w:p>
    <w:p w:rsidR="00166CE9" w:rsidRPr="005706CA" w:rsidRDefault="00166CE9" w:rsidP="00533A9D">
      <w:pPr>
        <w:spacing w:after="0" w:line="240" w:lineRule="auto"/>
        <w:ind w:firstLine="709"/>
        <w:jc w:val="both"/>
        <w:rPr>
          <w:rFonts w:ascii="Times New Roman" w:hAnsi="Times New Roman"/>
          <w:sz w:val="28"/>
          <w:szCs w:val="28"/>
        </w:rPr>
      </w:pPr>
      <w:r w:rsidRPr="005706CA">
        <w:rPr>
          <w:rFonts w:ascii="Times New Roman" w:hAnsi="Times New Roman"/>
          <w:sz w:val="28"/>
          <w:szCs w:val="28"/>
        </w:rPr>
        <w:t>Задание 1. Безработному И. представители службы занятости предложили для дальнейшего трудоустройства пройти обучение в другой местности. Гражданин И. получил компенсацию материальных затрат, в связи с направлением его на учебу в другую местность по предложению службы занятости. Выясните, входят ли в сумму компенсации расходы по найму жилья на время обучения?</w:t>
      </w:r>
    </w:p>
    <w:p w:rsidR="00166CE9" w:rsidRPr="005706CA" w:rsidRDefault="00166CE9" w:rsidP="00533A9D">
      <w:pPr>
        <w:spacing w:after="0" w:line="240" w:lineRule="auto"/>
        <w:ind w:firstLine="709"/>
        <w:jc w:val="both"/>
        <w:rPr>
          <w:rFonts w:ascii="Times New Roman" w:hAnsi="Times New Roman"/>
          <w:sz w:val="28"/>
          <w:szCs w:val="28"/>
        </w:rPr>
      </w:pPr>
      <w:r w:rsidRPr="005706CA">
        <w:rPr>
          <w:rFonts w:ascii="Times New Roman" w:hAnsi="Times New Roman"/>
          <w:sz w:val="28"/>
          <w:szCs w:val="28"/>
        </w:rPr>
        <w:t>Задание 2. Найдите документ, принятый летом 2014 года, которым устанавливается коэффициент индексации страховой части трудовой пенсии.</w:t>
      </w:r>
    </w:p>
    <w:p w:rsidR="00166CE9" w:rsidRPr="005706CA" w:rsidRDefault="00166CE9" w:rsidP="00533A9D">
      <w:pPr>
        <w:spacing w:after="0" w:line="240" w:lineRule="auto"/>
        <w:ind w:firstLine="709"/>
        <w:jc w:val="both"/>
        <w:rPr>
          <w:rFonts w:ascii="Times New Roman" w:hAnsi="Times New Roman"/>
          <w:bCs/>
          <w:sz w:val="28"/>
          <w:szCs w:val="28"/>
        </w:rPr>
      </w:pPr>
    </w:p>
    <w:p w:rsidR="00166CE9" w:rsidRPr="005706CA" w:rsidRDefault="00166CE9" w:rsidP="00533A9D">
      <w:pPr>
        <w:spacing w:after="0" w:line="240" w:lineRule="auto"/>
        <w:ind w:firstLine="709"/>
        <w:jc w:val="both"/>
        <w:rPr>
          <w:rFonts w:ascii="Times New Roman" w:hAnsi="Times New Roman"/>
          <w:bCs/>
          <w:sz w:val="28"/>
          <w:szCs w:val="28"/>
        </w:rPr>
      </w:pPr>
      <w:r w:rsidRPr="005706CA">
        <w:rPr>
          <w:rFonts w:ascii="Times New Roman" w:hAnsi="Times New Roman"/>
          <w:bCs/>
          <w:sz w:val="28"/>
          <w:szCs w:val="28"/>
        </w:rPr>
        <w:t>Подготовьте ответы на следующие вопросы:</w:t>
      </w:r>
    </w:p>
    <w:p w:rsidR="00166CE9" w:rsidRPr="005706CA" w:rsidRDefault="00166CE9" w:rsidP="00533A9D">
      <w:pPr>
        <w:spacing w:after="0" w:line="240" w:lineRule="auto"/>
        <w:ind w:firstLine="709"/>
        <w:jc w:val="both"/>
        <w:rPr>
          <w:rFonts w:ascii="Times New Roman" w:hAnsi="Times New Roman"/>
          <w:sz w:val="28"/>
          <w:szCs w:val="28"/>
        </w:rPr>
      </w:pPr>
      <w:r w:rsidRPr="005706CA">
        <w:rPr>
          <w:rFonts w:ascii="Times New Roman" w:hAnsi="Times New Roman"/>
          <w:sz w:val="28"/>
          <w:szCs w:val="28"/>
        </w:rPr>
        <w:t>1. Информационные технологии: понятие, состав, функции, использование в профессиональной деятельности.</w:t>
      </w:r>
    </w:p>
    <w:p w:rsidR="00166CE9" w:rsidRPr="005706CA" w:rsidRDefault="00166CE9" w:rsidP="00533A9D">
      <w:pPr>
        <w:spacing w:after="0" w:line="240" w:lineRule="auto"/>
        <w:ind w:firstLine="709"/>
        <w:jc w:val="both"/>
        <w:rPr>
          <w:rFonts w:ascii="Times New Roman" w:hAnsi="Times New Roman"/>
          <w:sz w:val="28"/>
          <w:szCs w:val="28"/>
        </w:rPr>
      </w:pPr>
    </w:p>
    <w:p w:rsidR="00166CE9" w:rsidRPr="005706CA" w:rsidRDefault="00166CE9" w:rsidP="00533A9D">
      <w:pPr>
        <w:spacing w:after="0" w:line="240" w:lineRule="auto"/>
        <w:ind w:firstLine="709"/>
        <w:jc w:val="both"/>
        <w:rPr>
          <w:rFonts w:ascii="Times New Roman" w:hAnsi="Times New Roman"/>
          <w:sz w:val="28"/>
          <w:szCs w:val="28"/>
        </w:rPr>
      </w:pPr>
      <w:r w:rsidRPr="005706CA">
        <w:rPr>
          <w:rFonts w:ascii="Times New Roman" w:hAnsi="Times New Roman"/>
          <w:sz w:val="28"/>
          <w:szCs w:val="28"/>
        </w:rPr>
        <w:t>Подготовьте сообщение на тему: «Информационные системы: понятие, классификация, структура, назначение»</w:t>
      </w:r>
    </w:p>
    <w:p w:rsidR="00166CE9" w:rsidRPr="005706CA" w:rsidRDefault="00166CE9" w:rsidP="00FE28C2">
      <w:pPr>
        <w:spacing w:after="0" w:line="240" w:lineRule="auto"/>
        <w:jc w:val="both"/>
        <w:rPr>
          <w:rFonts w:ascii="Times New Roman" w:hAnsi="Times New Roman"/>
          <w:sz w:val="28"/>
          <w:szCs w:val="28"/>
        </w:rPr>
      </w:pPr>
    </w:p>
    <w:p w:rsidR="00166CE9" w:rsidRPr="005706CA" w:rsidRDefault="00166CE9" w:rsidP="00FE28C2">
      <w:pPr>
        <w:spacing w:after="0" w:line="240" w:lineRule="auto"/>
        <w:jc w:val="center"/>
        <w:rPr>
          <w:rFonts w:ascii="Times New Roman" w:hAnsi="Times New Roman"/>
          <w:b/>
          <w:sz w:val="28"/>
          <w:szCs w:val="28"/>
        </w:rPr>
      </w:pPr>
      <w:r w:rsidRPr="005706CA">
        <w:rPr>
          <w:rFonts w:ascii="Times New Roman" w:hAnsi="Times New Roman"/>
          <w:b/>
          <w:sz w:val="28"/>
          <w:szCs w:val="28"/>
        </w:rPr>
        <w:t>Лабораторная работа №3</w:t>
      </w:r>
    </w:p>
    <w:p w:rsidR="00166CE9" w:rsidRPr="005706CA" w:rsidRDefault="00166CE9" w:rsidP="00FE28C2">
      <w:pPr>
        <w:spacing w:after="0" w:line="240" w:lineRule="auto"/>
        <w:jc w:val="center"/>
        <w:rPr>
          <w:rFonts w:ascii="Times New Roman" w:hAnsi="Times New Roman"/>
          <w:b/>
          <w:bCs/>
          <w:sz w:val="28"/>
          <w:szCs w:val="28"/>
        </w:rPr>
      </w:pPr>
      <w:r w:rsidRPr="005706CA">
        <w:rPr>
          <w:rFonts w:ascii="Times New Roman" w:hAnsi="Times New Roman"/>
          <w:b/>
          <w:sz w:val="28"/>
          <w:szCs w:val="28"/>
        </w:rPr>
        <w:t>«Правовая информация как среда информационной системы»</w:t>
      </w:r>
    </w:p>
    <w:p w:rsidR="00166CE9" w:rsidRPr="005706CA" w:rsidRDefault="00166CE9" w:rsidP="00533A9D">
      <w:pPr>
        <w:spacing w:after="0" w:line="240" w:lineRule="auto"/>
        <w:ind w:firstLine="709"/>
        <w:jc w:val="both"/>
        <w:rPr>
          <w:rFonts w:ascii="Times New Roman" w:hAnsi="Times New Roman"/>
          <w:sz w:val="28"/>
          <w:szCs w:val="28"/>
        </w:rPr>
      </w:pPr>
      <w:r w:rsidRPr="005706CA">
        <w:rPr>
          <w:rFonts w:ascii="Times New Roman" w:hAnsi="Times New Roman"/>
          <w:sz w:val="28"/>
          <w:szCs w:val="28"/>
        </w:rPr>
        <w:t>Цель работы:</w:t>
      </w:r>
      <w:r>
        <w:rPr>
          <w:rFonts w:ascii="Times New Roman" w:hAnsi="Times New Roman"/>
          <w:sz w:val="28"/>
          <w:szCs w:val="28"/>
        </w:rPr>
        <w:t xml:space="preserve"> актуализация полученных знаний</w:t>
      </w:r>
    </w:p>
    <w:p w:rsidR="00166CE9" w:rsidRDefault="00166CE9" w:rsidP="00533A9D">
      <w:pPr>
        <w:spacing w:after="0" w:line="240" w:lineRule="auto"/>
        <w:ind w:firstLine="709"/>
        <w:jc w:val="both"/>
        <w:rPr>
          <w:rFonts w:ascii="Times New Roman" w:hAnsi="Times New Roman"/>
          <w:sz w:val="28"/>
          <w:szCs w:val="28"/>
        </w:rPr>
      </w:pPr>
      <w:r w:rsidRPr="005706CA">
        <w:rPr>
          <w:rFonts w:ascii="Times New Roman" w:hAnsi="Times New Roman"/>
          <w:sz w:val="28"/>
          <w:szCs w:val="28"/>
        </w:rPr>
        <w:t>Краткие теоретические сведения:</w:t>
      </w:r>
      <w:r>
        <w:rPr>
          <w:rFonts w:ascii="Times New Roman" w:hAnsi="Times New Roman"/>
          <w:sz w:val="28"/>
          <w:szCs w:val="28"/>
        </w:rPr>
        <w:t xml:space="preserve"> </w:t>
      </w:r>
    </w:p>
    <w:p w:rsidR="00166CE9" w:rsidRPr="005706CA" w:rsidRDefault="00166CE9" w:rsidP="00533A9D">
      <w:pPr>
        <w:spacing w:after="0" w:line="240" w:lineRule="auto"/>
        <w:ind w:firstLine="709"/>
        <w:jc w:val="both"/>
        <w:rPr>
          <w:rFonts w:ascii="Times New Roman" w:hAnsi="Times New Roman"/>
          <w:sz w:val="28"/>
          <w:szCs w:val="28"/>
        </w:rPr>
      </w:pPr>
      <w:r w:rsidRPr="005706CA">
        <w:rPr>
          <w:rFonts w:ascii="Times New Roman" w:hAnsi="Times New Roman"/>
          <w:sz w:val="28"/>
          <w:szCs w:val="28"/>
        </w:rPr>
        <w:t>До 70-х годов прошлого века в юриспруденции понятие «правовая информация» вообще не использовалось, как и вообще термин информация до недавнего времени не использовался в сфере общественных отношений. С развитием теории информации и внедрением ее в практику общественной жизни стали использоваться понятия «информация», «информационные процессы» и др. Постепенно и в юриспруденцию были внесены новые понятия, связанные с информацией.</w:t>
      </w:r>
    </w:p>
    <w:p w:rsidR="00166CE9" w:rsidRPr="005706CA" w:rsidRDefault="00166CE9" w:rsidP="00533A9D">
      <w:pPr>
        <w:spacing w:after="0" w:line="240" w:lineRule="auto"/>
        <w:ind w:firstLine="709"/>
        <w:jc w:val="both"/>
        <w:rPr>
          <w:rFonts w:ascii="Times New Roman" w:hAnsi="Times New Roman"/>
          <w:sz w:val="28"/>
          <w:szCs w:val="28"/>
        </w:rPr>
      </w:pPr>
      <w:r w:rsidRPr="005706CA">
        <w:rPr>
          <w:rFonts w:ascii="Times New Roman" w:hAnsi="Times New Roman"/>
          <w:sz w:val="28"/>
          <w:szCs w:val="28"/>
        </w:rPr>
        <w:t>Известный юрист А.Б.Венгеров рассматривал в более узкой плоскости правовую информацию (только официальные нормативно-правовые документы и их аналоги, содержащиеся в справочно-поисковых системах). Более широко понимал правовую информацию С.С.Москвин, включая в это понятие все сведения и сообщения о правовой сфере, включая результаты деятельности ученых-правоведов и юристов-практиков.</w:t>
      </w:r>
    </w:p>
    <w:p w:rsidR="00166CE9" w:rsidRPr="005706CA" w:rsidRDefault="00166CE9" w:rsidP="00533A9D">
      <w:pPr>
        <w:spacing w:after="0" w:line="240" w:lineRule="auto"/>
        <w:ind w:firstLine="709"/>
        <w:jc w:val="both"/>
        <w:rPr>
          <w:rFonts w:ascii="Times New Roman" w:hAnsi="Times New Roman"/>
          <w:sz w:val="28"/>
          <w:szCs w:val="28"/>
        </w:rPr>
      </w:pPr>
      <w:r w:rsidRPr="005706CA">
        <w:rPr>
          <w:rFonts w:ascii="Times New Roman" w:hAnsi="Times New Roman"/>
          <w:sz w:val="28"/>
          <w:szCs w:val="28"/>
        </w:rPr>
        <w:t>Современные авторы применяют более дифференцированный подход к определению понятия «правовая информация». Этому способствует практика нормотворчества и достижения аналитической юриспруденции.</w:t>
      </w:r>
    </w:p>
    <w:p w:rsidR="00166CE9" w:rsidRPr="005706CA" w:rsidRDefault="00166CE9" w:rsidP="00533A9D">
      <w:pPr>
        <w:spacing w:after="0" w:line="240" w:lineRule="auto"/>
        <w:ind w:firstLine="709"/>
        <w:jc w:val="both"/>
        <w:rPr>
          <w:rFonts w:ascii="Times New Roman" w:hAnsi="Times New Roman"/>
          <w:sz w:val="28"/>
          <w:szCs w:val="28"/>
        </w:rPr>
      </w:pPr>
      <w:r w:rsidRPr="005706CA">
        <w:rPr>
          <w:rFonts w:ascii="Times New Roman" w:hAnsi="Times New Roman"/>
          <w:sz w:val="28"/>
          <w:szCs w:val="28"/>
        </w:rPr>
        <w:t>В частности, О.А.Гаврилов относит к правовой информации «любые сведения о фактах, событиях, предметах, лицах, явлениях, протекающих в правовой сфере, содержащиеся в различных источниках и используемых государством и обществом для решения практических задач правотворчества, правоприменительной и правоохранительной деятельности, защиты прав и свобод личности».</w:t>
      </w:r>
    </w:p>
    <w:p w:rsidR="00166CE9" w:rsidRPr="005706CA" w:rsidRDefault="00166CE9" w:rsidP="00533A9D">
      <w:pPr>
        <w:spacing w:after="0" w:line="240" w:lineRule="auto"/>
        <w:ind w:firstLine="709"/>
        <w:jc w:val="both"/>
        <w:rPr>
          <w:rFonts w:ascii="Times New Roman" w:hAnsi="Times New Roman"/>
          <w:sz w:val="28"/>
          <w:szCs w:val="28"/>
        </w:rPr>
      </w:pPr>
      <w:r w:rsidRPr="005706CA">
        <w:rPr>
          <w:rFonts w:ascii="Times New Roman" w:hAnsi="Times New Roman"/>
          <w:sz w:val="28"/>
          <w:szCs w:val="28"/>
        </w:rPr>
        <w:t>Суммируя различные мнения, можно сделать вывод о том, что к </w:t>
      </w:r>
      <w:r w:rsidRPr="005706CA">
        <w:rPr>
          <w:rFonts w:ascii="Times New Roman" w:hAnsi="Times New Roman"/>
          <w:i/>
          <w:iCs/>
          <w:sz w:val="28"/>
          <w:szCs w:val="28"/>
        </w:rPr>
        <w:t>правовой информации относятся </w:t>
      </w:r>
      <w:r w:rsidRPr="005706CA">
        <w:rPr>
          <w:rFonts w:ascii="Times New Roman" w:hAnsi="Times New Roman"/>
          <w:sz w:val="28"/>
          <w:szCs w:val="28"/>
        </w:rPr>
        <w:t>все официальные нормативные правовые акты и документы, имеющие правовой характер, а также неофициальные сообщения, непосредственно связанные с практикой нормотворчества и юридической деятельностью</w:t>
      </w:r>
      <w:r w:rsidRPr="005706CA">
        <w:rPr>
          <w:rFonts w:ascii="Times New Roman" w:hAnsi="Times New Roman"/>
          <w:i/>
          <w:iCs/>
          <w:sz w:val="28"/>
          <w:szCs w:val="28"/>
        </w:rPr>
        <w:t>.</w:t>
      </w:r>
    </w:p>
    <w:p w:rsidR="00166CE9" w:rsidRPr="005706CA" w:rsidRDefault="00166CE9" w:rsidP="00533A9D">
      <w:pPr>
        <w:spacing w:after="0" w:line="240" w:lineRule="auto"/>
        <w:ind w:firstLine="709"/>
        <w:jc w:val="both"/>
        <w:rPr>
          <w:rFonts w:ascii="Times New Roman" w:hAnsi="Times New Roman"/>
          <w:sz w:val="28"/>
          <w:szCs w:val="28"/>
        </w:rPr>
      </w:pPr>
      <w:r w:rsidRPr="005706CA">
        <w:rPr>
          <w:rFonts w:ascii="Times New Roman" w:hAnsi="Times New Roman"/>
          <w:sz w:val="28"/>
          <w:szCs w:val="28"/>
        </w:rPr>
        <w:t>Итак: </w:t>
      </w:r>
      <w:r w:rsidRPr="005706CA">
        <w:rPr>
          <w:rFonts w:ascii="Times New Roman" w:hAnsi="Times New Roman"/>
          <w:i/>
          <w:iCs/>
          <w:sz w:val="28"/>
          <w:szCs w:val="28"/>
        </w:rPr>
        <w:t>Правовая информация</w:t>
      </w:r>
      <w:r w:rsidRPr="005706CA">
        <w:rPr>
          <w:rFonts w:ascii="Times New Roman" w:hAnsi="Times New Roman"/>
          <w:sz w:val="28"/>
          <w:szCs w:val="28"/>
        </w:rPr>
        <w:t> - сведения о фактах, событиях, предметах, лицах, явлениях, протекающих в правовой сфере жизни общества, содержащихся как в нормах права, так и в других источниках, и используемая при решении правовых задач.</w:t>
      </w:r>
    </w:p>
    <w:p w:rsidR="00166CE9" w:rsidRPr="005706CA" w:rsidRDefault="00166CE9" w:rsidP="00533A9D">
      <w:pPr>
        <w:spacing w:after="0" w:line="240" w:lineRule="auto"/>
        <w:ind w:firstLine="709"/>
        <w:jc w:val="both"/>
        <w:rPr>
          <w:rFonts w:ascii="Times New Roman" w:hAnsi="Times New Roman"/>
          <w:sz w:val="28"/>
          <w:szCs w:val="28"/>
        </w:rPr>
      </w:pPr>
      <w:r w:rsidRPr="005706CA">
        <w:rPr>
          <w:rFonts w:ascii="Times New Roman" w:hAnsi="Times New Roman"/>
          <w:sz w:val="28"/>
          <w:szCs w:val="28"/>
        </w:rPr>
        <w:t>Специфика правовой информации заключается в том, что независимо от своего содержания, она всегда обладает определенной социальной значимостью.</w:t>
      </w:r>
    </w:p>
    <w:p w:rsidR="00166CE9" w:rsidRPr="005706CA" w:rsidRDefault="00166CE9" w:rsidP="00533A9D">
      <w:pPr>
        <w:spacing w:after="0" w:line="240" w:lineRule="auto"/>
        <w:ind w:firstLine="709"/>
        <w:jc w:val="both"/>
        <w:rPr>
          <w:rFonts w:ascii="Times New Roman" w:hAnsi="Times New Roman"/>
          <w:sz w:val="28"/>
          <w:szCs w:val="28"/>
        </w:rPr>
      </w:pPr>
      <w:r w:rsidRPr="005706CA">
        <w:rPr>
          <w:rFonts w:ascii="Times New Roman" w:hAnsi="Times New Roman"/>
          <w:sz w:val="28"/>
          <w:szCs w:val="28"/>
        </w:rPr>
        <w:t>Правовая информация регулирует отдельные стороны хозяйственной и социально-культурной деятельности общества, что и определяет ее особый, прагматичный характер.</w:t>
      </w:r>
    </w:p>
    <w:p w:rsidR="00166CE9" w:rsidRPr="005706CA" w:rsidRDefault="00166CE9" w:rsidP="00533A9D">
      <w:pPr>
        <w:spacing w:after="0" w:line="240" w:lineRule="auto"/>
        <w:ind w:firstLine="709"/>
        <w:jc w:val="both"/>
        <w:rPr>
          <w:rFonts w:ascii="Times New Roman" w:hAnsi="Times New Roman"/>
          <w:sz w:val="28"/>
          <w:szCs w:val="28"/>
        </w:rPr>
      </w:pPr>
      <w:r w:rsidRPr="005706CA">
        <w:rPr>
          <w:rFonts w:ascii="Times New Roman" w:hAnsi="Times New Roman"/>
          <w:sz w:val="28"/>
          <w:szCs w:val="28"/>
        </w:rPr>
        <w:t>Информация, находящаяся в тексте правового акта и содержащая правовые нормы называется нормативной.</w:t>
      </w:r>
    </w:p>
    <w:p w:rsidR="00166CE9" w:rsidRPr="005706CA" w:rsidRDefault="00166CE9" w:rsidP="00533A9D">
      <w:pPr>
        <w:spacing w:after="0" w:line="240" w:lineRule="auto"/>
        <w:ind w:firstLine="709"/>
        <w:jc w:val="both"/>
        <w:rPr>
          <w:rFonts w:ascii="Times New Roman" w:hAnsi="Times New Roman"/>
          <w:sz w:val="28"/>
          <w:szCs w:val="28"/>
        </w:rPr>
      </w:pPr>
      <w:r w:rsidRPr="005706CA">
        <w:rPr>
          <w:rFonts w:ascii="Times New Roman" w:hAnsi="Times New Roman"/>
          <w:sz w:val="28"/>
          <w:szCs w:val="28"/>
        </w:rPr>
        <w:t>Таким образом, к правовой информации относятся:</w:t>
      </w:r>
    </w:p>
    <w:p w:rsidR="00166CE9" w:rsidRPr="005706CA" w:rsidRDefault="00166CE9" w:rsidP="00533A9D">
      <w:pPr>
        <w:spacing w:after="0" w:line="240" w:lineRule="auto"/>
        <w:ind w:firstLine="709"/>
        <w:jc w:val="both"/>
        <w:rPr>
          <w:rFonts w:ascii="Times New Roman" w:hAnsi="Times New Roman"/>
          <w:sz w:val="28"/>
          <w:szCs w:val="28"/>
        </w:rPr>
      </w:pPr>
      <w:r w:rsidRPr="005706CA">
        <w:rPr>
          <w:rFonts w:ascii="Times New Roman" w:hAnsi="Times New Roman"/>
          <w:sz w:val="28"/>
          <w:szCs w:val="28"/>
        </w:rPr>
        <w:t>1. нормативные и ненормативные правовые акты (законы, подзаконные акты, акты правоприменения и др.);</w:t>
      </w:r>
    </w:p>
    <w:p w:rsidR="00166CE9" w:rsidRPr="005706CA" w:rsidRDefault="00166CE9" w:rsidP="00533A9D">
      <w:pPr>
        <w:spacing w:after="0" w:line="240" w:lineRule="auto"/>
        <w:ind w:firstLine="709"/>
        <w:jc w:val="both"/>
        <w:rPr>
          <w:rFonts w:ascii="Times New Roman" w:hAnsi="Times New Roman"/>
          <w:sz w:val="28"/>
          <w:szCs w:val="28"/>
        </w:rPr>
      </w:pPr>
      <w:r w:rsidRPr="005706CA">
        <w:rPr>
          <w:rFonts w:ascii="Times New Roman" w:hAnsi="Times New Roman"/>
          <w:sz w:val="28"/>
          <w:szCs w:val="28"/>
        </w:rPr>
        <w:t>2. нормативные акты корпораций и других организаций;</w:t>
      </w:r>
    </w:p>
    <w:p w:rsidR="00166CE9" w:rsidRPr="005706CA" w:rsidRDefault="00166CE9" w:rsidP="00533A9D">
      <w:pPr>
        <w:spacing w:after="0" w:line="240" w:lineRule="auto"/>
        <w:ind w:firstLine="709"/>
        <w:jc w:val="both"/>
        <w:rPr>
          <w:rFonts w:ascii="Times New Roman" w:hAnsi="Times New Roman"/>
          <w:sz w:val="28"/>
          <w:szCs w:val="28"/>
        </w:rPr>
      </w:pPr>
      <w:r w:rsidRPr="005706CA">
        <w:rPr>
          <w:rFonts w:ascii="Times New Roman" w:hAnsi="Times New Roman"/>
          <w:sz w:val="28"/>
          <w:szCs w:val="28"/>
        </w:rPr>
        <w:t>3. официальные акты и обобщения судебной практики;</w:t>
      </w:r>
    </w:p>
    <w:p w:rsidR="00166CE9" w:rsidRPr="005706CA" w:rsidRDefault="00166CE9" w:rsidP="00533A9D">
      <w:pPr>
        <w:spacing w:after="0" w:line="240" w:lineRule="auto"/>
        <w:ind w:firstLine="709"/>
        <w:jc w:val="both"/>
        <w:rPr>
          <w:rFonts w:ascii="Times New Roman" w:hAnsi="Times New Roman"/>
          <w:sz w:val="28"/>
          <w:szCs w:val="28"/>
        </w:rPr>
      </w:pPr>
      <w:r w:rsidRPr="005706CA">
        <w:rPr>
          <w:rFonts w:ascii="Times New Roman" w:hAnsi="Times New Roman"/>
          <w:sz w:val="28"/>
          <w:szCs w:val="28"/>
        </w:rPr>
        <w:t>4. документы юридической деятельности правоохранительных органов;</w:t>
      </w:r>
    </w:p>
    <w:p w:rsidR="00166CE9" w:rsidRPr="005706CA" w:rsidRDefault="00166CE9" w:rsidP="00533A9D">
      <w:pPr>
        <w:spacing w:after="0" w:line="240" w:lineRule="auto"/>
        <w:ind w:firstLine="709"/>
        <w:jc w:val="both"/>
        <w:rPr>
          <w:rFonts w:ascii="Times New Roman" w:hAnsi="Times New Roman"/>
          <w:sz w:val="28"/>
          <w:szCs w:val="28"/>
        </w:rPr>
      </w:pPr>
      <w:r w:rsidRPr="005706CA">
        <w:rPr>
          <w:rFonts w:ascii="Times New Roman" w:hAnsi="Times New Roman"/>
          <w:sz w:val="28"/>
          <w:szCs w:val="28"/>
        </w:rPr>
        <w:t>5. официальные заключения экспертов и специалистов, а также другие доказательства, допустимые в процессуальной деятельности судебных органов;</w:t>
      </w:r>
    </w:p>
    <w:p w:rsidR="00166CE9" w:rsidRPr="005706CA" w:rsidRDefault="00166CE9" w:rsidP="00533A9D">
      <w:pPr>
        <w:spacing w:after="0" w:line="240" w:lineRule="auto"/>
        <w:ind w:firstLine="709"/>
        <w:jc w:val="both"/>
        <w:rPr>
          <w:rFonts w:ascii="Times New Roman" w:hAnsi="Times New Roman"/>
          <w:sz w:val="28"/>
          <w:szCs w:val="28"/>
        </w:rPr>
      </w:pPr>
      <w:r w:rsidRPr="005706CA">
        <w:rPr>
          <w:rFonts w:ascii="Times New Roman" w:hAnsi="Times New Roman"/>
          <w:sz w:val="28"/>
          <w:szCs w:val="28"/>
        </w:rPr>
        <w:t>6. доктринальные заключения и иные процессуально-оформленные или официальные сообщения ученых и научных учреждений по различным проблемам общественной жизни.</w:t>
      </w:r>
    </w:p>
    <w:p w:rsidR="00166CE9" w:rsidRPr="005706CA" w:rsidRDefault="00166CE9" w:rsidP="00533A9D">
      <w:pPr>
        <w:spacing w:after="0" w:line="240" w:lineRule="auto"/>
        <w:ind w:firstLine="709"/>
        <w:jc w:val="both"/>
        <w:rPr>
          <w:rFonts w:ascii="Times New Roman" w:hAnsi="Times New Roman"/>
          <w:sz w:val="28"/>
          <w:szCs w:val="28"/>
        </w:rPr>
      </w:pPr>
      <w:r w:rsidRPr="005706CA">
        <w:rPr>
          <w:rFonts w:ascii="Times New Roman" w:hAnsi="Times New Roman"/>
          <w:b/>
          <w:bCs/>
          <w:sz w:val="28"/>
          <w:szCs w:val="28"/>
        </w:rPr>
        <w:t>Виды правовой информации.</w:t>
      </w:r>
    </w:p>
    <w:p w:rsidR="00166CE9" w:rsidRPr="005706CA" w:rsidRDefault="00166CE9" w:rsidP="00533A9D">
      <w:pPr>
        <w:spacing w:after="0" w:line="240" w:lineRule="auto"/>
        <w:ind w:firstLine="709"/>
        <w:jc w:val="both"/>
        <w:rPr>
          <w:rFonts w:ascii="Times New Roman" w:hAnsi="Times New Roman"/>
          <w:sz w:val="28"/>
          <w:szCs w:val="28"/>
        </w:rPr>
      </w:pPr>
      <w:r w:rsidRPr="005706CA">
        <w:rPr>
          <w:rFonts w:ascii="Times New Roman" w:hAnsi="Times New Roman"/>
          <w:sz w:val="28"/>
          <w:szCs w:val="28"/>
        </w:rPr>
        <w:t>Принято считать, что к основным видам правовой информации относятся:</w:t>
      </w:r>
    </w:p>
    <w:p w:rsidR="00166CE9" w:rsidRPr="005706CA" w:rsidRDefault="00166CE9" w:rsidP="00533A9D">
      <w:pPr>
        <w:spacing w:after="0" w:line="240" w:lineRule="auto"/>
        <w:ind w:firstLine="709"/>
        <w:jc w:val="both"/>
        <w:rPr>
          <w:rFonts w:ascii="Times New Roman" w:hAnsi="Times New Roman"/>
          <w:sz w:val="28"/>
          <w:szCs w:val="28"/>
        </w:rPr>
      </w:pPr>
      <w:r w:rsidRPr="005706CA">
        <w:rPr>
          <w:rFonts w:ascii="Times New Roman" w:hAnsi="Times New Roman"/>
          <w:i/>
          <w:iCs/>
          <w:sz w:val="28"/>
          <w:szCs w:val="28"/>
        </w:rPr>
        <w:t>1. нормативная и ненормативная правовая информация.</w:t>
      </w:r>
    </w:p>
    <w:p w:rsidR="00166CE9" w:rsidRPr="005706CA" w:rsidRDefault="00166CE9" w:rsidP="00533A9D">
      <w:pPr>
        <w:spacing w:after="0" w:line="240" w:lineRule="auto"/>
        <w:ind w:firstLine="709"/>
        <w:jc w:val="both"/>
        <w:rPr>
          <w:rFonts w:ascii="Times New Roman" w:hAnsi="Times New Roman"/>
          <w:sz w:val="28"/>
          <w:szCs w:val="28"/>
        </w:rPr>
      </w:pPr>
      <w:r w:rsidRPr="005706CA">
        <w:rPr>
          <w:rFonts w:ascii="Times New Roman" w:hAnsi="Times New Roman"/>
          <w:sz w:val="28"/>
          <w:szCs w:val="28"/>
          <w:u w:val="single"/>
        </w:rPr>
        <w:t>Нормативная правовая информация</w:t>
      </w:r>
      <w:r w:rsidRPr="005706CA">
        <w:rPr>
          <w:rFonts w:ascii="Times New Roman" w:hAnsi="Times New Roman"/>
          <w:sz w:val="28"/>
          <w:szCs w:val="28"/>
        </w:rPr>
        <w:t>.</w:t>
      </w:r>
    </w:p>
    <w:p w:rsidR="00166CE9" w:rsidRPr="005706CA" w:rsidRDefault="00166CE9" w:rsidP="00533A9D">
      <w:pPr>
        <w:spacing w:after="0" w:line="240" w:lineRule="auto"/>
        <w:ind w:firstLine="709"/>
        <w:jc w:val="both"/>
        <w:rPr>
          <w:rFonts w:ascii="Times New Roman" w:hAnsi="Times New Roman"/>
          <w:sz w:val="28"/>
          <w:szCs w:val="28"/>
        </w:rPr>
      </w:pPr>
      <w:r w:rsidRPr="005706CA">
        <w:rPr>
          <w:rFonts w:ascii="Times New Roman" w:hAnsi="Times New Roman"/>
          <w:sz w:val="28"/>
          <w:szCs w:val="28"/>
        </w:rPr>
        <w:t>К наиболее распространенному виду правовой информации, то есть информации непосредственно относящейся к норма права, являются нормативные правовые акты разного уровня и разновидностей (международные правовые документы, федеральные нормативные акты, региональные нормативные правовые акты и нормативные правовые акты органов местного самоуправления).</w:t>
      </w:r>
    </w:p>
    <w:p w:rsidR="00166CE9" w:rsidRPr="005706CA" w:rsidRDefault="00166CE9" w:rsidP="00533A9D">
      <w:pPr>
        <w:spacing w:after="0" w:line="240" w:lineRule="auto"/>
        <w:ind w:firstLine="709"/>
        <w:jc w:val="both"/>
        <w:rPr>
          <w:rFonts w:ascii="Times New Roman" w:hAnsi="Times New Roman"/>
          <w:sz w:val="28"/>
          <w:szCs w:val="28"/>
        </w:rPr>
      </w:pPr>
      <w:r w:rsidRPr="005706CA">
        <w:rPr>
          <w:rFonts w:ascii="Times New Roman" w:hAnsi="Times New Roman"/>
          <w:sz w:val="28"/>
          <w:szCs w:val="28"/>
        </w:rPr>
        <w:t>К нормативной правовой информации относятся также нормативные акты локального характера (документы организаций нормативного характера – приказы и распоряжения, инструкции и др.).</w:t>
      </w:r>
    </w:p>
    <w:p w:rsidR="00166CE9" w:rsidRPr="005706CA" w:rsidRDefault="00166CE9" w:rsidP="00533A9D">
      <w:pPr>
        <w:spacing w:after="0" w:line="240" w:lineRule="auto"/>
        <w:ind w:firstLine="709"/>
        <w:jc w:val="both"/>
        <w:rPr>
          <w:rFonts w:ascii="Times New Roman" w:hAnsi="Times New Roman"/>
          <w:sz w:val="28"/>
          <w:szCs w:val="28"/>
        </w:rPr>
      </w:pPr>
      <w:r w:rsidRPr="005706CA">
        <w:rPr>
          <w:rFonts w:ascii="Times New Roman" w:hAnsi="Times New Roman"/>
          <w:sz w:val="28"/>
          <w:szCs w:val="28"/>
          <w:u w:val="single"/>
        </w:rPr>
        <w:t>Ненормативная правовая информация.</w:t>
      </w:r>
    </w:p>
    <w:p w:rsidR="00166CE9" w:rsidRPr="005706CA" w:rsidRDefault="00166CE9" w:rsidP="00533A9D">
      <w:pPr>
        <w:spacing w:after="0" w:line="240" w:lineRule="auto"/>
        <w:ind w:firstLine="709"/>
        <w:jc w:val="both"/>
        <w:rPr>
          <w:rFonts w:ascii="Times New Roman" w:hAnsi="Times New Roman"/>
          <w:sz w:val="28"/>
          <w:szCs w:val="28"/>
        </w:rPr>
      </w:pPr>
      <w:r w:rsidRPr="005706CA">
        <w:rPr>
          <w:rFonts w:ascii="Times New Roman" w:hAnsi="Times New Roman"/>
          <w:sz w:val="28"/>
          <w:szCs w:val="28"/>
        </w:rPr>
        <w:t>К этому виду относятся официальные акты и сообщения, принятые органами власти и судебными органами в ходе осуществления ими правоприменительных функций. То есть функций, непосредственно связанных с реализацией норм права. Именно поэтому они относятся к правовой информации. К ним относятся постановления и распоряжения органов исполнительной власти, на основе которых реализуются права и интересы субъектов права; акты правосудия.</w:t>
      </w:r>
    </w:p>
    <w:p w:rsidR="00166CE9" w:rsidRPr="005706CA" w:rsidRDefault="00166CE9" w:rsidP="00533A9D">
      <w:pPr>
        <w:spacing w:after="0" w:line="240" w:lineRule="auto"/>
        <w:ind w:firstLine="709"/>
        <w:jc w:val="both"/>
        <w:rPr>
          <w:rFonts w:ascii="Times New Roman" w:hAnsi="Times New Roman"/>
          <w:sz w:val="28"/>
          <w:szCs w:val="28"/>
        </w:rPr>
      </w:pPr>
      <w:r w:rsidRPr="005706CA">
        <w:rPr>
          <w:rFonts w:ascii="Times New Roman" w:hAnsi="Times New Roman"/>
          <w:sz w:val="28"/>
          <w:szCs w:val="28"/>
        </w:rPr>
        <w:t>К ненормативной правовой информации относится также огромный массив неофициальной информации правового характера судебных органов (официально опубликованные обобщения и обзоры судебной практики).</w:t>
      </w:r>
    </w:p>
    <w:p w:rsidR="00166CE9" w:rsidRPr="005706CA" w:rsidRDefault="00166CE9" w:rsidP="00533A9D">
      <w:pPr>
        <w:spacing w:after="0" w:line="240" w:lineRule="auto"/>
        <w:ind w:firstLine="709"/>
        <w:jc w:val="both"/>
        <w:rPr>
          <w:rFonts w:ascii="Times New Roman" w:hAnsi="Times New Roman"/>
          <w:sz w:val="28"/>
          <w:szCs w:val="28"/>
        </w:rPr>
      </w:pPr>
      <w:r w:rsidRPr="005706CA">
        <w:rPr>
          <w:rFonts w:ascii="Times New Roman" w:hAnsi="Times New Roman"/>
          <w:sz w:val="28"/>
          <w:szCs w:val="28"/>
        </w:rPr>
        <w:t>Кроме того, к ненормативной правовой информации относятся сообщения (документы) о результатах юридической деятельности правоохранительных органов, которые имеют правовое значение (в которых дается правовая оценка действий и деятельности субъектов права) в существующей действительности или в будущем времени.</w:t>
      </w:r>
    </w:p>
    <w:p w:rsidR="00166CE9" w:rsidRPr="005706CA" w:rsidRDefault="00166CE9" w:rsidP="00533A9D">
      <w:pPr>
        <w:spacing w:after="0" w:line="240" w:lineRule="auto"/>
        <w:ind w:firstLine="709"/>
        <w:jc w:val="both"/>
        <w:rPr>
          <w:rFonts w:ascii="Times New Roman" w:hAnsi="Times New Roman"/>
          <w:sz w:val="28"/>
          <w:szCs w:val="28"/>
        </w:rPr>
      </w:pPr>
      <w:r w:rsidRPr="005706CA">
        <w:rPr>
          <w:rFonts w:ascii="Times New Roman" w:hAnsi="Times New Roman"/>
          <w:sz w:val="28"/>
          <w:szCs w:val="28"/>
        </w:rPr>
        <w:t>К ненормативной правовой информации могут относиться официальные (документально оформленные) заключения экспертов и специалистов, а также другие доказательства, допустимые в процессуальной деятельности судебных органов, а также доктринальные заключения и иные процессуально-оформленные или официальные сообщения ученых и научных учреждений по различным проблемам общественной жизни.</w:t>
      </w:r>
    </w:p>
    <w:p w:rsidR="00166CE9" w:rsidRPr="005706CA" w:rsidRDefault="00166CE9" w:rsidP="00FE28C2">
      <w:pPr>
        <w:spacing w:after="0" w:line="240" w:lineRule="auto"/>
        <w:jc w:val="both"/>
        <w:rPr>
          <w:rFonts w:ascii="Times New Roman" w:hAnsi="Times New Roman"/>
          <w:sz w:val="28"/>
          <w:szCs w:val="28"/>
        </w:rPr>
      </w:pPr>
    </w:p>
    <w:p w:rsidR="00166CE9" w:rsidRDefault="00166CE9">
      <w:pPr>
        <w:spacing w:line="259" w:lineRule="auto"/>
        <w:rPr>
          <w:rFonts w:ascii="Times New Roman" w:hAnsi="Times New Roman"/>
          <w:sz w:val="28"/>
          <w:szCs w:val="28"/>
        </w:rPr>
      </w:pPr>
      <w:r>
        <w:rPr>
          <w:rFonts w:ascii="Times New Roman" w:hAnsi="Times New Roman"/>
          <w:sz w:val="28"/>
          <w:szCs w:val="28"/>
        </w:rPr>
        <w:br w:type="page"/>
      </w:r>
    </w:p>
    <w:p w:rsidR="00166CE9" w:rsidRPr="005706CA" w:rsidRDefault="00166CE9" w:rsidP="00533A9D">
      <w:pPr>
        <w:spacing w:after="0" w:line="240" w:lineRule="auto"/>
        <w:jc w:val="center"/>
        <w:rPr>
          <w:rFonts w:ascii="Times New Roman" w:hAnsi="Times New Roman"/>
          <w:sz w:val="28"/>
          <w:szCs w:val="28"/>
        </w:rPr>
      </w:pPr>
      <w:r w:rsidRPr="005706CA">
        <w:rPr>
          <w:rFonts w:ascii="Times New Roman" w:hAnsi="Times New Roman"/>
          <w:sz w:val="28"/>
          <w:szCs w:val="28"/>
        </w:rPr>
        <w:t>Порядок выполнения работы:</w:t>
      </w:r>
    </w:p>
    <w:p w:rsidR="00166CE9" w:rsidRPr="005706CA" w:rsidRDefault="00166CE9" w:rsidP="00FE28C2">
      <w:pPr>
        <w:spacing w:after="0" w:line="240" w:lineRule="auto"/>
        <w:jc w:val="both"/>
        <w:rPr>
          <w:rFonts w:ascii="Times New Roman" w:hAnsi="Times New Roman"/>
          <w:sz w:val="28"/>
          <w:szCs w:val="28"/>
        </w:rPr>
      </w:pPr>
    </w:p>
    <w:p w:rsidR="00166CE9" w:rsidRPr="005706CA" w:rsidRDefault="00166CE9" w:rsidP="00533A9D">
      <w:pPr>
        <w:tabs>
          <w:tab w:val="left" w:pos="993"/>
        </w:tabs>
        <w:spacing w:after="0" w:line="240" w:lineRule="auto"/>
        <w:ind w:firstLine="709"/>
        <w:jc w:val="both"/>
        <w:rPr>
          <w:rFonts w:ascii="Times New Roman" w:hAnsi="Times New Roman"/>
          <w:sz w:val="28"/>
          <w:szCs w:val="28"/>
        </w:rPr>
      </w:pPr>
      <w:r w:rsidRPr="005706CA">
        <w:rPr>
          <w:rFonts w:ascii="Times New Roman" w:hAnsi="Times New Roman"/>
          <w:sz w:val="28"/>
          <w:szCs w:val="28"/>
        </w:rPr>
        <w:t>Задание 1.</w:t>
      </w:r>
    </w:p>
    <w:p w:rsidR="00166CE9" w:rsidRPr="005706CA" w:rsidRDefault="00166CE9" w:rsidP="00533A9D">
      <w:pPr>
        <w:tabs>
          <w:tab w:val="left" w:pos="993"/>
        </w:tabs>
        <w:spacing w:after="0" w:line="240" w:lineRule="auto"/>
        <w:ind w:firstLine="709"/>
        <w:jc w:val="both"/>
        <w:rPr>
          <w:rFonts w:ascii="Times New Roman" w:hAnsi="Times New Roman"/>
          <w:sz w:val="28"/>
          <w:szCs w:val="28"/>
        </w:rPr>
      </w:pPr>
      <w:r w:rsidRPr="005706CA">
        <w:rPr>
          <w:rFonts w:ascii="Times New Roman" w:hAnsi="Times New Roman"/>
          <w:sz w:val="28"/>
          <w:szCs w:val="28"/>
        </w:rPr>
        <w:t>Супруги Н. и К. после развода в январе 2010 года оформили соглашение об уплате алиментов. За это время (2014 г.) уровень цен вырос и увеличился размер МРОТ. Н. потребовала проиндексировать алименты. К. ей в этом отказал, сославшись на то, что в соглашении нет пункта, касающегося индексации алиментов. Их размер установлен и изменению не подлежит. Правомерны ли действия К.? В решении показать поиск с использованием поля «Текст документа».</w:t>
      </w:r>
    </w:p>
    <w:p w:rsidR="00166CE9" w:rsidRPr="005706CA" w:rsidRDefault="00166CE9" w:rsidP="00533A9D">
      <w:pPr>
        <w:tabs>
          <w:tab w:val="left" w:pos="993"/>
        </w:tabs>
        <w:spacing w:after="0" w:line="240" w:lineRule="auto"/>
        <w:ind w:firstLine="709"/>
        <w:jc w:val="both"/>
        <w:rPr>
          <w:rFonts w:ascii="Times New Roman" w:hAnsi="Times New Roman"/>
          <w:sz w:val="28"/>
          <w:szCs w:val="28"/>
        </w:rPr>
      </w:pPr>
    </w:p>
    <w:p w:rsidR="00166CE9" w:rsidRPr="005706CA" w:rsidRDefault="00166CE9" w:rsidP="00533A9D">
      <w:pPr>
        <w:tabs>
          <w:tab w:val="left" w:pos="993"/>
        </w:tabs>
        <w:spacing w:after="0" w:line="240" w:lineRule="auto"/>
        <w:ind w:firstLine="709"/>
        <w:jc w:val="both"/>
        <w:rPr>
          <w:rFonts w:ascii="Times New Roman" w:hAnsi="Times New Roman"/>
          <w:sz w:val="28"/>
          <w:szCs w:val="28"/>
        </w:rPr>
      </w:pPr>
      <w:r w:rsidRPr="005706CA">
        <w:rPr>
          <w:rFonts w:ascii="Times New Roman" w:hAnsi="Times New Roman"/>
          <w:sz w:val="28"/>
          <w:szCs w:val="28"/>
        </w:rPr>
        <w:t>Задание 2.  Генеральный директор организации принял решение заключить договор аренды офисного помещения, определив срок действия договора с 1 августа 2013 года по 31 июля 2014 года. Договор был передан в юридический отдел на экспертизу. Юристы, изучив договор, установили, что указанный договор подлежит государственной регистрации в соответствии с положениями ст. 651 Гражданского кодекса Российской Федерации, т.к. заключен сроком на 1 год. Генеральный директор с этими выводами не согласился, указав на то, что договор был бы признан заключенным на срок, равный году, если бы датой окончания договора было бы 1 августа 2014 года. Правомерны ли возражения.</w:t>
      </w:r>
    </w:p>
    <w:p w:rsidR="00166CE9" w:rsidRPr="005706CA" w:rsidRDefault="00166CE9" w:rsidP="00533A9D">
      <w:pPr>
        <w:tabs>
          <w:tab w:val="left" w:pos="993"/>
        </w:tabs>
        <w:spacing w:after="0" w:line="240" w:lineRule="auto"/>
        <w:ind w:firstLine="709"/>
        <w:jc w:val="both"/>
        <w:rPr>
          <w:rFonts w:ascii="Times New Roman" w:hAnsi="Times New Roman"/>
          <w:sz w:val="28"/>
          <w:szCs w:val="28"/>
        </w:rPr>
      </w:pPr>
    </w:p>
    <w:p w:rsidR="00166CE9" w:rsidRPr="005706CA" w:rsidRDefault="00166CE9" w:rsidP="00533A9D">
      <w:pPr>
        <w:tabs>
          <w:tab w:val="left" w:pos="993"/>
        </w:tabs>
        <w:spacing w:after="0" w:line="240" w:lineRule="auto"/>
        <w:ind w:firstLine="709"/>
        <w:jc w:val="both"/>
        <w:rPr>
          <w:rFonts w:ascii="Times New Roman" w:hAnsi="Times New Roman"/>
          <w:sz w:val="28"/>
          <w:szCs w:val="28"/>
        </w:rPr>
      </w:pPr>
      <w:r w:rsidRPr="005706CA">
        <w:rPr>
          <w:rFonts w:ascii="Times New Roman" w:hAnsi="Times New Roman"/>
          <w:sz w:val="28"/>
          <w:szCs w:val="28"/>
        </w:rPr>
        <w:t>Подготовьте ответы на следующие вопросы:</w:t>
      </w:r>
    </w:p>
    <w:p w:rsidR="00166CE9" w:rsidRPr="005706CA" w:rsidRDefault="00166CE9" w:rsidP="00533A9D">
      <w:pPr>
        <w:tabs>
          <w:tab w:val="left" w:pos="993"/>
        </w:tabs>
        <w:spacing w:after="0" w:line="240" w:lineRule="auto"/>
        <w:ind w:firstLine="709"/>
        <w:jc w:val="both"/>
        <w:rPr>
          <w:rFonts w:ascii="Times New Roman" w:hAnsi="Times New Roman"/>
          <w:sz w:val="28"/>
          <w:szCs w:val="28"/>
        </w:rPr>
      </w:pPr>
      <w:r w:rsidRPr="005706CA">
        <w:rPr>
          <w:rFonts w:ascii="Times New Roman" w:hAnsi="Times New Roman"/>
          <w:sz w:val="28"/>
          <w:szCs w:val="28"/>
        </w:rPr>
        <w:t>1.</w:t>
      </w:r>
      <w:r w:rsidRPr="005706CA">
        <w:rPr>
          <w:rFonts w:ascii="Times New Roman" w:hAnsi="Times New Roman"/>
          <w:sz w:val="28"/>
          <w:szCs w:val="28"/>
        </w:rPr>
        <w:tab/>
        <w:t>Информационные справочно-правовые системы: классификация, назначение, возможности, структура, принципы работы.</w:t>
      </w:r>
    </w:p>
    <w:p w:rsidR="00166CE9" w:rsidRPr="005706CA" w:rsidRDefault="00166CE9" w:rsidP="00533A9D">
      <w:pPr>
        <w:tabs>
          <w:tab w:val="left" w:pos="993"/>
        </w:tabs>
        <w:spacing w:after="0" w:line="240" w:lineRule="auto"/>
        <w:ind w:firstLine="709"/>
        <w:jc w:val="both"/>
        <w:rPr>
          <w:rFonts w:ascii="Times New Roman" w:hAnsi="Times New Roman"/>
          <w:sz w:val="28"/>
          <w:szCs w:val="28"/>
        </w:rPr>
      </w:pPr>
      <w:r w:rsidRPr="005706CA">
        <w:rPr>
          <w:rFonts w:ascii="Times New Roman" w:hAnsi="Times New Roman"/>
          <w:sz w:val="28"/>
          <w:szCs w:val="28"/>
        </w:rPr>
        <w:t>2.</w:t>
      </w:r>
      <w:r w:rsidRPr="005706CA">
        <w:rPr>
          <w:rFonts w:ascii="Times New Roman" w:hAnsi="Times New Roman"/>
          <w:sz w:val="28"/>
          <w:szCs w:val="28"/>
        </w:rPr>
        <w:tab/>
        <w:t>Организация поиска и создание удобного рабочего пространства в системе Консультант-Плюс.</w:t>
      </w:r>
    </w:p>
    <w:p w:rsidR="00166CE9" w:rsidRPr="005706CA" w:rsidRDefault="00166CE9" w:rsidP="00533A9D">
      <w:pPr>
        <w:tabs>
          <w:tab w:val="left" w:pos="993"/>
        </w:tabs>
        <w:spacing w:after="0" w:line="240" w:lineRule="auto"/>
        <w:ind w:firstLine="709"/>
        <w:jc w:val="both"/>
        <w:rPr>
          <w:rFonts w:ascii="Times New Roman" w:hAnsi="Times New Roman"/>
          <w:sz w:val="28"/>
          <w:szCs w:val="28"/>
        </w:rPr>
      </w:pPr>
      <w:r w:rsidRPr="005706CA">
        <w:rPr>
          <w:rFonts w:ascii="Times New Roman" w:hAnsi="Times New Roman"/>
          <w:sz w:val="28"/>
          <w:szCs w:val="28"/>
        </w:rPr>
        <w:t>3.</w:t>
      </w:r>
      <w:r w:rsidRPr="005706CA">
        <w:rPr>
          <w:rFonts w:ascii="Times New Roman" w:hAnsi="Times New Roman"/>
          <w:sz w:val="28"/>
          <w:szCs w:val="28"/>
        </w:rPr>
        <w:tab/>
        <w:t>Особенности работы со специализированными информационными банками. Аналитические возможности системы Консультант-Плюс</w:t>
      </w:r>
    </w:p>
    <w:p w:rsidR="00166CE9" w:rsidRPr="005706CA" w:rsidRDefault="00166CE9" w:rsidP="00533A9D">
      <w:pPr>
        <w:tabs>
          <w:tab w:val="left" w:pos="993"/>
        </w:tabs>
        <w:spacing w:after="0" w:line="240" w:lineRule="auto"/>
        <w:ind w:firstLine="709"/>
        <w:jc w:val="both"/>
        <w:rPr>
          <w:rFonts w:ascii="Times New Roman" w:hAnsi="Times New Roman"/>
          <w:sz w:val="28"/>
          <w:szCs w:val="28"/>
        </w:rPr>
      </w:pPr>
      <w:r w:rsidRPr="005706CA">
        <w:rPr>
          <w:rFonts w:ascii="Times New Roman" w:hAnsi="Times New Roman"/>
          <w:sz w:val="28"/>
          <w:szCs w:val="28"/>
        </w:rPr>
        <w:t>4.</w:t>
      </w:r>
      <w:r w:rsidRPr="005706CA">
        <w:rPr>
          <w:rFonts w:ascii="Times New Roman" w:hAnsi="Times New Roman"/>
          <w:sz w:val="28"/>
          <w:szCs w:val="28"/>
        </w:rPr>
        <w:tab/>
        <w:t>Организация поиска в справочно-правовой системе Гарант</w:t>
      </w:r>
    </w:p>
    <w:p w:rsidR="00166CE9" w:rsidRPr="005706CA" w:rsidRDefault="00166CE9" w:rsidP="00533A9D">
      <w:pPr>
        <w:tabs>
          <w:tab w:val="left" w:pos="993"/>
        </w:tabs>
        <w:spacing w:after="0" w:line="240" w:lineRule="auto"/>
        <w:ind w:firstLine="709"/>
        <w:jc w:val="both"/>
        <w:rPr>
          <w:rFonts w:ascii="Times New Roman" w:hAnsi="Times New Roman"/>
          <w:sz w:val="28"/>
          <w:szCs w:val="28"/>
        </w:rPr>
      </w:pPr>
    </w:p>
    <w:p w:rsidR="00166CE9" w:rsidRPr="005706CA" w:rsidRDefault="00166CE9" w:rsidP="00533A9D">
      <w:pPr>
        <w:tabs>
          <w:tab w:val="left" w:pos="993"/>
        </w:tabs>
        <w:spacing w:after="0" w:line="240" w:lineRule="auto"/>
        <w:ind w:firstLine="709"/>
        <w:jc w:val="both"/>
        <w:rPr>
          <w:rFonts w:ascii="Times New Roman" w:hAnsi="Times New Roman"/>
          <w:sz w:val="28"/>
          <w:szCs w:val="28"/>
        </w:rPr>
      </w:pPr>
      <w:r w:rsidRPr="005706CA">
        <w:rPr>
          <w:rFonts w:ascii="Times New Roman" w:hAnsi="Times New Roman"/>
          <w:sz w:val="28"/>
          <w:szCs w:val="28"/>
        </w:rPr>
        <w:t>Подготовьте сообщение на тему: «Использование встроенных  функций в справочно-правовой системе Гарант»</w:t>
      </w:r>
    </w:p>
    <w:p w:rsidR="00166CE9" w:rsidRPr="005706CA" w:rsidRDefault="00166CE9" w:rsidP="00FE28C2">
      <w:pPr>
        <w:spacing w:after="0" w:line="240" w:lineRule="auto"/>
        <w:jc w:val="center"/>
        <w:rPr>
          <w:rFonts w:ascii="Times New Roman" w:hAnsi="Times New Roman"/>
          <w:sz w:val="28"/>
          <w:szCs w:val="28"/>
        </w:rPr>
      </w:pPr>
    </w:p>
    <w:p w:rsidR="00166CE9" w:rsidRPr="005706CA" w:rsidRDefault="00166CE9" w:rsidP="00FE28C2">
      <w:pPr>
        <w:spacing w:after="0" w:line="240" w:lineRule="auto"/>
        <w:jc w:val="center"/>
        <w:rPr>
          <w:rFonts w:ascii="Times New Roman" w:hAnsi="Times New Roman"/>
          <w:b/>
          <w:sz w:val="28"/>
          <w:szCs w:val="28"/>
        </w:rPr>
      </w:pPr>
      <w:r w:rsidRPr="005706CA">
        <w:rPr>
          <w:rFonts w:ascii="Times New Roman" w:hAnsi="Times New Roman"/>
          <w:b/>
          <w:sz w:val="28"/>
          <w:szCs w:val="28"/>
        </w:rPr>
        <w:t>Лабораторная работа №4</w:t>
      </w:r>
    </w:p>
    <w:p w:rsidR="00166CE9" w:rsidRPr="005706CA" w:rsidRDefault="00166CE9" w:rsidP="00FE28C2">
      <w:pPr>
        <w:spacing w:after="0" w:line="240" w:lineRule="auto"/>
        <w:jc w:val="center"/>
        <w:rPr>
          <w:rFonts w:ascii="Times New Roman" w:hAnsi="Times New Roman"/>
          <w:b/>
          <w:bCs/>
          <w:sz w:val="28"/>
          <w:szCs w:val="28"/>
        </w:rPr>
      </w:pPr>
      <w:r w:rsidRPr="005706CA">
        <w:rPr>
          <w:rFonts w:ascii="Times New Roman" w:hAnsi="Times New Roman"/>
          <w:b/>
          <w:sz w:val="28"/>
          <w:szCs w:val="28"/>
        </w:rPr>
        <w:t xml:space="preserve">«Сетевые </w:t>
      </w:r>
      <w:r>
        <w:rPr>
          <w:rFonts w:ascii="Times New Roman" w:hAnsi="Times New Roman"/>
          <w:b/>
          <w:sz w:val="28"/>
          <w:szCs w:val="28"/>
        </w:rPr>
        <w:t>технологии работы с информацией</w:t>
      </w:r>
      <w:r w:rsidRPr="005706CA">
        <w:rPr>
          <w:rFonts w:ascii="Times New Roman" w:hAnsi="Times New Roman"/>
          <w:b/>
          <w:sz w:val="28"/>
          <w:szCs w:val="28"/>
        </w:rPr>
        <w:t>»</w:t>
      </w:r>
    </w:p>
    <w:p w:rsidR="00166CE9" w:rsidRPr="005706CA" w:rsidRDefault="00166CE9" w:rsidP="00533A9D">
      <w:pPr>
        <w:tabs>
          <w:tab w:val="left" w:pos="993"/>
        </w:tabs>
        <w:spacing w:after="0" w:line="240" w:lineRule="auto"/>
        <w:ind w:firstLine="709"/>
        <w:jc w:val="both"/>
        <w:rPr>
          <w:rFonts w:ascii="Times New Roman" w:hAnsi="Times New Roman"/>
          <w:sz w:val="28"/>
          <w:szCs w:val="28"/>
        </w:rPr>
      </w:pPr>
      <w:r w:rsidRPr="005706CA">
        <w:rPr>
          <w:rFonts w:ascii="Times New Roman" w:hAnsi="Times New Roman"/>
          <w:sz w:val="28"/>
          <w:szCs w:val="28"/>
        </w:rPr>
        <w:t>Цель работы:</w:t>
      </w:r>
      <w:r>
        <w:rPr>
          <w:rFonts w:ascii="Times New Roman" w:hAnsi="Times New Roman"/>
          <w:sz w:val="28"/>
          <w:szCs w:val="28"/>
        </w:rPr>
        <w:t xml:space="preserve"> освоение работы СПС</w:t>
      </w:r>
    </w:p>
    <w:p w:rsidR="00166CE9" w:rsidRPr="005706CA" w:rsidRDefault="00166CE9" w:rsidP="00533A9D">
      <w:pPr>
        <w:tabs>
          <w:tab w:val="left" w:pos="993"/>
        </w:tabs>
        <w:spacing w:after="0" w:line="240" w:lineRule="auto"/>
        <w:ind w:firstLine="709"/>
        <w:jc w:val="both"/>
        <w:rPr>
          <w:rFonts w:ascii="Times New Roman" w:hAnsi="Times New Roman"/>
          <w:sz w:val="28"/>
          <w:szCs w:val="28"/>
        </w:rPr>
      </w:pPr>
      <w:r w:rsidRPr="005706CA">
        <w:rPr>
          <w:rFonts w:ascii="Times New Roman" w:hAnsi="Times New Roman"/>
          <w:sz w:val="28"/>
          <w:szCs w:val="28"/>
        </w:rPr>
        <w:t>Порядок выполнения работы:</w:t>
      </w:r>
    </w:p>
    <w:p w:rsidR="00166CE9" w:rsidRPr="005706CA" w:rsidRDefault="00166CE9" w:rsidP="00533A9D">
      <w:pPr>
        <w:tabs>
          <w:tab w:val="left" w:pos="993"/>
        </w:tabs>
        <w:spacing w:after="0" w:line="240" w:lineRule="auto"/>
        <w:ind w:firstLine="709"/>
        <w:jc w:val="both"/>
        <w:rPr>
          <w:rFonts w:ascii="Times New Roman" w:hAnsi="Times New Roman"/>
          <w:sz w:val="28"/>
          <w:szCs w:val="28"/>
        </w:rPr>
      </w:pPr>
    </w:p>
    <w:p w:rsidR="00166CE9" w:rsidRPr="005706CA" w:rsidRDefault="00166CE9" w:rsidP="00533A9D">
      <w:pPr>
        <w:tabs>
          <w:tab w:val="left" w:pos="993"/>
        </w:tabs>
        <w:spacing w:after="0" w:line="240" w:lineRule="auto"/>
        <w:ind w:firstLine="709"/>
        <w:jc w:val="both"/>
        <w:rPr>
          <w:rFonts w:ascii="Times New Roman" w:hAnsi="Times New Roman"/>
          <w:sz w:val="28"/>
          <w:szCs w:val="28"/>
        </w:rPr>
      </w:pPr>
      <w:r w:rsidRPr="005706CA">
        <w:rPr>
          <w:rFonts w:ascii="Times New Roman" w:hAnsi="Times New Roman"/>
          <w:bCs/>
          <w:sz w:val="28"/>
          <w:szCs w:val="28"/>
        </w:rPr>
        <w:t>1</w:t>
      </w:r>
      <w:r w:rsidRPr="005706CA">
        <w:rPr>
          <w:rFonts w:ascii="Times New Roman" w:hAnsi="Times New Roman"/>
          <w:sz w:val="28"/>
          <w:szCs w:val="28"/>
        </w:rPr>
        <w:t>.</w:t>
      </w:r>
      <w:r w:rsidRPr="005706CA">
        <w:rPr>
          <w:rFonts w:ascii="Times New Roman" w:hAnsi="Times New Roman"/>
          <w:sz w:val="28"/>
          <w:szCs w:val="28"/>
        </w:rPr>
        <w:tab/>
        <w:t>Требуется найти быстро статью 169 Налогового кодекса РФ.</w:t>
      </w:r>
    </w:p>
    <w:p w:rsidR="00166CE9" w:rsidRPr="005706CA" w:rsidRDefault="00166CE9" w:rsidP="00533A9D">
      <w:pPr>
        <w:tabs>
          <w:tab w:val="left" w:pos="993"/>
        </w:tabs>
        <w:spacing w:after="0" w:line="240" w:lineRule="auto"/>
        <w:ind w:firstLine="709"/>
        <w:jc w:val="both"/>
        <w:rPr>
          <w:rFonts w:ascii="Times New Roman" w:hAnsi="Times New Roman"/>
          <w:sz w:val="28"/>
          <w:szCs w:val="28"/>
        </w:rPr>
      </w:pPr>
      <w:r w:rsidRPr="005706CA">
        <w:rPr>
          <w:rFonts w:ascii="Times New Roman" w:hAnsi="Times New Roman"/>
          <w:sz w:val="28"/>
          <w:szCs w:val="28"/>
        </w:rPr>
        <w:t>2.</w:t>
      </w:r>
      <w:r w:rsidRPr="005706CA">
        <w:rPr>
          <w:rFonts w:ascii="Times New Roman" w:hAnsi="Times New Roman"/>
          <w:sz w:val="28"/>
          <w:szCs w:val="28"/>
        </w:rPr>
        <w:tab/>
        <w:t>Требуется найти Федеральный закон «Об обществах с ограниченной ответственностью».</w:t>
      </w:r>
    </w:p>
    <w:p w:rsidR="00166CE9" w:rsidRPr="005706CA" w:rsidRDefault="00166CE9" w:rsidP="00533A9D">
      <w:pPr>
        <w:tabs>
          <w:tab w:val="left" w:pos="993"/>
        </w:tabs>
        <w:spacing w:after="0" w:line="240" w:lineRule="auto"/>
        <w:ind w:firstLine="709"/>
        <w:jc w:val="both"/>
        <w:rPr>
          <w:rFonts w:ascii="Times New Roman" w:hAnsi="Times New Roman"/>
          <w:sz w:val="28"/>
          <w:szCs w:val="28"/>
        </w:rPr>
      </w:pPr>
      <w:r w:rsidRPr="005706CA">
        <w:rPr>
          <w:rFonts w:ascii="Times New Roman" w:hAnsi="Times New Roman"/>
          <w:sz w:val="28"/>
          <w:szCs w:val="28"/>
        </w:rPr>
        <w:t>3.</w:t>
      </w:r>
      <w:r w:rsidRPr="005706CA">
        <w:rPr>
          <w:rFonts w:ascii="Times New Roman" w:hAnsi="Times New Roman"/>
          <w:sz w:val="28"/>
          <w:szCs w:val="28"/>
        </w:rPr>
        <w:tab/>
        <w:t>Требуется найти информацию о возможности замены неиспользованного отпуска денежной компенсацией.</w:t>
      </w:r>
    </w:p>
    <w:p w:rsidR="00166CE9" w:rsidRPr="005706CA" w:rsidRDefault="00166CE9" w:rsidP="00533A9D">
      <w:pPr>
        <w:tabs>
          <w:tab w:val="left" w:pos="993"/>
        </w:tabs>
        <w:spacing w:after="0" w:line="240" w:lineRule="auto"/>
        <w:ind w:firstLine="709"/>
        <w:jc w:val="both"/>
        <w:rPr>
          <w:rFonts w:ascii="Times New Roman" w:hAnsi="Times New Roman"/>
          <w:sz w:val="28"/>
          <w:szCs w:val="28"/>
        </w:rPr>
      </w:pPr>
      <w:r w:rsidRPr="005706CA">
        <w:rPr>
          <w:rFonts w:ascii="Times New Roman" w:hAnsi="Times New Roman"/>
          <w:sz w:val="28"/>
          <w:szCs w:val="28"/>
        </w:rPr>
        <w:t>Подготовьте ответы на следующие вопросы:</w:t>
      </w:r>
    </w:p>
    <w:p w:rsidR="00166CE9" w:rsidRPr="005706CA" w:rsidRDefault="00166CE9" w:rsidP="00533A9D">
      <w:pPr>
        <w:tabs>
          <w:tab w:val="left" w:pos="993"/>
        </w:tabs>
        <w:spacing w:after="0" w:line="240" w:lineRule="auto"/>
        <w:ind w:firstLine="709"/>
        <w:jc w:val="both"/>
        <w:rPr>
          <w:rFonts w:ascii="Times New Roman" w:hAnsi="Times New Roman"/>
          <w:sz w:val="28"/>
          <w:szCs w:val="28"/>
        </w:rPr>
      </w:pPr>
      <w:r w:rsidRPr="005706CA">
        <w:rPr>
          <w:rFonts w:ascii="Times New Roman" w:hAnsi="Times New Roman"/>
          <w:sz w:val="28"/>
          <w:szCs w:val="28"/>
        </w:rPr>
        <w:t>1.</w:t>
      </w:r>
      <w:r w:rsidRPr="005706CA">
        <w:rPr>
          <w:rFonts w:ascii="Times New Roman" w:hAnsi="Times New Roman"/>
          <w:sz w:val="28"/>
          <w:szCs w:val="28"/>
        </w:rPr>
        <w:tab/>
        <w:t>Поиск заданной информации в глобальной сети и передача ее по локальной сети.</w:t>
      </w:r>
    </w:p>
    <w:p w:rsidR="00166CE9" w:rsidRPr="005706CA" w:rsidRDefault="00166CE9" w:rsidP="00533A9D">
      <w:pPr>
        <w:tabs>
          <w:tab w:val="left" w:pos="993"/>
        </w:tabs>
        <w:spacing w:after="0" w:line="240" w:lineRule="auto"/>
        <w:ind w:firstLine="709"/>
        <w:jc w:val="both"/>
        <w:rPr>
          <w:rFonts w:ascii="Times New Roman" w:hAnsi="Times New Roman"/>
          <w:sz w:val="28"/>
          <w:szCs w:val="28"/>
        </w:rPr>
      </w:pPr>
      <w:r w:rsidRPr="005706CA">
        <w:rPr>
          <w:rFonts w:ascii="Times New Roman" w:hAnsi="Times New Roman"/>
          <w:sz w:val="28"/>
          <w:szCs w:val="28"/>
        </w:rPr>
        <w:t>2.</w:t>
      </w:r>
      <w:r w:rsidRPr="005706CA">
        <w:rPr>
          <w:rFonts w:ascii="Times New Roman" w:hAnsi="Times New Roman"/>
          <w:sz w:val="28"/>
          <w:szCs w:val="28"/>
        </w:rPr>
        <w:tab/>
        <w:t xml:space="preserve">Возможности сетевых технологий работы с информацией. Организация работы с электронной почтой. </w:t>
      </w:r>
    </w:p>
    <w:p w:rsidR="00166CE9" w:rsidRPr="005706CA" w:rsidRDefault="00166CE9" w:rsidP="00533A9D">
      <w:pPr>
        <w:tabs>
          <w:tab w:val="left" w:pos="993"/>
        </w:tabs>
        <w:spacing w:after="0" w:line="240" w:lineRule="auto"/>
        <w:ind w:firstLine="709"/>
        <w:jc w:val="both"/>
        <w:rPr>
          <w:rFonts w:ascii="Times New Roman" w:hAnsi="Times New Roman"/>
          <w:sz w:val="28"/>
          <w:szCs w:val="28"/>
        </w:rPr>
      </w:pPr>
    </w:p>
    <w:p w:rsidR="00166CE9" w:rsidRPr="005706CA" w:rsidRDefault="00166CE9" w:rsidP="00533A9D">
      <w:pPr>
        <w:tabs>
          <w:tab w:val="left" w:pos="993"/>
        </w:tabs>
        <w:spacing w:after="0" w:line="240" w:lineRule="auto"/>
        <w:ind w:firstLine="709"/>
        <w:jc w:val="both"/>
        <w:rPr>
          <w:rFonts w:ascii="Times New Roman" w:hAnsi="Times New Roman"/>
          <w:sz w:val="28"/>
          <w:szCs w:val="28"/>
        </w:rPr>
      </w:pPr>
      <w:r w:rsidRPr="005706CA">
        <w:rPr>
          <w:rFonts w:ascii="Times New Roman" w:hAnsi="Times New Roman"/>
          <w:sz w:val="28"/>
          <w:szCs w:val="28"/>
        </w:rPr>
        <w:t>Подготовьте реферат на тему: «Информационные способы общения специалистов права и граждан»</w:t>
      </w:r>
    </w:p>
    <w:p w:rsidR="00166CE9" w:rsidRPr="005706CA" w:rsidRDefault="00166CE9" w:rsidP="00533A9D">
      <w:pPr>
        <w:tabs>
          <w:tab w:val="left" w:pos="993"/>
        </w:tabs>
        <w:spacing w:after="0" w:line="240" w:lineRule="auto"/>
        <w:ind w:firstLine="709"/>
        <w:jc w:val="both"/>
        <w:rPr>
          <w:rFonts w:ascii="Times New Roman" w:hAnsi="Times New Roman"/>
          <w:sz w:val="28"/>
          <w:szCs w:val="28"/>
        </w:rPr>
      </w:pPr>
    </w:p>
    <w:p w:rsidR="00166CE9" w:rsidRPr="005706CA" w:rsidRDefault="00166CE9" w:rsidP="00533A9D">
      <w:pPr>
        <w:spacing w:after="0" w:line="240" w:lineRule="auto"/>
        <w:jc w:val="center"/>
        <w:rPr>
          <w:rFonts w:ascii="Times New Roman" w:hAnsi="Times New Roman"/>
          <w:sz w:val="28"/>
          <w:szCs w:val="28"/>
        </w:rPr>
      </w:pPr>
      <w:r w:rsidRPr="005706CA">
        <w:rPr>
          <w:rFonts w:ascii="Times New Roman" w:hAnsi="Times New Roman"/>
          <w:sz w:val="28"/>
          <w:szCs w:val="28"/>
        </w:rPr>
        <w:t>Тест</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1. Назначение программ оболочек:</w:t>
      </w:r>
    </w:p>
    <w:p w:rsidR="00166CE9" w:rsidRPr="005706CA" w:rsidRDefault="00166CE9" w:rsidP="00533A9D">
      <w:pPr>
        <w:numPr>
          <w:ilvl w:val="0"/>
          <w:numId w:val="55"/>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предоставление возможности написания программ</w:t>
      </w:r>
    </w:p>
    <w:p w:rsidR="00166CE9" w:rsidRPr="005706CA" w:rsidRDefault="00166CE9" w:rsidP="00533A9D">
      <w:pPr>
        <w:numPr>
          <w:ilvl w:val="0"/>
          <w:numId w:val="55"/>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облегчение взаимодействия пользователя с компьютером</w:t>
      </w:r>
    </w:p>
    <w:p w:rsidR="00166CE9" w:rsidRPr="005706CA" w:rsidRDefault="00166CE9" w:rsidP="00533A9D">
      <w:pPr>
        <w:numPr>
          <w:ilvl w:val="0"/>
          <w:numId w:val="55"/>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защита операционной системы</w:t>
      </w:r>
    </w:p>
    <w:p w:rsidR="00166CE9" w:rsidRPr="005706CA" w:rsidRDefault="00166CE9" w:rsidP="00533A9D">
      <w:pPr>
        <w:numPr>
          <w:ilvl w:val="0"/>
          <w:numId w:val="55"/>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перечислены в пунктах 1-3</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2. Поименованная совокупность данных, хранимая во внешней памяти, – это:</w:t>
      </w:r>
    </w:p>
    <w:p w:rsidR="00166CE9" w:rsidRPr="005706CA" w:rsidRDefault="00166CE9" w:rsidP="00533A9D">
      <w:pPr>
        <w:numPr>
          <w:ilvl w:val="0"/>
          <w:numId w:val="56"/>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файловая система</w:t>
      </w:r>
    </w:p>
    <w:p w:rsidR="00166CE9" w:rsidRPr="005706CA" w:rsidRDefault="00166CE9" w:rsidP="00533A9D">
      <w:pPr>
        <w:numPr>
          <w:ilvl w:val="0"/>
          <w:numId w:val="56"/>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директорий</w:t>
      </w:r>
    </w:p>
    <w:p w:rsidR="00166CE9" w:rsidRPr="005706CA" w:rsidRDefault="00166CE9" w:rsidP="00533A9D">
      <w:pPr>
        <w:numPr>
          <w:ilvl w:val="0"/>
          <w:numId w:val="56"/>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файл</w:t>
      </w:r>
    </w:p>
    <w:p w:rsidR="00166CE9" w:rsidRPr="005706CA" w:rsidRDefault="00166CE9" w:rsidP="00533A9D">
      <w:pPr>
        <w:numPr>
          <w:ilvl w:val="0"/>
          <w:numId w:val="56"/>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запись</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3. Транслятор – это программа, которая:</w:t>
      </w:r>
    </w:p>
    <w:p w:rsidR="00166CE9" w:rsidRPr="005706CA" w:rsidRDefault="00166CE9" w:rsidP="00533A9D">
      <w:pPr>
        <w:numPr>
          <w:ilvl w:val="0"/>
          <w:numId w:val="57"/>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предоставляет средства для просмотра и изменения значений переменных</w:t>
      </w:r>
    </w:p>
    <w:p w:rsidR="00166CE9" w:rsidRPr="005706CA" w:rsidRDefault="00166CE9" w:rsidP="00533A9D">
      <w:pPr>
        <w:numPr>
          <w:ilvl w:val="0"/>
          <w:numId w:val="57"/>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подключает к исходному объектному модулю объектные модули соответствующих подпрограмм</w:t>
      </w:r>
    </w:p>
    <w:p w:rsidR="00166CE9" w:rsidRPr="005706CA" w:rsidRDefault="00166CE9" w:rsidP="00533A9D">
      <w:pPr>
        <w:numPr>
          <w:ilvl w:val="0"/>
          <w:numId w:val="57"/>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переводит текст программы в машинный код</w:t>
      </w:r>
    </w:p>
    <w:p w:rsidR="00166CE9" w:rsidRPr="005706CA" w:rsidRDefault="00166CE9" w:rsidP="00533A9D">
      <w:pPr>
        <w:numPr>
          <w:ilvl w:val="0"/>
          <w:numId w:val="57"/>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распознает и выполняет команды программы</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4. Под термином "кегль" понимают:</w:t>
      </w:r>
    </w:p>
    <w:p w:rsidR="00166CE9" w:rsidRPr="005706CA" w:rsidRDefault="00166CE9" w:rsidP="00533A9D">
      <w:pPr>
        <w:numPr>
          <w:ilvl w:val="0"/>
          <w:numId w:val="58"/>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размер полосы набора</w:t>
      </w:r>
    </w:p>
    <w:p w:rsidR="00166CE9" w:rsidRPr="005706CA" w:rsidRDefault="00166CE9" w:rsidP="00533A9D">
      <w:pPr>
        <w:numPr>
          <w:ilvl w:val="0"/>
          <w:numId w:val="58"/>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размер шрифта</w:t>
      </w:r>
    </w:p>
    <w:p w:rsidR="00166CE9" w:rsidRPr="005706CA" w:rsidRDefault="00166CE9" w:rsidP="00533A9D">
      <w:pPr>
        <w:numPr>
          <w:ilvl w:val="0"/>
          <w:numId w:val="58"/>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расстояние между строками</w:t>
      </w:r>
    </w:p>
    <w:p w:rsidR="00166CE9" w:rsidRPr="005706CA" w:rsidRDefault="00166CE9" w:rsidP="00533A9D">
      <w:pPr>
        <w:numPr>
          <w:ilvl w:val="0"/>
          <w:numId w:val="58"/>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начертание шрифта</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5. Колонтитул это:</w:t>
      </w:r>
    </w:p>
    <w:p w:rsidR="00166CE9" w:rsidRPr="005706CA" w:rsidRDefault="00166CE9" w:rsidP="00533A9D">
      <w:pPr>
        <w:numPr>
          <w:ilvl w:val="0"/>
          <w:numId w:val="59"/>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рисунок, связанный с началом абзаца</w:t>
      </w:r>
    </w:p>
    <w:p w:rsidR="00166CE9" w:rsidRPr="005706CA" w:rsidRDefault="00166CE9" w:rsidP="00533A9D">
      <w:pPr>
        <w:numPr>
          <w:ilvl w:val="0"/>
          <w:numId w:val="59"/>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инструмент, позволяющий упростить форматирование титульной страницы документа</w:t>
      </w:r>
    </w:p>
    <w:p w:rsidR="00166CE9" w:rsidRPr="005706CA" w:rsidRDefault="00166CE9" w:rsidP="00533A9D">
      <w:pPr>
        <w:numPr>
          <w:ilvl w:val="0"/>
          <w:numId w:val="59"/>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текст и/или рисунок (номер страницы, дата печати документа, эмблема организации, название документа, имя файла, фамилия автора и т. п.), который печатается внизу или вверху каждой страницы документа</w:t>
      </w:r>
    </w:p>
    <w:p w:rsidR="00166CE9" w:rsidRPr="005706CA" w:rsidRDefault="00166CE9" w:rsidP="00533A9D">
      <w:pPr>
        <w:numPr>
          <w:ilvl w:val="0"/>
          <w:numId w:val="59"/>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заголовок, выполненный основным текстом с отступом</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6. Редактор Paint используется:</w:t>
      </w:r>
    </w:p>
    <w:p w:rsidR="00166CE9" w:rsidRPr="005706CA" w:rsidRDefault="00166CE9" w:rsidP="00533A9D">
      <w:pPr>
        <w:numPr>
          <w:ilvl w:val="0"/>
          <w:numId w:val="60"/>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для работы базы данных</w:t>
      </w:r>
    </w:p>
    <w:p w:rsidR="00166CE9" w:rsidRPr="005706CA" w:rsidRDefault="00166CE9" w:rsidP="00533A9D">
      <w:pPr>
        <w:numPr>
          <w:ilvl w:val="0"/>
          <w:numId w:val="60"/>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для создания звуковых сигналов</w:t>
      </w:r>
    </w:p>
    <w:p w:rsidR="00166CE9" w:rsidRPr="005706CA" w:rsidRDefault="00166CE9" w:rsidP="00533A9D">
      <w:pPr>
        <w:numPr>
          <w:ilvl w:val="0"/>
          <w:numId w:val="60"/>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для создания текстовых документов</w:t>
      </w:r>
    </w:p>
    <w:p w:rsidR="00166CE9" w:rsidRPr="005706CA" w:rsidRDefault="00166CE9" w:rsidP="00533A9D">
      <w:pPr>
        <w:numPr>
          <w:ilvl w:val="0"/>
          <w:numId w:val="60"/>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для создания рисунков</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7. Отличительной чертой реляционной базы данных является:</w:t>
      </w:r>
    </w:p>
    <w:p w:rsidR="00166CE9" w:rsidRPr="005706CA" w:rsidRDefault="00166CE9" w:rsidP="00533A9D">
      <w:pPr>
        <w:numPr>
          <w:ilvl w:val="0"/>
          <w:numId w:val="61"/>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подчиненность объектов нижнего уровня объектам верхнего уровня</w:t>
      </w:r>
    </w:p>
    <w:p w:rsidR="00166CE9" w:rsidRPr="005706CA" w:rsidRDefault="00166CE9" w:rsidP="00533A9D">
      <w:pPr>
        <w:numPr>
          <w:ilvl w:val="0"/>
          <w:numId w:val="61"/>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возможность поиска данных по ключу</w:t>
      </w:r>
    </w:p>
    <w:p w:rsidR="00166CE9" w:rsidRPr="005706CA" w:rsidRDefault="00166CE9" w:rsidP="00533A9D">
      <w:pPr>
        <w:numPr>
          <w:ilvl w:val="0"/>
          <w:numId w:val="61"/>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то, что отношения между объектами определяются как "многие ко многим"</w:t>
      </w:r>
    </w:p>
    <w:p w:rsidR="00166CE9" w:rsidRPr="005706CA" w:rsidRDefault="00166CE9" w:rsidP="00533A9D">
      <w:pPr>
        <w:numPr>
          <w:ilvl w:val="0"/>
          <w:numId w:val="61"/>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то, что каждая запись в таблице содержит информацию, относящуюся только к одному конкретному объекту</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8. Чтобы изменить структуру или шаблон формы в СУБД, нужно открыть форму в режиме:</w:t>
      </w:r>
    </w:p>
    <w:p w:rsidR="00166CE9" w:rsidRPr="005706CA" w:rsidRDefault="00166CE9" w:rsidP="00533A9D">
      <w:pPr>
        <w:numPr>
          <w:ilvl w:val="0"/>
          <w:numId w:val="62"/>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таблицы</w:t>
      </w:r>
    </w:p>
    <w:p w:rsidR="00166CE9" w:rsidRPr="005706CA" w:rsidRDefault="00166CE9" w:rsidP="00533A9D">
      <w:pPr>
        <w:numPr>
          <w:ilvl w:val="0"/>
          <w:numId w:val="62"/>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конструктора</w:t>
      </w:r>
    </w:p>
    <w:p w:rsidR="00166CE9" w:rsidRPr="005706CA" w:rsidRDefault="00166CE9" w:rsidP="00533A9D">
      <w:pPr>
        <w:numPr>
          <w:ilvl w:val="0"/>
          <w:numId w:val="62"/>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формы</w:t>
      </w:r>
    </w:p>
    <w:p w:rsidR="00166CE9" w:rsidRPr="005706CA" w:rsidRDefault="00166CE9" w:rsidP="00533A9D">
      <w:pPr>
        <w:numPr>
          <w:ilvl w:val="0"/>
          <w:numId w:val="62"/>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предварительного просмотра</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9.Редакторы электронных таблиц – это:</w:t>
      </w:r>
    </w:p>
    <w:p w:rsidR="00166CE9" w:rsidRPr="005706CA" w:rsidRDefault="00166CE9" w:rsidP="00533A9D">
      <w:pPr>
        <w:numPr>
          <w:ilvl w:val="0"/>
          <w:numId w:val="63"/>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СУБД</w:t>
      </w:r>
    </w:p>
    <w:p w:rsidR="00166CE9" w:rsidRPr="005706CA" w:rsidRDefault="00166CE9" w:rsidP="00533A9D">
      <w:pPr>
        <w:numPr>
          <w:ilvl w:val="0"/>
          <w:numId w:val="63"/>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текстовые редакторы</w:t>
      </w:r>
    </w:p>
    <w:p w:rsidR="00166CE9" w:rsidRPr="005706CA" w:rsidRDefault="00166CE9" w:rsidP="00533A9D">
      <w:pPr>
        <w:numPr>
          <w:ilvl w:val="0"/>
          <w:numId w:val="63"/>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графические редакторы</w:t>
      </w:r>
    </w:p>
    <w:p w:rsidR="00166CE9" w:rsidRPr="005706CA" w:rsidRDefault="00166CE9" w:rsidP="00533A9D">
      <w:pPr>
        <w:numPr>
          <w:ilvl w:val="0"/>
          <w:numId w:val="63"/>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электронные таблицы</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10. Какое из следующих качеств необязательно присуще программе-вирусу:</w:t>
      </w:r>
    </w:p>
    <w:p w:rsidR="00166CE9" w:rsidRPr="005706CA" w:rsidRDefault="00166CE9" w:rsidP="00533A9D">
      <w:pPr>
        <w:numPr>
          <w:ilvl w:val="0"/>
          <w:numId w:val="64"/>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самостоятельно запускается;</w:t>
      </w:r>
    </w:p>
    <w:p w:rsidR="00166CE9" w:rsidRPr="005706CA" w:rsidRDefault="00166CE9" w:rsidP="00533A9D">
      <w:pPr>
        <w:numPr>
          <w:ilvl w:val="0"/>
          <w:numId w:val="64"/>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присоединяет свой код к кодам других программ;</w:t>
      </w:r>
    </w:p>
    <w:p w:rsidR="00166CE9" w:rsidRPr="005706CA" w:rsidRDefault="00166CE9" w:rsidP="00533A9D">
      <w:pPr>
        <w:numPr>
          <w:ilvl w:val="0"/>
          <w:numId w:val="64"/>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занимает малый объем памяти;</w:t>
      </w:r>
    </w:p>
    <w:p w:rsidR="00166CE9" w:rsidRPr="005706CA" w:rsidRDefault="00166CE9" w:rsidP="00533A9D">
      <w:pPr>
        <w:numPr>
          <w:ilvl w:val="0"/>
          <w:numId w:val="64"/>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приводит к потере информации.</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11. Переменная – это:</w:t>
      </w:r>
    </w:p>
    <w:p w:rsidR="00166CE9" w:rsidRPr="005706CA" w:rsidRDefault="00166CE9" w:rsidP="00533A9D">
      <w:pPr>
        <w:numPr>
          <w:ilvl w:val="0"/>
          <w:numId w:val="65"/>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объект, способный принимать различные значения;</w:t>
      </w:r>
    </w:p>
    <w:p w:rsidR="00166CE9" w:rsidRPr="005706CA" w:rsidRDefault="00166CE9" w:rsidP="00533A9D">
      <w:pPr>
        <w:numPr>
          <w:ilvl w:val="0"/>
          <w:numId w:val="65"/>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динамический объект.</w:t>
      </w:r>
    </w:p>
    <w:p w:rsidR="00166CE9" w:rsidRPr="005706CA" w:rsidRDefault="00166CE9" w:rsidP="00533A9D">
      <w:pPr>
        <w:numPr>
          <w:ilvl w:val="0"/>
          <w:numId w:val="65"/>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значения чисел;</w:t>
      </w:r>
    </w:p>
    <w:p w:rsidR="00166CE9" w:rsidRPr="005706CA" w:rsidRDefault="00166CE9" w:rsidP="00533A9D">
      <w:pPr>
        <w:numPr>
          <w:ilvl w:val="0"/>
          <w:numId w:val="65"/>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меняющееся число;</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12. Сигнал будет дискретным в случае:</w:t>
      </w:r>
    </w:p>
    <w:p w:rsidR="00166CE9" w:rsidRPr="005706CA" w:rsidRDefault="00166CE9" w:rsidP="00533A9D">
      <w:pPr>
        <w:numPr>
          <w:ilvl w:val="0"/>
          <w:numId w:val="66"/>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когда источник вырабатывает непрерывное сообщение;</w:t>
      </w:r>
    </w:p>
    <w:p w:rsidR="00166CE9" w:rsidRPr="005706CA" w:rsidRDefault="00166CE9" w:rsidP="00533A9D">
      <w:pPr>
        <w:numPr>
          <w:ilvl w:val="0"/>
          <w:numId w:val="66"/>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когда параметр сигнала принимает последовательное во времени конечное число значений;</w:t>
      </w:r>
    </w:p>
    <w:p w:rsidR="00166CE9" w:rsidRPr="005706CA" w:rsidRDefault="00166CE9" w:rsidP="00533A9D">
      <w:pPr>
        <w:numPr>
          <w:ilvl w:val="0"/>
          <w:numId w:val="66"/>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когда передается с помощью волны;</w:t>
      </w:r>
    </w:p>
    <w:p w:rsidR="00166CE9" w:rsidRPr="005706CA" w:rsidRDefault="00166CE9" w:rsidP="00533A9D">
      <w:pPr>
        <w:numPr>
          <w:ilvl w:val="0"/>
          <w:numId w:val="66"/>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когда источником посылается всего один бит/с.</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13. Информационные системы – это:</w:t>
      </w:r>
    </w:p>
    <w:p w:rsidR="00166CE9" w:rsidRPr="005706CA" w:rsidRDefault="00166CE9" w:rsidP="00533A9D">
      <w:pPr>
        <w:numPr>
          <w:ilvl w:val="0"/>
          <w:numId w:val="67"/>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компьютерные сети;</w:t>
      </w:r>
    </w:p>
    <w:p w:rsidR="00166CE9" w:rsidRPr="005706CA" w:rsidRDefault="00166CE9" w:rsidP="00533A9D">
      <w:pPr>
        <w:numPr>
          <w:ilvl w:val="0"/>
          <w:numId w:val="67"/>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хранилище информации;</w:t>
      </w:r>
    </w:p>
    <w:p w:rsidR="00166CE9" w:rsidRPr="005706CA" w:rsidRDefault="00166CE9" w:rsidP="00533A9D">
      <w:pPr>
        <w:numPr>
          <w:ilvl w:val="0"/>
          <w:numId w:val="67"/>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системы, управляющие работой компьютера;</w:t>
      </w:r>
    </w:p>
    <w:p w:rsidR="00166CE9" w:rsidRPr="005706CA" w:rsidRDefault="00166CE9" w:rsidP="00533A9D">
      <w:pPr>
        <w:numPr>
          <w:ilvl w:val="0"/>
          <w:numId w:val="67"/>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системы хранения, обработки и передачи информации в специально организованной форме.</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14. Сервер – это:</w:t>
      </w:r>
    </w:p>
    <w:p w:rsidR="00166CE9" w:rsidRPr="005706CA" w:rsidRDefault="00166CE9" w:rsidP="00533A9D">
      <w:pPr>
        <w:numPr>
          <w:ilvl w:val="0"/>
          <w:numId w:val="68"/>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мультимедийный компьютер с модемом.</w:t>
      </w:r>
    </w:p>
    <w:p w:rsidR="00166CE9" w:rsidRPr="005706CA" w:rsidRDefault="00166CE9" w:rsidP="00533A9D">
      <w:pPr>
        <w:numPr>
          <w:ilvl w:val="0"/>
          <w:numId w:val="68"/>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один или несколько мощных компьютеров для обслуживания сети;</w:t>
      </w:r>
    </w:p>
    <w:p w:rsidR="00166CE9" w:rsidRPr="005706CA" w:rsidRDefault="00166CE9" w:rsidP="00533A9D">
      <w:pPr>
        <w:numPr>
          <w:ilvl w:val="0"/>
          <w:numId w:val="68"/>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высокопроизводительный компьютер;</w:t>
      </w:r>
    </w:p>
    <w:p w:rsidR="00166CE9" w:rsidRPr="005706CA" w:rsidRDefault="00166CE9" w:rsidP="00533A9D">
      <w:pPr>
        <w:numPr>
          <w:ilvl w:val="0"/>
          <w:numId w:val="68"/>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хранитель программы начальной загрузки;</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15. К прикладному программному обеспечению относятся:</w:t>
      </w:r>
    </w:p>
    <w:p w:rsidR="00166CE9" w:rsidRPr="005706CA" w:rsidRDefault="00166CE9" w:rsidP="00533A9D">
      <w:pPr>
        <w:numPr>
          <w:ilvl w:val="0"/>
          <w:numId w:val="69"/>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системы обработки текстов, электронные процессоры, базы данных</w:t>
      </w:r>
    </w:p>
    <w:p w:rsidR="00166CE9" w:rsidRPr="005706CA" w:rsidRDefault="00166CE9" w:rsidP="00533A9D">
      <w:pPr>
        <w:numPr>
          <w:ilvl w:val="0"/>
          <w:numId w:val="69"/>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решение вопросов об анализе потоков информации в различных сложных системах</w:t>
      </w:r>
    </w:p>
    <w:p w:rsidR="00166CE9" w:rsidRPr="005706CA" w:rsidRDefault="00166CE9" w:rsidP="00533A9D">
      <w:pPr>
        <w:numPr>
          <w:ilvl w:val="0"/>
          <w:numId w:val="69"/>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поисковые системы, глобальные системы хранения и поиска информации</w:t>
      </w:r>
    </w:p>
    <w:p w:rsidR="00166CE9" w:rsidRPr="005706CA" w:rsidRDefault="00166CE9" w:rsidP="00533A9D">
      <w:pPr>
        <w:numPr>
          <w:ilvl w:val="0"/>
          <w:numId w:val="69"/>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новые языки программирования и компиляторы к ним, интерфейсные системы</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16. Принципиальным отличием ОС Windows от ОС MS DOS является:</w:t>
      </w:r>
    </w:p>
    <w:p w:rsidR="00166CE9" w:rsidRPr="005706CA" w:rsidRDefault="00166CE9" w:rsidP="00533A9D">
      <w:pPr>
        <w:numPr>
          <w:ilvl w:val="0"/>
          <w:numId w:val="70"/>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многозадачность</w:t>
      </w:r>
    </w:p>
    <w:p w:rsidR="00166CE9" w:rsidRPr="005706CA" w:rsidRDefault="00166CE9" w:rsidP="00533A9D">
      <w:pPr>
        <w:numPr>
          <w:ilvl w:val="0"/>
          <w:numId w:val="70"/>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возможность обмена данными между работающими программами</w:t>
      </w:r>
    </w:p>
    <w:p w:rsidR="00166CE9" w:rsidRPr="005706CA" w:rsidRDefault="00166CE9" w:rsidP="00533A9D">
      <w:pPr>
        <w:numPr>
          <w:ilvl w:val="0"/>
          <w:numId w:val="70"/>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графический интерфейс</w:t>
      </w:r>
    </w:p>
    <w:p w:rsidR="00166CE9" w:rsidRPr="005706CA" w:rsidRDefault="00166CE9" w:rsidP="00533A9D">
      <w:pPr>
        <w:numPr>
          <w:ilvl w:val="0"/>
          <w:numId w:val="70"/>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перечислены в п. 1-3</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17. Основными компонентами в составе ОС являются:</w:t>
      </w:r>
    </w:p>
    <w:p w:rsidR="00166CE9" w:rsidRPr="005706CA" w:rsidRDefault="00166CE9" w:rsidP="00533A9D">
      <w:pPr>
        <w:numPr>
          <w:ilvl w:val="0"/>
          <w:numId w:val="71"/>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утилиты, командный процессор, ядро</w:t>
      </w:r>
    </w:p>
    <w:p w:rsidR="00166CE9" w:rsidRPr="005706CA" w:rsidRDefault="00166CE9" w:rsidP="00533A9D">
      <w:pPr>
        <w:numPr>
          <w:ilvl w:val="0"/>
          <w:numId w:val="71"/>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резидентные программы, ядро, командный процессор, материнская плата</w:t>
      </w:r>
    </w:p>
    <w:p w:rsidR="00166CE9" w:rsidRPr="005706CA" w:rsidRDefault="00166CE9" w:rsidP="00533A9D">
      <w:pPr>
        <w:numPr>
          <w:ilvl w:val="0"/>
          <w:numId w:val="71"/>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резидентные программы, программы оболочки, утилиты</w:t>
      </w:r>
    </w:p>
    <w:p w:rsidR="00166CE9" w:rsidRPr="005706CA" w:rsidRDefault="00166CE9" w:rsidP="00533A9D">
      <w:pPr>
        <w:numPr>
          <w:ilvl w:val="0"/>
          <w:numId w:val="71"/>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утилиты, командный процессор, центральный процессор</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18. Компоновкой называется:</w:t>
      </w:r>
    </w:p>
    <w:p w:rsidR="00166CE9" w:rsidRPr="005706CA" w:rsidRDefault="00166CE9" w:rsidP="00533A9D">
      <w:pPr>
        <w:numPr>
          <w:ilvl w:val="0"/>
          <w:numId w:val="72"/>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процесс описания переменных в программе</w:t>
      </w:r>
    </w:p>
    <w:p w:rsidR="00166CE9" w:rsidRPr="005706CA" w:rsidRDefault="00166CE9" w:rsidP="00533A9D">
      <w:pPr>
        <w:numPr>
          <w:ilvl w:val="0"/>
          <w:numId w:val="72"/>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проверка, не нарушены ли формальные правила, содержащиеся в данном языке программирования</w:t>
      </w:r>
    </w:p>
    <w:p w:rsidR="00166CE9" w:rsidRPr="005706CA" w:rsidRDefault="00166CE9" w:rsidP="00533A9D">
      <w:pPr>
        <w:numPr>
          <w:ilvl w:val="0"/>
          <w:numId w:val="72"/>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просмотр и изменение значений переменных в ходе отладки программ</w:t>
      </w:r>
    </w:p>
    <w:p w:rsidR="00166CE9" w:rsidRPr="005706CA" w:rsidRDefault="00166CE9" w:rsidP="00533A9D">
      <w:pPr>
        <w:numPr>
          <w:ilvl w:val="0"/>
          <w:numId w:val="72"/>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подключение к исходному объектному модулю объектных модулей соответствующих подпрограмм</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19. Следующая последовательность действий: выделить нужный участок текста; нажать на нем левую клавишу мыши и, удерживая ее, передвигать мышь до нужного места текстового редактора приведет:</w:t>
      </w:r>
    </w:p>
    <w:p w:rsidR="00166CE9" w:rsidRPr="005706CA" w:rsidRDefault="00166CE9" w:rsidP="00533A9D">
      <w:pPr>
        <w:numPr>
          <w:ilvl w:val="0"/>
          <w:numId w:val="73"/>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к копированию выделенного участка текста</w:t>
      </w:r>
    </w:p>
    <w:p w:rsidR="00166CE9" w:rsidRPr="005706CA" w:rsidRDefault="00166CE9" w:rsidP="00533A9D">
      <w:pPr>
        <w:numPr>
          <w:ilvl w:val="0"/>
          <w:numId w:val="73"/>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к удалению выделенного участка текста в буфер</w:t>
      </w:r>
    </w:p>
    <w:p w:rsidR="00166CE9" w:rsidRPr="005706CA" w:rsidRDefault="00166CE9" w:rsidP="00533A9D">
      <w:pPr>
        <w:numPr>
          <w:ilvl w:val="0"/>
          <w:numId w:val="73"/>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к замене текущего текста на выделенный</w:t>
      </w:r>
    </w:p>
    <w:p w:rsidR="00166CE9" w:rsidRPr="005706CA" w:rsidRDefault="00166CE9" w:rsidP="00533A9D">
      <w:pPr>
        <w:numPr>
          <w:ilvl w:val="0"/>
          <w:numId w:val="73"/>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к перемещению выделенного текста в новое место</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20. В текстовых редакторах и настольных издательских системах, как правило, с помощью клавиш Alt + F4 происходит:</w:t>
      </w:r>
    </w:p>
    <w:p w:rsidR="00166CE9" w:rsidRPr="005706CA" w:rsidRDefault="00166CE9" w:rsidP="00533A9D">
      <w:pPr>
        <w:numPr>
          <w:ilvl w:val="0"/>
          <w:numId w:val="74"/>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переход в окно с предыдущей программой</w:t>
      </w:r>
    </w:p>
    <w:p w:rsidR="00166CE9" w:rsidRPr="005706CA" w:rsidRDefault="00166CE9" w:rsidP="00533A9D">
      <w:pPr>
        <w:numPr>
          <w:ilvl w:val="0"/>
          <w:numId w:val="74"/>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переход в окно со следующей программой</w:t>
      </w:r>
    </w:p>
    <w:p w:rsidR="00166CE9" w:rsidRPr="005706CA" w:rsidRDefault="00166CE9" w:rsidP="00533A9D">
      <w:pPr>
        <w:numPr>
          <w:ilvl w:val="0"/>
          <w:numId w:val="74"/>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открытие файла</w:t>
      </w:r>
    </w:p>
    <w:p w:rsidR="00166CE9" w:rsidRPr="005706CA" w:rsidRDefault="00166CE9" w:rsidP="00533A9D">
      <w:pPr>
        <w:numPr>
          <w:ilvl w:val="0"/>
          <w:numId w:val="74"/>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выход из программы</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21. Следующая последовательность действий: установить указатель мыши на полосе выделения рядом с текстом; нажать левую клавишу мыши и, удерживая ее, передвигать мышь в нужном направлении приведет:</w:t>
      </w:r>
    </w:p>
    <w:p w:rsidR="00166CE9" w:rsidRPr="005706CA" w:rsidRDefault="00166CE9" w:rsidP="00533A9D">
      <w:pPr>
        <w:numPr>
          <w:ilvl w:val="0"/>
          <w:numId w:val="75"/>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к удалению текста</w:t>
      </w:r>
    </w:p>
    <w:p w:rsidR="00166CE9" w:rsidRPr="005706CA" w:rsidRDefault="00166CE9" w:rsidP="00533A9D">
      <w:pPr>
        <w:numPr>
          <w:ilvl w:val="0"/>
          <w:numId w:val="75"/>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к перемещению текста</w:t>
      </w:r>
    </w:p>
    <w:p w:rsidR="00166CE9" w:rsidRPr="005706CA" w:rsidRDefault="00166CE9" w:rsidP="00533A9D">
      <w:pPr>
        <w:numPr>
          <w:ilvl w:val="0"/>
          <w:numId w:val="75"/>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к выделению текста</w:t>
      </w:r>
    </w:p>
    <w:p w:rsidR="00166CE9" w:rsidRPr="005706CA" w:rsidRDefault="00166CE9" w:rsidP="00533A9D">
      <w:pPr>
        <w:numPr>
          <w:ilvl w:val="0"/>
          <w:numId w:val="75"/>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к копированию текста в буфер</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22. Способ реализации построения изображений на экране дисплея, при котором изображение представлено прямоугольной матрицей точек, имеющих свой цвет из заданной палитры, называется:</w:t>
      </w:r>
    </w:p>
    <w:p w:rsidR="00166CE9" w:rsidRPr="005706CA" w:rsidRDefault="00166CE9" w:rsidP="00533A9D">
      <w:pPr>
        <w:numPr>
          <w:ilvl w:val="0"/>
          <w:numId w:val="76"/>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растровым</w:t>
      </w:r>
    </w:p>
    <w:p w:rsidR="00166CE9" w:rsidRPr="005706CA" w:rsidRDefault="00166CE9" w:rsidP="00533A9D">
      <w:pPr>
        <w:numPr>
          <w:ilvl w:val="0"/>
          <w:numId w:val="76"/>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мозаичным</w:t>
      </w:r>
    </w:p>
    <w:p w:rsidR="00166CE9" w:rsidRPr="005706CA" w:rsidRDefault="00166CE9" w:rsidP="00533A9D">
      <w:pPr>
        <w:numPr>
          <w:ilvl w:val="0"/>
          <w:numId w:val="76"/>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пиксельным</w:t>
      </w:r>
    </w:p>
    <w:p w:rsidR="00166CE9" w:rsidRPr="005706CA" w:rsidRDefault="00166CE9" w:rsidP="00533A9D">
      <w:pPr>
        <w:numPr>
          <w:ilvl w:val="0"/>
          <w:numId w:val="76"/>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графическим</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 xml:space="preserve">23. Макрос – это: </w:t>
      </w:r>
    </w:p>
    <w:p w:rsidR="00166CE9" w:rsidRPr="005706CA" w:rsidRDefault="00166CE9" w:rsidP="00533A9D">
      <w:pPr>
        <w:numPr>
          <w:ilvl w:val="0"/>
          <w:numId w:val="77"/>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объект, представляющий собой структурированное описание одного нескольких действий</w:t>
      </w:r>
    </w:p>
    <w:p w:rsidR="00166CE9" w:rsidRPr="005706CA" w:rsidRDefault="00166CE9" w:rsidP="00533A9D">
      <w:pPr>
        <w:numPr>
          <w:ilvl w:val="0"/>
          <w:numId w:val="77"/>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текстовый редактор</w:t>
      </w:r>
    </w:p>
    <w:p w:rsidR="00166CE9" w:rsidRPr="005706CA" w:rsidRDefault="00166CE9" w:rsidP="00533A9D">
      <w:pPr>
        <w:numPr>
          <w:ilvl w:val="0"/>
          <w:numId w:val="77"/>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язык программирования</w:t>
      </w:r>
    </w:p>
    <w:p w:rsidR="00166CE9" w:rsidRPr="005706CA" w:rsidRDefault="00166CE9" w:rsidP="00533A9D">
      <w:pPr>
        <w:numPr>
          <w:ilvl w:val="0"/>
          <w:numId w:val="77"/>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часть командного процессора</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24. К основным функциям СУБД не относится:</w:t>
      </w:r>
    </w:p>
    <w:p w:rsidR="00166CE9" w:rsidRPr="005706CA" w:rsidRDefault="00166CE9" w:rsidP="00533A9D">
      <w:pPr>
        <w:numPr>
          <w:ilvl w:val="0"/>
          <w:numId w:val="78"/>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определение данных</w:t>
      </w:r>
    </w:p>
    <w:p w:rsidR="00166CE9" w:rsidRPr="005706CA" w:rsidRDefault="00166CE9" w:rsidP="00533A9D">
      <w:pPr>
        <w:numPr>
          <w:ilvl w:val="0"/>
          <w:numId w:val="78"/>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хранение данных</w:t>
      </w:r>
    </w:p>
    <w:p w:rsidR="00166CE9" w:rsidRPr="005706CA" w:rsidRDefault="00166CE9" w:rsidP="00533A9D">
      <w:pPr>
        <w:numPr>
          <w:ilvl w:val="0"/>
          <w:numId w:val="78"/>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обработка данных</w:t>
      </w:r>
    </w:p>
    <w:p w:rsidR="00166CE9" w:rsidRPr="005706CA" w:rsidRDefault="00166CE9" w:rsidP="00533A9D">
      <w:pPr>
        <w:numPr>
          <w:ilvl w:val="0"/>
          <w:numId w:val="78"/>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управление данными</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25. В ячейку электронной таблицы нельзя ввести:</w:t>
      </w:r>
    </w:p>
    <w:p w:rsidR="00166CE9" w:rsidRPr="005706CA" w:rsidRDefault="00166CE9" w:rsidP="00533A9D">
      <w:pPr>
        <w:numPr>
          <w:ilvl w:val="0"/>
          <w:numId w:val="79"/>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формулу</w:t>
      </w:r>
    </w:p>
    <w:p w:rsidR="00166CE9" w:rsidRPr="005706CA" w:rsidRDefault="00166CE9" w:rsidP="00533A9D">
      <w:pPr>
        <w:numPr>
          <w:ilvl w:val="0"/>
          <w:numId w:val="79"/>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иллюстрацию</w:t>
      </w:r>
    </w:p>
    <w:p w:rsidR="00166CE9" w:rsidRPr="005706CA" w:rsidRDefault="00166CE9" w:rsidP="00533A9D">
      <w:pPr>
        <w:numPr>
          <w:ilvl w:val="0"/>
          <w:numId w:val="79"/>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текст</w:t>
      </w:r>
    </w:p>
    <w:p w:rsidR="00166CE9" w:rsidRPr="005706CA" w:rsidRDefault="00166CE9" w:rsidP="00533A9D">
      <w:pPr>
        <w:numPr>
          <w:ilvl w:val="0"/>
          <w:numId w:val="79"/>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число</w:t>
      </w:r>
    </w:p>
    <w:p w:rsidR="00166CE9" w:rsidRPr="005706CA" w:rsidRDefault="00166CE9" w:rsidP="00FE28C2">
      <w:pPr>
        <w:spacing w:after="0" w:line="240" w:lineRule="auto"/>
        <w:jc w:val="both"/>
        <w:rPr>
          <w:rFonts w:ascii="Times New Roman" w:hAnsi="Times New Roman"/>
          <w:sz w:val="28"/>
          <w:szCs w:val="28"/>
        </w:rPr>
      </w:pPr>
    </w:p>
    <w:p w:rsidR="00166CE9" w:rsidRPr="005706CA" w:rsidRDefault="00166CE9" w:rsidP="00FE28C2">
      <w:pPr>
        <w:spacing w:after="0" w:line="240" w:lineRule="auto"/>
        <w:jc w:val="center"/>
        <w:rPr>
          <w:rFonts w:ascii="Times New Roman" w:hAnsi="Times New Roman"/>
          <w:b/>
          <w:sz w:val="28"/>
          <w:szCs w:val="28"/>
        </w:rPr>
      </w:pPr>
      <w:r w:rsidRPr="005706CA">
        <w:rPr>
          <w:rFonts w:ascii="Times New Roman" w:hAnsi="Times New Roman"/>
          <w:b/>
          <w:sz w:val="28"/>
          <w:szCs w:val="28"/>
        </w:rPr>
        <w:t>Лабораторная работа №5</w:t>
      </w:r>
    </w:p>
    <w:p w:rsidR="00166CE9" w:rsidRPr="005706CA" w:rsidRDefault="00166CE9" w:rsidP="00FE28C2">
      <w:pPr>
        <w:spacing w:after="0" w:line="240" w:lineRule="auto"/>
        <w:jc w:val="center"/>
        <w:rPr>
          <w:rFonts w:ascii="Times New Roman" w:hAnsi="Times New Roman"/>
          <w:b/>
          <w:bCs/>
          <w:sz w:val="28"/>
          <w:szCs w:val="28"/>
        </w:rPr>
      </w:pPr>
      <w:r w:rsidRPr="005706CA">
        <w:rPr>
          <w:rFonts w:ascii="Times New Roman" w:hAnsi="Times New Roman"/>
          <w:b/>
          <w:sz w:val="28"/>
          <w:szCs w:val="28"/>
        </w:rPr>
        <w:t>«Программное обеспечение в профессиональной деятельности»</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Цель работы:</w:t>
      </w:r>
      <w:r>
        <w:rPr>
          <w:rFonts w:ascii="Times New Roman" w:hAnsi="Times New Roman"/>
          <w:sz w:val="28"/>
          <w:szCs w:val="28"/>
        </w:rPr>
        <w:t xml:space="preserve"> систематизация и закрепление знаний </w:t>
      </w:r>
    </w:p>
    <w:p w:rsidR="00166CE9"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Краткие теоретические сведения:</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В настоящее время на рынке справочных правовых систем (СПС) работает достаточно много компаний — разработчиков систем и очень большое число сервисных фирм, осуществляющих поставку и текущее обслуживание СПС.</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В основном используются три источника нормативной информации:</w:t>
      </w:r>
    </w:p>
    <w:p w:rsidR="00166CE9" w:rsidRPr="005706CA" w:rsidRDefault="00166CE9" w:rsidP="00533A9D">
      <w:pPr>
        <w:numPr>
          <w:ilvl w:val="0"/>
          <w:numId w:val="83"/>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 печатные периодические издания и сборники;</w:t>
      </w:r>
    </w:p>
    <w:p w:rsidR="00166CE9" w:rsidRPr="005706CA" w:rsidRDefault="00166CE9" w:rsidP="00533A9D">
      <w:pPr>
        <w:numPr>
          <w:ilvl w:val="0"/>
          <w:numId w:val="83"/>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 услуги консультационных фирм;</w:t>
      </w:r>
    </w:p>
    <w:p w:rsidR="00166CE9" w:rsidRPr="005706CA" w:rsidRDefault="00166CE9" w:rsidP="00533A9D">
      <w:pPr>
        <w:numPr>
          <w:ilvl w:val="0"/>
          <w:numId w:val="83"/>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 автоматизированные информационные системы по законодательству (АИСЗ).</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Трудностью применения АИСЗ является то, что каждый юридический процесс должен быть основан на печатных источниках информации и при упоминании документа возможны ссылки только на официальные издания, а любые другие формы документов на магнитных носителях юридической силы не имеют. Поэтому специалист пользуется ими как справочными, но если принимается решение, которое влечет за собой финансовую или иную ответственность, необходимо применение официального источника.</w:t>
      </w:r>
    </w:p>
    <w:p w:rsidR="00166CE9"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Автоматизированные информационные системы по законодательству являются частью следующих типов юридических информационных систем.</w:t>
      </w:r>
    </w:p>
    <w:p w:rsidR="00166CE9"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1. Справочно-информационные системы общего назначения, предусматривающие доступ пользователей любой профессиональной ориентации к нормативно-правовым актам: «Консультант», «Гарант», «Кодекс», «JURIUS».</w:t>
      </w:r>
    </w:p>
    <w:p w:rsidR="00166CE9"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2. Глобальные информационные службы (хост-системы), предоставляющие доступ удаленным пользователям к библиографической, полнотекстовой или другой информации:</w:t>
      </w:r>
    </w:p>
    <w:p w:rsidR="00166CE9" w:rsidRPr="00533A9D" w:rsidRDefault="00166CE9" w:rsidP="00533A9D">
      <w:pPr>
        <w:tabs>
          <w:tab w:val="left" w:pos="1134"/>
        </w:tabs>
        <w:spacing w:after="0" w:line="240" w:lineRule="auto"/>
        <w:ind w:firstLine="709"/>
        <w:jc w:val="both"/>
        <w:rPr>
          <w:rFonts w:ascii="Times New Roman" w:hAnsi="Times New Roman"/>
          <w:sz w:val="28"/>
          <w:szCs w:val="28"/>
        </w:rPr>
      </w:pPr>
      <w:r w:rsidRPr="00533A9D">
        <w:rPr>
          <w:rFonts w:ascii="Times New Roman" w:hAnsi="Times New Roman"/>
          <w:sz w:val="28"/>
          <w:szCs w:val="28"/>
        </w:rPr>
        <w:t>система LEXIS (США), начало разработки которой относится к 1967 г.;</w:t>
      </w:r>
    </w:p>
    <w:p w:rsidR="00166CE9" w:rsidRPr="005706CA" w:rsidRDefault="00166CE9" w:rsidP="00533A9D">
      <w:pPr>
        <w:tabs>
          <w:tab w:val="left" w:pos="1134"/>
        </w:tabs>
        <w:spacing w:after="0" w:line="240" w:lineRule="auto"/>
        <w:ind w:firstLine="709"/>
        <w:jc w:val="both"/>
        <w:rPr>
          <w:rFonts w:ascii="Times New Roman" w:hAnsi="Times New Roman"/>
          <w:sz w:val="28"/>
          <w:szCs w:val="28"/>
          <w:lang w:val="en-US"/>
        </w:rPr>
      </w:pPr>
      <w:r w:rsidRPr="005706CA">
        <w:rPr>
          <w:rFonts w:ascii="Times New Roman" w:hAnsi="Times New Roman"/>
          <w:sz w:val="28"/>
          <w:szCs w:val="28"/>
          <w:lang w:val="en-US"/>
        </w:rPr>
        <w:t>JURIS Gmb (</w:t>
      </w:r>
      <w:r w:rsidRPr="005706CA">
        <w:rPr>
          <w:rFonts w:ascii="Times New Roman" w:hAnsi="Times New Roman"/>
          <w:sz w:val="28"/>
          <w:szCs w:val="28"/>
        </w:rPr>
        <w:t>ФРГ</w:t>
      </w:r>
      <w:r w:rsidRPr="005706CA">
        <w:rPr>
          <w:rFonts w:ascii="Times New Roman" w:hAnsi="Times New Roman"/>
          <w:sz w:val="28"/>
          <w:szCs w:val="28"/>
          <w:lang w:val="en-US"/>
        </w:rPr>
        <w:t>);</w:t>
      </w:r>
    </w:p>
    <w:p w:rsidR="00166CE9" w:rsidRPr="005706CA" w:rsidRDefault="00166CE9" w:rsidP="00533A9D">
      <w:pPr>
        <w:tabs>
          <w:tab w:val="left" w:pos="1134"/>
        </w:tabs>
        <w:spacing w:after="0" w:line="240" w:lineRule="auto"/>
        <w:ind w:firstLine="709"/>
        <w:jc w:val="both"/>
        <w:rPr>
          <w:rFonts w:ascii="Times New Roman" w:hAnsi="Times New Roman"/>
          <w:sz w:val="28"/>
          <w:szCs w:val="28"/>
          <w:lang w:val="en-US"/>
        </w:rPr>
      </w:pPr>
      <w:r w:rsidRPr="005706CA">
        <w:rPr>
          <w:rFonts w:ascii="Times New Roman" w:hAnsi="Times New Roman"/>
          <w:sz w:val="28"/>
          <w:szCs w:val="28"/>
          <w:lang w:val="en-US"/>
        </w:rPr>
        <w:t>ITALGIURE/FIND (</w:t>
      </w:r>
      <w:r w:rsidRPr="005706CA">
        <w:rPr>
          <w:rFonts w:ascii="Times New Roman" w:hAnsi="Times New Roman"/>
          <w:sz w:val="28"/>
          <w:szCs w:val="28"/>
        </w:rPr>
        <w:t>Италия</w:t>
      </w:r>
      <w:r w:rsidRPr="005706CA">
        <w:rPr>
          <w:rFonts w:ascii="Times New Roman" w:hAnsi="Times New Roman"/>
          <w:sz w:val="28"/>
          <w:szCs w:val="28"/>
          <w:lang w:val="en-US"/>
        </w:rPr>
        <w:t>);</w:t>
      </w:r>
    </w:p>
    <w:p w:rsidR="00166CE9" w:rsidRPr="005706CA" w:rsidRDefault="00166CE9" w:rsidP="00533A9D">
      <w:pPr>
        <w:numPr>
          <w:ilvl w:val="0"/>
          <w:numId w:val="85"/>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WESTLAW (США).</w:t>
      </w:r>
    </w:p>
    <w:p w:rsidR="00166CE9" w:rsidRPr="005706CA" w:rsidRDefault="00166CE9" w:rsidP="00533A9D">
      <w:pPr>
        <w:tabs>
          <w:tab w:val="left" w:pos="1134"/>
        </w:tabs>
        <w:spacing w:after="0" w:line="240" w:lineRule="auto"/>
        <w:ind w:firstLine="708"/>
        <w:jc w:val="both"/>
        <w:rPr>
          <w:rFonts w:ascii="Times New Roman" w:hAnsi="Times New Roman"/>
          <w:sz w:val="28"/>
          <w:szCs w:val="28"/>
        </w:rPr>
      </w:pPr>
      <w:r w:rsidRPr="005706CA">
        <w:rPr>
          <w:rFonts w:ascii="Times New Roman" w:hAnsi="Times New Roman"/>
          <w:sz w:val="28"/>
          <w:szCs w:val="28"/>
        </w:rPr>
        <w:t>3. Системы информационной поддержки деятельности правотворческих органов (законодательные и конституционные собрания, конгресс, Государственная дума, сенат и др.). Особенностью таких систем является необходимость хранения и поиска многих версий и редакций нормативно-правовых документов с учетом вносимых поправок и изменений.</w:t>
      </w:r>
    </w:p>
    <w:p w:rsidR="00166CE9" w:rsidRPr="005706CA" w:rsidRDefault="00166CE9" w:rsidP="00533A9D">
      <w:pPr>
        <w:tabs>
          <w:tab w:val="left" w:pos="1134"/>
        </w:tabs>
        <w:spacing w:after="0" w:line="240" w:lineRule="auto"/>
        <w:ind w:firstLine="708"/>
        <w:jc w:val="both"/>
        <w:rPr>
          <w:rFonts w:ascii="Times New Roman" w:hAnsi="Times New Roman"/>
          <w:sz w:val="28"/>
          <w:szCs w:val="28"/>
        </w:rPr>
      </w:pPr>
      <w:r w:rsidRPr="005706CA">
        <w:rPr>
          <w:rFonts w:ascii="Times New Roman" w:hAnsi="Times New Roman"/>
          <w:sz w:val="28"/>
          <w:szCs w:val="28"/>
        </w:rPr>
        <w:t>4. Системы автоматического делопроизводства судов, полиции и других правоприменительных или правоохранительных органов.</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Автоматизация юридических библиотек и вузов, консультационных пунктов.</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Основными особенностями юридических автоматизированных информационных систем являются:</w:t>
      </w:r>
    </w:p>
    <w:p w:rsidR="00166CE9" w:rsidRPr="005706CA" w:rsidRDefault="00166CE9" w:rsidP="00533A9D">
      <w:pPr>
        <w:numPr>
          <w:ilvl w:val="0"/>
          <w:numId w:val="86"/>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необходимость предоставления адресного доступа к полным текстам;</w:t>
      </w:r>
    </w:p>
    <w:p w:rsidR="00166CE9" w:rsidRPr="005706CA" w:rsidRDefault="00166CE9" w:rsidP="00533A9D">
      <w:pPr>
        <w:numPr>
          <w:ilvl w:val="0"/>
          <w:numId w:val="86"/>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необходимость учета в информационных языках для поиска в БД по законодательству контекстных связей, возможность использования в запросе предлогов и частиц (И, ИЛИ, НЕ), регламентированных прилагательных (например, «обязательный», «произвольный» и пр.), что отличает их от обычных документальных АИПС;</w:t>
      </w:r>
    </w:p>
    <w:p w:rsidR="00166CE9" w:rsidRPr="005706CA" w:rsidRDefault="00166CE9" w:rsidP="00533A9D">
      <w:pPr>
        <w:numPr>
          <w:ilvl w:val="0"/>
          <w:numId w:val="86"/>
        </w:numPr>
        <w:tabs>
          <w:tab w:val="left" w:pos="1134"/>
        </w:tabs>
        <w:spacing w:after="0" w:line="240" w:lineRule="auto"/>
        <w:ind w:left="0" w:firstLine="709"/>
        <w:jc w:val="both"/>
        <w:rPr>
          <w:rFonts w:ascii="Times New Roman" w:hAnsi="Times New Roman"/>
          <w:sz w:val="28"/>
          <w:szCs w:val="28"/>
        </w:rPr>
      </w:pPr>
      <w:r w:rsidRPr="005706CA">
        <w:rPr>
          <w:rFonts w:ascii="Times New Roman" w:hAnsi="Times New Roman"/>
          <w:sz w:val="28"/>
          <w:szCs w:val="28"/>
        </w:rPr>
        <w:t>необходимость юридической обработки текстов нормативных актов, при которой тексту приписываются не только классификационные индексы, ключевые слова или дескрипторы индексирования, но и комментарии специалистов, ссылки на предшествующие версии, связанные документы, решения судов и пр.</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p>
    <w:p w:rsidR="00166CE9" w:rsidRPr="005706CA" w:rsidRDefault="00166CE9" w:rsidP="00533A9D">
      <w:pPr>
        <w:spacing w:after="0" w:line="240" w:lineRule="auto"/>
        <w:jc w:val="center"/>
        <w:rPr>
          <w:rFonts w:ascii="Times New Roman" w:hAnsi="Times New Roman"/>
          <w:sz w:val="28"/>
          <w:szCs w:val="28"/>
        </w:rPr>
      </w:pPr>
      <w:r w:rsidRPr="005706CA">
        <w:rPr>
          <w:rFonts w:ascii="Times New Roman" w:hAnsi="Times New Roman"/>
          <w:sz w:val="28"/>
          <w:szCs w:val="28"/>
        </w:rPr>
        <w:t>Порядок выполнения работы:</w:t>
      </w:r>
    </w:p>
    <w:p w:rsidR="00166CE9" w:rsidRPr="005706CA" w:rsidRDefault="00166CE9" w:rsidP="00FE28C2">
      <w:pPr>
        <w:spacing w:after="0" w:line="240" w:lineRule="auto"/>
        <w:jc w:val="both"/>
        <w:rPr>
          <w:rFonts w:ascii="Times New Roman" w:hAnsi="Times New Roman"/>
          <w:sz w:val="28"/>
          <w:szCs w:val="28"/>
        </w:rPr>
      </w:pP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Задание 1. (сохранение фрагмента документа). Требуется сохранить в формате *.rtf статью 235 главы 24 Налогового кодекса РФ (часть вторая).</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Задание 2. (сохранение всего документа). Требуется сохранить в формате  *.rtf  приказ Минфина России от 30 декабря 2008 года № 148н «Об утверждении Инструкции по бюджетному учету».</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Подготовьте ответы на следующие вопросы:</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1.</w:t>
      </w:r>
      <w:r w:rsidRPr="005706CA">
        <w:rPr>
          <w:rFonts w:ascii="Times New Roman" w:hAnsi="Times New Roman"/>
          <w:sz w:val="28"/>
          <w:szCs w:val="28"/>
        </w:rPr>
        <w:tab/>
        <w:t>Системное и сервисное программное обеспечение</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2.</w:t>
      </w:r>
      <w:r w:rsidRPr="005706CA">
        <w:rPr>
          <w:rFonts w:ascii="Times New Roman" w:hAnsi="Times New Roman"/>
          <w:sz w:val="28"/>
          <w:szCs w:val="28"/>
        </w:rPr>
        <w:tab/>
        <w:t>Программное обеспечение в профессиональной деятельности</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Подготовьте реферат на тему: «Применение автоматизированных систем при организации работы сотрудников пенсионного фонда».</w:t>
      </w:r>
    </w:p>
    <w:p w:rsidR="00166CE9" w:rsidRPr="005706CA" w:rsidRDefault="00166CE9" w:rsidP="00FE28C2">
      <w:pPr>
        <w:spacing w:after="0" w:line="240" w:lineRule="auto"/>
        <w:jc w:val="both"/>
        <w:rPr>
          <w:rFonts w:ascii="Times New Roman" w:hAnsi="Times New Roman"/>
          <w:sz w:val="28"/>
          <w:szCs w:val="28"/>
        </w:rPr>
      </w:pPr>
    </w:p>
    <w:p w:rsidR="00166CE9" w:rsidRPr="005706CA" w:rsidRDefault="00166CE9" w:rsidP="00533A9D">
      <w:pPr>
        <w:spacing w:after="0" w:line="240" w:lineRule="auto"/>
        <w:jc w:val="center"/>
        <w:rPr>
          <w:rFonts w:ascii="Times New Roman" w:hAnsi="Times New Roman"/>
          <w:sz w:val="28"/>
          <w:szCs w:val="28"/>
        </w:rPr>
      </w:pPr>
      <w:r w:rsidRPr="005706CA">
        <w:rPr>
          <w:rFonts w:ascii="Times New Roman" w:hAnsi="Times New Roman"/>
          <w:sz w:val="28"/>
          <w:szCs w:val="28"/>
        </w:rPr>
        <w:t>Тест</w:t>
      </w:r>
    </w:p>
    <w:p w:rsidR="00166CE9" w:rsidRPr="005706CA" w:rsidRDefault="00166CE9" w:rsidP="00533A9D">
      <w:pPr>
        <w:numPr>
          <w:ilvl w:val="0"/>
          <w:numId w:val="2"/>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Какой объект нельзя вставить в слайд?</w:t>
      </w:r>
    </w:p>
    <w:p w:rsidR="00166CE9" w:rsidRPr="005706CA" w:rsidRDefault="00166CE9" w:rsidP="00533A9D">
      <w:pPr>
        <w:numPr>
          <w:ilvl w:val="3"/>
          <w:numId w:val="3"/>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таблицу MS Excel</w:t>
      </w:r>
    </w:p>
    <w:p w:rsidR="00166CE9" w:rsidRPr="005706CA" w:rsidRDefault="00166CE9" w:rsidP="00533A9D">
      <w:pPr>
        <w:numPr>
          <w:ilvl w:val="3"/>
          <w:numId w:val="3"/>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bCs/>
          <w:sz w:val="28"/>
          <w:szCs w:val="28"/>
        </w:rPr>
        <w:t>функцию BIOS</w:t>
      </w:r>
      <w:r w:rsidRPr="005706CA">
        <w:rPr>
          <w:rFonts w:ascii="Times New Roman" w:hAnsi="Times New Roman"/>
          <w:sz w:val="28"/>
          <w:szCs w:val="28"/>
        </w:rPr>
        <w:t xml:space="preserve"> </w:t>
      </w:r>
    </w:p>
    <w:p w:rsidR="00166CE9" w:rsidRPr="005706CA" w:rsidRDefault="00166CE9" w:rsidP="00533A9D">
      <w:pPr>
        <w:numPr>
          <w:ilvl w:val="3"/>
          <w:numId w:val="3"/>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Аудиозапись</w:t>
      </w:r>
    </w:p>
    <w:p w:rsidR="00166CE9" w:rsidRPr="005706CA" w:rsidRDefault="00166CE9" w:rsidP="00533A9D">
      <w:pPr>
        <w:numPr>
          <w:ilvl w:val="3"/>
          <w:numId w:val="3"/>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Видеоклип</w:t>
      </w:r>
    </w:p>
    <w:p w:rsidR="00166CE9" w:rsidRPr="005706CA" w:rsidRDefault="00166CE9" w:rsidP="00533A9D">
      <w:pPr>
        <w:numPr>
          <w:ilvl w:val="0"/>
          <w:numId w:val="3"/>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 xml:space="preserve">Международный договор – это: </w:t>
      </w:r>
    </w:p>
    <w:p w:rsidR="00166CE9" w:rsidRPr="005706CA" w:rsidRDefault="00166CE9" w:rsidP="00533A9D">
      <w:pPr>
        <w:numPr>
          <w:ilvl w:val="0"/>
          <w:numId w:val="4"/>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нормативные правовые акты, принимаемые путем референдума или законодательным органом РФ и регулирующие наиболее значимые общественные отношения</w:t>
      </w:r>
    </w:p>
    <w:p w:rsidR="00166CE9" w:rsidRPr="005706CA" w:rsidRDefault="00166CE9" w:rsidP="00533A9D">
      <w:pPr>
        <w:numPr>
          <w:ilvl w:val="0"/>
          <w:numId w:val="4"/>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bCs/>
          <w:sz w:val="28"/>
          <w:szCs w:val="28"/>
        </w:rPr>
        <w:t>нормативный правовой акт, регулирующий отношения Российской Федерации с иностранным государством или международной организацией</w:t>
      </w:r>
    </w:p>
    <w:p w:rsidR="00166CE9" w:rsidRPr="005706CA" w:rsidRDefault="00166CE9" w:rsidP="00533A9D">
      <w:pPr>
        <w:numPr>
          <w:ilvl w:val="0"/>
          <w:numId w:val="4"/>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материалы и сведения о законодательстве и практике его осуществления (применения), не влекущие правовых последствий и обеспечивающие эффективную реализацию правовых норм</w:t>
      </w:r>
    </w:p>
    <w:p w:rsidR="00166CE9" w:rsidRPr="005706CA" w:rsidRDefault="00166CE9" w:rsidP="00533A9D">
      <w:pPr>
        <w:numPr>
          <w:ilvl w:val="0"/>
          <w:numId w:val="4"/>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информация правового характера, имеющая юридическое значение, – это информация, исходящая от различных субъектов права, не имеющих властных полномочий, и направленная на создание (изменение, прекращение) конкретных правоотношений</w:t>
      </w:r>
    </w:p>
    <w:p w:rsidR="00166CE9" w:rsidRPr="005706CA" w:rsidRDefault="00166CE9" w:rsidP="00533A9D">
      <w:pPr>
        <w:tabs>
          <w:tab w:val="left" w:pos="1134"/>
        </w:tabs>
        <w:spacing w:after="0" w:line="240" w:lineRule="auto"/>
        <w:ind w:firstLine="720"/>
        <w:jc w:val="both"/>
        <w:rPr>
          <w:rFonts w:ascii="Times New Roman" w:hAnsi="Times New Roman"/>
          <w:sz w:val="28"/>
          <w:szCs w:val="28"/>
        </w:rPr>
      </w:pPr>
      <w:r w:rsidRPr="005706CA">
        <w:rPr>
          <w:rFonts w:ascii="Times New Roman" w:hAnsi="Times New Roman"/>
          <w:sz w:val="28"/>
          <w:szCs w:val="28"/>
        </w:rPr>
        <w:t xml:space="preserve">3. Сеть класса С содержит: </w:t>
      </w:r>
    </w:p>
    <w:p w:rsidR="00166CE9" w:rsidRPr="005706CA" w:rsidRDefault="00166CE9" w:rsidP="00533A9D">
      <w:pPr>
        <w:numPr>
          <w:ilvl w:val="0"/>
          <w:numId w:val="5"/>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 xml:space="preserve">25 компьютеров </w:t>
      </w:r>
    </w:p>
    <w:p w:rsidR="00166CE9" w:rsidRPr="005706CA" w:rsidRDefault="00166CE9" w:rsidP="00533A9D">
      <w:pPr>
        <w:numPr>
          <w:ilvl w:val="0"/>
          <w:numId w:val="5"/>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 xml:space="preserve">более 16 млн компьютеров </w:t>
      </w:r>
    </w:p>
    <w:p w:rsidR="00166CE9" w:rsidRPr="005706CA" w:rsidRDefault="00166CE9" w:rsidP="00533A9D">
      <w:pPr>
        <w:numPr>
          <w:ilvl w:val="0"/>
          <w:numId w:val="5"/>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bCs/>
          <w:sz w:val="28"/>
          <w:szCs w:val="28"/>
        </w:rPr>
        <w:t>более 200 компьютеров</w:t>
      </w:r>
    </w:p>
    <w:p w:rsidR="00166CE9" w:rsidRPr="005706CA" w:rsidRDefault="00166CE9" w:rsidP="00533A9D">
      <w:pPr>
        <w:numPr>
          <w:ilvl w:val="0"/>
          <w:numId w:val="5"/>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более 65000 компьютеров</w:t>
      </w:r>
    </w:p>
    <w:p w:rsidR="00166CE9" w:rsidRPr="005706CA" w:rsidRDefault="00166CE9" w:rsidP="00533A9D">
      <w:pPr>
        <w:numPr>
          <w:ilvl w:val="0"/>
          <w:numId w:val="7"/>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Акты Президента РФ принимаются в форме:</w:t>
      </w:r>
    </w:p>
    <w:p w:rsidR="00166CE9" w:rsidRPr="005706CA" w:rsidRDefault="00166CE9" w:rsidP="00533A9D">
      <w:pPr>
        <w:numPr>
          <w:ilvl w:val="0"/>
          <w:numId w:val="6"/>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Указов</w:t>
      </w:r>
    </w:p>
    <w:p w:rsidR="00166CE9" w:rsidRPr="005706CA" w:rsidRDefault="00166CE9" w:rsidP="00533A9D">
      <w:pPr>
        <w:numPr>
          <w:ilvl w:val="0"/>
          <w:numId w:val="6"/>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Постановлений</w:t>
      </w:r>
    </w:p>
    <w:p w:rsidR="00166CE9" w:rsidRPr="005706CA" w:rsidRDefault="00166CE9" w:rsidP="00533A9D">
      <w:pPr>
        <w:numPr>
          <w:ilvl w:val="0"/>
          <w:numId w:val="6"/>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Распоряжений</w:t>
      </w:r>
    </w:p>
    <w:p w:rsidR="00166CE9" w:rsidRPr="005706CA" w:rsidRDefault="00166CE9" w:rsidP="00533A9D">
      <w:pPr>
        <w:numPr>
          <w:ilvl w:val="0"/>
          <w:numId w:val="6"/>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bCs/>
          <w:sz w:val="28"/>
          <w:szCs w:val="28"/>
        </w:rPr>
        <w:t xml:space="preserve">указов и распоряжений </w:t>
      </w:r>
    </w:p>
    <w:p w:rsidR="00166CE9" w:rsidRPr="005706CA" w:rsidRDefault="00166CE9" w:rsidP="00533A9D">
      <w:pPr>
        <w:numPr>
          <w:ilvl w:val="0"/>
          <w:numId w:val="7"/>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Стример – устройство для записи и воспроизведения цифровой информации на:</w:t>
      </w:r>
    </w:p>
    <w:p w:rsidR="00166CE9" w:rsidRPr="005706CA" w:rsidRDefault="00166CE9" w:rsidP="00533A9D">
      <w:pPr>
        <w:numPr>
          <w:ilvl w:val="0"/>
          <w:numId w:val="8"/>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компакт-диск</w:t>
      </w:r>
    </w:p>
    <w:p w:rsidR="00166CE9" w:rsidRPr="005706CA" w:rsidRDefault="00166CE9" w:rsidP="00533A9D">
      <w:pPr>
        <w:numPr>
          <w:ilvl w:val="0"/>
          <w:numId w:val="8"/>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bCs/>
          <w:sz w:val="28"/>
          <w:szCs w:val="28"/>
        </w:rPr>
        <w:t>кассету с магнитной лентой</w:t>
      </w:r>
    </w:p>
    <w:p w:rsidR="00166CE9" w:rsidRPr="005706CA" w:rsidRDefault="00166CE9" w:rsidP="00533A9D">
      <w:pPr>
        <w:numPr>
          <w:ilvl w:val="0"/>
          <w:numId w:val="8"/>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DVD-диск</w:t>
      </w:r>
    </w:p>
    <w:p w:rsidR="00166CE9" w:rsidRPr="005706CA" w:rsidRDefault="00166CE9" w:rsidP="00533A9D">
      <w:pPr>
        <w:numPr>
          <w:ilvl w:val="0"/>
          <w:numId w:val="8"/>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дискету</w:t>
      </w:r>
    </w:p>
    <w:p w:rsidR="00166CE9" w:rsidRPr="005706CA" w:rsidRDefault="00166CE9" w:rsidP="00533A9D">
      <w:pPr>
        <w:numPr>
          <w:ilvl w:val="0"/>
          <w:numId w:val="7"/>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Драйверы – это:</w:t>
      </w:r>
    </w:p>
    <w:p w:rsidR="00166CE9" w:rsidRPr="005706CA" w:rsidRDefault="00166CE9" w:rsidP="00533A9D">
      <w:pPr>
        <w:numPr>
          <w:ilvl w:val="0"/>
          <w:numId w:val="9"/>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электронно-механические части НЖМД</w:t>
      </w:r>
    </w:p>
    <w:p w:rsidR="00166CE9" w:rsidRPr="005706CA" w:rsidRDefault="00166CE9" w:rsidP="00533A9D">
      <w:pPr>
        <w:numPr>
          <w:ilvl w:val="0"/>
          <w:numId w:val="9"/>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компоненты операционной системы, обеспечивающие взаимодействие программ друг с другом</w:t>
      </w:r>
    </w:p>
    <w:p w:rsidR="00166CE9" w:rsidRPr="005706CA" w:rsidRDefault="00166CE9" w:rsidP="00533A9D">
      <w:pPr>
        <w:numPr>
          <w:ilvl w:val="0"/>
          <w:numId w:val="9"/>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bCs/>
          <w:sz w:val="28"/>
          <w:szCs w:val="28"/>
        </w:rPr>
        <w:t>программы, обеспечивающие взаимодействие других программ с периферийными устройствами</w:t>
      </w:r>
    </w:p>
    <w:p w:rsidR="00166CE9" w:rsidRPr="005706CA" w:rsidRDefault="00166CE9" w:rsidP="00533A9D">
      <w:pPr>
        <w:numPr>
          <w:ilvl w:val="0"/>
          <w:numId w:val="9"/>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съемные магнитные носители для постоянного хранения информации</w:t>
      </w:r>
    </w:p>
    <w:p w:rsidR="00166CE9" w:rsidRPr="005706CA" w:rsidRDefault="00166CE9" w:rsidP="00533A9D">
      <w:pPr>
        <w:numPr>
          <w:ilvl w:val="0"/>
          <w:numId w:val="7"/>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Создать поле заполнения можно из раздела меню:</w:t>
      </w:r>
    </w:p>
    <w:p w:rsidR="00166CE9" w:rsidRPr="005706CA" w:rsidRDefault="00166CE9" w:rsidP="00533A9D">
      <w:pPr>
        <w:numPr>
          <w:ilvl w:val="0"/>
          <w:numId w:val="10"/>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Сервис</w:t>
      </w:r>
    </w:p>
    <w:p w:rsidR="00166CE9" w:rsidRPr="005706CA" w:rsidRDefault="00166CE9" w:rsidP="00533A9D">
      <w:pPr>
        <w:numPr>
          <w:ilvl w:val="0"/>
          <w:numId w:val="10"/>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Формат</w:t>
      </w:r>
    </w:p>
    <w:p w:rsidR="00166CE9" w:rsidRPr="005706CA" w:rsidRDefault="00166CE9" w:rsidP="00533A9D">
      <w:pPr>
        <w:numPr>
          <w:ilvl w:val="0"/>
          <w:numId w:val="10"/>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bCs/>
          <w:sz w:val="28"/>
          <w:szCs w:val="28"/>
        </w:rPr>
        <w:t>Вставка</w:t>
      </w:r>
    </w:p>
    <w:p w:rsidR="00166CE9" w:rsidRPr="005706CA" w:rsidRDefault="00166CE9" w:rsidP="00533A9D">
      <w:pPr>
        <w:numPr>
          <w:ilvl w:val="0"/>
          <w:numId w:val="10"/>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Правка</w:t>
      </w:r>
    </w:p>
    <w:p w:rsidR="00166CE9" w:rsidRPr="005706CA" w:rsidRDefault="00166CE9" w:rsidP="00533A9D">
      <w:pPr>
        <w:numPr>
          <w:ilvl w:val="0"/>
          <w:numId w:val="7"/>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Назначение ОС – это:</w:t>
      </w:r>
    </w:p>
    <w:p w:rsidR="00166CE9" w:rsidRPr="005706CA" w:rsidRDefault="00166CE9" w:rsidP="00533A9D">
      <w:pPr>
        <w:numPr>
          <w:ilvl w:val="0"/>
          <w:numId w:val="11"/>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ввод-вывод и запуск приложений</w:t>
      </w:r>
    </w:p>
    <w:p w:rsidR="00166CE9" w:rsidRPr="005706CA" w:rsidRDefault="00166CE9" w:rsidP="00533A9D">
      <w:pPr>
        <w:numPr>
          <w:ilvl w:val="0"/>
          <w:numId w:val="11"/>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bCs/>
          <w:sz w:val="28"/>
          <w:szCs w:val="28"/>
        </w:rPr>
        <w:t>повышение производительности вычислительной системы</w:t>
      </w:r>
    </w:p>
    <w:p w:rsidR="00166CE9" w:rsidRPr="005706CA" w:rsidRDefault="00166CE9" w:rsidP="00533A9D">
      <w:pPr>
        <w:numPr>
          <w:ilvl w:val="0"/>
          <w:numId w:val="11"/>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аутентификация и авторизация пользователей</w:t>
      </w:r>
    </w:p>
    <w:p w:rsidR="00166CE9" w:rsidRPr="005706CA" w:rsidRDefault="00166CE9" w:rsidP="00533A9D">
      <w:pPr>
        <w:numPr>
          <w:ilvl w:val="0"/>
          <w:numId w:val="11"/>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ввод-вывод и запуск приложений</w:t>
      </w:r>
    </w:p>
    <w:p w:rsidR="00166CE9" w:rsidRPr="005706CA" w:rsidRDefault="00166CE9" w:rsidP="00533A9D">
      <w:pPr>
        <w:numPr>
          <w:ilvl w:val="0"/>
          <w:numId w:val="7"/>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Презентацию нельзя сохранить в формате:</w:t>
      </w:r>
    </w:p>
    <w:p w:rsidR="00166CE9" w:rsidRPr="005706CA" w:rsidRDefault="00166CE9" w:rsidP="00533A9D">
      <w:pPr>
        <w:numPr>
          <w:ilvl w:val="0"/>
          <w:numId w:val="12"/>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Html</w:t>
      </w:r>
    </w:p>
    <w:p w:rsidR="00166CE9" w:rsidRPr="005706CA" w:rsidRDefault="00166CE9" w:rsidP="00533A9D">
      <w:pPr>
        <w:numPr>
          <w:ilvl w:val="0"/>
          <w:numId w:val="12"/>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Jpeg</w:t>
      </w:r>
    </w:p>
    <w:p w:rsidR="00166CE9" w:rsidRPr="005706CA" w:rsidRDefault="00166CE9" w:rsidP="00533A9D">
      <w:pPr>
        <w:numPr>
          <w:ilvl w:val="0"/>
          <w:numId w:val="12"/>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Gif</w:t>
      </w:r>
    </w:p>
    <w:p w:rsidR="00166CE9" w:rsidRPr="005706CA" w:rsidRDefault="00166CE9" w:rsidP="00533A9D">
      <w:pPr>
        <w:numPr>
          <w:ilvl w:val="0"/>
          <w:numId w:val="12"/>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bCs/>
          <w:sz w:val="28"/>
          <w:szCs w:val="28"/>
        </w:rPr>
        <w:t xml:space="preserve">xls </w:t>
      </w:r>
    </w:p>
    <w:p w:rsidR="00166CE9" w:rsidRPr="005706CA" w:rsidRDefault="00166CE9" w:rsidP="00533A9D">
      <w:pPr>
        <w:numPr>
          <w:ilvl w:val="0"/>
          <w:numId w:val="7"/>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В ячейку A1 электронной таблицы l не может быть вписано:</w:t>
      </w:r>
    </w:p>
    <w:p w:rsidR="00166CE9" w:rsidRPr="005706CA" w:rsidRDefault="00166CE9" w:rsidP="00533A9D">
      <w:pPr>
        <w:numPr>
          <w:ilvl w:val="0"/>
          <w:numId w:val="13"/>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целое число</w:t>
      </w:r>
    </w:p>
    <w:p w:rsidR="00166CE9" w:rsidRPr="005706CA" w:rsidRDefault="00166CE9" w:rsidP="00533A9D">
      <w:pPr>
        <w:numPr>
          <w:ilvl w:val="0"/>
          <w:numId w:val="13"/>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действительное число</w:t>
      </w:r>
    </w:p>
    <w:p w:rsidR="00166CE9" w:rsidRPr="005706CA" w:rsidRDefault="00166CE9" w:rsidP="00533A9D">
      <w:pPr>
        <w:numPr>
          <w:ilvl w:val="0"/>
          <w:numId w:val="13"/>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bCs/>
          <w:sz w:val="28"/>
          <w:szCs w:val="28"/>
        </w:rPr>
        <w:t>диаграмма</w:t>
      </w:r>
    </w:p>
    <w:p w:rsidR="00166CE9" w:rsidRPr="005706CA" w:rsidRDefault="00166CE9" w:rsidP="00533A9D">
      <w:pPr>
        <w:numPr>
          <w:ilvl w:val="0"/>
          <w:numId w:val="13"/>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текст</w:t>
      </w:r>
    </w:p>
    <w:p w:rsidR="00166CE9" w:rsidRPr="005706CA" w:rsidRDefault="00166CE9" w:rsidP="00533A9D">
      <w:pPr>
        <w:numPr>
          <w:ilvl w:val="0"/>
          <w:numId w:val="7"/>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Размер бумаги, ориентация листа и размеры полей устанавливаются при помощи пунктов меню:</w:t>
      </w:r>
    </w:p>
    <w:p w:rsidR="00166CE9" w:rsidRPr="005706CA" w:rsidRDefault="00166CE9" w:rsidP="00533A9D">
      <w:pPr>
        <w:numPr>
          <w:ilvl w:val="0"/>
          <w:numId w:val="14"/>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bCs/>
          <w:sz w:val="28"/>
          <w:szCs w:val="28"/>
        </w:rPr>
        <w:t>Файл – Параметры страницы</w:t>
      </w:r>
    </w:p>
    <w:p w:rsidR="00166CE9" w:rsidRPr="005706CA" w:rsidRDefault="00166CE9" w:rsidP="00533A9D">
      <w:pPr>
        <w:numPr>
          <w:ilvl w:val="0"/>
          <w:numId w:val="14"/>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Файл – Печать</w:t>
      </w:r>
    </w:p>
    <w:p w:rsidR="00166CE9" w:rsidRPr="005706CA" w:rsidRDefault="00166CE9" w:rsidP="00533A9D">
      <w:pPr>
        <w:numPr>
          <w:ilvl w:val="0"/>
          <w:numId w:val="14"/>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Файл – Свойства</w:t>
      </w:r>
    </w:p>
    <w:p w:rsidR="00166CE9" w:rsidRPr="005706CA" w:rsidRDefault="00166CE9" w:rsidP="00533A9D">
      <w:pPr>
        <w:numPr>
          <w:ilvl w:val="0"/>
          <w:numId w:val="14"/>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Сервис – Настройка</w:t>
      </w:r>
    </w:p>
    <w:p w:rsidR="00166CE9" w:rsidRPr="005706CA" w:rsidRDefault="00166CE9" w:rsidP="00533A9D">
      <w:pPr>
        <w:numPr>
          <w:ilvl w:val="0"/>
          <w:numId w:val="7"/>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Информация правового характера, имеющая юридическое значение, – это:</w:t>
      </w:r>
    </w:p>
    <w:p w:rsidR="00166CE9" w:rsidRPr="005706CA" w:rsidRDefault="00166CE9" w:rsidP="00533A9D">
      <w:pPr>
        <w:numPr>
          <w:ilvl w:val="0"/>
          <w:numId w:val="15"/>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материалы и сведения о законодательстве и практике его осуществления (применения), не влекущие правовых последствий и обеспечивающие эффективную реализацию правовых норм</w:t>
      </w:r>
    </w:p>
    <w:p w:rsidR="00166CE9" w:rsidRPr="005706CA" w:rsidRDefault="00166CE9" w:rsidP="00533A9D">
      <w:pPr>
        <w:numPr>
          <w:ilvl w:val="0"/>
          <w:numId w:val="15"/>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информация, исходящая от полномочных государственных органов, имеющая юридическое значение и направленная на регулирование общественных отношений</w:t>
      </w:r>
    </w:p>
    <w:p w:rsidR="00166CE9" w:rsidRPr="005706CA" w:rsidRDefault="00166CE9" w:rsidP="00533A9D">
      <w:pPr>
        <w:numPr>
          <w:ilvl w:val="0"/>
          <w:numId w:val="15"/>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bCs/>
          <w:sz w:val="28"/>
          <w:szCs w:val="28"/>
        </w:rPr>
        <w:t>информация, исходящая от различных субъектов права, не имеющих властных полномочий, и направленная на создание (изменение, прекращение) конкретных правоотношений</w:t>
      </w:r>
    </w:p>
    <w:p w:rsidR="00166CE9" w:rsidRPr="005706CA" w:rsidRDefault="00166CE9" w:rsidP="00533A9D">
      <w:pPr>
        <w:numPr>
          <w:ilvl w:val="0"/>
          <w:numId w:val="15"/>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массив правовых актов и тесно связанных с ними справочных, нормативно – технических и научных материалов, охватывающих все сферы правовой деятельности</w:t>
      </w:r>
    </w:p>
    <w:p w:rsidR="00166CE9" w:rsidRPr="005706CA" w:rsidRDefault="00166CE9" w:rsidP="00533A9D">
      <w:pPr>
        <w:numPr>
          <w:ilvl w:val="0"/>
          <w:numId w:val="7"/>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При печати на каждом листе формата A4 нельзя разместить:</w:t>
      </w:r>
    </w:p>
    <w:p w:rsidR="00166CE9" w:rsidRPr="005706CA" w:rsidRDefault="00166CE9" w:rsidP="00533A9D">
      <w:pPr>
        <w:numPr>
          <w:ilvl w:val="0"/>
          <w:numId w:val="16"/>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ровно 4 слайда</w:t>
      </w:r>
    </w:p>
    <w:p w:rsidR="00166CE9" w:rsidRPr="005706CA" w:rsidRDefault="00166CE9" w:rsidP="00533A9D">
      <w:pPr>
        <w:numPr>
          <w:ilvl w:val="0"/>
          <w:numId w:val="16"/>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ровно 3 слайда</w:t>
      </w:r>
    </w:p>
    <w:p w:rsidR="00166CE9" w:rsidRPr="005706CA" w:rsidRDefault="00166CE9" w:rsidP="00533A9D">
      <w:pPr>
        <w:numPr>
          <w:ilvl w:val="0"/>
          <w:numId w:val="16"/>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bCs/>
          <w:sz w:val="28"/>
          <w:szCs w:val="28"/>
        </w:rPr>
        <w:t>ровно 8 слайдов</w:t>
      </w:r>
    </w:p>
    <w:p w:rsidR="00166CE9" w:rsidRPr="005706CA" w:rsidRDefault="00166CE9" w:rsidP="00533A9D">
      <w:pPr>
        <w:numPr>
          <w:ilvl w:val="0"/>
          <w:numId w:val="16"/>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ровно 6 слайдов</w:t>
      </w:r>
    </w:p>
    <w:p w:rsidR="00166CE9" w:rsidRPr="005706CA" w:rsidRDefault="00166CE9" w:rsidP="00533A9D">
      <w:pPr>
        <w:numPr>
          <w:ilvl w:val="0"/>
          <w:numId w:val="7"/>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Вставлять в слайд автофигуры:</w:t>
      </w:r>
    </w:p>
    <w:p w:rsidR="00166CE9" w:rsidRPr="005706CA" w:rsidRDefault="00166CE9" w:rsidP="00533A9D">
      <w:pPr>
        <w:numPr>
          <w:ilvl w:val="0"/>
          <w:numId w:val="17"/>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bCs/>
          <w:sz w:val="28"/>
          <w:szCs w:val="28"/>
        </w:rPr>
        <w:t>можно в любое место слайда</w:t>
      </w:r>
    </w:p>
    <w:p w:rsidR="00166CE9" w:rsidRPr="005706CA" w:rsidRDefault="00166CE9" w:rsidP="00533A9D">
      <w:pPr>
        <w:numPr>
          <w:ilvl w:val="0"/>
          <w:numId w:val="17"/>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можно только в специальную область слайда – графическое полотно</w:t>
      </w:r>
    </w:p>
    <w:p w:rsidR="00166CE9" w:rsidRPr="005706CA" w:rsidRDefault="00166CE9" w:rsidP="00533A9D">
      <w:pPr>
        <w:numPr>
          <w:ilvl w:val="0"/>
          <w:numId w:val="17"/>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можно только в область текста</w:t>
      </w:r>
    </w:p>
    <w:p w:rsidR="00166CE9" w:rsidRPr="005706CA" w:rsidRDefault="00166CE9" w:rsidP="00533A9D">
      <w:pPr>
        <w:numPr>
          <w:ilvl w:val="0"/>
          <w:numId w:val="17"/>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можно только в область графического изображения</w:t>
      </w:r>
    </w:p>
    <w:p w:rsidR="00166CE9" w:rsidRPr="005706CA" w:rsidRDefault="00166CE9" w:rsidP="00533A9D">
      <w:pPr>
        <w:numPr>
          <w:ilvl w:val="0"/>
          <w:numId w:val="7"/>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Задать фон и обрамление текста абзаца можно в разделе меню:</w:t>
      </w:r>
    </w:p>
    <w:p w:rsidR="00166CE9" w:rsidRPr="005706CA" w:rsidRDefault="00166CE9" w:rsidP="00533A9D">
      <w:pPr>
        <w:numPr>
          <w:ilvl w:val="0"/>
          <w:numId w:val="18"/>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Вид</w:t>
      </w:r>
    </w:p>
    <w:p w:rsidR="00166CE9" w:rsidRPr="005706CA" w:rsidRDefault="00166CE9" w:rsidP="00533A9D">
      <w:pPr>
        <w:numPr>
          <w:ilvl w:val="0"/>
          <w:numId w:val="18"/>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Правка</w:t>
      </w:r>
    </w:p>
    <w:p w:rsidR="00166CE9" w:rsidRPr="005706CA" w:rsidRDefault="00166CE9" w:rsidP="00533A9D">
      <w:pPr>
        <w:numPr>
          <w:ilvl w:val="0"/>
          <w:numId w:val="18"/>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Файл</w:t>
      </w:r>
    </w:p>
    <w:p w:rsidR="00166CE9" w:rsidRPr="005706CA" w:rsidRDefault="00166CE9" w:rsidP="00533A9D">
      <w:pPr>
        <w:numPr>
          <w:ilvl w:val="0"/>
          <w:numId w:val="18"/>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bCs/>
          <w:sz w:val="28"/>
          <w:szCs w:val="28"/>
        </w:rPr>
        <w:t xml:space="preserve">формат </w:t>
      </w:r>
    </w:p>
    <w:p w:rsidR="00166CE9" w:rsidRPr="005706CA" w:rsidRDefault="00166CE9" w:rsidP="00533A9D">
      <w:pPr>
        <w:numPr>
          <w:ilvl w:val="0"/>
          <w:numId w:val="7"/>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Виды координатных манипуляторов:</w:t>
      </w:r>
    </w:p>
    <w:p w:rsidR="00166CE9" w:rsidRPr="005706CA" w:rsidRDefault="00166CE9" w:rsidP="00533A9D">
      <w:pPr>
        <w:numPr>
          <w:ilvl w:val="0"/>
          <w:numId w:val="19"/>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bCs/>
          <w:sz w:val="28"/>
          <w:szCs w:val="28"/>
        </w:rPr>
        <w:t>Трекбол</w:t>
      </w:r>
    </w:p>
    <w:p w:rsidR="00166CE9" w:rsidRPr="005706CA" w:rsidRDefault="00166CE9" w:rsidP="00533A9D">
      <w:pPr>
        <w:numPr>
          <w:ilvl w:val="0"/>
          <w:numId w:val="19"/>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bCs/>
          <w:sz w:val="28"/>
          <w:szCs w:val="28"/>
        </w:rPr>
        <w:t>сенсорный экран</w:t>
      </w:r>
    </w:p>
    <w:p w:rsidR="00166CE9" w:rsidRPr="005706CA" w:rsidRDefault="00166CE9" w:rsidP="00533A9D">
      <w:pPr>
        <w:numPr>
          <w:ilvl w:val="0"/>
          <w:numId w:val="19"/>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Сканер</w:t>
      </w:r>
    </w:p>
    <w:p w:rsidR="00166CE9" w:rsidRPr="005706CA" w:rsidRDefault="00166CE9" w:rsidP="00533A9D">
      <w:pPr>
        <w:numPr>
          <w:ilvl w:val="0"/>
          <w:numId w:val="19"/>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bCs/>
          <w:sz w:val="28"/>
          <w:szCs w:val="28"/>
        </w:rPr>
        <w:t xml:space="preserve">Мышь </w:t>
      </w:r>
    </w:p>
    <w:p w:rsidR="00166CE9" w:rsidRPr="005706CA" w:rsidRDefault="00166CE9" w:rsidP="00533A9D">
      <w:pPr>
        <w:numPr>
          <w:ilvl w:val="0"/>
          <w:numId w:val="7"/>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Редактор не позволяет сохранить документ в формате:</w:t>
      </w:r>
    </w:p>
    <w:p w:rsidR="00166CE9" w:rsidRPr="005706CA" w:rsidRDefault="00166CE9" w:rsidP="00533A9D">
      <w:pPr>
        <w:numPr>
          <w:ilvl w:val="0"/>
          <w:numId w:val="20"/>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Txt</w:t>
      </w:r>
    </w:p>
    <w:p w:rsidR="00166CE9" w:rsidRPr="005706CA" w:rsidRDefault="00166CE9" w:rsidP="00533A9D">
      <w:pPr>
        <w:numPr>
          <w:ilvl w:val="0"/>
          <w:numId w:val="20"/>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bCs/>
          <w:sz w:val="28"/>
          <w:szCs w:val="28"/>
        </w:rPr>
        <w:t>Avi</w:t>
      </w:r>
    </w:p>
    <w:p w:rsidR="00166CE9" w:rsidRPr="005706CA" w:rsidRDefault="00166CE9" w:rsidP="00533A9D">
      <w:pPr>
        <w:numPr>
          <w:ilvl w:val="0"/>
          <w:numId w:val="20"/>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Html</w:t>
      </w:r>
    </w:p>
    <w:p w:rsidR="00166CE9" w:rsidRPr="005706CA" w:rsidRDefault="00166CE9" w:rsidP="00533A9D">
      <w:pPr>
        <w:numPr>
          <w:ilvl w:val="0"/>
          <w:numId w:val="20"/>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Rtf</w:t>
      </w:r>
    </w:p>
    <w:p w:rsidR="00166CE9" w:rsidRPr="005706CA" w:rsidRDefault="00166CE9" w:rsidP="00533A9D">
      <w:pPr>
        <w:numPr>
          <w:ilvl w:val="0"/>
          <w:numId w:val="7"/>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В слайд вставлен звуковой объект. Как можно отрегулировать продолжительность звучания мелодии?</w:t>
      </w:r>
    </w:p>
    <w:p w:rsidR="00166CE9" w:rsidRPr="005706CA" w:rsidRDefault="00166CE9" w:rsidP="00533A9D">
      <w:pPr>
        <w:numPr>
          <w:ilvl w:val="0"/>
          <w:numId w:val="21"/>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контекстное меню – настройка действия</w:t>
      </w:r>
    </w:p>
    <w:p w:rsidR="00166CE9" w:rsidRPr="005706CA" w:rsidRDefault="00166CE9" w:rsidP="00533A9D">
      <w:pPr>
        <w:numPr>
          <w:ilvl w:val="0"/>
          <w:numId w:val="21"/>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контекстное меню – звук</w:t>
      </w:r>
    </w:p>
    <w:p w:rsidR="00166CE9" w:rsidRPr="005706CA" w:rsidRDefault="00166CE9" w:rsidP="00533A9D">
      <w:pPr>
        <w:numPr>
          <w:ilvl w:val="0"/>
          <w:numId w:val="21"/>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контекстное меню – изменить звуковой объект</w:t>
      </w:r>
    </w:p>
    <w:p w:rsidR="00166CE9" w:rsidRPr="005706CA" w:rsidRDefault="00166CE9" w:rsidP="00533A9D">
      <w:pPr>
        <w:numPr>
          <w:ilvl w:val="0"/>
          <w:numId w:val="21"/>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bCs/>
          <w:sz w:val="28"/>
          <w:szCs w:val="28"/>
        </w:rPr>
        <w:t xml:space="preserve">контекстное меню – настройка анимации </w:t>
      </w:r>
    </w:p>
    <w:p w:rsidR="00166CE9" w:rsidRPr="005706CA" w:rsidRDefault="00166CE9" w:rsidP="00533A9D">
      <w:pPr>
        <w:numPr>
          <w:ilvl w:val="0"/>
          <w:numId w:val="7"/>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В 12-и ячейках столбца записаны значения прибыли торговой точки за каждый месяц в течение года. Какой тип диаграммы нецелесообразно использовать, для того чтобы отобразить рост прибыли за год?</w:t>
      </w:r>
    </w:p>
    <w:p w:rsidR="00166CE9" w:rsidRPr="005706CA" w:rsidRDefault="00166CE9" w:rsidP="00533A9D">
      <w:pPr>
        <w:numPr>
          <w:ilvl w:val="0"/>
          <w:numId w:val="22"/>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плоскую гистограмму</w:t>
      </w:r>
    </w:p>
    <w:p w:rsidR="00166CE9" w:rsidRPr="005706CA" w:rsidRDefault="00166CE9" w:rsidP="00533A9D">
      <w:pPr>
        <w:numPr>
          <w:ilvl w:val="0"/>
          <w:numId w:val="22"/>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график</w:t>
      </w:r>
    </w:p>
    <w:p w:rsidR="00166CE9" w:rsidRPr="005706CA" w:rsidRDefault="00166CE9" w:rsidP="00533A9D">
      <w:pPr>
        <w:numPr>
          <w:ilvl w:val="0"/>
          <w:numId w:val="22"/>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объемную гистограмму</w:t>
      </w:r>
    </w:p>
    <w:p w:rsidR="00166CE9" w:rsidRPr="005706CA" w:rsidRDefault="00166CE9" w:rsidP="00533A9D">
      <w:pPr>
        <w:numPr>
          <w:ilvl w:val="0"/>
          <w:numId w:val="22"/>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bCs/>
          <w:sz w:val="28"/>
          <w:szCs w:val="28"/>
        </w:rPr>
        <w:t xml:space="preserve">круговую диаграмму </w:t>
      </w:r>
    </w:p>
    <w:p w:rsidR="00166CE9" w:rsidRPr="005706CA" w:rsidRDefault="00166CE9" w:rsidP="00533A9D">
      <w:pPr>
        <w:numPr>
          <w:ilvl w:val="0"/>
          <w:numId w:val="7"/>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Для того, чтобы выделить несколько ячеек, находящихся в разных частях листа, необходимо:</w:t>
      </w:r>
    </w:p>
    <w:p w:rsidR="00166CE9" w:rsidRPr="005706CA" w:rsidRDefault="00166CE9" w:rsidP="00533A9D">
      <w:pPr>
        <w:numPr>
          <w:ilvl w:val="0"/>
          <w:numId w:val="23"/>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выделять каждую ячейку двойным щелчком</w:t>
      </w:r>
    </w:p>
    <w:p w:rsidR="00166CE9" w:rsidRPr="005706CA" w:rsidRDefault="00166CE9" w:rsidP="00533A9D">
      <w:pPr>
        <w:numPr>
          <w:ilvl w:val="0"/>
          <w:numId w:val="23"/>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bCs/>
          <w:sz w:val="28"/>
          <w:szCs w:val="28"/>
        </w:rPr>
        <w:t>выделять каждую ячейку щелчком мыши при нажатой клавише Ctrl</w:t>
      </w:r>
    </w:p>
    <w:p w:rsidR="00166CE9" w:rsidRPr="005706CA" w:rsidRDefault="00166CE9" w:rsidP="00533A9D">
      <w:pPr>
        <w:numPr>
          <w:ilvl w:val="0"/>
          <w:numId w:val="23"/>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выделять каждую ячейку щелчком мыши при нажатой клавише Alt</w:t>
      </w:r>
    </w:p>
    <w:p w:rsidR="00166CE9" w:rsidRPr="005706CA" w:rsidRDefault="00166CE9" w:rsidP="00533A9D">
      <w:pPr>
        <w:numPr>
          <w:ilvl w:val="0"/>
          <w:numId w:val="23"/>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выделять каждую ячейку щелчком правой кнопки мыши</w:t>
      </w:r>
    </w:p>
    <w:p w:rsidR="00166CE9" w:rsidRPr="005706CA" w:rsidRDefault="00166CE9" w:rsidP="00533A9D">
      <w:pPr>
        <w:numPr>
          <w:ilvl w:val="0"/>
          <w:numId w:val="7"/>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Программы, выполняемые в фоновом режиме:</w:t>
      </w:r>
    </w:p>
    <w:p w:rsidR="00166CE9" w:rsidRPr="005706CA" w:rsidRDefault="00166CE9" w:rsidP="00533A9D">
      <w:pPr>
        <w:numPr>
          <w:ilvl w:val="0"/>
          <w:numId w:val="24"/>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обеспечивают просмотр пользователем каких-либо данных</w:t>
      </w:r>
    </w:p>
    <w:p w:rsidR="00166CE9" w:rsidRPr="005706CA" w:rsidRDefault="00166CE9" w:rsidP="00533A9D">
      <w:pPr>
        <w:numPr>
          <w:ilvl w:val="0"/>
          <w:numId w:val="24"/>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интегрированный офисный пакет программ</w:t>
      </w:r>
    </w:p>
    <w:p w:rsidR="00166CE9" w:rsidRPr="005706CA" w:rsidRDefault="00166CE9" w:rsidP="00533A9D">
      <w:pPr>
        <w:numPr>
          <w:ilvl w:val="0"/>
          <w:numId w:val="24"/>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осуществляют диалоговый ввод информации</w:t>
      </w:r>
    </w:p>
    <w:p w:rsidR="00166CE9" w:rsidRPr="005706CA" w:rsidRDefault="00166CE9" w:rsidP="00533A9D">
      <w:pPr>
        <w:numPr>
          <w:ilvl w:val="0"/>
          <w:numId w:val="24"/>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bCs/>
          <w:sz w:val="28"/>
          <w:szCs w:val="28"/>
        </w:rPr>
        <w:t xml:space="preserve">не требуют непосредственного диалога с пользователем </w:t>
      </w:r>
    </w:p>
    <w:p w:rsidR="00166CE9" w:rsidRPr="005706CA" w:rsidRDefault="00166CE9" w:rsidP="00533A9D">
      <w:pPr>
        <w:numPr>
          <w:ilvl w:val="0"/>
          <w:numId w:val="7"/>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Схема данных используется для</w:t>
      </w:r>
    </w:p>
    <w:p w:rsidR="00166CE9" w:rsidRPr="005706CA" w:rsidRDefault="00166CE9" w:rsidP="00533A9D">
      <w:pPr>
        <w:numPr>
          <w:ilvl w:val="0"/>
          <w:numId w:val="25"/>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ввода данных</w:t>
      </w:r>
    </w:p>
    <w:p w:rsidR="00166CE9" w:rsidRPr="005706CA" w:rsidRDefault="00166CE9" w:rsidP="00533A9D">
      <w:pPr>
        <w:numPr>
          <w:ilvl w:val="0"/>
          <w:numId w:val="25"/>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bCs/>
          <w:sz w:val="28"/>
          <w:szCs w:val="28"/>
        </w:rPr>
        <w:t>установки связей между таблицами</w:t>
      </w:r>
    </w:p>
    <w:p w:rsidR="00166CE9" w:rsidRPr="005706CA" w:rsidRDefault="00166CE9" w:rsidP="00533A9D">
      <w:pPr>
        <w:numPr>
          <w:ilvl w:val="0"/>
          <w:numId w:val="25"/>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редактирования структуры объекта</w:t>
      </w:r>
    </w:p>
    <w:p w:rsidR="00166CE9" w:rsidRPr="005706CA" w:rsidRDefault="00166CE9" w:rsidP="00533A9D">
      <w:pPr>
        <w:numPr>
          <w:ilvl w:val="0"/>
          <w:numId w:val="25"/>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экспорта объектов в другие базы данных</w:t>
      </w:r>
    </w:p>
    <w:p w:rsidR="00166CE9" w:rsidRPr="005706CA" w:rsidRDefault="00166CE9" w:rsidP="00533A9D">
      <w:pPr>
        <w:numPr>
          <w:ilvl w:val="0"/>
          <w:numId w:val="7"/>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Система команд процессора устанавливается:</w:t>
      </w:r>
    </w:p>
    <w:p w:rsidR="00166CE9" w:rsidRPr="005706CA" w:rsidRDefault="00166CE9" w:rsidP="00533A9D">
      <w:pPr>
        <w:numPr>
          <w:ilvl w:val="0"/>
          <w:numId w:val="26"/>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программно, при загрузке соответствующего драйвера</w:t>
      </w:r>
    </w:p>
    <w:p w:rsidR="00166CE9" w:rsidRPr="005706CA" w:rsidRDefault="00166CE9" w:rsidP="00533A9D">
      <w:pPr>
        <w:numPr>
          <w:ilvl w:val="0"/>
          <w:numId w:val="26"/>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аппаратно, при изготовлении материнской платы</w:t>
      </w:r>
    </w:p>
    <w:p w:rsidR="00166CE9" w:rsidRPr="005706CA" w:rsidRDefault="00166CE9" w:rsidP="00533A9D">
      <w:pPr>
        <w:numPr>
          <w:ilvl w:val="0"/>
          <w:numId w:val="26"/>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любой программой при ее работе</w:t>
      </w:r>
    </w:p>
    <w:p w:rsidR="00166CE9" w:rsidRPr="005706CA" w:rsidRDefault="00166CE9" w:rsidP="00533A9D">
      <w:pPr>
        <w:numPr>
          <w:ilvl w:val="0"/>
          <w:numId w:val="26"/>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программно, при загрузке операционной системы</w:t>
      </w:r>
    </w:p>
    <w:p w:rsidR="00166CE9" w:rsidRPr="005706CA" w:rsidRDefault="00166CE9" w:rsidP="00533A9D">
      <w:pPr>
        <w:numPr>
          <w:ilvl w:val="0"/>
          <w:numId w:val="26"/>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bCs/>
          <w:sz w:val="28"/>
          <w:szCs w:val="28"/>
        </w:rPr>
        <w:t xml:space="preserve">аппаратно, при изготовлении процессора </w:t>
      </w:r>
    </w:p>
    <w:p w:rsidR="00166CE9" w:rsidRPr="005706CA" w:rsidRDefault="00166CE9" w:rsidP="00533A9D">
      <w:pPr>
        <w:numPr>
          <w:ilvl w:val="0"/>
          <w:numId w:val="7"/>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Текст объекта Word Art не может быть:</w:t>
      </w:r>
    </w:p>
    <w:p w:rsidR="00166CE9" w:rsidRPr="005706CA" w:rsidRDefault="00166CE9" w:rsidP="00533A9D">
      <w:pPr>
        <w:numPr>
          <w:ilvl w:val="0"/>
          <w:numId w:val="27"/>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Объемным</w:t>
      </w:r>
    </w:p>
    <w:p w:rsidR="00166CE9" w:rsidRPr="005706CA" w:rsidRDefault="00166CE9" w:rsidP="00533A9D">
      <w:pPr>
        <w:numPr>
          <w:ilvl w:val="0"/>
          <w:numId w:val="27"/>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Фигурным</w:t>
      </w:r>
    </w:p>
    <w:p w:rsidR="00166CE9" w:rsidRPr="005706CA" w:rsidRDefault="00166CE9" w:rsidP="00533A9D">
      <w:pPr>
        <w:numPr>
          <w:ilvl w:val="0"/>
          <w:numId w:val="27"/>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Цветным</w:t>
      </w:r>
    </w:p>
    <w:p w:rsidR="00166CE9" w:rsidRPr="005706CA" w:rsidRDefault="00166CE9" w:rsidP="00533A9D">
      <w:pPr>
        <w:numPr>
          <w:ilvl w:val="0"/>
          <w:numId w:val="27"/>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bCs/>
          <w:sz w:val="28"/>
          <w:szCs w:val="28"/>
        </w:rPr>
        <w:t xml:space="preserve">зачеркнутым </w:t>
      </w:r>
    </w:p>
    <w:p w:rsidR="00166CE9" w:rsidRPr="005706CA" w:rsidRDefault="00166CE9" w:rsidP="00533A9D">
      <w:pPr>
        <w:numPr>
          <w:ilvl w:val="0"/>
          <w:numId w:val="7"/>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Утилита, предназначенная для оптимизации работы диска и повышения скорости доступа к нему:</w:t>
      </w:r>
    </w:p>
    <w:p w:rsidR="00166CE9" w:rsidRPr="005706CA" w:rsidRDefault="00166CE9" w:rsidP="00533A9D">
      <w:pPr>
        <w:numPr>
          <w:ilvl w:val="0"/>
          <w:numId w:val="28"/>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резервирования и восстановления файлов</w:t>
      </w:r>
    </w:p>
    <w:p w:rsidR="00166CE9" w:rsidRPr="005706CA" w:rsidRDefault="00166CE9" w:rsidP="00533A9D">
      <w:pPr>
        <w:numPr>
          <w:ilvl w:val="0"/>
          <w:numId w:val="28"/>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проверки диска</w:t>
      </w:r>
    </w:p>
    <w:p w:rsidR="00166CE9" w:rsidRPr="005706CA" w:rsidRDefault="00166CE9" w:rsidP="00533A9D">
      <w:pPr>
        <w:numPr>
          <w:ilvl w:val="0"/>
          <w:numId w:val="28"/>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bCs/>
          <w:sz w:val="28"/>
          <w:szCs w:val="28"/>
        </w:rPr>
        <w:t>дефрагментации диска</w:t>
      </w:r>
    </w:p>
    <w:p w:rsidR="00166CE9" w:rsidRPr="005706CA" w:rsidRDefault="00166CE9" w:rsidP="00533A9D">
      <w:pPr>
        <w:numPr>
          <w:ilvl w:val="0"/>
          <w:numId w:val="28"/>
        </w:numPr>
        <w:tabs>
          <w:tab w:val="left" w:pos="1134"/>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уплотнения диска</w:t>
      </w:r>
    </w:p>
    <w:p w:rsidR="00166CE9" w:rsidRDefault="00166CE9" w:rsidP="00FE28C2">
      <w:pPr>
        <w:spacing w:after="0" w:line="240" w:lineRule="auto"/>
        <w:jc w:val="center"/>
        <w:rPr>
          <w:rFonts w:ascii="Times New Roman" w:hAnsi="Times New Roman"/>
          <w:b/>
          <w:sz w:val="28"/>
          <w:szCs w:val="28"/>
        </w:rPr>
      </w:pPr>
    </w:p>
    <w:p w:rsidR="00166CE9" w:rsidRDefault="00166CE9">
      <w:pPr>
        <w:spacing w:line="259" w:lineRule="auto"/>
        <w:rPr>
          <w:rFonts w:ascii="Times New Roman" w:hAnsi="Times New Roman"/>
          <w:b/>
          <w:sz w:val="28"/>
          <w:szCs w:val="28"/>
        </w:rPr>
      </w:pPr>
      <w:r>
        <w:rPr>
          <w:rFonts w:ascii="Times New Roman" w:hAnsi="Times New Roman"/>
          <w:b/>
          <w:sz w:val="28"/>
          <w:szCs w:val="28"/>
        </w:rPr>
        <w:br w:type="page"/>
      </w:r>
    </w:p>
    <w:p w:rsidR="00166CE9" w:rsidRPr="005706CA" w:rsidRDefault="00166CE9" w:rsidP="00FE28C2">
      <w:pPr>
        <w:spacing w:after="0" w:line="240" w:lineRule="auto"/>
        <w:jc w:val="center"/>
        <w:rPr>
          <w:rFonts w:ascii="Times New Roman" w:hAnsi="Times New Roman"/>
          <w:b/>
          <w:sz w:val="28"/>
          <w:szCs w:val="28"/>
        </w:rPr>
      </w:pPr>
      <w:r w:rsidRPr="005706CA">
        <w:rPr>
          <w:rFonts w:ascii="Times New Roman" w:hAnsi="Times New Roman"/>
          <w:b/>
          <w:sz w:val="28"/>
          <w:szCs w:val="28"/>
        </w:rPr>
        <w:t>Лабораторная работа №6</w:t>
      </w:r>
    </w:p>
    <w:p w:rsidR="00166CE9" w:rsidRPr="005706CA" w:rsidRDefault="00166CE9" w:rsidP="00FE28C2">
      <w:pPr>
        <w:spacing w:after="0" w:line="240" w:lineRule="auto"/>
        <w:jc w:val="center"/>
        <w:rPr>
          <w:rFonts w:ascii="Times New Roman" w:hAnsi="Times New Roman"/>
          <w:b/>
          <w:sz w:val="28"/>
          <w:szCs w:val="28"/>
        </w:rPr>
      </w:pPr>
      <w:r w:rsidRPr="005706CA">
        <w:rPr>
          <w:rFonts w:ascii="Times New Roman" w:hAnsi="Times New Roman"/>
          <w:b/>
          <w:sz w:val="28"/>
          <w:szCs w:val="28"/>
        </w:rPr>
        <w:t>«Методы</w:t>
      </w:r>
      <w:r>
        <w:rPr>
          <w:rFonts w:ascii="Times New Roman" w:hAnsi="Times New Roman"/>
          <w:b/>
          <w:sz w:val="28"/>
          <w:szCs w:val="28"/>
        </w:rPr>
        <w:t xml:space="preserve"> работы в прикладных программах</w:t>
      </w:r>
      <w:r w:rsidRPr="005706CA">
        <w:rPr>
          <w:rFonts w:ascii="Times New Roman" w:hAnsi="Times New Roman"/>
          <w:b/>
          <w:sz w:val="28"/>
          <w:szCs w:val="28"/>
        </w:rPr>
        <w:t>»</w:t>
      </w:r>
    </w:p>
    <w:p w:rsidR="00166CE9" w:rsidRPr="005706CA" w:rsidRDefault="00166CE9" w:rsidP="00FE28C2">
      <w:pPr>
        <w:spacing w:after="0" w:line="240" w:lineRule="auto"/>
        <w:jc w:val="both"/>
        <w:rPr>
          <w:rFonts w:ascii="Times New Roman" w:hAnsi="Times New Roman"/>
          <w:b/>
          <w:bCs/>
          <w:sz w:val="28"/>
          <w:szCs w:val="28"/>
        </w:rPr>
      </w:pPr>
    </w:p>
    <w:p w:rsidR="00166CE9" w:rsidRDefault="00166CE9" w:rsidP="00533A9D">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bCs/>
          <w:sz w:val="28"/>
          <w:szCs w:val="28"/>
          <w:lang w:eastAsia="ru-RU"/>
        </w:rPr>
      </w:pPr>
      <w:r w:rsidRPr="005706CA">
        <w:rPr>
          <w:rFonts w:ascii="Times New Roman" w:hAnsi="Times New Roman"/>
          <w:sz w:val="28"/>
          <w:szCs w:val="28"/>
        </w:rPr>
        <w:t>Цель работы:</w:t>
      </w:r>
      <w:r>
        <w:rPr>
          <w:rFonts w:ascii="Times New Roman" w:hAnsi="Times New Roman"/>
          <w:sz w:val="28"/>
          <w:szCs w:val="28"/>
        </w:rPr>
        <w:t xml:space="preserve"> </w:t>
      </w:r>
      <w:r>
        <w:rPr>
          <w:rFonts w:ascii="Times New Roman" w:hAnsi="Times New Roman"/>
          <w:bCs/>
          <w:sz w:val="28"/>
          <w:szCs w:val="28"/>
          <w:lang w:eastAsia="ru-RU"/>
        </w:rPr>
        <w:t>обретение навыка работы в прикладных программах</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Порядок выполнения работы:</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Задание 1. (копирование документа в отдельный документ Word). Требуется скопировать приказ Минфина России от 30 декабря 2008 года № 148н «Об утверждении Инструкции по бюджетному учету» в новый документ в текстовом процессоре Word.</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Задание 2. Агентство недвижимости оказывает юридическую помощь (консультации) гражданам по вопросам приватизации жилья. В связи с тем, что указанное направление является одним из основных видов деятельности, юридическому отделу данной организации требуется отслеживать изменения в правовых актах, регулирующих вопросы приватизации жилья.</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Подготовьте ответы на следующие вопросы:</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1.</w:t>
      </w:r>
      <w:r w:rsidRPr="005706CA">
        <w:rPr>
          <w:rFonts w:ascii="Times New Roman" w:hAnsi="Times New Roman"/>
          <w:sz w:val="28"/>
          <w:szCs w:val="28"/>
        </w:rPr>
        <w:tab/>
        <w:t>Инструменты работы в прикладных программах</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2.</w:t>
      </w:r>
      <w:r w:rsidRPr="005706CA">
        <w:rPr>
          <w:rFonts w:ascii="Times New Roman" w:hAnsi="Times New Roman"/>
          <w:sz w:val="28"/>
          <w:szCs w:val="28"/>
        </w:rPr>
        <w:tab/>
        <w:t>Обработка и хранение информации прикладных системах</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Подготовьте реферат на тему: «Методы информационных технологий в системе работы управления социальной защиты».</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p>
    <w:p w:rsidR="00166CE9" w:rsidRPr="005706CA" w:rsidRDefault="00166CE9" w:rsidP="00FE28C2">
      <w:pPr>
        <w:spacing w:after="0" w:line="240" w:lineRule="auto"/>
        <w:jc w:val="center"/>
        <w:rPr>
          <w:rFonts w:ascii="Times New Roman" w:hAnsi="Times New Roman"/>
          <w:b/>
          <w:sz w:val="28"/>
          <w:szCs w:val="28"/>
        </w:rPr>
      </w:pPr>
      <w:r w:rsidRPr="005706CA">
        <w:rPr>
          <w:rFonts w:ascii="Times New Roman" w:hAnsi="Times New Roman"/>
          <w:b/>
          <w:sz w:val="28"/>
          <w:szCs w:val="28"/>
        </w:rPr>
        <w:t>Лабораторная работа №7</w:t>
      </w:r>
    </w:p>
    <w:p w:rsidR="00166CE9" w:rsidRPr="005706CA" w:rsidRDefault="00166CE9" w:rsidP="00FE28C2">
      <w:pPr>
        <w:spacing w:after="0" w:line="240" w:lineRule="auto"/>
        <w:jc w:val="center"/>
        <w:rPr>
          <w:rFonts w:ascii="Times New Roman" w:hAnsi="Times New Roman"/>
          <w:b/>
          <w:bCs/>
          <w:sz w:val="28"/>
          <w:szCs w:val="28"/>
        </w:rPr>
      </w:pPr>
      <w:r w:rsidRPr="005706CA">
        <w:rPr>
          <w:rFonts w:ascii="Times New Roman" w:hAnsi="Times New Roman"/>
          <w:b/>
          <w:sz w:val="28"/>
          <w:szCs w:val="28"/>
        </w:rPr>
        <w:t>«Теоретические осно</w:t>
      </w:r>
      <w:r>
        <w:rPr>
          <w:rFonts w:ascii="Times New Roman" w:hAnsi="Times New Roman"/>
          <w:b/>
          <w:sz w:val="28"/>
          <w:szCs w:val="28"/>
        </w:rPr>
        <w:t>вы, виды и структура баз данных</w:t>
      </w:r>
      <w:r w:rsidRPr="005706CA">
        <w:rPr>
          <w:rFonts w:ascii="Times New Roman" w:hAnsi="Times New Roman"/>
          <w:b/>
          <w:sz w:val="28"/>
          <w:szCs w:val="28"/>
        </w:rPr>
        <w:t>»</w:t>
      </w:r>
    </w:p>
    <w:p w:rsidR="00166CE9" w:rsidRPr="00A93742" w:rsidRDefault="00166CE9" w:rsidP="00533A9D">
      <w:pPr>
        <w:tabs>
          <w:tab w:val="left" w:pos="1134"/>
        </w:tabs>
        <w:spacing w:after="0" w:line="240" w:lineRule="auto"/>
        <w:ind w:firstLine="709"/>
        <w:jc w:val="both"/>
        <w:rPr>
          <w:rFonts w:ascii="Times New Roman" w:hAnsi="Times New Roman"/>
          <w:sz w:val="28"/>
          <w:szCs w:val="28"/>
        </w:rPr>
      </w:pPr>
      <w:r>
        <w:rPr>
          <w:rFonts w:ascii="Times New Roman" w:hAnsi="Times New Roman"/>
          <w:bCs/>
          <w:sz w:val="28"/>
          <w:szCs w:val="28"/>
          <w:lang w:eastAsia="ru-RU"/>
        </w:rPr>
        <w:t xml:space="preserve">Цель работы: </w:t>
      </w:r>
      <w:r w:rsidRPr="00110BE2">
        <w:rPr>
          <w:rFonts w:ascii="Times New Roman" w:hAnsi="Times New Roman"/>
          <w:sz w:val="28"/>
          <w:szCs w:val="28"/>
        </w:rPr>
        <w:t>Приобрести навыки и умения пр</w:t>
      </w:r>
      <w:r>
        <w:rPr>
          <w:rFonts w:ascii="Times New Roman" w:hAnsi="Times New Roman"/>
          <w:sz w:val="28"/>
          <w:szCs w:val="28"/>
        </w:rPr>
        <w:t xml:space="preserve">и работе с таблицами: создавать </w:t>
      </w:r>
      <w:r w:rsidRPr="00110BE2">
        <w:rPr>
          <w:rFonts w:ascii="Times New Roman" w:hAnsi="Times New Roman"/>
          <w:sz w:val="28"/>
          <w:szCs w:val="28"/>
        </w:rPr>
        <w:t>таблицы с помощью конструктора, задавать т</w:t>
      </w:r>
      <w:r>
        <w:rPr>
          <w:rFonts w:ascii="Times New Roman" w:hAnsi="Times New Roman"/>
          <w:sz w:val="28"/>
          <w:szCs w:val="28"/>
        </w:rPr>
        <w:t xml:space="preserve">ип данных, задавать маску ввода </w:t>
      </w:r>
      <w:r w:rsidRPr="00110BE2">
        <w:rPr>
          <w:rFonts w:ascii="Times New Roman" w:hAnsi="Times New Roman"/>
          <w:sz w:val="28"/>
          <w:szCs w:val="28"/>
        </w:rPr>
        <w:t>для поля, использовать свойства поля, созд</w:t>
      </w:r>
      <w:r>
        <w:rPr>
          <w:rFonts w:ascii="Times New Roman" w:hAnsi="Times New Roman"/>
          <w:sz w:val="28"/>
          <w:szCs w:val="28"/>
        </w:rPr>
        <w:t xml:space="preserve">авать ключи и индексы для полей </w:t>
      </w:r>
      <w:r w:rsidRPr="00110BE2">
        <w:rPr>
          <w:rFonts w:ascii="Times New Roman" w:hAnsi="Times New Roman"/>
          <w:sz w:val="28"/>
          <w:szCs w:val="28"/>
        </w:rPr>
        <w:t>таблицы, заполнять таблицы данными и создавать формы.</w:t>
      </w:r>
    </w:p>
    <w:p w:rsidR="00166CE9" w:rsidRDefault="00166CE9" w:rsidP="00533A9D">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Краткие теоретические сведения:</w:t>
      </w:r>
    </w:p>
    <w:p w:rsidR="00166CE9" w:rsidRPr="00110BE2" w:rsidRDefault="00166CE9" w:rsidP="00533A9D">
      <w:pPr>
        <w:tabs>
          <w:tab w:val="left" w:pos="1134"/>
        </w:tabs>
        <w:spacing w:after="0" w:line="240" w:lineRule="auto"/>
        <w:ind w:firstLine="709"/>
        <w:jc w:val="both"/>
        <w:rPr>
          <w:rFonts w:ascii="Times New Roman" w:hAnsi="Times New Roman"/>
          <w:sz w:val="28"/>
          <w:szCs w:val="28"/>
        </w:rPr>
      </w:pPr>
      <w:r w:rsidRPr="00110BE2">
        <w:rPr>
          <w:rFonts w:ascii="Times New Roman" w:hAnsi="Times New Roman"/>
          <w:sz w:val="28"/>
          <w:szCs w:val="28"/>
        </w:rPr>
        <w:t>Объектами базы данных являются:</w:t>
      </w:r>
    </w:p>
    <w:p w:rsidR="00166CE9" w:rsidRPr="00110BE2" w:rsidRDefault="00166CE9" w:rsidP="00533A9D">
      <w:pPr>
        <w:tabs>
          <w:tab w:val="left" w:pos="1134"/>
        </w:tabs>
        <w:spacing w:after="0" w:line="240" w:lineRule="auto"/>
        <w:ind w:firstLine="709"/>
        <w:jc w:val="both"/>
        <w:rPr>
          <w:rFonts w:ascii="Times New Roman" w:hAnsi="Times New Roman"/>
          <w:sz w:val="28"/>
          <w:szCs w:val="28"/>
        </w:rPr>
      </w:pPr>
      <w:r w:rsidRPr="00110BE2">
        <w:rPr>
          <w:rFonts w:ascii="Times New Roman" w:hAnsi="Times New Roman"/>
          <w:sz w:val="28"/>
          <w:szCs w:val="28"/>
        </w:rPr>
        <w:t>Таблицы - совокупность записей, где хранится основная информация.</w:t>
      </w:r>
    </w:p>
    <w:p w:rsidR="00166CE9" w:rsidRPr="00110BE2" w:rsidRDefault="00166CE9" w:rsidP="00533A9D">
      <w:pPr>
        <w:tabs>
          <w:tab w:val="left" w:pos="1134"/>
        </w:tabs>
        <w:spacing w:after="0" w:line="240" w:lineRule="auto"/>
        <w:ind w:firstLine="709"/>
        <w:jc w:val="both"/>
        <w:rPr>
          <w:rFonts w:ascii="Times New Roman" w:hAnsi="Times New Roman"/>
          <w:sz w:val="28"/>
          <w:szCs w:val="28"/>
        </w:rPr>
      </w:pPr>
      <w:r w:rsidRPr="00110BE2">
        <w:rPr>
          <w:rFonts w:ascii="Times New Roman" w:hAnsi="Times New Roman"/>
          <w:sz w:val="28"/>
          <w:szCs w:val="28"/>
        </w:rPr>
        <w:t>Форма представляет собой специальный формат экрана, используются для</w:t>
      </w:r>
    </w:p>
    <w:p w:rsidR="00166CE9" w:rsidRPr="00110BE2" w:rsidRDefault="00166CE9" w:rsidP="00533A9D">
      <w:pPr>
        <w:tabs>
          <w:tab w:val="left" w:pos="1134"/>
        </w:tabs>
        <w:spacing w:after="0" w:line="240" w:lineRule="auto"/>
        <w:ind w:firstLine="709"/>
        <w:jc w:val="both"/>
        <w:rPr>
          <w:rFonts w:ascii="Times New Roman" w:hAnsi="Times New Roman"/>
          <w:sz w:val="28"/>
          <w:szCs w:val="28"/>
        </w:rPr>
      </w:pPr>
      <w:r w:rsidRPr="00110BE2">
        <w:rPr>
          <w:rFonts w:ascii="Times New Roman" w:hAnsi="Times New Roman"/>
          <w:sz w:val="28"/>
          <w:szCs w:val="28"/>
        </w:rPr>
        <w:t>ввода данных в таблицу и просмотра одной записи.</w:t>
      </w:r>
    </w:p>
    <w:p w:rsidR="00166CE9" w:rsidRPr="00110BE2" w:rsidRDefault="00166CE9" w:rsidP="00533A9D">
      <w:pPr>
        <w:tabs>
          <w:tab w:val="left" w:pos="1134"/>
        </w:tabs>
        <w:spacing w:after="0" w:line="240" w:lineRule="auto"/>
        <w:ind w:firstLine="709"/>
        <w:jc w:val="both"/>
        <w:rPr>
          <w:rFonts w:ascii="Times New Roman" w:hAnsi="Times New Roman"/>
          <w:sz w:val="28"/>
          <w:szCs w:val="28"/>
        </w:rPr>
      </w:pPr>
      <w:r w:rsidRPr="00110BE2">
        <w:rPr>
          <w:rFonts w:ascii="Times New Roman" w:hAnsi="Times New Roman"/>
          <w:sz w:val="28"/>
          <w:szCs w:val="28"/>
        </w:rPr>
        <w:t>Запрос – это инструмент для анализа, выбора и изменения данных. С</w:t>
      </w:r>
    </w:p>
    <w:p w:rsidR="00166CE9" w:rsidRPr="00110BE2" w:rsidRDefault="00166CE9" w:rsidP="00533A9D">
      <w:pPr>
        <w:tabs>
          <w:tab w:val="left" w:pos="1134"/>
        </w:tabs>
        <w:spacing w:after="0" w:line="240" w:lineRule="auto"/>
        <w:ind w:firstLine="709"/>
        <w:jc w:val="both"/>
        <w:rPr>
          <w:rFonts w:ascii="Times New Roman" w:hAnsi="Times New Roman"/>
          <w:sz w:val="28"/>
          <w:szCs w:val="28"/>
        </w:rPr>
      </w:pPr>
      <w:r w:rsidRPr="00110BE2">
        <w:rPr>
          <w:rFonts w:ascii="Times New Roman" w:hAnsi="Times New Roman"/>
          <w:sz w:val="28"/>
          <w:szCs w:val="28"/>
        </w:rPr>
        <w:t>помощью Access могут создаваться несколько видов запросов.</w:t>
      </w:r>
    </w:p>
    <w:p w:rsidR="00166CE9" w:rsidRPr="00110BE2" w:rsidRDefault="00166CE9" w:rsidP="00533A9D">
      <w:pPr>
        <w:tabs>
          <w:tab w:val="left" w:pos="1134"/>
        </w:tabs>
        <w:spacing w:after="0" w:line="240" w:lineRule="auto"/>
        <w:ind w:firstLine="709"/>
        <w:jc w:val="both"/>
        <w:rPr>
          <w:rFonts w:ascii="Times New Roman" w:hAnsi="Times New Roman"/>
          <w:sz w:val="28"/>
          <w:szCs w:val="28"/>
        </w:rPr>
      </w:pPr>
      <w:r w:rsidRPr="00110BE2">
        <w:rPr>
          <w:rFonts w:ascii="Times New Roman" w:hAnsi="Times New Roman"/>
          <w:sz w:val="28"/>
          <w:szCs w:val="28"/>
        </w:rPr>
        <w:t>Отчеты – это средство организации данных при выводе на печать.</w:t>
      </w:r>
    </w:p>
    <w:p w:rsidR="00166CE9" w:rsidRPr="00110BE2" w:rsidRDefault="00166CE9" w:rsidP="00533A9D">
      <w:pPr>
        <w:tabs>
          <w:tab w:val="left" w:pos="1134"/>
        </w:tabs>
        <w:spacing w:after="0" w:line="240" w:lineRule="auto"/>
        <w:ind w:firstLine="709"/>
        <w:jc w:val="both"/>
        <w:rPr>
          <w:rFonts w:ascii="Times New Roman" w:hAnsi="Times New Roman"/>
          <w:sz w:val="28"/>
          <w:szCs w:val="28"/>
        </w:rPr>
      </w:pPr>
      <w:r w:rsidRPr="00110BE2">
        <w:rPr>
          <w:rFonts w:ascii="Times New Roman" w:hAnsi="Times New Roman"/>
          <w:sz w:val="28"/>
          <w:szCs w:val="28"/>
        </w:rPr>
        <w:t>Из всех типов объектов только таблицы предназначены для хранения</w:t>
      </w:r>
      <w:r>
        <w:rPr>
          <w:rFonts w:ascii="Times New Roman" w:hAnsi="Times New Roman"/>
          <w:sz w:val="28"/>
          <w:szCs w:val="28"/>
        </w:rPr>
        <w:t xml:space="preserve"> </w:t>
      </w:r>
      <w:r w:rsidRPr="00110BE2">
        <w:rPr>
          <w:rFonts w:ascii="Times New Roman" w:hAnsi="Times New Roman"/>
          <w:sz w:val="28"/>
          <w:szCs w:val="28"/>
        </w:rPr>
        <w:t>информации.</w:t>
      </w:r>
      <w:r>
        <w:rPr>
          <w:rFonts w:ascii="Times New Roman" w:hAnsi="Times New Roman"/>
          <w:sz w:val="28"/>
          <w:szCs w:val="28"/>
        </w:rPr>
        <w:t xml:space="preserve"> </w:t>
      </w:r>
      <w:r w:rsidRPr="00110BE2">
        <w:rPr>
          <w:rFonts w:ascii="Times New Roman" w:hAnsi="Times New Roman"/>
          <w:sz w:val="28"/>
          <w:szCs w:val="28"/>
        </w:rPr>
        <w:t>Остальные</w:t>
      </w:r>
      <w:r>
        <w:rPr>
          <w:rFonts w:ascii="Times New Roman" w:hAnsi="Times New Roman"/>
          <w:sz w:val="28"/>
          <w:szCs w:val="28"/>
        </w:rPr>
        <w:t xml:space="preserve"> </w:t>
      </w:r>
      <w:r w:rsidRPr="00110BE2">
        <w:rPr>
          <w:rFonts w:ascii="Times New Roman" w:hAnsi="Times New Roman"/>
          <w:sz w:val="28"/>
          <w:szCs w:val="28"/>
        </w:rPr>
        <w:t>используются</w:t>
      </w:r>
      <w:r>
        <w:rPr>
          <w:rFonts w:ascii="Times New Roman" w:hAnsi="Times New Roman"/>
          <w:sz w:val="28"/>
          <w:szCs w:val="28"/>
        </w:rPr>
        <w:t xml:space="preserve"> </w:t>
      </w:r>
      <w:r w:rsidRPr="00110BE2">
        <w:rPr>
          <w:rFonts w:ascii="Times New Roman" w:hAnsi="Times New Roman"/>
          <w:sz w:val="28"/>
          <w:szCs w:val="28"/>
        </w:rPr>
        <w:t>для</w:t>
      </w:r>
      <w:r>
        <w:rPr>
          <w:rFonts w:ascii="Times New Roman" w:hAnsi="Times New Roman"/>
          <w:sz w:val="28"/>
          <w:szCs w:val="28"/>
        </w:rPr>
        <w:t xml:space="preserve"> </w:t>
      </w:r>
      <w:r w:rsidRPr="00110BE2">
        <w:rPr>
          <w:rFonts w:ascii="Times New Roman" w:hAnsi="Times New Roman"/>
          <w:sz w:val="28"/>
          <w:szCs w:val="28"/>
        </w:rPr>
        <w:t>просмотра,</w:t>
      </w:r>
      <w:r>
        <w:rPr>
          <w:rFonts w:ascii="Times New Roman" w:hAnsi="Times New Roman"/>
          <w:sz w:val="28"/>
          <w:szCs w:val="28"/>
        </w:rPr>
        <w:t xml:space="preserve"> </w:t>
      </w:r>
      <w:r w:rsidRPr="00110BE2">
        <w:rPr>
          <w:rFonts w:ascii="Times New Roman" w:hAnsi="Times New Roman"/>
          <w:sz w:val="28"/>
          <w:szCs w:val="28"/>
        </w:rPr>
        <w:t>редактирования,</w:t>
      </w:r>
    </w:p>
    <w:p w:rsidR="00166CE9" w:rsidRPr="00110BE2" w:rsidRDefault="00166CE9" w:rsidP="00533A9D">
      <w:pPr>
        <w:tabs>
          <w:tab w:val="left" w:pos="1134"/>
        </w:tabs>
        <w:spacing w:after="0" w:line="240" w:lineRule="auto"/>
        <w:ind w:firstLine="709"/>
        <w:jc w:val="both"/>
        <w:rPr>
          <w:rFonts w:ascii="Times New Roman" w:hAnsi="Times New Roman"/>
          <w:sz w:val="28"/>
          <w:szCs w:val="28"/>
        </w:rPr>
      </w:pPr>
      <w:r w:rsidRPr="00110BE2">
        <w:rPr>
          <w:rFonts w:ascii="Times New Roman" w:hAnsi="Times New Roman"/>
          <w:sz w:val="28"/>
          <w:szCs w:val="28"/>
        </w:rPr>
        <w:t>обработки и анализа данных – иначе говоря, для обеспечения эффективного</w:t>
      </w:r>
    </w:p>
    <w:p w:rsidR="00166CE9" w:rsidRPr="00A93742" w:rsidRDefault="00166CE9" w:rsidP="00533A9D">
      <w:pPr>
        <w:tabs>
          <w:tab w:val="left" w:pos="1134"/>
        </w:tabs>
        <w:spacing w:after="0" w:line="240" w:lineRule="auto"/>
        <w:ind w:firstLine="709"/>
        <w:jc w:val="both"/>
        <w:rPr>
          <w:rFonts w:ascii="Times New Roman" w:hAnsi="Times New Roman"/>
          <w:sz w:val="28"/>
          <w:szCs w:val="28"/>
        </w:rPr>
      </w:pPr>
      <w:r w:rsidRPr="00110BE2">
        <w:rPr>
          <w:rFonts w:ascii="Times New Roman" w:hAnsi="Times New Roman"/>
          <w:sz w:val="28"/>
          <w:szCs w:val="28"/>
        </w:rPr>
        <w:t>доступа к информации.</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Порядок выполнения работы:</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Задание 1.Требуется обеспечить возможность постоянного обращения к документам ФТС РФ, касающимся ставок ввозных таможенных пошлин на различные товары, с учётом новых документов. Использовать Историю поисков для постоянного обновления информации.</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Задание 2. (создание закладки, задание её имени и комментария к ней). Требуется выяснить, реализация каких детских товаров облагается НДС по ставке 10%. Изучив соответствующую статью Налогового кодекса, вы нашли соответствующий перечень и увидели, что часть предполагаемых к реализации вашей организацией товаров входит в этот перечень, а часть, в частности, портфели – нет. Вы решили поставить закладку к найденному фрагменту и снабдить её комментарием.</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p>
    <w:p w:rsidR="00166CE9" w:rsidRPr="005706CA" w:rsidRDefault="00166CE9" w:rsidP="00533A9D">
      <w:pPr>
        <w:tabs>
          <w:tab w:val="left" w:pos="1134"/>
        </w:tabs>
        <w:spacing w:after="0" w:line="240" w:lineRule="auto"/>
        <w:ind w:firstLine="709"/>
        <w:jc w:val="both"/>
        <w:rPr>
          <w:rFonts w:ascii="Times New Roman" w:hAnsi="Times New Roman"/>
          <w:bCs/>
          <w:sz w:val="28"/>
          <w:szCs w:val="28"/>
        </w:rPr>
      </w:pPr>
      <w:r w:rsidRPr="005706CA">
        <w:rPr>
          <w:rFonts w:ascii="Times New Roman" w:hAnsi="Times New Roman"/>
          <w:bCs/>
          <w:sz w:val="28"/>
          <w:szCs w:val="28"/>
        </w:rPr>
        <w:t>Подготовьте ответы на следующие вопросы:</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1.</w:t>
      </w:r>
      <w:r w:rsidRPr="005706CA">
        <w:rPr>
          <w:rFonts w:ascii="Times New Roman" w:hAnsi="Times New Roman"/>
          <w:sz w:val="28"/>
          <w:szCs w:val="28"/>
        </w:rPr>
        <w:tab/>
        <w:t>Структура баз данных</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2.</w:t>
      </w:r>
      <w:r w:rsidRPr="005706CA">
        <w:rPr>
          <w:rFonts w:ascii="Times New Roman" w:hAnsi="Times New Roman"/>
          <w:sz w:val="28"/>
          <w:szCs w:val="28"/>
        </w:rPr>
        <w:tab/>
        <w:t>Создание базы данных</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Подготовьте реферат на тему: «Применение баз данных для хранения и обмена информации в профессиональной деятельности».</w:t>
      </w:r>
    </w:p>
    <w:p w:rsidR="00166CE9" w:rsidRDefault="00166CE9" w:rsidP="00FE28C2">
      <w:pPr>
        <w:spacing w:after="0" w:line="240" w:lineRule="auto"/>
        <w:jc w:val="center"/>
        <w:rPr>
          <w:rFonts w:ascii="Times New Roman" w:hAnsi="Times New Roman"/>
          <w:b/>
          <w:sz w:val="28"/>
          <w:szCs w:val="28"/>
        </w:rPr>
      </w:pPr>
    </w:p>
    <w:p w:rsidR="00166CE9" w:rsidRPr="005706CA" w:rsidRDefault="00166CE9" w:rsidP="00FE28C2">
      <w:pPr>
        <w:spacing w:after="0" w:line="240" w:lineRule="auto"/>
        <w:jc w:val="center"/>
        <w:rPr>
          <w:rFonts w:ascii="Times New Roman" w:hAnsi="Times New Roman"/>
          <w:b/>
          <w:sz w:val="28"/>
          <w:szCs w:val="28"/>
        </w:rPr>
      </w:pPr>
      <w:r w:rsidRPr="005706CA">
        <w:rPr>
          <w:rFonts w:ascii="Times New Roman" w:hAnsi="Times New Roman"/>
          <w:b/>
          <w:sz w:val="28"/>
          <w:szCs w:val="28"/>
        </w:rPr>
        <w:t>Лабораторная работа №8</w:t>
      </w:r>
    </w:p>
    <w:p w:rsidR="00166CE9" w:rsidRPr="005706CA" w:rsidRDefault="00166CE9" w:rsidP="00FE28C2">
      <w:pPr>
        <w:spacing w:after="0" w:line="240" w:lineRule="auto"/>
        <w:jc w:val="center"/>
        <w:rPr>
          <w:rFonts w:ascii="Times New Roman" w:hAnsi="Times New Roman"/>
          <w:b/>
          <w:bCs/>
          <w:sz w:val="28"/>
          <w:szCs w:val="28"/>
        </w:rPr>
      </w:pPr>
      <w:r w:rsidRPr="005706CA">
        <w:rPr>
          <w:rFonts w:ascii="Times New Roman" w:hAnsi="Times New Roman"/>
          <w:b/>
          <w:sz w:val="28"/>
          <w:szCs w:val="28"/>
        </w:rPr>
        <w:t>«Информацио</w:t>
      </w:r>
      <w:r>
        <w:rPr>
          <w:rFonts w:ascii="Times New Roman" w:hAnsi="Times New Roman"/>
          <w:b/>
          <w:sz w:val="28"/>
          <w:szCs w:val="28"/>
        </w:rPr>
        <w:t>нные справочно-правовые системы</w:t>
      </w:r>
      <w:r w:rsidRPr="005706CA">
        <w:rPr>
          <w:rFonts w:ascii="Times New Roman" w:hAnsi="Times New Roman"/>
          <w:b/>
          <w:sz w:val="28"/>
          <w:szCs w:val="28"/>
        </w:rPr>
        <w:t>»</w:t>
      </w:r>
    </w:p>
    <w:p w:rsidR="00166CE9" w:rsidRDefault="00166CE9" w:rsidP="00FE28C2">
      <w:pPr>
        <w:widowControl w:val="0"/>
        <w:shd w:val="clear" w:color="auto" w:fill="FFFFFF"/>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Цель работы: освоение понятия, интерфейса и функционала СПС</w:t>
      </w:r>
    </w:p>
    <w:p w:rsidR="00166CE9" w:rsidRPr="00A93742" w:rsidRDefault="00166CE9" w:rsidP="00FE28C2">
      <w:pPr>
        <w:widowControl w:val="0"/>
        <w:shd w:val="clear" w:color="auto" w:fill="FFFFFF"/>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Краткие теоретические сведения: </w:t>
      </w:r>
      <w:r w:rsidRPr="00A93742">
        <w:rPr>
          <w:rFonts w:ascii="Times New Roman" w:hAnsi="Times New Roman"/>
          <w:bCs/>
          <w:sz w:val="28"/>
          <w:szCs w:val="28"/>
          <w:lang w:eastAsia="ru-RU"/>
        </w:rPr>
        <w:t>Для хранения и обработки справочной информации, используются специализированные базы данных - компьютерные справочные системы.</w:t>
      </w:r>
    </w:p>
    <w:p w:rsidR="00166CE9" w:rsidRPr="00A93742" w:rsidRDefault="00166CE9" w:rsidP="00FE28C2">
      <w:pPr>
        <w:widowControl w:val="0"/>
        <w:shd w:val="clear" w:color="auto" w:fill="FFFFFF"/>
        <w:autoSpaceDE w:val="0"/>
        <w:autoSpaceDN w:val="0"/>
        <w:adjustRightInd w:val="0"/>
        <w:spacing w:after="0" w:line="240" w:lineRule="auto"/>
        <w:ind w:firstLine="709"/>
        <w:jc w:val="both"/>
        <w:rPr>
          <w:rFonts w:ascii="Times New Roman" w:hAnsi="Times New Roman"/>
          <w:bCs/>
          <w:sz w:val="28"/>
          <w:szCs w:val="28"/>
          <w:lang w:eastAsia="ru-RU"/>
        </w:rPr>
      </w:pPr>
      <w:r w:rsidRPr="00A93742">
        <w:rPr>
          <w:rFonts w:ascii="Times New Roman" w:hAnsi="Times New Roman"/>
          <w:bCs/>
          <w:sz w:val="28"/>
          <w:szCs w:val="28"/>
          <w:lang w:eastAsia="ru-RU"/>
        </w:rPr>
        <w:t>Именно справочные системы решают все поставленные задачи по обеспечению потребителей нормативной информацией. Справочные системы имеют целый ряд уникальных достоинств и возможностей.</w:t>
      </w:r>
    </w:p>
    <w:p w:rsidR="00166CE9" w:rsidRPr="00A93742" w:rsidRDefault="00166CE9" w:rsidP="00FE28C2">
      <w:pPr>
        <w:widowControl w:val="0"/>
        <w:shd w:val="clear" w:color="auto" w:fill="FFFFFF"/>
        <w:autoSpaceDE w:val="0"/>
        <w:autoSpaceDN w:val="0"/>
        <w:adjustRightInd w:val="0"/>
        <w:spacing w:after="0" w:line="240" w:lineRule="auto"/>
        <w:ind w:firstLine="709"/>
        <w:jc w:val="both"/>
        <w:rPr>
          <w:rFonts w:ascii="Times New Roman" w:hAnsi="Times New Roman"/>
          <w:bCs/>
          <w:sz w:val="28"/>
          <w:szCs w:val="28"/>
          <w:lang w:eastAsia="ru-RU"/>
        </w:rPr>
      </w:pPr>
      <w:r w:rsidRPr="00A93742">
        <w:rPr>
          <w:rFonts w:ascii="Times New Roman" w:hAnsi="Times New Roman"/>
          <w:bCs/>
          <w:sz w:val="28"/>
          <w:szCs w:val="28"/>
          <w:lang w:eastAsia="ru-RU"/>
        </w:rPr>
        <w:t>В первую очередь это:</w:t>
      </w:r>
    </w:p>
    <w:p w:rsidR="00166CE9" w:rsidRPr="00A93742" w:rsidRDefault="00166CE9" w:rsidP="00FE28C2">
      <w:pPr>
        <w:widowControl w:val="0"/>
        <w:shd w:val="clear" w:color="auto" w:fill="FFFFFF"/>
        <w:autoSpaceDE w:val="0"/>
        <w:autoSpaceDN w:val="0"/>
        <w:adjustRightInd w:val="0"/>
        <w:spacing w:after="0" w:line="240" w:lineRule="auto"/>
        <w:ind w:firstLine="709"/>
        <w:jc w:val="both"/>
        <w:rPr>
          <w:rFonts w:ascii="Times New Roman" w:hAnsi="Times New Roman"/>
          <w:bCs/>
          <w:sz w:val="28"/>
          <w:szCs w:val="28"/>
          <w:lang w:eastAsia="ru-RU"/>
        </w:rPr>
      </w:pPr>
      <w:r w:rsidRPr="00A93742">
        <w:rPr>
          <w:rFonts w:ascii="Times New Roman" w:hAnsi="Times New Roman"/>
          <w:bCs/>
          <w:sz w:val="28"/>
          <w:szCs w:val="28"/>
          <w:lang w:eastAsia="ru-RU"/>
        </w:rPr>
        <w:t>возможность компактно хранить большие объемы информации;</w:t>
      </w:r>
    </w:p>
    <w:p w:rsidR="00166CE9" w:rsidRPr="00A93742" w:rsidRDefault="00166CE9" w:rsidP="00FE28C2">
      <w:pPr>
        <w:widowControl w:val="0"/>
        <w:shd w:val="clear" w:color="auto" w:fill="FFFFFF"/>
        <w:autoSpaceDE w:val="0"/>
        <w:autoSpaceDN w:val="0"/>
        <w:adjustRightInd w:val="0"/>
        <w:spacing w:after="0" w:line="240" w:lineRule="auto"/>
        <w:ind w:firstLine="709"/>
        <w:jc w:val="both"/>
        <w:rPr>
          <w:rFonts w:ascii="Times New Roman" w:hAnsi="Times New Roman"/>
          <w:bCs/>
          <w:sz w:val="28"/>
          <w:szCs w:val="28"/>
          <w:lang w:eastAsia="ru-RU"/>
        </w:rPr>
      </w:pPr>
      <w:r w:rsidRPr="00A93742">
        <w:rPr>
          <w:rFonts w:ascii="Times New Roman" w:hAnsi="Times New Roman"/>
          <w:bCs/>
          <w:sz w:val="28"/>
          <w:szCs w:val="28"/>
          <w:lang w:eastAsia="ru-RU"/>
        </w:rPr>
        <w:t>возможность структуированно отображать хранимую информацию;</w:t>
      </w:r>
    </w:p>
    <w:p w:rsidR="00166CE9" w:rsidRPr="00A93742" w:rsidRDefault="00166CE9" w:rsidP="00FE28C2">
      <w:pPr>
        <w:widowControl w:val="0"/>
        <w:shd w:val="clear" w:color="auto" w:fill="FFFFFF"/>
        <w:autoSpaceDE w:val="0"/>
        <w:autoSpaceDN w:val="0"/>
        <w:adjustRightInd w:val="0"/>
        <w:spacing w:after="0" w:line="240" w:lineRule="auto"/>
        <w:ind w:firstLine="709"/>
        <w:jc w:val="both"/>
        <w:rPr>
          <w:rFonts w:ascii="Times New Roman" w:hAnsi="Times New Roman"/>
          <w:bCs/>
          <w:sz w:val="28"/>
          <w:szCs w:val="28"/>
          <w:lang w:eastAsia="ru-RU"/>
        </w:rPr>
      </w:pPr>
      <w:r w:rsidRPr="00A93742">
        <w:rPr>
          <w:rFonts w:ascii="Times New Roman" w:hAnsi="Times New Roman"/>
          <w:bCs/>
          <w:sz w:val="28"/>
          <w:szCs w:val="28"/>
          <w:lang w:eastAsia="ru-RU"/>
        </w:rPr>
        <w:t>возможность быстрого поиска нужных документов или даже их фрагм</w:t>
      </w:r>
      <w:r>
        <w:rPr>
          <w:rFonts w:ascii="Times New Roman" w:hAnsi="Times New Roman"/>
          <w:bCs/>
          <w:sz w:val="28"/>
          <w:szCs w:val="28"/>
          <w:lang w:eastAsia="ru-RU"/>
        </w:rPr>
        <w:t>е</w:t>
      </w:r>
      <w:r w:rsidRPr="00A93742">
        <w:rPr>
          <w:rFonts w:ascii="Times New Roman" w:hAnsi="Times New Roman"/>
          <w:bCs/>
          <w:sz w:val="28"/>
          <w:szCs w:val="28"/>
          <w:lang w:eastAsia="ru-RU"/>
        </w:rPr>
        <w:t>нтов в огромных массивах данных.</w:t>
      </w:r>
    </w:p>
    <w:p w:rsidR="00166CE9" w:rsidRPr="00A93742" w:rsidRDefault="00166CE9" w:rsidP="00FE28C2">
      <w:pPr>
        <w:widowControl w:val="0"/>
        <w:shd w:val="clear" w:color="auto" w:fill="FFFFFF"/>
        <w:autoSpaceDE w:val="0"/>
        <w:autoSpaceDN w:val="0"/>
        <w:adjustRightInd w:val="0"/>
        <w:spacing w:after="0" w:line="240" w:lineRule="auto"/>
        <w:ind w:firstLine="709"/>
        <w:jc w:val="both"/>
        <w:rPr>
          <w:rFonts w:ascii="Times New Roman" w:hAnsi="Times New Roman"/>
          <w:bCs/>
          <w:sz w:val="28"/>
          <w:szCs w:val="28"/>
          <w:lang w:eastAsia="ru-RU"/>
        </w:rPr>
      </w:pPr>
      <w:r w:rsidRPr="00A93742">
        <w:rPr>
          <w:rFonts w:ascii="Times New Roman" w:hAnsi="Times New Roman"/>
          <w:bCs/>
          <w:sz w:val="28"/>
          <w:szCs w:val="28"/>
          <w:lang w:eastAsia="ru-RU"/>
        </w:rPr>
        <w:t>Специалистами ЗАО "НПЦ ИРЭБ" разработана информационно-справочная система, в которой, наряду с основными возможностями таких информационно-правовых систем, как "Гарант", "Консультант" и "Кодекс", реализован принцип открытых технологий, которые позволяют не только активно развивать систему, наполняя ее новыми документами, а также дают возможность хранения и просмотра фото-, аудио-, мультимедия и видео-материалов и различного рода компьютерных файлов, для просмотра и анализа которых необходимо использование внешних приложений. Данное новшество позволяет не только хранить тексты документов, но и при необходимости проиллюстрировать их, например, фото- и видеоизображениями.</w:t>
      </w:r>
    </w:p>
    <w:p w:rsidR="00166CE9" w:rsidRDefault="00166CE9" w:rsidP="00FE28C2">
      <w:pPr>
        <w:widowControl w:val="0"/>
        <w:shd w:val="clear" w:color="auto" w:fill="FFFFFF"/>
        <w:autoSpaceDE w:val="0"/>
        <w:autoSpaceDN w:val="0"/>
        <w:adjustRightInd w:val="0"/>
        <w:spacing w:after="0" w:line="240" w:lineRule="auto"/>
        <w:ind w:firstLine="709"/>
        <w:jc w:val="both"/>
        <w:rPr>
          <w:rFonts w:ascii="Times New Roman" w:hAnsi="Times New Roman"/>
          <w:bCs/>
          <w:sz w:val="28"/>
          <w:szCs w:val="28"/>
          <w:lang w:eastAsia="ru-RU"/>
        </w:rPr>
      </w:pPr>
      <w:r w:rsidRPr="00A93742">
        <w:rPr>
          <w:rFonts w:ascii="Times New Roman" w:hAnsi="Times New Roman"/>
          <w:bCs/>
          <w:sz w:val="28"/>
          <w:szCs w:val="28"/>
          <w:lang w:eastAsia="ru-RU"/>
        </w:rPr>
        <w:t>Программное обеспечение разработанной информационно-справочной системы позволяет не только комплексно хранить тексты и все эти разные по свойствам "объекты", но и связывать их друг с другом.</w:t>
      </w:r>
    </w:p>
    <w:p w:rsidR="00166CE9" w:rsidRDefault="00166CE9" w:rsidP="00FE28C2">
      <w:pPr>
        <w:spacing w:after="0" w:line="240" w:lineRule="auto"/>
        <w:jc w:val="both"/>
        <w:rPr>
          <w:rFonts w:ascii="Times New Roman" w:hAnsi="Times New Roman"/>
          <w:sz w:val="28"/>
          <w:szCs w:val="28"/>
        </w:rPr>
      </w:pPr>
    </w:p>
    <w:p w:rsidR="00166CE9" w:rsidRPr="005706CA" w:rsidRDefault="00166CE9" w:rsidP="00533A9D">
      <w:pPr>
        <w:spacing w:after="0" w:line="240" w:lineRule="auto"/>
        <w:jc w:val="center"/>
        <w:rPr>
          <w:rFonts w:ascii="Times New Roman" w:hAnsi="Times New Roman"/>
          <w:sz w:val="28"/>
          <w:szCs w:val="28"/>
        </w:rPr>
      </w:pPr>
      <w:r w:rsidRPr="005706CA">
        <w:rPr>
          <w:rFonts w:ascii="Times New Roman" w:hAnsi="Times New Roman"/>
          <w:sz w:val="28"/>
          <w:szCs w:val="28"/>
        </w:rPr>
        <w:t>Порядок выполнения работы:</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Задание 1. Требуется найти список вузов, в которых есть военные кафедры, и установите на него закладку.</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Задание 2. Государственному служащему задержали выплату зарплаты на 19 дней. Определите, имеет ли он право в этом случае приостановить работу до выплаты задержанной суммы.</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Подготовьте ответы на следующие вопросы:</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1.</w:t>
      </w:r>
      <w:r w:rsidRPr="005706CA">
        <w:rPr>
          <w:rFonts w:ascii="Times New Roman" w:hAnsi="Times New Roman"/>
          <w:sz w:val="28"/>
          <w:szCs w:val="28"/>
        </w:rPr>
        <w:tab/>
        <w:t>Интерфейс справочно-правовых систем</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2.</w:t>
      </w:r>
      <w:r w:rsidRPr="005706CA">
        <w:rPr>
          <w:rFonts w:ascii="Times New Roman" w:hAnsi="Times New Roman"/>
          <w:sz w:val="28"/>
          <w:szCs w:val="28"/>
        </w:rPr>
        <w:tab/>
        <w:t>Методы работы в справочно-правовых системах</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r w:rsidRPr="005706CA">
        <w:rPr>
          <w:rFonts w:ascii="Times New Roman" w:hAnsi="Times New Roman"/>
          <w:sz w:val="28"/>
          <w:szCs w:val="28"/>
        </w:rPr>
        <w:t>Темы докладов и научных сообщений:</w:t>
      </w:r>
    </w:p>
    <w:p w:rsidR="00166CE9" w:rsidRPr="005706CA" w:rsidRDefault="00166CE9" w:rsidP="00533A9D">
      <w:pPr>
        <w:tabs>
          <w:tab w:val="left" w:pos="1134"/>
        </w:tabs>
        <w:spacing w:after="0" w:line="240" w:lineRule="auto"/>
        <w:ind w:firstLine="709"/>
        <w:jc w:val="both"/>
        <w:rPr>
          <w:rFonts w:ascii="Times New Roman" w:hAnsi="Times New Roman"/>
          <w:sz w:val="28"/>
          <w:szCs w:val="28"/>
        </w:rPr>
      </w:pPr>
    </w:p>
    <w:p w:rsidR="00166CE9" w:rsidRPr="005706CA" w:rsidRDefault="00166CE9" w:rsidP="00533A9D">
      <w:pPr>
        <w:tabs>
          <w:tab w:val="left" w:pos="1134"/>
        </w:tabs>
        <w:spacing w:after="0" w:line="240" w:lineRule="auto"/>
        <w:ind w:firstLine="709"/>
        <w:jc w:val="both"/>
        <w:rPr>
          <w:rFonts w:ascii="Times New Roman" w:hAnsi="Times New Roman"/>
          <w:b/>
          <w:sz w:val="28"/>
          <w:szCs w:val="28"/>
        </w:rPr>
      </w:pPr>
      <w:r w:rsidRPr="005706CA">
        <w:rPr>
          <w:rFonts w:ascii="Times New Roman" w:hAnsi="Times New Roman"/>
          <w:sz w:val="28"/>
          <w:szCs w:val="28"/>
        </w:rPr>
        <w:t>Подготовьте реферат на тему: «Применение методов коммуникационных и телекоммуникационных технологий в направлении социального обеспечения».</w:t>
      </w:r>
    </w:p>
    <w:p w:rsidR="00166CE9" w:rsidRPr="005706CA" w:rsidRDefault="00166CE9" w:rsidP="00FE28C2">
      <w:pPr>
        <w:spacing w:after="0" w:line="240" w:lineRule="auto"/>
        <w:jc w:val="both"/>
        <w:rPr>
          <w:rFonts w:ascii="Times New Roman" w:hAnsi="Times New Roman"/>
          <w:sz w:val="28"/>
          <w:szCs w:val="28"/>
        </w:rPr>
      </w:pPr>
    </w:p>
    <w:p w:rsidR="00166CE9" w:rsidRPr="005706CA" w:rsidRDefault="00166CE9" w:rsidP="00533A9D">
      <w:pPr>
        <w:spacing w:after="0" w:line="240" w:lineRule="auto"/>
        <w:jc w:val="center"/>
        <w:rPr>
          <w:rFonts w:ascii="Times New Roman" w:hAnsi="Times New Roman"/>
          <w:sz w:val="28"/>
          <w:szCs w:val="28"/>
        </w:rPr>
      </w:pPr>
      <w:r w:rsidRPr="005706CA">
        <w:rPr>
          <w:rFonts w:ascii="Times New Roman" w:hAnsi="Times New Roman"/>
          <w:sz w:val="28"/>
          <w:szCs w:val="28"/>
        </w:rPr>
        <w:t>Тест</w:t>
      </w:r>
    </w:p>
    <w:p w:rsidR="00166CE9" w:rsidRPr="005706CA" w:rsidRDefault="00166CE9" w:rsidP="00533A9D">
      <w:pPr>
        <w:numPr>
          <w:ilvl w:val="0"/>
          <w:numId w:val="29"/>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Какая из записей является правильной формулой?</w:t>
      </w:r>
    </w:p>
    <w:p w:rsidR="00166CE9" w:rsidRPr="005706CA" w:rsidRDefault="00166CE9" w:rsidP="00533A9D">
      <w:pPr>
        <w:numPr>
          <w:ilvl w:val="0"/>
          <w:numId w:val="30"/>
        </w:numPr>
        <w:tabs>
          <w:tab w:val="left" w:pos="993"/>
        </w:tabs>
        <w:spacing w:after="0" w:line="240" w:lineRule="auto"/>
        <w:ind w:left="0" w:firstLine="720"/>
        <w:jc w:val="both"/>
        <w:rPr>
          <w:rFonts w:ascii="Times New Roman" w:hAnsi="Times New Roman"/>
          <w:sz w:val="28"/>
          <w:szCs w:val="28"/>
          <w:lang w:val="en-US"/>
        </w:rPr>
      </w:pPr>
      <w:r w:rsidRPr="005706CA">
        <w:rPr>
          <w:rFonts w:ascii="Times New Roman" w:hAnsi="Times New Roman"/>
          <w:sz w:val="28"/>
          <w:szCs w:val="28"/>
          <w:lang w:val="en-US"/>
        </w:rPr>
        <w:t>=</w:t>
      </w:r>
      <w:r w:rsidRPr="005706CA">
        <w:rPr>
          <w:rFonts w:ascii="Times New Roman" w:hAnsi="Times New Roman"/>
          <w:sz w:val="28"/>
          <w:szCs w:val="28"/>
        </w:rPr>
        <w:t>СУММ</w:t>
      </w:r>
      <w:r w:rsidRPr="005706CA">
        <w:rPr>
          <w:rFonts w:ascii="Times New Roman" w:hAnsi="Times New Roman"/>
          <w:sz w:val="28"/>
          <w:szCs w:val="28"/>
          <w:lang w:val="en-US"/>
        </w:rPr>
        <w:t>(x1, x2, x3)</w:t>
      </w:r>
    </w:p>
    <w:p w:rsidR="00166CE9" w:rsidRPr="005706CA" w:rsidRDefault="00166CE9" w:rsidP="00533A9D">
      <w:pPr>
        <w:numPr>
          <w:ilvl w:val="0"/>
          <w:numId w:val="30"/>
        </w:numPr>
        <w:tabs>
          <w:tab w:val="left" w:pos="993"/>
        </w:tabs>
        <w:spacing w:after="0" w:line="240" w:lineRule="auto"/>
        <w:ind w:left="0" w:firstLine="720"/>
        <w:jc w:val="both"/>
        <w:rPr>
          <w:rFonts w:ascii="Times New Roman" w:hAnsi="Times New Roman"/>
          <w:sz w:val="28"/>
          <w:szCs w:val="28"/>
          <w:lang w:val="en-US"/>
        </w:rPr>
      </w:pPr>
      <w:r w:rsidRPr="005706CA">
        <w:rPr>
          <w:rFonts w:ascii="Times New Roman" w:hAnsi="Times New Roman"/>
          <w:sz w:val="28"/>
          <w:szCs w:val="28"/>
          <w:lang w:val="en-US"/>
        </w:rPr>
        <w:t>=</w:t>
      </w:r>
      <w:r w:rsidRPr="005706CA">
        <w:rPr>
          <w:rFonts w:ascii="Times New Roman" w:hAnsi="Times New Roman"/>
          <w:sz w:val="28"/>
          <w:szCs w:val="28"/>
        </w:rPr>
        <w:t>СУММ</w:t>
      </w:r>
      <w:r w:rsidRPr="005706CA">
        <w:rPr>
          <w:rFonts w:ascii="Times New Roman" w:hAnsi="Times New Roman"/>
          <w:sz w:val="28"/>
          <w:szCs w:val="28"/>
          <w:lang w:val="en-US"/>
        </w:rPr>
        <w:t>(A1$ B3)</w:t>
      </w:r>
    </w:p>
    <w:p w:rsidR="00166CE9" w:rsidRPr="005706CA" w:rsidRDefault="00166CE9" w:rsidP="00533A9D">
      <w:pPr>
        <w:numPr>
          <w:ilvl w:val="0"/>
          <w:numId w:val="30"/>
        </w:numPr>
        <w:tabs>
          <w:tab w:val="left" w:pos="993"/>
        </w:tabs>
        <w:spacing w:after="0" w:line="240" w:lineRule="auto"/>
        <w:ind w:left="0" w:firstLine="720"/>
        <w:jc w:val="both"/>
        <w:rPr>
          <w:rFonts w:ascii="Times New Roman" w:hAnsi="Times New Roman"/>
          <w:sz w:val="28"/>
          <w:szCs w:val="28"/>
          <w:lang w:val="en-US"/>
        </w:rPr>
      </w:pPr>
      <w:r w:rsidRPr="005706CA">
        <w:rPr>
          <w:rFonts w:ascii="Times New Roman" w:hAnsi="Times New Roman"/>
          <w:sz w:val="28"/>
          <w:szCs w:val="28"/>
          <w:lang w:val="en-US"/>
        </w:rPr>
        <w:t>=</w:t>
      </w:r>
      <w:r w:rsidRPr="005706CA">
        <w:rPr>
          <w:rFonts w:ascii="Times New Roman" w:hAnsi="Times New Roman"/>
          <w:sz w:val="28"/>
          <w:szCs w:val="28"/>
        </w:rPr>
        <w:t>СРЗНАЧ</w:t>
      </w:r>
      <w:r w:rsidRPr="005706CA">
        <w:rPr>
          <w:rFonts w:ascii="Times New Roman" w:hAnsi="Times New Roman"/>
          <w:sz w:val="28"/>
          <w:szCs w:val="28"/>
          <w:lang w:val="en-US"/>
        </w:rPr>
        <w:t>(A1 # A2)</w:t>
      </w:r>
    </w:p>
    <w:p w:rsidR="00166CE9" w:rsidRPr="005706CA" w:rsidRDefault="00166CE9" w:rsidP="00533A9D">
      <w:pPr>
        <w:numPr>
          <w:ilvl w:val="0"/>
          <w:numId w:val="30"/>
        </w:numPr>
        <w:tabs>
          <w:tab w:val="left" w:pos="993"/>
        </w:tabs>
        <w:spacing w:after="0" w:line="240" w:lineRule="auto"/>
        <w:ind w:left="0" w:firstLine="720"/>
        <w:jc w:val="both"/>
        <w:rPr>
          <w:rFonts w:ascii="Times New Roman" w:hAnsi="Times New Roman"/>
          <w:sz w:val="28"/>
          <w:szCs w:val="28"/>
          <w:lang w:val="en-US"/>
        </w:rPr>
      </w:pPr>
      <w:r w:rsidRPr="005706CA">
        <w:rPr>
          <w:rFonts w:ascii="Times New Roman" w:hAnsi="Times New Roman"/>
          <w:bCs/>
          <w:sz w:val="28"/>
          <w:szCs w:val="28"/>
          <w:lang w:val="en-US"/>
        </w:rPr>
        <w:t>=</w:t>
      </w:r>
      <w:r w:rsidRPr="005706CA">
        <w:rPr>
          <w:rFonts w:ascii="Times New Roman" w:hAnsi="Times New Roman"/>
          <w:bCs/>
          <w:sz w:val="28"/>
          <w:szCs w:val="28"/>
        </w:rPr>
        <w:t>СУММ</w:t>
      </w:r>
      <w:r w:rsidRPr="005706CA">
        <w:rPr>
          <w:rFonts w:ascii="Times New Roman" w:hAnsi="Times New Roman"/>
          <w:bCs/>
          <w:sz w:val="28"/>
          <w:szCs w:val="28"/>
          <w:lang w:val="en-US"/>
        </w:rPr>
        <w:t xml:space="preserve">($A$1:B3) </w:t>
      </w:r>
    </w:p>
    <w:p w:rsidR="00166CE9" w:rsidRPr="005706CA" w:rsidRDefault="00166CE9" w:rsidP="00533A9D">
      <w:pPr>
        <w:numPr>
          <w:ilvl w:val="0"/>
          <w:numId w:val="29"/>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Открыть существующий документ MS Word можно при помощи раздела меню:</w:t>
      </w:r>
    </w:p>
    <w:p w:rsidR="00166CE9" w:rsidRPr="005706CA" w:rsidRDefault="00166CE9" w:rsidP="00533A9D">
      <w:pPr>
        <w:numPr>
          <w:ilvl w:val="0"/>
          <w:numId w:val="31"/>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Формат</w:t>
      </w:r>
    </w:p>
    <w:p w:rsidR="00166CE9" w:rsidRPr="005706CA" w:rsidRDefault="00166CE9" w:rsidP="00533A9D">
      <w:pPr>
        <w:numPr>
          <w:ilvl w:val="0"/>
          <w:numId w:val="31"/>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bCs/>
          <w:sz w:val="28"/>
          <w:szCs w:val="28"/>
        </w:rPr>
        <w:t>Файл</w:t>
      </w:r>
    </w:p>
    <w:p w:rsidR="00166CE9" w:rsidRPr="005706CA" w:rsidRDefault="00166CE9" w:rsidP="00533A9D">
      <w:pPr>
        <w:numPr>
          <w:ilvl w:val="0"/>
          <w:numId w:val="31"/>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Правка</w:t>
      </w:r>
    </w:p>
    <w:p w:rsidR="00166CE9" w:rsidRPr="005706CA" w:rsidRDefault="00166CE9" w:rsidP="00533A9D">
      <w:pPr>
        <w:numPr>
          <w:ilvl w:val="0"/>
          <w:numId w:val="31"/>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сервис</w:t>
      </w:r>
    </w:p>
    <w:p w:rsidR="00166CE9" w:rsidRPr="005706CA" w:rsidRDefault="00166CE9" w:rsidP="00533A9D">
      <w:pPr>
        <w:numPr>
          <w:ilvl w:val="0"/>
          <w:numId w:val="29"/>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К иной (ненормативной) официальной правовой информации можно отнести:</w:t>
      </w:r>
    </w:p>
    <w:p w:rsidR="00166CE9" w:rsidRPr="005706CA" w:rsidRDefault="00166CE9" w:rsidP="00533A9D">
      <w:pPr>
        <w:numPr>
          <w:ilvl w:val="0"/>
          <w:numId w:val="32"/>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акты официального разъяснения</w:t>
      </w:r>
    </w:p>
    <w:p w:rsidR="00166CE9" w:rsidRPr="005706CA" w:rsidRDefault="00166CE9" w:rsidP="00533A9D">
      <w:pPr>
        <w:numPr>
          <w:ilvl w:val="0"/>
          <w:numId w:val="32"/>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ненормативные акты общего характера</w:t>
      </w:r>
    </w:p>
    <w:p w:rsidR="00166CE9" w:rsidRPr="005706CA" w:rsidRDefault="00166CE9" w:rsidP="00533A9D">
      <w:pPr>
        <w:numPr>
          <w:ilvl w:val="0"/>
          <w:numId w:val="32"/>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правоприменительные акты</w:t>
      </w:r>
    </w:p>
    <w:p w:rsidR="00166CE9" w:rsidRPr="005706CA" w:rsidRDefault="00166CE9" w:rsidP="00533A9D">
      <w:pPr>
        <w:numPr>
          <w:ilvl w:val="0"/>
          <w:numId w:val="32"/>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bCs/>
          <w:sz w:val="28"/>
          <w:szCs w:val="28"/>
        </w:rPr>
        <w:t xml:space="preserve">все перечисленные </w:t>
      </w:r>
    </w:p>
    <w:p w:rsidR="00166CE9" w:rsidRPr="005706CA" w:rsidRDefault="00166CE9" w:rsidP="00533A9D">
      <w:pPr>
        <w:numPr>
          <w:ilvl w:val="0"/>
          <w:numId w:val="29"/>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Средства Подбор параметра и Поиск решения находятся в разделе меню:</w:t>
      </w:r>
    </w:p>
    <w:p w:rsidR="00166CE9" w:rsidRPr="005706CA" w:rsidRDefault="00166CE9" w:rsidP="00533A9D">
      <w:pPr>
        <w:numPr>
          <w:ilvl w:val="0"/>
          <w:numId w:val="33"/>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Вставка</w:t>
      </w:r>
    </w:p>
    <w:p w:rsidR="00166CE9" w:rsidRPr="005706CA" w:rsidRDefault="00166CE9" w:rsidP="00533A9D">
      <w:pPr>
        <w:numPr>
          <w:ilvl w:val="0"/>
          <w:numId w:val="33"/>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Правка</w:t>
      </w:r>
    </w:p>
    <w:p w:rsidR="00166CE9" w:rsidRPr="005706CA" w:rsidRDefault="00166CE9" w:rsidP="00533A9D">
      <w:pPr>
        <w:numPr>
          <w:ilvl w:val="0"/>
          <w:numId w:val="33"/>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bCs/>
          <w:sz w:val="28"/>
          <w:szCs w:val="28"/>
        </w:rPr>
        <w:t>Сервис</w:t>
      </w:r>
    </w:p>
    <w:p w:rsidR="00166CE9" w:rsidRPr="005706CA" w:rsidRDefault="00166CE9" w:rsidP="00533A9D">
      <w:pPr>
        <w:numPr>
          <w:ilvl w:val="0"/>
          <w:numId w:val="33"/>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формат</w:t>
      </w:r>
    </w:p>
    <w:p w:rsidR="00166CE9" w:rsidRPr="005706CA" w:rsidRDefault="00166CE9" w:rsidP="00533A9D">
      <w:pPr>
        <w:numPr>
          <w:ilvl w:val="0"/>
          <w:numId w:val="29"/>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Официальная правовая информация – это:</w:t>
      </w:r>
    </w:p>
    <w:p w:rsidR="00166CE9" w:rsidRPr="005706CA" w:rsidRDefault="00166CE9" w:rsidP="00533A9D">
      <w:pPr>
        <w:numPr>
          <w:ilvl w:val="0"/>
          <w:numId w:val="34"/>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массив правовых актов и тесно связанных с ними справочных, нормативно – технических и научных материалов, охватывающих все сферы правовой деятельности</w:t>
      </w:r>
    </w:p>
    <w:p w:rsidR="00166CE9" w:rsidRPr="005706CA" w:rsidRDefault="00166CE9" w:rsidP="00533A9D">
      <w:pPr>
        <w:numPr>
          <w:ilvl w:val="0"/>
          <w:numId w:val="34"/>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информация правового характера, имеющая юридическое значение, – это информация, исходящая от различных субъектов права, не имеющих властных полномочий, и направленная на создание (изменение, прекращение) конкретных правоотношений</w:t>
      </w:r>
    </w:p>
    <w:p w:rsidR="00166CE9" w:rsidRPr="005706CA" w:rsidRDefault="00166CE9" w:rsidP="00533A9D">
      <w:pPr>
        <w:numPr>
          <w:ilvl w:val="0"/>
          <w:numId w:val="34"/>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bCs/>
          <w:sz w:val="28"/>
          <w:szCs w:val="28"/>
        </w:rPr>
        <w:t>информация, исходящая от полномочных государственных органов, имеющая юридическое значение и направленная на регулирование общественных отношений</w:t>
      </w:r>
    </w:p>
    <w:p w:rsidR="00166CE9" w:rsidRPr="005706CA" w:rsidRDefault="00166CE9" w:rsidP="00533A9D">
      <w:pPr>
        <w:numPr>
          <w:ilvl w:val="0"/>
          <w:numId w:val="34"/>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материалы и сведения о законодательстве и практике его осуществления (применения), не влекущие правовых последствий и обеспечивающие эффективную реализацию правовых норм</w:t>
      </w:r>
    </w:p>
    <w:p w:rsidR="00166CE9" w:rsidRPr="005706CA" w:rsidRDefault="00166CE9" w:rsidP="00533A9D">
      <w:pPr>
        <w:numPr>
          <w:ilvl w:val="0"/>
          <w:numId w:val="29"/>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Рассмотрим полное имя (путь) d:\files\prog\myprog\001\prog1.ex. Какое из утверждений относительно элементов этого имени может оказаться верным?</w:t>
      </w:r>
    </w:p>
    <w:p w:rsidR="00166CE9" w:rsidRPr="005706CA" w:rsidRDefault="00166CE9" w:rsidP="00533A9D">
      <w:pPr>
        <w:numPr>
          <w:ilvl w:val="0"/>
          <w:numId w:val="35"/>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001 является файлом</w:t>
      </w:r>
    </w:p>
    <w:p w:rsidR="00166CE9" w:rsidRPr="005706CA" w:rsidRDefault="00166CE9" w:rsidP="00533A9D">
      <w:pPr>
        <w:numPr>
          <w:ilvl w:val="0"/>
          <w:numId w:val="35"/>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prog является файлом</w:t>
      </w:r>
    </w:p>
    <w:p w:rsidR="00166CE9" w:rsidRPr="005706CA" w:rsidRDefault="00166CE9" w:rsidP="00533A9D">
      <w:pPr>
        <w:numPr>
          <w:ilvl w:val="0"/>
          <w:numId w:val="35"/>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myprog является файлом</w:t>
      </w:r>
    </w:p>
    <w:p w:rsidR="00166CE9" w:rsidRPr="005706CA" w:rsidRDefault="00166CE9" w:rsidP="00533A9D">
      <w:pPr>
        <w:numPr>
          <w:ilvl w:val="0"/>
          <w:numId w:val="35"/>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bCs/>
          <w:sz w:val="28"/>
          <w:szCs w:val="28"/>
        </w:rPr>
        <w:t xml:space="preserve">prog1.exe является файлом </w:t>
      </w:r>
    </w:p>
    <w:p w:rsidR="00166CE9" w:rsidRPr="005706CA" w:rsidRDefault="00166CE9" w:rsidP="00533A9D">
      <w:pPr>
        <w:numPr>
          <w:ilvl w:val="0"/>
          <w:numId w:val="29"/>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По умолчанию количество листов в книге Microsoft Excel составляет</w:t>
      </w:r>
    </w:p>
    <w:p w:rsidR="00166CE9" w:rsidRPr="005706CA" w:rsidRDefault="00166CE9" w:rsidP="00533A9D">
      <w:pPr>
        <w:numPr>
          <w:ilvl w:val="0"/>
          <w:numId w:val="36"/>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bCs/>
          <w:sz w:val="28"/>
          <w:szCs w:val="28"/>
        </w:rPr>
        <w:t>3</w:t>
      </w:r>
    </w:p>
    <w:p w:rsidR="00166CE9" w:rsidRPr="005706CA" w:rsidRDefault="00166CE9" w:rsidP="00533A9D">
      <w:pPr>
        <w:numPr>
          <w:ilvl w:val="0"/>
          <w:numId w:val="36"/>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1</w:t>
      </w:r>
    </w:p>
    <w:p w:rsidR="00166CE9" w:rsidRPr="005706CA" w:rsidRDefault="00166CE9" w:rsidP="00533A9D">
      <w:pPr>
        <w:numPr>
          <w:ilvl w:val="0"/>
          <w:numId w:val="36"/>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4</w:t>
      </w:r>
    </w:p>
    <w:p w:rsidR="00166CE9" w:rsidRPr="005706CA" w:rsidRDefault="00166CE9" w:rsidP="00533A9D">
      <w:pPr>
        <w:numPr>
          <w:ilvl w:val="0"/>
          <w:numId w:val="36"/>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2</w:t>
      </w:r>
    </w:p>
    <w:p w:rsidR="00166CE9" w:rsidRPr="005706CA" w:rsidRDefault="00166CE9" w:rsidP="00533A9D">
      <w:pPr>
        <w:numPr>
          <w:ilvl w:val="0"/>
          <w:numId w:val="29"/>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Установка и удаление программ реализована  (при стандартной конфигурации) в виде:</w:t>
      </w:r>
    </w:p>
    <w:p w:rsidR="00166CE9" w:rsidRPr="005706CA" w:rsidRDefault="00166CE9" w:rsidP="00533A9D">
      <w:pPr>
        <w:numPr>
          <w:ilvl w:val="0"/>
          <w:numId w:val="37"/>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элемента Главного меню</w:t>
      </w:r>
    </w:p>
    <w:p w:rsidR="00166CE9" w:rsidRPr="005706CA" w:rsidRDefault="00166CE9" w:rsidP="00533A9D">
      <w:pPr>
        <w:numPr>
          <w:ilvl w:val="0"/>
          <w:numId w:val="37"/>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bCs/>
          <w:sz w:val="28"/>
          <w:szCs w:val="28"/>
        </w:rPr>
        <w:t>элемента Панели управления</w:t>
      </w:r>
    </w:p>
    <w:p w:rsidR="00166CE9" w:rsidRPr="005706CA" w:rsidRDefault="00166CE9" w:rsidP="00533A9D">
      <w:pPr>
        <w:numPr>
          <w:ilvl w:val="0"/>
          <w:numId w:val="37"/>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элемента Панели задач</w:t>
      </w:r>
    </w:p>
    <w:p w:rsidR="00166CE9" w:rsidRPr="005706CA" w:rsidRDefault="00166CE9" w:rsidP="00533A9D">
      <w:pPr>
        <w:numPr>
          <w:ilvl w:val="0"/>
          <w:numId w:val="37"/>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элемента меню основных приложений</w:t>
      </w:r>
    </w:p>
    <w:p w:rsidR="00166CE9" w:rsidRPr="005706CA" w:rsidRDefault="00166CE9" w:rsidP="00533A9D">
      <w:pPr>
        <w:numPr>
          <w:ilvl w:val="0"/>
          <w:numId w:val="29"/>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Если в презентацию вставлена таблица MS , то в ней:</w:t>
      </w:r>
    </w:p>
    <w:p w:rsidR="00166CE9" w:rsidRPr="005706CA" w:rsidRDefault="00166CE9" w:rsidP="00533A9D">
      <w:pPr>
        <w:numPr>
          <w:ilvl w:val="0"/>
          <w:numId w:val="38"/>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можно редактировать только числовые данные</w:t>
      </w:r>
    </w:p>
    <w:p w:rsidR="00166CE9" w:rsidRPr="005706CA" w:rsidRDefault="00166CE9" w:rsidP="00533A9D">
      <w:pPr>
        <w:numPr>
          <w:ilvl w:val="0"/>
          <w:numId w:val="38"/>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можно редактировать только текстовые данные</w:t>
      </w:r>
    </w:p>
    <w:p w:rsidR="00166CE9" w:rsidRPr="005706CA" w:rsidRDefault="00166CE9" w:rsidP="00533A9D">
      <w:pPr>
        <w:numPr>
          <w:ilvl w:val="0"/>
          <w:numId w:val="38"/>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bCs/>
          <w:sz w:val="28"/>
          <w:szCs w:val="28"/>
        </w:rPr>
        <w:t>можно редактировать и числовые, и текстовые данные</w:t>
      </w:r>
    </w:p>
    <w:p w:rsidR="00166CE9" w:rsidRPr="005706CA" w:rsidRDefault="00166CE9" w:rsidP="00533A9D">
      <w:pPr>
        <w:numPr>
          <w:ilvl w:val="0"/>
          <w:numId w:val="38"/>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нельзя редактировать данные – таблица вставляется как точечный рисунок</w:t>
      </w:r>
    </w:p>
    <w:p w:rsidR="00166CE9" w:rsidRPr="005706CA" w:rsidRDefault="00166CE9" w:rsidP="00533A9D">
      <w:pPr>
        <w:numPr>
          <w:ilvl w:val="0"/>
          <w:numId w:val="29"/>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Процесс устранения избыточности данных называется:</w:t>
      </w:r>
    </w:p>
    <w:p w:rsidR="00166CE9" w:rsidRPr="005706CA" w:rsidRDefault="00166CE9" w:rsidP="00533A9D">
      <w:pPr>
        <w:numPr>
          <w:ilvl w:val="0"/>
          <w:numId w:val="39"/>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Денормализация</w:t>
      </w:r>
    </w:p>
    <w:p w:rsidR="00166CE9" w:rsidRPr="005706CA" w:rsidRDefault="00166CE9" w:rsidP="00533A9D">
      <w:pPr>
        <w:numPr>
          <w:ilvl w:val="0"/>
          <w:numId w:val="39"/>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сжатие базы данных</w:t>
      </w:r>
    </w:p>
    <w:p w:rsidR="00166CE9" w:rsidRPr="005706CA" w:rsidRDefault="00166CE9" w:rsidP="00533A9D">
      <w:pPr>
        <w:numPr>
          <w:ilvl w:val="0"/>
          <w:numId w:val="39"/>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декомпозиция</w:t>
      </w:r>
    </w:p>
    <w:p w:rsidR="00166CE9" w:rsidRPr="005706CA" w:rsidRDefault="00166CE9" w:rsidP="00533A9D">
      <w:pPr>
        <w:numPr>
          <w:ilvl w:val="0"/>
          <w:numId w:val="39"/>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bCs/>
          <w:sz w:val="28"/>
          <w:szCs w:val="28"/>
        </w:rPr>
        <w:t>нормализация</w:t>
      </w:r>
    </w:p>
    <w:p w:rsidR="00166CE9" w:rsidRPr="005706CA" w:rsidRDefault="00166CE9" w:rsidP="00533A9D">
      <w:pPr>
        <w:tabs>
          <w:tab w:val="left" w:pos="993"/>
        </w:tabs>
        <w:spacing w:after="0" w:line="240" w:lineRule="auto"/>
        <w:ind w:firstLine="720"/>
        <w:jc w:val="both"/>
        <w:rPr>
          <w:rFonts w:ascii="Times New Roman" w:hAnsi="Times New Roman"/>
          <w:sz w:val="28"/>
          <w:szCs w:val="28"/>
        </w:rPr>
      </w:pPr>
      <w:r w:rsidRPr="005706CA">
        <w:rPr>
          <w:rFonts w:ascii="Times New Roman" w:hAnsi="Times New Roman"/>
          <w:sz w:val="28"/>
          <w:szCs w:val="28"/>
        </w:rPr>
        <w:t>11. В состав программного обеспечения ЭВМ не входят:</w:t>
      </w:r>
    </w:p>
    <w:p w:rsidR="00166CE9" w:rsidRPr="005706CA" w:rsidRDefault="00166CE9" w:rsidP="00533A9D">
      <w:pPr>
        <w:numPr>
          <w:ilvl w:val="0"/>
          <w:numId w:val="40"/>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прикладные программы.</w:t>
      </w:r>
    </w:p>
    <w:p w:rsidR="00166CE9" w:rsidRPr="005706CA" w:rsidRDefault="00166CE9" w:rsidP="00533A9D">
      <w:pPr>
        <w:numPr>
          <w:ilvl w:val="0"/>
          <w:numId w:val="40"/>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системы программирования</w:t>
      </w:r>
    </w:p>
    <w:p w:rsidR="00166CE9" w:rsidRPr="005706CA" w:rsidRDefault="00166CE9" w:rsidP="00533A9D">
      <w:pPr>
        <w:numPr>
          <w:ilvl w:val="0"/>
          <w:numId w:val="40"/>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операционные системы</w:t>
      </w:r>
    </w:p>
    <w:p w:rsidR="00166CE9" w:rsidRPr="005706CA" w:rsidRDefault="00166CE9" w:rsidP="00533A9D">
      <w:pPr>
        <w:numPr>
          <w:ilvl w:val="0"/>
          <w:numId w:val="40"/>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аппаратные средства</w:t>
      </w:r>
    </w:p>
    <w:p w:rsidR="00166CE9" w:rsidRPr="005706CA" w:rsidRDefault="00166CE9" w:rsidP="00533A9D">
      <w:pPr>
        <w:tabs>
          <w:tab w:val="left" w:pos="993"/>
        </w:tabs>
        <w:spacing w:after="0" w:line="240" w:lineRule="auto"/>
        <w:ind w:firstLine="720"/>
        <w:jc w:val="both"/>
        <w:rPr>
          <w:rFonts w:ascii="Times New Roman" w:hAnsi="Times New Roman"/>
          <w:sz w:val="28"/>
          <w:szCs w:val="28"/>
        </w:rPr>
      </w:pPr>
      <w:r w:rsidRPr="005706CA">
        <w:rPr>
          <w:rFonts w:ascii="Times New Roman" w:hAnsi="Times New Roman"/>
          <w:sz w:val="28"/>
          <w:szCs w:val="28"/>
        </w:rPr>
        <w:t>12. Операционная система DOS является:</w:t>
      </w:r>
    </w:p>
    <w:p w:rsidR="00166CE9" w:rsidRPr="005706CA" w:rsidRDefault="00166CE9" w:rsidP="00533A9D">
      <w:pPr>
        <w:numPr>
          <w:ilvl w:val="0"/>
          <w:numId w:val="41"/>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многопользовательской, многозадачной</w:t>
      </w:r>
    </w:p>
    <w:p w:rsidR="00166CE9" w:rsidRPr="005706CA" w:rsidRDefault="00166CE9" w:rsidP="00533A9D">
      <w:pPr>
        <w:numPr>
          <w:ilvl w:val="0"/>
          <w:numId w:val="41"/>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многопользовательской, однозадачной</w:t>
      </w:r>
    </w:p>
    <w:p w:rsidR="00166CE9" w:rsidRPr="005706CA" w:rsidRDefault="00166CE9" w:rsidP="00533A9D">
      <w:pPr>
        <w:numPr>
          <w:ilvl w:val="0"/>
          <w:numId w:val="41"/>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однопользовательской, однозадачной</w:t>
      </w:r>
    </w:p>
    <w:p w:rsidR="00166CE9" w:rsidRPr="005706CA" w:rsidRDefault="00166CE9" w:rsidP="00533A9D">
      <w:pPr>
        <w:numPr>
          <w:ilvl w:val="0"/>
          <w:numId w:val="41"/>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однопользовательской, многозадачной</w:t>
      </w:r>
    </w:p>
    <w:p w:rsidR="00166CE9" w:rsidRPr="005706CA" w:rsidRDefault="00166CE9" w:rsidP="00533A9D">
      <w:pPr>
        <w:tabs>
          <w:tab w:val="left" w:pos="993"/>
        </w:tabs>
        <w:spacing w:after="0" w:line="240" w:lineRule="auto"/>
        <w:ind w:firstLine="720"/>
        <w:jc w:val="both"/>
        <w:rPr>
          <w:rFonts w:ascii="Times New Roman" w:hAnsi="Times New Roman"/>
          <w:sz w:val="28"/>
          <w:szCs w:val="28"/>
        </w:rPr>
      </w:pPr>
      <w:r w:rsidRPr="005706CA">
        <w:rPr>
          <w:rFonts w:ascii="Times New Roman" w:hAnsi="Times New Roman"/>
          <w:sz w:val="28"/>
          <w:szCs w:val="28"/>
        </w:rPr>
        <w:t>13. Все существующие языки программирования делятся на:</w:t>
      </w:r>
    </w:p>
    <w:p w:rsidR="00166CE9" w:rsidRPr="005706CA" w:rsidRDefault="00166CE9" w:rsidP="00533A9D">
      <w:pPr>
        <w:numPr>
          <w:ilvl w:val="0"/>
          <w:numId w:val="42"/>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функциональные и логические</w:t>
      </w:r>
    </w:p>
    <w:p w:rsidR="00166CE9" w:rsidRPr="005706CA" w:rsidRDefault="00166CE9" w:rsidP="00533A9D">
      <w:pPr>
        <w:numPr>
          <w:ilvl w:val="0"/>
          <w:numId w:val="42"/>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русско- и не русскоязычные</w:t>
      </w:r>
    </w:p>
    <w:p w:rsidR="00166CE9" w:rsidRPr="005706CA" w:rsidRDefault="00166CE9" w:rsidP="00533A9D">
      <w:pPr>
        <w:numPr>
          <w:ilvl w:val="0"/>
          <w:numId w:val="42"/>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языки низкого и высокого уровня</w:t>
      </w:r>
    </w:p>
    <w:p w:rsidR="00166CE9" w:rsidRPr="005706CA" w:rsidRDefault="00166CE9" w:rsidP="00533A9D">
      <w:pPr>
        <w:tabs>
          <w:tab w:val="left" w:pos="993"/>
        </w:tabs>
        <w:spacing w:after="0" w:line="240" w:lineRule="auto"/>
        <w:ind w:firstLine="720"/>
        <w:jc w:val="both"/>
        <w:rPr>
          <w:rFonts w:ascii="Times New Roman" w:hAnsi="Times New Roman"/>
          <w:sz w:val="28"/>
          <w:szCs w:val="28"/>
        </w:rPr>
      </w:pPr>
      <w:r w:rsidRPr="005706CA">
        <w:rPr>
          <w:rFonts w:ascii="Times New Roman" w:hAnsi="Times New Roman"/>
          <w:sz w:val="28"/>
          <w:szCs w:val="28"/>
        </w:rPr>
        <w:t>14. Абзацные отступы и ширина колонок могут изменяться в текстовом редакторе с помощью:</w:t>
      </w:r>
    </w:p>
    <w:p w:rsidR="00166CE9" w:rsidRPr="005706CA" w:rsidRDefault="00166CE9" w:rsidP="00533A9D">
      <w:pPr>
        <w:numPr>
          <w:ilvl w:val="0"/>
          <w:numId w:val="43"/>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линейки прокрутки</w:t>
      </w:r>
    </w:p>
    <w:p w:rsidR="00166CE9" w:rsidRPr="005706CA" w:rsidRDefault="00166CE9" w:rsidP="00533A9D">
      <w:pPr>
        <w:numPr>
          <w:ilvl w:val="0"/>
          <w:numId w:val="43"/>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заголовка окна</w:t>
      </w:r>
    </w:p>
    <w:p w:rsidR="00166CE9" w:rsidRPr="005706CA" w:rsidRDefault="00166CE9" w:rsidP="00533A9D">
      <w:pPr>
        <w:numPr>
          <w:ilvl w:val="0"/>
          <w:numId w:val="43"/>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строки состояния</w:t>
      </w:r>
    </w:p>
    <w:p w:rsidR="00166CE9" w:rsidRPr="005706CA" w:rsidRDefault="00166CE9" w:rsidP="00533A9D">
      <w:pPr>
        <w:numPr>
          <w:ilvl w:val="0"/>
          <w:numId w:val="43"/>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координатной линейки</w:t>
      </w:r>
    </w:p>
    <w:p w:rsidR="00166CE9" w:rsidRPr="005706CA" w:rsidRDefault="00166CE9" w:rsidP="00533A9D">
      <w:pPr>
        <w:tabs>
          <w:tab w:val="left" w:pos="993"/>
        </w:tabs>
        <w:spacing w:after="0" w:line="240" w:lineRule="auto"/>
        <w:ind w:firstLine="720"/>
        <w:jc w:val="both"/>
        <w:rPr>
          <w:rFonts w:ascii="Times New Roman" w:hAnsi="Times New Roman"/>
          <w:sz w:val="28"/>
          <w:szCs w:val="28"/>
        </w:rPr>
      </w:pPr>
      <w:r w:rsidRPr="005706CA">
        <w:rPr>
          <w:rFonts w:ascii="Times New Roman" w:hAnsi="Times New Roman"/>
          <w:sz w:val="28"/>
          <w:szCs w:val="28"/>
        </w:rPr>
        <w:t>15. Текстовый редактор – это:</w:t>
      </w:r>
    </w:p>
    <w:p w:rsidR="00166CE9" w:rsidRPr="005706CA" w:rsidRDefault="00166CE9" w:rsidP="00533A9D">
      <w:pPr>
        <w:numPr>
          <w:ilvl w:val="0"/>
          <w:numId w:val="44"/>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прикладная программа</w:t>
      </w:r>
    </w:p>
    <w:p w:rsidR="00166CE9" w:rsidRPr="005706CA" w:rsidRDefault="00166CE9" w:rsidP="00533A9D">
      <w:pPr>
        <w:numPr>
          <w:ilvl w:val="0"/>
          <w:numId w:val="44"/>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базовое программное обеспечение</w:t>
      </w:r>
    </w:p>
    <w:p w:rsidR="00166CE9" w:rsidRPr="005706CA" w:rsidRDefault="00166CE9" w:rsidP="00533A9D">
      <w:pPr>
        <w:numPr>
          <w:ilvl w:val="0"/>
          <w:numId w:val="44"/>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сервисная программа</w:t>
      </w:r>
    </w:p>
    <w:p w:rsidR="00166CE9" w:rsidRPr="005706CA" w:rsidRDefault="00166CE9" w:rsidP="00533A9D">
      <w:pPr>
        <w:numPr>
          <w:ilvl w:val="0"/>
          <w:numId w:val="44"/>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редактор шрифтов</w:t>
      </w:r>
    </w:p>
    <w:p w:rsidR="00166CE9" w:rsidRPr="005706CA" w:rsidRDefault="00166CE9" w:rsidP="00533A9D">
      <w:pPr>
        <w:tabs>
          <w:tab w:val="left" w:pos="993"/>
        </w:tabs>
        <w:spacing w:after="0" w:line="240" w:lineRule="auto"/>
        <w:ind w:firstLine="720"/>
        <w:jc w:val="both"/>
        <w:rPr>
          <w:rFonts w:ascii="Times New Roman" w:hAnsi="Times New Roman"/>
          <w:sz w:val="28"/>
          <w:szCs w:val="28"/>
        </w:rPr>
      </w:pPr>
      <w:r w:rsidRPr="005706CA">
        <w:rPr>
          <w:rFonts w:ascii="Times New Roman" w:hAnsi="Times New Roman"/>
          <w:sz w:val="28"/>
          <w:szCs w:val="28"/>
        </w:rPr>
        <w:t>16. При нажатии на кнопку с изображением дискеты на панели пиктографического меню в текстовом редакторе происходит:</w:t>
      </w:r>
    </w:p>
    <w:p w:rsidR="00166CE9" w:rsidRPr="005706CA" w:rsidRDefault="00166CE9" w:rsidP="00533A9D">
      <w:pPr>
        <w:numPr>
          <w:ilvl w:val="0"/>
          <w:numId w:val="45"/>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запись документа на дискету</w:t>
      </w:r>
    </w:p>
    <w:p w:rsidR="00166CE9" w:rsidRPr="005706CA" w:rsidRDefault="00166CE9" w:rsidP="00533A9D">
      <w:pPr>
        <w:numPr>
          <w:ilvl w:val="0"/>
          <w:numId w:val="45"/>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сохранение документа</w:t>
      </w:r>
    </w:p>
    <w:p w:rsidR="00166CE9" w:rsidRPr="005706CA" w:rsidRDefault="00166CE9" w:rsidP="00533A9D">
      <w:pPr>
        <w:numPr>
          <w:ilvl w:val="0"/>
          <w:numId w:val="45"/>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считывание информации с дискеты</w:t>
      </w:r>
    </w:p>
    <w:p w:rsidR="00166CE9" w:rsidRPr="005706CA" w:rsidRDefault="00166CE9" w:rsidP="00533A9D">
      <w:pPr>
        <w:numPr>
          <w:ilvl w:val="0"/>
          <w:numId w:val="45"/>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печать документа.</w:t>
      </w:r>
    </w:p>
    <w:p w:rsidR="00166CE9" w:rsidRPr="005706CA" w:rsidRDefault="00166CE9" w:rsidP="00533A9D">
      <w:pPr>
        <w:tabs>
          <w:tab w:val="left" w:pos="993"/>
        </w:tabs>
        <w:spacing w:after="0" w:line="240" w:lineRule="auto"/>
        <w:ind w:firstLine="720"/>
        <w:jc w:val="both"/>
        <w:rPr>
          <w:rFonts w:ascii="Times New Roman" w:hAnsi="Times New Roman"/>
          <w:sz w:val="28"/>
          <w:szCs w:val="28"/>
        </w:rPr>
      </w:pPr>
      <w:r w:rsidRPr="005706CA">
        <w:rPr>
          <w:rFonts w:ascii="Times New Roman" w:hAnsi="Times New Roman"/>
          <w:sz w:val="28"/>
          <w:szCs w:val="28"/>
        </w:rPr>
        <w:t>17. Издательская система представляет собой:</w:t>
      </w:r>
    </w:p>
    <w:p w:rsidR="00166CE9" w:rsidRPr="005706CA" w:rsidRDefault="00166CE9" w:rsidP="00533A9D">
      <w:pPr>
        <w:numPr>
          <w:ilvl w:val="0"/>
          <w:numId w:val="46"/>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систему управления базой данных</w:t>
      </w:r>
    </w:p>
    <w:p w:rsidR="00166CE9" w:rsidRPr="005706CA" w:rsidRDefault="00166CE9" w:rsidP="00533A9D">
      <w:pPr>
        <w:numPr>
          <w:ilvl w:val="0"/>
          <w:numId w:val="46"/>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операционную оболочку</w:t>
      </w:r>
    </w:p>
    <w:p w:rsidR="00166CE9" w:rsidRPr="005706CA" w:rsidRDefault="00166CE9" w:rsidP="00533A9D">
      <w:pPr>
        <w:numPr>
          <w:ilvl w:val="0"/>
          <w:numId w:val="46"/>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комплекс аппаратных и программных средств</w:t>
      </w:r>
    </w:p>
    <w:p w:rsidR="00166CE9" w:rsidRPr="005706CA" w:rsidRDefault="00166CE9" w:rsidP="00533A9D">
      <w:pPr>
        <w:numPr>
          <w:ilvl w:val="0"/>
          <w:numId w:val="46"/>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графический редактор</w:t>
      </w:r>
    </w:p>
    <w:p w:rsidR="00166CE9" w:rsidRPr="005706CA" w:rsidRDefault="00166CE9" w:rsidP="00533A9D">
      <w:pPr>
        <w:tabs>
          <w:tab w:val="left" w:pos="993"/>
        </w:tabs>
        <w:spacing w:after="0" w:line="240" w:lineRule="auto"/>
        <w:ind w:firstLine="720"/>
        <w:jc w:val="both"/>
        <w:rPr>
          <w:rFonts w:ascii="Times New Roman" w:hAnsi="Times New Roman"/>
          <w:sz w:val="28"/>
          <w:szCs w:val="28"/>
        </w:rPr>
      </w:pPr>
      <w:r w:rsidRPr="005706CA">
        <w:rPr>
          <w:rFonts w:ascii="Times New Roman" w:hAnsi="Times New Roman"/>
          <w:sz w:val="28"/>
          <w:szCs w:val="28"/>
        </w:rPr>
        <w:t>18. Способ реализации построения изображений на экране дисплея, при котором электронный луч поочередно рисует на экране различные знаки – элементы изображения, называется:</w:t>
      </w:r>
    </w:p>
    <w:p w:rsidR="00166CE9" w:rsidRPr="005706CA" w:rsidRDefault="00166CE9" w:rsidP="00533A9D">
      <w:pPr>
        <w:numPr>
          <w:ilvl w:val="0"/>
          <w:numId w:val="47"/>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растровым</w:t>
      </w:r>
    </w:p>
    <w:p w:rsidR="00166CE9" w:rsidRPr="005706CA" w:rsidRDefault="00166CE9" w:rsidP="00533A9D">
      <w:pPr>
        <w:numPr>
          <w:ilvl w:val="0"/>
          <w:numId w:val="47"/>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графическим</w:t>
      </w:r>
    </w:p>
    <w:p w:rsidR="00166CE9" w:rsidRPr="005706CA" w:rsidRDefault="00166CE9" w:rsidP="00533A9D">
      <w:pPr>
        <w:numPr>
          <w:ilvl w:val="0"/>
          <w:numId w:val="47"/>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лучевым</w:t>
      </w:r>
    </w:p>
    <w:p w:rsidR="00166CE9" w:rsidRPr="005706CA" w:rsidRDefault="00166CE9" w:rsidP="00533A9D">
      <w:pPr>
        <w:numPr>
          <w:ilvl w:val="0"/>
          <w:numId w:val="47"/>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векторным</w:t>
      </w:r>
    </w:p>
    <w:p w:rsidR="00166CE9" w:rsidRPr="005706CA" w:rsidRDefault="00166CE9" w:rsidP="00533A9D">
      <w:pPr>
        <w:tabs>
          <w:tab w:val="left" w:pos="993"/>
        </w:tabs>
        <w:spacing w:after="0" w:line="240" w:lineRule="auto"/>
        <w:ind w:firstLine="720"/>
        <w:jc w:val="both"/>
        <w:rPr>
          <w:rFonts w:ascii="Times New Roman" w:hAnsi="Times New Roman"/>
          <w:sz w:val="28"/>
          <w:szCs w:val="28"/>
        </w:rPr>
      </w:pPr>
      <w:r w:rsidRPr="005706CA">
        <w:rPr>
          <w:rFonts w:ascii="Times New Roman" w:hAnsi="Times New Roman"/>
          <w:sz w:val="28"/>
          <w:szCs w:val="28"/>
        </w:rPr>
        <w:t>19. Структура данных, для которой характерна подчиненность объектов нижнего уровня объектам верхнего уровня, называется:</w:t>
      </w:r>
    </w:p>
    <w:p w:rsidR="00166CE9" w:rsidRPr="005706CA" w:rsidRDefault="00166CE9" w:rsidP="00533A9D">
      <w:pPr>
        <w:numPr>
          <w:ilvl w:val="0"/>
          <w:numId w:val="48"/>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табличной</w:t>
      </w:r>
    </w:p>
    <w:p w:rsidR="00166CE9" w:rsidRPr="005706CA" w:rsidRDefault="00166CE9" w:rsidP="00533A9D">
      <w:pPr>
        <w:numPr>
          <w:ilvl w:val="0"/>
          <w:numId w:val="48"/>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реляционной</w:t>
      </w:r>
    </w:p>
    <w:p w:rsidR="00166CE9" w:rsidRPr="005706CA" w:rsidRDefault="00166CE9" w:rsidP="00533A9D">
      <w:pPr>
        <w:numPr>
          <w:ilvl w:val="0"/>
          <w:numId w:val="48"/>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иерархической</w:t>
      </w:r>
    </w:p>
    <w:p w:rsidR="00166CE9" w:rsidRPr="005706CA" w:rsidRDefault="00166CE9" w:rsidP="00533A9D">
      <w:pPr>
        <w:numPr>
          <w:ilvl w:val="0"/>
          <w:numId w:val="48"/>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сетевой</w:t>
      </w:r>
    </w:p>
    <w:p w:rsidR="00166CE9" w:rsidRPr="005706CA" w:rsidRDefault="00166CE9" w:rsidP="00533A9D">
      <w:pPr>
        <w:tabs>
          <w:tab w:val="left" w:pos="993"/>
        </w:tabs>
        <w:spacing w:after="0" w:line="240" w:lineRule="auto"/>
        <w:ind w:firstLine="720"/>
        <w:jc w:val="both"/>
        <w:rPr>
          <w:rFonts w:ascii="Times New Roman" w:hAnsi="Times New Roman"/>
          <w:sz w:val="28"/>
          <w:szCs w:val="28"/>
        </w:rPr>
      </w:pPr>
      <w:r w:rsidRPr="005706CA">
        <w:rPr>
          <w:rFonts w:ascii="Times New Roman" w:hAnsi="Times New Roman"/>
          <w:sz w:val="28"/>
          <w:szCs w:val="28"/>
        </w:rPr>
        <w:t>20. Основное отличие электронных таблиц от реляционных БД:</w:t>
      </w:r>
    </w:p>
    <w:p w:rsidR="00166CE9" w:rsidRPr="005706CA" w:rsidRDefault="00166CE9" w:rsidP="00533A9D">
      <w:pPr>
        <w:numPr>
          <w:ilvl w:val="0"/>
          <w:numId w:val="49"/>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структуризация данных</w:t>
      </w:r>
    </w:p>
    <w:p w:rsidR="00166CE9" w:rsidRPr="005706CA" w:rsidRDefault="00166CE9" w:rsidP="00533A9D">
      <w:pPr>
        <w:numPr>
          <w:ilvl w:val="0"/>
          <w:numId w:val="49"/>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табличное представление данных</w:t>
      </w:r>
    </w:p>
    <w:p w:rsidR="00166CE9" w:rsidRPr="005706CA" w:rsidRDefault="00166CE9" w:rsidP="00533A9D">
      <w:pPr>
        <w:numPr>
          <w:ilvl w:val="0"/>
          <w:numId w:val="49"/>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приспособленность к расчетам</w:t>
      </w:r>
    </w:p>
    <w:p w:rsidR="00166CE9" w:rsidRPr="005706CA" w:rsidRDefault="00166CE9" w:rsidP="00533A9D">
      <w:pPr>
        <w:numPr>
          <w:ilvl w:val="0"/>
          <w:numId w:val="49"/>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свойства, перечисленные в а), б), в)</w:t>
      </w:r>
    </w:p>
    <w:p w:rsidR="00166CE9" w:rsidRPr="005706CA" w:rsidRDefault="00166CE9" w:rsidP="00533A9D">
      <w:pPr>
        <w:tabs>
          <w:tab w:val="left" w:pos="993"/>
        </w:tabs>
        <w:spacing w:after="0" w:line="240" w:lineRule="auto"/>
        <w:ind w:firstLine="720"/>
        <w:jc w:val="both"/>
        <w:rPr>
          <w:rFonts w:ascii="Times New Roman" w:hAnsi="Times New Roman"/>
          <w:sz w:val="28"/>
          <w:szCs w:val="28"/>
        </w:rPr>
      </w:pPr>
      <w:r w:rsidRPr="005706CA">
        <w:rPr>
          <w:rFonts w:ascii="Times New Roman" w:hAnsi="Times New Roman"/>
          <w:sz w:val="28"/>
          <w:szCs w:val="28"/>
        </w:rPr>
        <w:t>21. Оператор – это:</w:t>
      </w:r>
    </w:p>
    <w:p w:rsidR="00166CE9" w:rsidRPr="005706CA" w:rsidRDefault="00166CE9" w:rsidP="00533A9D">
      <w:pPr>
        <w:numPr>
          <w:ilvl w:val="0"/>
          <w:numId w:val="50"/>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законченная фраза языка, предписание, команда</w:t>
      </w:r>
    </w:p>
    <w:p w:rsidR="00166CE9" w:rsidRPr="005706CA" w:rsidRDefault="00166CE9" w:rsidP="00533A9D">
      <w:pPr>
        <w:numPr>
          <w:ilvl w:val="0"/>
          <w:numId w:val="50"/>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алгоритм действия программы, написанной на данном языке</w:t>
      </w:r>
    </w:p>
    <w:p w:rsidR="00166CE9" w:rsidRPr="005706CA" w:rsidRDefault="00166CE9" w:rsidP="00533A9D">
      <w:pPr>
        <w:numPr>
          <w:ilvl w:val="0"/>
          <w:numId w:val="50"/>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процедура обработки данных</w:t>
      </w:r>
    </w:p>
    <w:p w:rsidR="00166CE9" w:rsidRPr="005706CA" w:rsidRDefault="00166CE9" w:rsidP="00533A9D">
      <w:pPr>
        <w:numPr>
          <w:ilvl w:val="0"/>
          <w:numId w:val="50"/>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функция, которая оперирует с данными</w:t>
      </w:r>
    </w:p>
    <w:p w:rsidR="00166CE9" w:rsidRPr="005706CA" w:rsidRDefault="00166CE9" w:rsidP="00533A9D">
      <w:pPr>
        <w:tabs>
          <w:tab w:val="left" w:pos="993"/>
        </w:tabs>
        <w:spacing w:after="0" w:line="240" w:lineRule="auto"/>
        <w:ind w:firstLine="720"/>
        <w:jc w:val="both"/>
        <w:rPr>
          <w:rFonts w:ascii="Times New Roman" w:hAnsi="Times New Roman"/>
          <w:sz w:val="28"/>
          <w:szCs w:val="28"/>
        </w:rPr>
      </w:pPr>
      <w:r w:rsidRPr="005706CA">
        <w:rPr>
          <w:rFonts w:ascii="Times New Roman" w:hAnsi="Times New Roman"/>
          <w:sz w:val="28"/>
          <w:szCs w:val="28"/>
        </w:rPr>
        <w:t>22. Примером дискретного сигнала является:</w:t>
      </w:r>
    </w:p>
    <w:p w:rsidR="00166CE9" w:rsidRPr="005706CA" w:rsidRDefault="00166CE9" w:rsidP="00533A9D">
      <w:pPr>
        <w:numPr>
          <w:ilvl w:val="0"/>
          <w:numId w:val="51"/>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музыка</w:t>
      </w:r>
    </w:p>
    <w:p w:rsidR="00166CE9" w:rsidRPr="005706CA" w:rsidRDefault="00166CE9" w:rsidP="00533A9D">
      <w:pPr>
        <w:numPr>
          <w:ilvl w:val="0"/>
          <w:numId w:val="51"/>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человеческая речь</w:t>
      </w:r>
    </w:p>
    <w:p w:rsidR="00166CE9" w:rsidRPr="005706CA" w:rsidRDefault="00166CE9" w:rsidP="00533A9D">
      <w:pPr>
        <w:numPr>
          <w:ilvl w:val="0"/>
          <w:numId w:val="51"/>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видеоинформация</w:t>
      </w:r>
    </w:p>
    <w:p w:rsidR="00166CE9" w:rsidRPr="005706CA" w:rsidRDefault="00166CE9" w:rsidP="00533A9D">
      <w:pPr>
        <w:numPr>
          <w:ilvl w:val="0"/>
          <w:numId w:val="51"/>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текстовая информация</w:t>
      </w:r>
    </w:p>
    <w:p w:rsidR="00166CE9" w:rsidRPr="005706CA" w:rsidRDefault="00166CE9" w:rsidP="00533A9D">
      <w:pPr>
        <w:tabs>
          <w:tab w:val="left" w:pos="993"/>
        </w:tabs>
        <w:spacing w:after="0" w:line="240" w:lineRule="auto"/>
        <w:ind w:firstLine="720"/>
        <w:jc w:val="both"/>
        <w:rPr>
          <w:rFonts w:ascii="Times New Roman" w:hAnsi="Times New Roman"/>
          <w:sz w:val="28"/>
          <w:szCs w:val="28"/>
        </w:rPr>
      </w:pPr>
      <w:r w:rsidRPr="005706CA">
        <w:rPr>
          <w:rFonts w:ascii="Times New Roman" w:hAnsi="Times New Roman"/>
          <w:sz w:val="28"/>
          <w:szCs w:val="28"/>
        </w:rPr>
        <w:t>23. Компьютерная сеть – это:</w:t>
      </w:r>
    </w:p>
    <w:p w:rsidR="00166CE9" w:rsidRPr="005706CA" w:rsidRDefault="00166CE9" w:rsidP="00533A9D">
      <w:pPr>
        <w:numPr>
          <w:ilvl w:val="0"/>
          <w:numId w:val="52"/>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мультимедийный компьютер с принтером, модемом и факсом</w:t>
      </w:r>
    </w:p>
    <w:p w:rsidR="00166CE9" w:rsidRPr="005706CA" w:rsidRDefault="00166CE9" w:rsidP="00533A9D">
      <w:pPr>
        <w:numPr>
          <w:ilvl w:val="0"/>
          <w:numId w:val="52"/>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группа компьютеров, размещенных в одном помещении</w:t>
      </w:r>
    </w:p>
    <w:p w:rsidR="00166CE9" w:rsidRPr="005706CA" w:rsidRDefault="00166CE9" w:rsidP="00533A9D">
      <w:pPr>
        <w:numPr>
          <w:ilvl w:val="0"/>
          <w:numId w:val="52"/>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объединение нескольких ЭВМ для совместного решения задач</w:t>
      </w:r>
    </w:p>
    <w:p w:rsidR="00166CE9" w:rsidRPr="005706CA" w:rsidRDefault="00166CE9" w:rsidP="00533A9D">
      <w:pPr>
        <w:numPr>
          <w:ilvl w:val="0"/>
          <w:numId w:val="52"/>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комплекс терминалов, подключенных каналами связи к большой машине</w:t>
      </w:r>
    </w:p>
    <w:p w:rsidR="00166CE9" w:rsidRPr="005706CA" w:rsidRDefault="00166CE9" w:rsidP="00533A9D">
      <w:pPr>
        <w:tabs>
          <w:tab w:val="left" w:pos="993"/>
        </w:tabs>
        <w:spacing w:after="0" w:line="240" w:lineRule="auto"/>
        <w:ind w:firstLine="720"/>
        <w:jc w:val="both"/>
        <w:rPr>
          <w:rFonts w:ascii="Times New Roman" w:hAnsi="Times New Roman"/>
          <w:sz w:val="28"/>
          <w:szCs w:val="28"/>
        </w:rPr>
      </w:pPr>
      <w:r w:rsidRPr="005706CA">
        <w:rPr>
          <w:rFonts w:ascii="Times New Roman" w:hAnsi="Times New Roman"/>
          <w:sz w:val="28"/>
          <w:szCs w:val="28"/>
        </w:rPr>
        <w:t>24. Сетевые технологии – это:</w:t>
      </w:r>
    </w:p>
    <w:p w:rsidR="00166CE9" w:rsidRPr="005706CA" w:rsidRDefault="00166CE9" w:rsidP="00533A9D">
      <w:pPr>
        <w:numPr>
          <w:ilvl w:val="0"/>
          <w:numId w:val="53"/>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способ соединения компьютеров в сети</w:t>
      </w:r>
    </w:p>
    <w:p w:rsidR="00166CE9" w:rsidRPr="005706CA" w:rsidRDefault="00166CE9" w:rsidP="00533A9D">
      <w:pPr>
        <w:numPr>
          <w:ilvl w:val="0"/>
          <w:numId w:val="53"/>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технологии обработки информации в компьютерных сетях</w:t>
      </w:r>
    </w:p>
    <w:p w:rsidR="00166CE9" w:rsidRPr="005706CA" w:rsidRDefault="00166CE9" w:rsidP="00533A9D">
      <w:pPr>
        <w:numPr>
          <w:ilvl w:val="0"/>
          <w:numId w:val="53"/>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основная характеристика компьютерных сетей</w:t>
      </w:r>
    </w:p>
    <w:p w:rsidR="00166CE9" w:rsidRPr="005706CA" w:rsidRDefault="00166CE9" w:rsidP="00533A9D">
      <w:pPr>
        <w:numPr>
          <w:ilvl w:val="0"/>
          <w:numId w:val="53"/>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формы хранения информации</w:t>
      </w:r>
    </w:p>
    <w:p w:rsidR="00166CE9" w:rsidRPr="005706CA" w:rsidRDefault="00166CE9" w:rsidP="00533A9D">
      <w:pPr>
        <w:tabs>
          <w:tab w:val="left" w:pos="993"/>
        </w:tabs>
        <w:spacing w:after="0" w:line="240" w:lineRule="auto"/>
        <w:ind w:firstLine="720"/>
        <w:jc w:val="both"/>
        <w:rPr>
          <w:rFonts w:ascii="Times New Roman" w:hAnsi="Times New Roman"/>
          <w:sz w:val="28"/>
          <w:szCs w:val="28"/>
        </w:rPr>
      </w:pPr>
      <w:r w:rsidRPr="005706CA">
        <w:rPr>
          <w:rFonts w:ascii="Times New Roman" w:hAnsi="Times New Roman"/>
          <w:sz w:val="28"/>
          <w:szCs w:val="28"/>
        </w:rPr>
        <w:t>25. К системному программному обеспечению относятся:</w:t>
      </w:r>
    </w:p>
    <w:p w:rsidR="00166CE9" w:rsidRPr="005706CA" w:rsidRDefault="00166CE9" w:rsidP="00533A9D">
      <w:pPr>
        <w:numPr>
          <w:ilvl w:val="0"/>
          <w:numId w:val="54"/>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новые языки программирования и компиляторы к ним, интерфейсные системы</w:t>
      </w:r>
    </w:p>
    <w:p w:rsidR="00166CE9" w:rsidRPr="005706CA" w:rsidRDefault="00166CE9" w:rsidP="00533A9D">
      <w:pPr>
        <w:numPr>
          <w:ilvl w:val="0"/>
          <w:numId w:val="54"/>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системы обработки текстов, электронные процессоры, базы данных</w:t>
      </w:r>
    </w:p>
    <w:p w:rsidR="00166CE9" w:rsidRPr="005706CA" w:rsidRDefault="00166CE9" w:rsidP="00533A9D">
      <w:pPr>
        <w:numPr>
          <w:ilvl w:val="0"/>
          <w:numId w:val="54"/>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решение вопросов об анализе потоков информации в различных сложных системах</w:t>
      </w:r>
    </w:p>
    <w:p w:rsidR="00166CE9" w:rsidRPr="005706CA" w:rsidRDefault="00166CE9" w:rsidP="00533A9D">
      <w:pPr>
        <w:numPr>
          <w:ilvl w:val="0"/>
          <w:numId w:val="54"/>
        </w:numPr>
        <w:tabs>
          <w:tab w:val="left" w:pos="993"/>
        </w:tabs>
        <w:spacing w:after="0" w:line="240" w:lineRule="auto"/>
        <w:ind w:left="0" w:firstLine="720"/>
        <w:jc w:val="both"/>
        <w:rPr>
          <w:rFonts w:ascii="Times New Roman" w:hAnsi="Times New Roman"/>
          <w:sz w:val="28"/>
          <w:szCs w:val="28"/>
        </w:rPr>
      </w:pPr>
      <w:r w:rsidRPr="005706CA">
        <w:rPr>
          <w:rFonts w:ascii="Times New Roman" w:hAnsi="Times New Roman"/>
          <w:sz w:val="28"/>
          <w:szCs w:val="28"/>
        </w:rPr>
        <w:t>поисковые системы, глобальные системы хранения и поиска информации</w:t>
      </w:r>
    </w:p>
    <w:p w:rsidR="00166CE9" w:rsidRPr="005706CA" w:rsidRDefault="00166CE9" w:rsidP="00FE28C2">
      <w:pPr>
        <w:spacing w:after="0" w:line="240" w:lineRule="auto"/>
        <w:jc w:val="both"/>
        <w:rPr>
          <w:rFonts w:ascii="Times New Roman" w:hAnsi="Times New Roman"/>
          <w:sz w:val="28"/>
          <w:szCs w:val="28"/>
        </w:rPr>
      </w:pPr>
    </w:p>
    <w:p w:rsidR="00166CE9" w:rsidRPr="005706CA" w:rsidRDefault="00166CE9" w:rsidP="00FE28C2">
      <w:pPr>
        <w:spacing w:after="0" w:line="240" w:lineRule="auto"/>
        <w:jc w:val="both"/>
        <w:rPr>
          <w:rFonts w:ascii="Times New Roman" w:hAnsi="Times New Roman"/>
          <w:sz w:val="28"/>
          <w:szCs w:val="28"/>
        </w:rPr>
      </w:pPr>
    </w:p>
    <w:sectPr w:rsidR="00166CE9" w:rsidRPr="005706CA" w:rsidSect="005B194B">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CE9" w:rsidRDefault="00166CE9" w:rsidP="00FE28C2">
      <w:pPr>
        <w:spacing w:after="0" w:line="240" w:lineRule="auto"/>
      </w:pPr>
      <w:r>
        <w:separator/>
      </w:r>
    </w:p>
  </w:endnote>
  <w:endnote w:type="continuationSeparator" w:id="1">
    <w:p w:rsidR="00166CE9" w:rsidRDefault="00166CE9" w:rsidP="00FE2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CE9" w:rsidRDefault="00166CE9" w:rsidP="00FE28C2">
      <w:pPr>
        <w:spacing w:after="0" w:line="240" w:lineRule="auto"/>
      </w:pPr>
      <w:r>
        <w:separator/>
      </w:r>
    </w:p>
  </w:footnote>
  <w:footnote w:type="continuationSeparator" w:id="1">
    <w:p w:rsidR="00166CE9" w:rsidRDefault="00166CE9" w:rsidP="00FE28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CE9" w:rsidRPr="00FE28C2" w:rsidRDefault="00166CE9">
    <w:pPr>
      <w:pStyle w:val="Header"/>
      <w:jc w:val="center"/>
      <w:rPr>
        <w:rFonts w:ascii="Times New Roman" w:hAnsi="Times New Roman"/>
        <w:sz w:val="24"/>
        <w:szCs w:val="24"/>
      </w:rPr>
    </w:pPr>
    <w:r w:rsidRPr="00FE28C2">
      <w:rPr>
        <w:rFonts w:ascii="Times New Roman" w:hAnsi="Times New Roman"/>
        <w:sz w:val="24"/>
        <w:szCs w:val="24"/>
      </w:rPr>
      <w:fldChar w:fldCharType="begin"/>
    </w:r>
    <w:r w:rsidRPr="00FE28C2">
      <w:rPr>
        <w:rFonts w:ascii="Times New Roman" w:hAnsi="Times New Roman"/>
        <w:sz w:val="24"/>
        <w:szCs w:val="24"/>
      </w:rPr>
      <w:instrText xml:space="preserve"> PAGE   \* MERGEFORMAT </w:instrText>
    </w:r>
    <w:r w:rsidRPr="00FE28C2">
      <w:rPr>
        <w:rFonts w:ascii="Times New Roman" w:hAnsi="Times New Roman"/>
        <w:sz w:val="24"/>
        <w:szCs w:val="24"/>
      </w:rPr>
      <w:fldChar w:fldCharType="separate"/>
    </w:r>
    <w:r>
      <w:rPr>
        <w:rFonts w:ascii="Times New Roman" w:hAnsi="Times New Roman"/>
        <w:noProof/>
        <w:sz w:val="24"/>
        <w:szCs w:val="24"/>
      </w:rPr>
      <w:t>1</w:t>
    </w:r>
    <w:r w:rsidRPr="00FE28C2">
      <w:rPr>
        <w:rFonts w:ascii="Times New Roman" w:hAnsi="Times New Roman"/>
        <w:sz w:val="24"/>
        <w:szCs w:val="24"/>
      </w:rPr>
      <w:fldChar w:fldCharType="end"/>
    </w:r>
  </w:p>
  <w:p w:rsidR="00166CE9" w:rsidRPr="00FE28C2" w:rsidRDefault="00166CE9">
    <w:pPr>
      <w:pStyle w:val="Head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DC1"/>
    <w:multiLevelType w:val="hybridMultilevel"/>
    <w:tmpl w:val="1556E4EA"/>
    <w:lvl w:ilvl="0" w:tplc="04190017">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2907181"/>
    <w:multiLevelType w:val="hybridMultilevel"/>
    <w:tmpl w:val="FA5C4E88"/>
    <w:lvl w:ilvl="0" w:tplc="FFFFFFFF">
      <w:start w:val="1"/>
      <w:numFmt w:val="decimal"/>
      <w:lvlText w:val="%1."/>
      <w:lvlJc w:val="left"/>
      <w:pPr>
        <w:tabs>
          <w:tab w:val="num" w:pos="720"/>
        </w:tabs>
        <w:ind w:left="720" w:hanging="360"/>
      </w:pPr>
      <w:rPr>
        <w:rFonts w:cs="Times New Roman"/>
        <w:b w:val="0"/>
      </w:rPr>
    </w:lvl>
    <w:lvl w:ilvl="1" w:tplc="FFFFFFFF">
      <w:start w:val="1"/>
      <w:numFmt w:val="lowerLetter"/>
      <w:lvlText w:val="%2)"/>
      <w:lvlJc w:val="left"/>
      <w:pPr>
        <w:tabs>
          <w:tab w:val="num" w:pos="1440"/>
        </w:tabs>
        <w:ind w:left="1440" w:hanging="360"/>
      </w:pPr>
      <w:rPr>
        <w:rFonts w:cs="Times New Roman" w:hint="default"/>
        <w:b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4375F8F"/>
    <w:multiLevelType w:val="hybridMultilevel"/>
    <w:tmpl w:val="A6F461CC"/>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3">
    <w:nsid w:val="04612F1F"/>
    <w:multiLevelType w:val="hybridMultilevel"/>
    <w:tmpl w:val="F4A4F702"/>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4">
    <w:nsid w:val="064815AD"/>
    <w:multiLevelType w:val="hybridMultilevel"/>
    <w:tmpl w:val="7324C4A6"/>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5">
    <w:nsid w:val="076022C4"/>
    <w:multiLevelType w:val="hybridMultilevel"/>
    <w:tmpl w:val="D8F256D4"/>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6">
    <w:nsid w:val="07E341FC"/>
    <w:multiLevelType w:val="hybridMultilevel"/>
    <w:tmpl w:val="2048D2CA"/>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7">
    <w:nsid w:val="0B7B1E78"/>
    <w:multiLevelType w:val="hybridMultilevel"/>
    <w:tmpl w:val="18BC2B16"/>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8">
    <w:nsid w:val="0C4E317F"/>
    <w:multiLevelType w:val="hybridMultilevel"/>
    <w:tmpl w:val="43F6CA1A"/>
    <w:lvl w:ilvl="0" w:tplc="04190017">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0FF31B8F"/>
    <w:multiLevelType w:val="hybridMultilevel"/>
    <w:tmpl w:val="DE121A9E"/>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10">
    <w:nsid w:val="1070482D"/>
    <w:multiLevelType w:val="hybridMultilevel"/>
    <w:tmpl w:val="6090EB50"/>
    <w:lvl w:ilvl="0" w:tplc="04190017">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2962CC9"/>
    <w:multiLevelType w:val="hybridMultilevel"/>
    <w:tmpl w:val="C8200D08"/>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134A2553"/>
    <w:multiLevelType w:val="hybridMultilevel"/>
    <w:tmpl w:val="3658463A"/>
    <w:lvl w:ilvl="0" w:tplc="04190017">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4C74384"/>
    <w:multiLevelType w:val="hybridMultilevel"/>
    <w:tmpl w:val="A6A23F76"/>
    <w:lvl w:ilvl="0" w:tplc="04190017">
      <w:start w:val="1"/>
      <w:numFmt w:val="lowerLetter"/>
      <w:lvlText w:val="%1)"/>
      <w:lvlJc w:val="left"/>
      <w:pPr>
        <w:ind w:left="107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5813698"/>
    <w:multiLevelType w:val="hybridMultilevel"/>
    <w:tmpl w:val="3D0C727C"/>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15">
    <w:nsid w:val="196563A7"/>
    <w:multiLevelType w:val="hybridMultilevel"/>
    <w:tmpl w:val="9328EE8C"/>
    <w:lvl w:ilvl="0" w:tplc="04190017">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1AB4196C"/>
    <w:multiLevelType w:val="hybridMultilevel"/>
    <w:tmpl w:val="CE6ED64A"/>
    <w:lvl w:ilvl="0" w:tplc="04190017">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1B1E06F5"/>
    <w:multiLevelType w:val="hybridMultilevel"/>
    <w:tmpl w:val="49942190"/>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18">
    <w:nsid w:val="1DCE30B0"/>
    <w:multiLevelType w:val="hybridMultilevel"/>
    <w:tmpl w:val="308241B0"/>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nsid w:val="20725FD5"/>
    <w:multiLevelType w:val="hybridMultilevel"/>
    <w:tmpl w:val="5BD692BA"/>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20">
    <w:nsid w:val="21CF4BD6"/>
    <w:multiLevelType w:val="hybridMultilevel"/>
    <w:tmpl w:val="26A27696"/>
    <w:lvl w:ilvl="0" w:tplc="C28ABBDA">
      <w:start w:val="4"/>
      <w:numFmt w:val="decimal"/>
      <w:lvlText w:val="%1."/>
      <w:lvlJc w:val="left"/>
      <w:pPr>
        <w:ind w:left="107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24F4541D"/>
    <w:multiLevelType w:val="hybridMultilevel"/>
    <w:tmpl w:val="250698A0"/>
    <w:lvl w:ilvl="0" w:tplc="04190017">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262E7F55"/>
    <w:multiLevelType w:val="hybridMultilevel"/>
    <w:tmpl w:val="568466DA"/>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23">
    <w:nsid w:val="271E511A"/>
    <w:multiLevelType w:val="multilevel"/>
    <w:tmpl w:val="24727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7A3E29"/>
    <w:multiLevelType w:val="multilevel"/>
    <w:tmpl w:val="FC02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94575B3"/>
    <w:multiLevelType w:val="hybridMultilevel"/>
    <w:tmpl w:val="54162DCE"/>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26">
    <w:nsid w:val="2A401AA1"/>
    <w:multiLevelType w:val="hybridMultilevel"/>
    <w:tmpl w:val="8C24BD9C"/>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27">
    <w:nsid w:val="2B9364A6"/>
    <w:multiLevelType w:val="hybridMultilevel"/>
    <w:tmpl w:val="0D4C7EFE"/>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28">
    <w:nsid w:val="2D031441"/>
    <w:multiLevelType w:val="hybridMultilevel"/>
    <w:tmpl w:val="894C9B9E"/>
    <w:lvl w:ilvl="0" w:tplc="04190017">
      <w:start w:val="1"/>
      <w:numFmt w:val="lowerLetter"/>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9">
    <w:nsid w:val="2DCD594A"/>
    <w:multiLevelType w:val="hybridMultilevel"/>
    <w:tmpl w:val="52D88736"/>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0">
    <w:nsid w:val="2E813DBB"/>
    <w:multiLevelType w:val="hybridMultilevel"/>
    <w:tmpl w:val="C0BA15EC"/>
    <w:lvl w:ilvl="0" w:tplc="04190017">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320B152A"/>
    <w:multiLevelType w:val="hybridMultilevel"/>
    <w:tmpl w:val="24423D00"/>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32">
    <w:nsid w:val="372A15DA"/>
    <w:multiLevelType w:val="hybridMultilevel"/>
    <w:tmpl w:val="EBAA62C0"/>
    <w:lvl w:ilvl="0" w:tplc="04190017">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384B618B"/>
    <w:multiLevelType w:val="hybridMultilevel"/>
    <w:tmpl w:val="C09CD636"/>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34">
    <w:nsid w:val="3ACA21F5"/>
    <w:multiLevelType w:val="hybridMultilevel"/>
    <w:tmpl w:val="F55C8BD6"/>
    <w:lvl w:ilvl="0" w:tplc="04190017">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3B781955"/>
    <w:multiLevelType w:val="multilevel"/>
    <w:tmpl w:val="22CA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C251938"/>
    <w:multiLevelType w:val="hybridMultilevel"/>
    <w:tmpl w:val="46F6BE30"/>
    <w:lvl w:ilvl="0" w:tplc="04190017">
      <w:start w:val="1"/>
      <w:numFmt w:val="lowerLett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EB2044B"/>
    <w:multiLevelType w:val="hybridMultilevel"/>
    <w:tmpl w:val="95C8A68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17">
      <w:start w:val="1"/>
      <w:numFmt w:val="lowerLetter"/>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8">
    <w:nsid w:val="3F975037"/>
    <w:multiLevelType w:val="hybridMultilevel"/>
    <w:tmpl w:val="AC82A892"/>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39">
    <w:nsid w:val="3FEB5B64"/>
    <w:multiLevelType w:val="hybridMultilevel"/>
    <w:tmpl w:val="9FB69B10"/>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40">
    <w:nsid w:val="40A66F94"/>
    <w:multiLevelType w:val="hybridMultilevel"/>
    <w:tmpl w:val="C3087B20"/>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41">
    <w:nsid w:val="441F2BB9"/>
    <w:multiLevelType w:val="hybridMultilevel"/>
    <w:tmpl w:val="01FED368"/>
    <w:lvl w:ilvl="0" w:tplc="04190017">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45587CD5"/>
    <w:multiLevelType w:val="hybridMultilevel"/>
    <w:tmpl w:val="80907F4A"/>
    <w:lvl w:ilvl="0" w:tplc="04190017">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3">
    <w:nsid w:val="480702E3"/>
    <w:multiLevelType w:val="hybridMultilevel"/>
    <w:tmpl w:val="B8E4BA4E"/>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44">
    <w:nsid w:val="4A89372B"/>
    <w:multiLevelType w:val="hybridMultilevel"/>
    <w:tmpl w:val="36969B6A"/>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45">
    <w:nsid w:val="4C6F7C03"/>
    <w:multiLevelType w:val="multilevel"/>
    <w:tmpl w:val="924A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C952394"/>
    <w:multiLevelType w:val="hybridMultilevel"/>
    <w:tmpl w:val="5AC6F398"/>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47">
    <w:nsid w:val="4CFC30DF"/>
    <w:multiLevelType w:val="hybridMultilevel"/>
    <w:tmpl w:val="0FC07EC4"/>
    <w:lvl w:ilvl="0" w:tplc="04190017">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8">
    <w:nsid w:val="4FDA36B4"/>
    <w:multiLevelType w:val="hybridMultilevel"/>
    <w:tmpl w:val="BE6CA5F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50F106A2"/>
    <w:multiLevelType w:val="hybridMultilevel"/>
    <w:tmpl w:val="44061C6A"/>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0">
    <w:nsid w:val="515B47F1"/>
    <w:multiLevelType w:val="multilevel"/>
    <w:tmpl w:val="788C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2431D8C"/>
    <w:multiLevelType w:val="hybridMultilevel"/>
    <w:tmpl w:val="5D5285C4"/>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52">
    <w:nsid w:val="55F60E0D"/>
    <w:multiLevelType w:val="multilevel"/>
    <w:tmpl w:val="5A5A9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6C102CB"/>
    <w:multiLevelType w:val="hybridMultilevel"/>
    <w:tmpl w:val="B02E80B2"/>
    <w:lvl w:ilvl="0" w:tplc="04190017">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4">
    <w:nsid w:val="5785489A"/>
    <w:multiLevelType w:val="hybridMultilevel"/>
    <w:tmpl w:val="187A53F2"/>
    <w:lvl w:ilvl="0" w:tplc="04190017">
      <w:start w:val="1"/>
      <w:numFmt w:val="lowerLetter"/>
      <w:lvlText w:val="%1)"/>
      <w:lvlJc w:val="left"/>
      <w:pPr>
        <w:ind w:left="107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5">
    <w:nsid w:val="58DB0BF3"/>
    <w:multiLevelType w:val="hybridMultilevel"/>
    <w:tmpl w:val="38741994"/>
    <w:lvl w:ilvl="0" w:tplc="04190017">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6">
    <w:nsid w:val="58FF654B"/>
    <w:multiLevelType w:val="hybridMultilevel"/>
    <w:tmpl w:val="84949FF6"/>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17">
      <w:start w:val="1"/>
      <w:numFmt w:val="lowerLetter"/>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7">
    <w:nsid w:val="5B0102E6"/>
    <w:multiLevelType w:val="hybridMultilevel"/>
    <w:tmpl w:val="BE6CA5F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5B1155AA"/>
    <w:multiLevelType w:val="hybridMultilevel"/>
    <w:tmpl w:val="612C28B4"/>
    <w:lvl w:ilvl="0" w:tplc="7B2CB99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9">
    <w:nsid w:val="5B354232"/>
    <w:multiLevelType w:val="hybridMultilevel"/>
    <w:tmpl w:val="746E172E"/>
    <w:lvl w:ilvl="0" w:tplc="04190017">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0">
    <w:nsid w:val="5C602290"/>
    <w:multiLevelType w:val="hybridMultilevel"/>
    <w:tmpl w:val="46A0CD58"/>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61">
    <w:nsid w:val="5F091D4E"/>
    <w:multiLevelType w:val="hybridMultilevel"/>
    <w:tmpl w:val="BEA2EFB2"/>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62">
    <w:nsid w:val="61E60A86"/>
    <w:multiLevelType w:val="hybridMultilevel"/>
    <w:tmpl w:val="B9A8D596"/>
    <w:lvl w:ilvl="0" w:tplc="04190017">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3">
    <w:nsid w:val="62E3604B"/>
    <w:multiLevelType w:val="hybridMultilevel"/>
    <w:tmpl w:val="B5701E6E"/>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64">
    <w:nsid w:val="6359084F"/>
    <w:multiLevelType w:val="hybridMultilevel"/>
    <w:tmpl w:val="D3C2722E"/>
    <w:lvl w:ilvl="0" w:tplc="04190017">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5">
    <w:nsid w:val="651B1B69"/>
    <w:multiLevelType w:val="multilevel"/>
    <w:tmpl w:val="8668D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5361ED4"/>
    <w:multiLevelType w:val="hybridMultilevel"/>
    <w:tmpl w:val="EB140994"/>
    <w:lvl w:ilvl="0" w:tplc="04190017">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7">
    <w:nsid w:val="67765D10"/>
    <w:multiLevelType w:val="hybridMultilevel"/>
    <w:tmpl w:val="D5EA2A24"/>
    <w:lvl w:ilvl="0" w:tplc="04190017">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8">
    <w:nsid w:val="68B825E1"/>
    <w:multiLevelType w:val="hybridMultilevel"/>
    <w:tmpl w:val="ADA892CC"/>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69">
    <w:nsid w:val="69B33789"/>
    <w:multiLevelType w:val="hybridMultilevel"/>
    <w:tmpl w:val="83386DEC"/>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70">
    <w:nsid w:val="6AFA5457"/>
    <w:multiLevelType w:val="hybridMultilevel"/>
    <w:tmpl w:val="C726806A"/>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71">
    <w:nsid w:val="6C4B4870"/>
    <w:multiLevelType w:val="hybridMultilevel"/>
    <w:tmpl w:val="8430AE8C"/>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72">
    <w:nsid w:val="6DBF153E"/>
    <w:multiLevelType w:val="hybridMultilevel"/>
    <w:tmpl w:val="55480778"/>
    <w:lvl w:ilvl="0" w:tplc="04190017">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3">
    <w:nsid w:val="72F202D1"/>
    <w:multiLevelType w:val="hybridMultilevel"/>
    <w:tmpl w:val="631CC7AA"/>
    <w:lvl w:ilvl="0" w:tplc="04190017">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4">
    <w:nsid w:val="73C055BD"/>
    <w:multiLevelType w:val="hybridMultilevel"/>
    <w:tmpl w:val="16CA9A50"/>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75">
    <w:nsid w:val="763B0FE5"/>
    <w:multiLevelType w:val="hybridMultilevel"/>
    <w:tmpl w:val="D9ECCBB0"/>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76">
    <w:nsid w:val="76961DD4"/>
    <w:multiLevelType w:val="hybridMultilevel"/>
    <w:tmpl w:val="FD3457DE"/>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77">
    <w:nsid w:val="77FB3859"/>
    <w:multiLevelType w:val="hybridMultilevel"/>
    <w:tmpl w:val="F8CA25D4"/>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78">
    <w:nsid w:val="799774B0"/>
    <w:multiLevelType w:val="hybridMultilevel"/>
    <w:tmpl w:val="B7C81EE8"/>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9">
    <w:nsid w:val="79EF0C1E"/>
    <w:multiLevelType w:val="hybridMultilevel"/>
    <w:tmpl w:val="258A6C1E"/>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0">
    <w:nsid w:val="7A304AFA"/>
    <w:multiLevelType w:val="hybridMultilevel"/>
    <w:tmpl w:val="366AC874"/>
    <w:lvl w:ilvl="0" w:tplc="04190017">
      <w:start w:val="1"/>
      <w:numFmt w:val="lowerLetter"/>
      <w:lvlText w:val="%1)"/>
      <w:lvlJc w:val="left"/>
      <w:pPr>
        <w:ind w:left="107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1">
    <w:nsid w:val="7DAC1095"/>
    <w:multiLevelType w:val="hybridMultilevel"/>
    <w:tmpl w:val="BEA0A8D8"/>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82">
    <w:nsid w:val="7EB8211F"/>
    <w:multiLevelType w:val="hybridMultilevel"/>
    <w:tmpl w:val="AC3E56A0"/>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83">
    <w:nsid w:val="7EB831EF"/>
    <w:multiLevelType w:val="hybridMultilevel"/>
    <w:tmpl w:val="C1D80BFA"/>
    <w:lvl w:ilvl="0" w:tplc="04190017">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4">
    <w:nsid w:val="7ED80BBB"/>
    <w:multiLevelType w:val="hybridMultilevel"/>
    <w:tmpl w:val="8120502A"/>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85">
    <w:nsid w:val="7FB2242B"/>
    <w:multiLevelType w:val="hybridMultilevel"/>
    <w:tmpl w:val="30DCB8FE"/>
    <w:lvl w:ilvl="0" w:tplc="60F4DEC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58"/>
  </w:num>
  <w:num w:numId="3">
    <w:abstractNumId w:val="37"/>
  </w:num>
  <w:num w:numId="4">
    <w:abstractNumId w:val="28"/>
  </w:num>
  <w:num w:numId="5">
    <w:abstractNumId w:val="18"/>
  </w:num>
  <w:num w:numId="6">
    <w:abstractNumId w:val="56"/>
  </w:num>
  <w:num w:numId="7">
    <w:abstractNumId w:val="20"/>
  </w:num>
  <w:num w:numId="8">
    <w:abstractNumId w:val="72"/>
  </w:num>
  <w:num w:numId="9">
    <w:abstractNumId w:val="0"/>
  </w:num>
  <w:num w:numId="10">
    <w:abstractNumId w:val="12"/>
  </w:num>
  <w:num w:numId="11">
    <w:abstractNumId w:val="59"/>
  </w:num>
  <w:num w:numId="12">
    <w:abstractNumId w:val="15"/>
  </w:num>
  <w:num w:numId="13">
    <w:abstractNumId w:val="47"/>
  </w:num>
  <w:num w:numId="14">
    <w:abstractNumId w:val="32"/>
  </w:num>
  <w:num w:numId="15">
    <w:abstractNumId w:val="78"/>
  </w:num>
  <w:num w:numId="16">
    <w:abstractNumId w:val="8"/>
  </w:num>
  <w:num w:numId="17">
    <w:abstractNumId w:val="21"/>
  </w:num>
  <w:num w:numId="18">
    <w:abstractNumId w:val="79"/>
  </w:num>
  <w:num w:numId="19">
    <w:abstractNumId w:val="55"/>
  </w:num>
  <w:num w:numId="20">
    <w:abstractNumId w:val="30"/>
  </w:num>
  <w:num w:numId="21">
    <w:abstractNumId w:val="10"/>
  </w:num>
  <w:num w:numId="22">
    <w:abstractNumId w:val="41"/>
  </w:num>
  <w:num w:numId="23">
    <w:abstractNumId w:val="11"/>
  </w:num>
  <w:num w:numId="24">
    <w:abstractNumId w:val="66"/>
  </w:num>
  <w:num w:numId="25">
    <w:abstractNumId w:val="42"/>
  </w:num>
  <w:num w:numId="26">
    <w:abstractNumId w:val="54"/>
  </w:num>
  <w:num w:numId="27">
    <w:abstractNumId w:val="80"/>
  </w:num>
  <w:num w:numId="28">
    <w:abstractNumId w:val="13"/>
  </w:num>
  <w:num w:numId="29">
    <w:abstractNumId w:val="85"/>
  </w:num>
  <w:num w:numId="30">
    <w:abstractNumId w:val="49"/>
  </w:num>
  <w:num w:numId="31">
    <w:abstractNumId w:val="83"/>
  </w:num>
  <w:num w:numId="32">
    <w:abstractNumId w:val="64"/>
  </w:num>
  <w:num w:numId="33">
    <w:abstractNumId w:val="53"/>
  </w:num>
  <w:num w:numId="34">
    <w:abstractNumId w:val="16"/>
  </w:num>
  <w:num w:numId="35">
    <w:abstractNumId w:val="73"/>
  </w:num>
  <w:num w:numId="36">
    <w:abstractNumId w:val="34"/>
  </w:num>
  <w:num w:numId="37">
    <w:abstractNumId w:val="62"/>
  </w:num>
  <w:num w:numId="38">
    <w:abstractNumId w:val="29"/>
  </w:num>
  <w:num w:numId="39">
    <w:abstractNumId w:val="67"/>
  </w:num>
  <w:num w:numId="40">
    <w:abstractNumId w:val="69"/>
  </w:num>
  <w:num w:numId="41">
    <w:abstractNumId w:val="14"/>
  </w:num>
  <w:num w:numId="42">
    <w:abstractNumId w:val="70"/>
  </w:num>
  <w:num w:numId="43">
    <w:abstractNumId w:val="26"/>
  </w:num>
  <w:num w:numId="44">
    <w:abstractNumId w:val="61"/>
  </w:num>
  <w:num w:numId="45">
    <w:abstractNumId w:val="7"/>
  </w:num>
  <w:num w:numId="46">
    <w:abstractNumId w:val="4"/>
  </w:num>
  <w:num w:numId="47">
    <w:abstractNumId w:val="76"/>
  </w:num>
  <w:num w:numId="48">
    <w:abstractNumId w:val="60"/>
  </w:num>
  <w:num w:numId="49">
    <w:abstractNumId w:val="75"/>
  </w:num>
  <w:num w:numId="50">
    <w:abstractNumId w:val="46"/>
  </w:num>
  <w:num w:numId="51">
    <w:abstractNumId w:val="84"/>
  </w:num>
  <w:num w:numId="52">
    <w:abstractNumId w:val="77"/>
  </w:num>
  <w:num w:numId="53">
    <w:abstractNumId w:val="44"/>
  </w:num>
  <w:num w:numId="54">
    <w:abstractNumId w:val="82"/>
  </w:num>
  <w:num w:numId="55">
    <w:abstractNumId w:val="68"/>
  </w:num>
  <w:num w:numId="56">
    <w:abstractNumId w:val="22"/>
  </w:num>
  <w:num w:numId="57">
    <w:abstractNumId w:val="38"/>
  </w:num>
  <w:num w:numId="58">
    <w:abstractNumId w:val="63"/>
  </w:num>
  <w:num w:numId="59">
    <w:abstractNumId w:val="3"/>
  </w:num>
  <w:num w:numId="60">
    <w:abstractNumId w:val="33"/>
  </w:num>
  <w:num w:numId="61">
    <w:abstractNumId w:val="2"/>
  </w:num>
  <w:num w:numId="62">
    <w:abstractNumId w:val="39"/>
  </w:num>
  <w:num w:numId="63">
    <w:abstractNumId w:val="40"/>
  </w:num>
  <w:num w:numId="64">
    <w:abstractNumId w:val="43"/>
  </w:num>
  <w:num w:numId="65">
    <w:abstractNumId w:val="31"/>
  </w:num>
  <w:num w:numId="66">
    <w:abstractNumId w:val="48"/>
  </w:num>
  <w:num w:numId="67">
    <w:abstractNumId w:val="57"/>
  </w:num>
  <w:num w:numId="68">
    <w:abstractNumId w:val="6"/>
  </w:num>
  <w:num w:numId="69">
    <w:abstractNumId w:val="36"/>
  </w:num>
  <w:num w:numId="70">
    <w:abstractNumId w:val="51"/>
  </w:num>
  <w:num w:numId="71">
    <w:abstractNumId w:val="25"/>
  </w:num>
  <w:num w:numId="72">
    <w:abstractNumId w:val="81"/>
  </w:num>
  <w:num w:numId="73">
    <w:abstractNumId w:val="17"/>
  </w:num>
  <w:num w:numId="74">
    <w:abstractNumId w:val="9"/>
  </w:num>
  <w:num w:numId="75">
    <w:abstractNumId w:val="19"/>
  </w:num>
  <w:num w:numId="76">
    <w:abstractNumId w:val="71"/>
  </w:num>
  <w:num w:numId="77">
    <w:abstractNumId w:val="5"/>
  </w:num>
  <w:num w:numId="78">
    <w:abstractNumId w:val="74"/>
  </w:num>
  <w:num w:numId="79">
    <w:abstractNumId w:val="27"/>
  </w:num>
  <w:num w:numId="80">
    <w:abstractNumId w:val="23"/>
  </w:num>
  <w:num w:numId="81">
    <w:abstractNumId w:val="50"/>
  </w:num>
  <w:num w:numId="82">
    <w:abstractNumId w:val="45"/>
  </w:num>
  <w:num w:numId="83">
    <w:abstractNumId w:val="24"/>
  </w:num>
  <w:num w:numId="84">
    <w:abstractNumId w:val="52"/>
  </w:num>
  <w:num w:numId="85">
    <w:abstractNumId w:val="35"/>
  </w:num>
  <w:num w:numId="86">
    <w:abstractNumId w:val="65"/>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5F89"/>
    <w:rsid w:val="000A0778"/>
    <w:rsid w:val="000C2FCB"/>
    <w:rsid w:val="000C7C88"/>
    <w:rsid w:val="000D2A92"/>
    <w:rsid w:val="00110BE2"/>
    <w:rsid w:val="00166CE9"/>
    <w:rsid w:val="001B14F7"/>
    <w:rsid w:val="0022303D"/>
    <w:rsid w:val="0024268A"/>
    <w:rsid w:val="00245F89"/>
    <w:rsid w:val="002A045F"/>
    <w:rsid w:val="002A4871"/>
    <w:rsid w:val="00366D78"/>
    <w:rsid w:val="004735EB"/>
    <w:rsid w:val="004F05C5"/>
    <w:rsid w:val="00533A9D"/>
    <w:rsid w:val="00543FBB"/>
    <w:rsid w:val="005706CA"/>
    <w:rsid w:val="005B194B"/>
    <w:rsid w:val="005E034B"/>
    <w:rsid w:val="006455D6"/>
    <w:rsid w:val="00655798"/>
    <w:rsid w:val="00664B94"/>
    <w:rsid w:val="006C64F7"/>
    <w:rsid w:val="007532CA"/>
    <w:rsid w:val="00781C2B"/>
    <w:rsid w:val="008B6161"/>
    <w:rsid w:val="008D6183"/>
    <w:rsid w:val="00A93742"/>
    <w:rsid w:val="00AB1802"/>
    <w:rsid w:val="00AE35A7"/>
    <w:rsid w:val="00BC5933"/>
    <w:rsid w:val="00CB5498"/>
    <w:rsid w:val="00CB5F19"/>
    <w:rsid w:val="00D17373"/>
    <w:rsid w:val="00D278FF"/>
    <w:rsid w:val="00F04301"/>
    <w:rsid w:val="00F52621"/>
    <w:rsid w:val="00FE28C2"/>
    <w:rsid w:val="00FF3E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A92"/>
    <w:pPr>
      <w:spacing w:after="160" w:line="254"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28C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E28C2"/>
    <w:rPr>
      <w:rFonts w:ascii="Calibri" w:eastAsia="Times New Roman" w:hAnsi="Calibri" w:cs="Times New Roman"/>
    </w:rPr>
  </w:style>
  <w:style w:type="paragraph" w:styleId="Footer">
    <w:name w:val="footer"/>
    <w:basedOn w:val="Normal"/>
    <w:link w:val="FooterChar"/>
    <w:uiPriority w:val="99"/>
    <w:semiHidden/>
    <w:rsid w:val="00FE28C2"/>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FE28C2"/>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505896333">
      <w:marLeft w:val="0"/>
      <w:marRight w:val="0"/>
      <w:marTop w:val="0"/>
      <w:marBottom w:val="0"/>
      <w:divBdr>
        <w:top w:val="none" w:sz="0" w:space="0" w:color="auto"/>
        <w:left w:val="none" w:sz="0" w:space="0" w:color="auto"/>
        <w:bottom w:val="none" w:sz="0" w:space="0" w:color="auto"/>
        <w:right w:val="none" w:sz="0" w:space="0" w:color="auto"/>
      </w:divBdr>
    </w:div>
    <w:div w:id="1505896334">
      <w:marLeft w:val="0"/>
      <w:marRight w:val="0"/>
      <w:marTop w:val="0"/>
      <w:marBottom w:val="0"/>
      <w:divBdr>
        <w:top w:val="none" w:sz="0" w:space="0" w:color="auto"/>
        <w:left w:val="none" w:sz="0" w:space="0" w:color="auto"/>
        <w:bottom w:val="none" w:sz="0" w:space="0" w:color="auto"/>
        <w:right w:val="none" w:sz="0" w:space="0" w:color="auto"/>
      </w:divBdr>
    </w:div>
    <w:div w:id="1505896335">
      <w:marLeft w:val="0"/>
      <w:marRight w:val="0"/>
      <w:marTop w:val="0"/>
      <w:marBottom w:val="0"/>
      <w:divBdr>
        <w:top w:val="none" w:sz="0" w:space="0" w:color="auto"/>
        <w:left w:val="none" w:sz="0" w:space="0" w:color="auto"/>
        <w:bottom w:val="none" w:sz="0" w:space="0" w:color="auto"/>
        <w:right w:val="none" w:sz="0" w:space="0" w:color="auto"/>
      </w:divBdr>
    </w:div>
    <w:div w:id="1505896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27</Pages>
  <Words>6825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User</cp:lastModifiedBy>
  <cp:revision>13</cp:revision>
  <dcterms:created xsi:type="dcterms:W3CDTF">2019-03-21T05:59:00Z</dcterms:created>
  <dcterms:modified xsi:type="dcterms:W3CDTF">2020-02-05T07:26:00Z</dcterms:modified>
</cp:coreProperties>
</file>