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8D" w:rsidRDefault="0010678D" w:rsidP="000D2A92">
      <w:pPr>
        <w:suppressAutoHyphens/>
        <w:spacing w:after="0" w:line="240" w:lineRule="auto"/>
        <w:ind w:firstLine="6379"/>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107.55pt;margin-top:-66pt;width:595.45pt;height:298.5pt;z-index:251657728;visibility:visible">
            <v:imagedata r:id="rId7" o:title=""/>
          </v:shape>
        </w:pict>
      </w:r>
      <w:r>
        <w:rPr>
          <w:noProof/>
          <w:lang w:eastAsia="ru-RU"/>
        </w:rPr>
        <w:pict>
          <v:shape id="Рисунок 1" o:spid="_x0000_s1027" type="#_x0000_t75" alt="Эмблема_нов" style="position:absolute;left:0;text-align:left;margin-left:3in;margin-top:1.5pt;width:33.8pt;height:54pt;z-index:251656704;visibility:visible">
            <v:imagedata r:id="rId8" o:title="" gain="69719f"/>
          </v:shape>
        </w:pict>
      </w:r>
    </w:p>
    <w:p w:rsidR="0010678D" w:rsidRDefault="0010678D" w:rsidP="000D2A92">
      <w:pPr>
        <w:spacing w:after="0" w:line="240" w:lineRule="auto"/>
        <w:jc w:val="center"/>
        <w:rPr>
          <w:rFonts w:ascii="Times New Roman" w:hAnsi="Times New Roman"/>
          <w:b/>
          <w:sz w:val="24"/>
          <w:szCs w:val="24"/>
          <w:lang w:eastAsia="ru-RU"/>
        </w:rPr>
      </w:pPr>
    </w:p>
    <w:p w:rsidR="0010678D" w:rsidRDefault="0010678D" w:rsidP="000D2A92">
      <w:pPr>
        <w:spacing w:after="0" w:line="240" w:lineRule="auto"/>
        <w:jc w:val="center"/>
        <w:rPr>
          <w:rFonts w:ascii="Times New Roman" w:hAnsi="Times New Roman"/>
          <w:b/>
          <w:sz w:val="24"/>
          <w:szCs w:val="24"/>
          <w:lang w:eastAsia="ru-RU"/>
        </w:rPr>
      </w:pPr>
      <w:bookmarkStart w:id="0" w:name="_GoBack"/>
      <w:bookmarkEnd w:id="0"/>
    </w:p>
    <w:p w:rsidR="0010678D" w:rsidRDefault="0010678D" w:rsidP="000D2A92">
      <w:pPr>
        <w:spacing w:after="0" w:line="240" w:lineRule="auto"/>
        <w:jc w:val="center"/>
        <w:rPr>
          <w:rFonts w:ascii="Times New Roman" w:hAnsi="Times New Roman"/>
          <w:b/>
          <w:sz w:val="24"/>
          <w:szCs w:val="24"/>
          <w:lang w:eastAsia="ru-RU"/>
        </w:rPr>
      </w:pPr>
    </w:p>
    <w:p w:rsidR="0010678D" w:rsidRDefault="0010678D"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Автономная некоммерческая образовательная организация</w:t>
      </w:r>
    </w:p>
    <w:p w:rsidR="0010678D" w:rsidRDefault="0010678D"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высшего образования</w:t>
      </w:r>
    </w:p>
    <w:p w:rsidR="0010678D" w:rsidRDefault="0010678D"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«Воронежский экономико-правовой институт»</w:t>
      </w:r>
    </w:p>
    <w:p w:rsidR="0010678D" w:rsidRDefault="0010678D" w:rsidP="000D2A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(АНОО ВО «ВЭПИ»)</w:t>
      </w:r>
    </w:p>
    <w:p w:rsidR="0010678D" w:rsidRDefault="0010678D" w:rsidP="000D2A92">
      <w:pPr>
        <w:suppressAutoHyphens/>
        <w:spacing w:after="0" w:line="240" w:lineRule="auto"/>
        <w:jc w:val="center"/>
        <w:rPr>
          <w:rFonts w:ascii="Times New Roman" w:hAnsi="Times New Roman"/>
          <w:b/>
          <w:bCs/>
          <w:sz w:val="28"/>
          <w:szCs w:val="24"/>
          <w:lang w:eastAsia="ar-SA"/>
        </w:rPr>
      </w:pPr>
    </w:p>
    <w:p w:rsidR="0010678D" w:rsidRDefault="0010678D"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УТВЕРЖДАЮ</w:t>
      </w:r>
    </w:p>
    <w:p w:rsidR="0010678D" w:rsidRDefault="0010678D"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 xml:space="preserve">Проректор </w:t>
      </w:r>
      <w:r>
        <w:rPr>
          <w:rFonts w:ascii="Times New Roman" w:hAnsi="Times New Roman"/>
          <w:bCs/>
          <w:sz w:val="28"/>
          <w:szCs w:val="24"/>
          <w:lang w:eastAsia="ar-SA"/>
        </w:rPr>
        <w:br/>
        <w:t>по учебно-методической работе</w:t>
      </w:r>
    </w:p>
    <w:p w:rsidR="0010678D" w:rsidRDefault="0010678D"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_______________ И.О. Фамилия</w:t>
      </w:r>
    </w:p>
    <w:p w:rsidR="0010678D" w:rsidRDefault="0010678D" w:rsidP="000D2A92">
      <w:pPr>
        <w:suppressAutoHyphens/>
        <w:spacing w:after="0" w:line="240" w:lineRule="auto"/>
        <w:ind w:left="5387"/>
        <w:rPr>
          <w:rFonts w:ascii="Times New Roman" w:hAnsi="Times New Roman"/>
          <w:bCs/>
          <w:sz w:val="28"/>
          <w:szCs w:val="24"/>
          <w:lang w:eastAsia="ar-SA"/>
        </w:rPr>
      </w:pPr>
      <w:r>
        <w:rPr>
          <w:rFonts w:ascii="Times New Roman" w:hAnsi="Times New Roman"/>
          <w:bCs/>
          <w:sz w:val="28"/>
          <w:szCs w:val="24"/>
          <w:lang w:eastAsia="ar-SA"/>
        </w:rPr>
        <w:t>«____» ______________ 20___ г.</w:t>
      </w:r>
    </w:p>
    <w:p w:rsidR="0010678D" w:rsidRDefault="0010678D" w:rsidP="000D2A92">
      <w:pPr>
        <w:suppressAutoHyphens/>
        <w:spacing w:after="0" w:line="240" w:lineRule="auto"/>
        <w:jc w:val="center"/>
        <w:rPr>
          <w:rFonts w:ascii="Times New Roman" w:hAnsi="Times New Roman"/>
          <w:bCs/>
          <w:sz w:val="28"/>
          <w:szCs w:val="24"/>
          <w:lang w:eastAsia="ar-SA"/>
        </w:rPr>
      </w:pPr>
    </w:p>
    <w:p w:rsidR="0010678D" w:rsidRDefault="0010678D" w:rsidP="000D2A92">
      <w:pPr>
        <w:suppressAutoHyphens/>
        <w:spacing w:after="0" w:line="240" w:lineRule="auto"/>
        <w:jc w:val="center"/>
        <w:rPr>
          <w:rFonts w:ascii="Times New Roman" w:hAnsi="Times New Roman"/>
          <w:sz w:val="28"/>
          <w:szCs w:val="28"/>
          <w:lang w:eastAsia="ar-SA"/>
        </w:rPr>
      </w:pPr>
    </w:p>
    <w:p w:rsidR="0010678D" w:rsidRPr="007532CA" w:rsidRDefault="0010678D" w:rsidP="007532CA">
      <w:pPr>
        <w:suppressAutoHyphens/>
        <w:spacing w:after="0" w:line="240" w:lineRule="auto"/>
        <w:jc w:val="center"/>
        <w:rPr>
          <w:rFonts w:ascii="Times New Roman" w:hAnsi="Times New Roman"/>
          <w:b/>
          <w:sz w:val="28"/>
          <w:szCs w:val="28"/>
          <w:lang w:eastAsia="ar-SA"/>
        </w:rPr>
      </w:pPr>
      <w:r w:rsidRPr="007532CA">
        <w:rPr>
          <w:rFonts w:ascii="Times New Roman" w:hAnsi="Times New Roman"/>
          <w:b/>
          <w:sz w:val="28"/>
          <w:szCs w:val="28"/>
          <w:lang w:eastAsia="ar-SA"/>
        </w:rPr>
        <w:t xml:space="preserve">МЕТОДИЧЕСКИЕ РЕКОМЕНДАЦИИ ПО ВЫПОЛНЕНИЮ </w:t>
      </w:r>
      <w:r w:rsidRPr="007532CA">
        <w:rPr>
          <w:rFonts w:ascii="Times New Roman" w:hAnsi="Times New Roman"/>
          <w:b/>
          <w:sz w:val="28"/>
          <w:szCs w:val="28"/>
          <w:lang w:eastAsia="ar-SA"/>
        </w:rPr>
        <w:br/>
        <w:t>ЛАБОРАТОРНЫХ РАБОТ ПО ДИСЦИПЛИНЕ</w:t>
      </w:r>
    </w:p>
    <w:p w:rsidR="0010678D" w:rsidRPr="007532CA" w:rsidRDefault="0010678D" w:rsidP="007532CA">
      <w:pPr>
        <w:pBdr>
          <w:bottom w:val="single" w:sz="4" w:space="1" w:color="auto"/>
        </w:pBd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ЕН</w:t>
      </w:r>
      <w:r w:rsidRPr="007532CA">
        <w:rPr>
          <w:rFonts w:ascii="Times New Roman" w:hAnsi="Times New Roman"/>
          <w:bCs/>
          <w:sz w:val="28"/>
          <w:szCs w:val="28"/>
          <w:lang w:eastAsia="ru-RU"/>
        </w:rPr>
        <w:t>.02 Информатика</w:t>
      </w:r>
    </w:p>
    <w:p w:rsidR="0010678D" w:rsidRPr="007532CA" w:rsidRDefault="0010678D" w:rsidP="007532CA">
      <w:pPr>
        <w:tabs>
          <w:tab w:val="right" w:leader="underscore" w:pos="8505"/>
        </w:tabs>
        <w:spacing w:after="0" w:line="240" w:lineRule="auto"/>
        <w:jc w:val="center"/>
        <w:rPr>
          <w:rFonts w:ascii="Times New Roman" w:hAnsi="Times New Roman"/>
          <w:b/>
          <w:bCs/>
          <w:sz w:val="28"/>
          <w:szCs w:val="28"/>
          <w:lang w:eastAsia="ru-RU"/>
        </w:rPr>
      </w:pPr>
      <w:r w:rsidRPr="007532CA">
        <w:rPr>
          <w:rFonts w:ascii="Times New Roman" w:hAnsi="Times New Roman"/>
          <w:bCs/>
          <w:sz w:val="20"/>
          <w:szCs w:val="20"/>
          <w:lang w:eastAsia="ru-RU"/>
        </w:rPr>
        <w:t>(индекс и наименование дисциплины)</w:t>
      </w:r>
    </w:p>
    <w:p w:rsidR="0010678D" w:rsidRPr="007532CA" w:rsidRDefault="0010678D" w:rsidP="007532CA">
      <w:pPr>
        <w:widowControl w:val="0"/>
        <w:suppressAutoHyphens/>
        <w:autoSpaceDE w:val="0"/>
        <w:autoSpaceDN w:val="0"/>
        <w:adjustRightInd w:val="0"/>
        <w:spacing w:after="0" w:line="240" w:lineRule="auto"/>
        <w:ind w:firstLine="720"/>
        <w:jc w:val="center"/>
        <w:rPr>
          <w:rFonts w:ascii="Times New Roman" w:hAnsi="Times New Roman" w:cs="Arial"/>
          <w:sz w:val="28"/>
          <w:szCs w:val="28"/>
          <w:lang w:eastAsia="ar-SA"/>
        </w:rPr>
      </w:pPr>
    </w:p>
    <w:p w:rsidR="0010678D" w:rsidRPr="007532CA" w:rsidRDefault="0010678D" w:rsidP="007532CA">
      <w:pPr>
        <w:widowControl w:val="0"/>
        <w:pBdr>
          <w:bottom w:val="single" w:sz="4" w:space="1" w:color="auto"/>
        </w:pBdr>
        <w:autoSpaceDE w:val="0"/>
        <w:autoSpaceDN w:val="0"/>
        <w:adjustRightInd w:val="0"/>
        <w:spacing w:after="0" w:line="240" w:lineRule="auto"/>
        <w:ind w:firstLine="720"/>
        <w:jc w:val="center"/>
        <w:rPr>
          <w:rFonts w:ascii="Times New Roman" w:hAnsi="Times New Roman"/>
          <w:bCs/>
          <w:sz w:val="28"/>
          <w:szCs w:val="28"/>
          <w:lang w:eastAsia="ru-RU"/>
        </w:rPr>
      </w:pPr>
      <w:r w:rsidRPr="007532CA">
        <w:rPr>
          <w:rFonts w:ascii="Times New Roman" w:hAnsi="Times New Roman"/>
          <w:bCs/>
          <w:sz w:val="28"/>
          <w:szCs w:val="28"/>
          <w:lang w:eastAsia="ru-RU"/>
        </w:rPr>
        <w:t>40.02.01 Право и организация социального обеспечения</w:t>
      </w:r>
    </w:p>
    <w:p w:rsidR="0010678D" w:rsidRPr="007532CA" w:rsidRDefault="0010678D" w:rsidP="007532CA">
      <w:pPr>
        <w:suppressAutoHyphens/>
        <w:spacing w:after="0" w:line="240" w:lineRule="auto"/>
        <w:jc w:val="center"/>
        <w:rPr>
          <w:rFonts w:ascii="Times New Roman" w:hAnsi="Times New Roman"/>
          <w:bCs/>
          <w:sz w:val="20"/>
          <w:szCs w:val="20"/>
          <w:lang w:eastAsia="ru-RU"/>
        </w:rPr>
      </w:pPr>
      <w:r w:rsidRPr="007532CA">
        <w:rPr>
          <w:rFonts w:ascii="Times New Roman" w:hAnsi="Times New Roman"/>
          <w:bCs/>
          <w:sz w:val="20"/>
          <w:szCs w:val="20"/>
          <w:lang w:eastAsia="ru-RU"/>
        </w:rPr>
        <w:t xml:space="preserve"> (код и наименование специальности) </w:t>
      </w:r>
    </w:p>
    <w:p w:rsidR="0010678D" w:rsidRPr="007532CA" w:rsidRDefault="0010678D" w:rsidP="007532CA">
      <w:pPr>
        <w:suppressAutoHyphens/>
        <w:spacing w:after="0" w:line="240" w:lineRule="auto"/>
        <w:jc w:val="both"/>
        <w:rPr>
          <w:rFonts w:ascii="Times New Roman" w:hAnsi="Times New Roman"/>
          <w:bCs/>
          <w:sz w:val="28"/>
          <w:szCs w:val="28"/>
          <w:lang w:eastAsia="ru-RU"/>
        </w:rPr>
      </w:pPr>
    </w:p>
    <w:p w:rsidR="0010678D" w:rsidRPr="007532CA" w:rsidRDefault="0010678D" w:rsidP="007532CA">
      <w:pPr>
        <w:tabs>
          <w:tab w:val="right" w:leader="underscore" w:pos="9355"/>
        </w:tabs>
        <w:suppressAutoHyphens/>
        <w:spacing w:after="0" w:line="240" w:lineRule="auto"/>
        <w:jc w:val="both"/>
        <w:rPr>
          <w:rFonts w:ascii="Times New Roman" w:hAnsi="Times New Roman"/>
          <w:bCs/>
          <w:sz w:val="24"/>
          <w:szCs w:val="24"/>
          <w:u w:val="single"/>
          <w:lang w:eastAsia="ru-RU"/>
        </w:rPr>
      </w:pPr>
      <w:r w:rsidRPr="007532CA">
        <w:rPr>
          <w:rFonts w:ascii="Times New Roman" w:hAnsi="Times New Roman"/>
          <w:bCs/>
          <w:sz w:val="28"/>
          <w:szCs w:val="28"/>
          <w:lang w:eastAsia="ru-RU"/>
        </w:rPr>
        <w:t xml:space="preserve">Квалификация выпускника </w:t>
      </w:r>
      <w:r w:rsidRPr="007532CA">
        <w:rPr>
          <w:rFonts w:ascii="Times New Roman" w:hAnsi="Times New Roman"/>
          <w:bCs/>
          <w:sz w:val="28"/>
          <w:szCs w:val="28"/>
          <w:u w:val="single"/>
          <w:lang w:eastAsia="ru-RU"/>
        </w:rPr>
        <w:t xml:space="preserve">                                Юрист</w:t>
      </w:r>
      <w:r w:rsidRPr="007532CA">
        <w:rPr>
          <w:rFonts w:ascii="Times New Roman" w:hAnsi="Times New Roman"/>
          <w:bCs/>
          <w:sz w:val="19"/>
          <w:szCs w:val="19"/>
          <w:lang w:eastAsia="ru-RU"/>
        </w:rPr>
        <w:tab/>
      </w:r>
    </w:p>
    <w:p w:rsidR="0010678D" w:rsidRPr="007532CA" w:rsidRDefault="0010678D" w:rsidP="007532CA">
      <w:pPr>
        <w:suppressAutoHyphens/>
        <w:spacing w:after="0" w:line="240" w:lineRule="auto"/>
        <w:jc w:val="center"/>
        <w:rPr>
          <w:rFonts w:ascii="Times New Roman" w:hAnsi="Times New Roman"/>
          <w:bCs/>
          <w:sz w:val="20"/>
          <w:szCs w:val="20"/>
          <w:lang w:eastAsia="ru-RU"/>
        </w:rPr>
      </w:pPr>
      <w:r w:rsidRPr="007532CA">
        <w:rPr>
          <w:rFonts w:ascii="Times New Roman" w:hAnsi="Times New Roman"/>
          <w:sz w:val="28"/>
          <w:szCs w:val="28"/>
          <w:lang w:eastAsia="ar-SA"/>
        </w:rPr>
        <w:t xml:space="preserve">                               </w:t>
      </w:r>
      <w:r w:rsidRPr="007532CA">
        <w:rPr>
          <w:rFonts w:ascii="Times New Roman" w:hAnsi="Times New Roman"/>
          <w:sz w:val="28"/>
          <w:szCs w:val="28"/>
          <w:lang w:eastAsia="ar-SA"/>
        </w:rPr>
        <w:tab/>
      </w:r>
      <w:r w:rsidRPr="007532CA">
        <w:rPr>
          <w:rFonts w:ascii="Times New Roman" w:hAnsi="Times New Roman"/>
          <w:sz w:val="20"/>
          <w:szCs w:val="28"/>
          <w:lang w:eastAsia="ar-SA"/>
        </w:rPr>
        <w:t>(наименование квалификации)</w:t>
      </w:r>
    </w:p>
    <w:p w:rsidR="0010678D" w:rsidRPr="007532CA" w:rsidRDefault="0010678D" w:rsidP="007532CA">
      <w:pPr>
        <w:suppressAutoHyphens/>
        <w:spacing w:after="0" w:line="240" w:lineRule="auto"/>
        <w:jc w:val="both"/>
        <w:rPr>
          <w:rFonts w:ascii="Times New Roman" w:hAnsi="Times New Roman"/>
          <w:bCs/>
          <w:sz w:val="28"/>
          <w:szCs w:val="28"/>
          <w:lang w:eastAsia="ru-RU"/>
        </w:rPr>
      </w:pPr>
    </w:p>
    <w:p w:rsidR="0010678D" w:rsidRPr="007532CA" w:rsidRDefault="0010678D" w:rsidP="007532CA">
      <w:pPr>
        <w:tabs>
          <w:tab w:val="left" w:leader="underscore" w:pos="9355"/>
        </w:tabs>
        <w:suppressAutoHyphens/>
        <w:spacing w:after="0" w:line="240" w:lineRule="auto"/>
        <w:jc w:val="both"/>
        <w:rPr>
          <w:rFonts w:ascii="Times New Roman" w:hAnsi="Times New Roman"/>
          <w:bCs/>
          <w:sz w:val="28"/>
          <w:szCs w:val="28"/>
          <w:u w:val="single"/>
          <w:lang w:eastAsia="ru-RU"/>
        </w:rPr>
      </w:pPr>
      <w:r w:rsidRPr="007532CA">
        <w:rPr>
          <w:rFonts w:ascii="Times New Roman" w:hAnsi="Times New Roman"/>
          <w:bCs/>
          <w:sz w:val="28"/>
          <w:szCs w:val="28"/>
          <w:lang w:eastAsia="ru-RU"/>
        </w:rPr>
        <w:t xml:space="preserve">Уровень базового образования обучающихся   </w:t>
      </w:r>
      <w:r w:rsidRPr="00010928">
        <w:rPr>
          <w:rFonts w:ascii="Times New Roman" w:hAnsi="Times New Roman"/>
          <w:bCs/>
          <w:sz w:val="28"/>
          <w:szCs w:val="28"/>
          <w:u w:val="single"/>
        </w:rPr>
        <w:t>Среднее</w:t>
      </w:r>
      <w:r w:rsidRPr="007532CA">
        <w:rPr>
          <w:rFonts w:ascii="Times New Roman" w:hAnsi="Times New Roman"/>
          <w:bCs/>
          <w:sz w:val="28"/>
          <w:szCs w:val="28"/>
          <w:u w:val="single"/>
          <w:lang w:eastAsia="ru-RU"/>
        </w:rPr>
        <w:t xml:space="preserve">  общее  образование</w:t>
      </w:r>
      <w:r w:rsidRPr="007532CA">
        <w:rPr>
          <w:rFonts w:ascii="Times New Roman" w:hAnsi="Times New Roman"/>
          <w:bCs/>
          <w:sz w:val="28"/>
          <w:szCs w:val="28"/>
          <w:lang w:eastAsia="ru-RU"/>
        </w:rPr>
        <w:tab/>
      </w:r>
    </w:p>
    <w:p w:rsidR="0010678D" w:rsidRPr="007532CA" w:rsidRDefault="0010678D" w:rsidP="007532CA">
      <w:pPr>
        <w:tabs>
          <w:tab w:val="center" w:pos="7371"/>
          <w:tab w:val="left" w:pos="9355"/>
        </w:tabs>
        <w:suppressAutoHyphens/>
        <w:spacing w:after="0" w:line="240" w:lineRule="auto"/>
        <w:rPr>
          <w:rFonts w:ascii="Times New Roman" w:hAnsi="Times New Roman"/>
          <w:sz w:val="20"/>
          <w:szCs w:val="28"/>
          <w:lang w:eastAsia="ar-SA"/>
        </w:rPr>
      </w:pPr>
      <w:r w:rsidRPr="007532CA">
        <w:rPr>
          <w:rFonts w:ascii="Times New Roman" w:hAnsi="Times New Roman"/>
          <w:sz w:val="28"/>
          <w:szCs w:val="28"/>
          <w:lang w:eastAsia="ar-SA"/>
        </w:rPr>
        <w:tab/>
      </w:r>
      <w:r w:rsidRPr="007532CA">
        <w:rPr>
          <w:rFonts w:ascii="Times New Roman" w:hAnsi="Times New Roman"/>
          <w:sz w:val="20"/>
          <w:szCs w:val="28"/>
          <w:lang w:eastAsia="ar-SA"/>
        </w:rPr>
        <w:t>(основное / среднее общее образование)</w:t>
      </w: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tabs>
          <w:tab w:val="left" w:leader="underscore" w:pos="9355"/>
        </w:tabs>
        <w:suppressAutoHyphens/>
        <w:spacing w:after="0" w:line="240" w:lineRule="auto"/>
        <w:jc w:val="both"/>
        <w:rPr>
          <w:rFonts w:ascii="Times New Roman" w:hAnsi="Times New Roman"/>
          <w:bCs/>
          <w:sz w:val="19"/>
          <w:szCs w:val="19"/>
          <w:lang w:eastAsia="ru-RU"/>
        </w:rPr>
      </w:pPr>
      <w:r w:rsidRPr="007532CA">
        <w:rPr>
          <w:rFonts w:ascii="Times New Roman" w:hAnsi="Times New Roman"/>
          <w:bCs/>
          <w:sz w:val="28"/>
          <w:szCs w:val="28"/>
          <w:lang w:eastAsia="ru-RU"/>
        </w:rPr>
        <w:t xml:space="preserve">Вид подготовки </w:t>
      </w:r>
      <w:r w:rsidRPr="007532CA">
        <w:rPr>
          <w:rFonts w:ascii="Times New Roman" w:hAnsi="Times New Roman"/>
          <w:bCs/>
          <w:sz w:val="28"/>
          <w:szCs w:val="28"/>
          <w:u w:val="single"/>
          <w:lang w:eastAsia="ru-RU"/>
        </w:rPr>
        <w:t xml:space="preserve">                                          Базовый</w:t>
      </w:r>
      <w:r w:rsidRPr="007532CA">
        <w:rPr>
          <w:rFonts w:ascii="Times New Roman" w:hAnsi="Times New Roman"/>
          <w:bCs/>
          <w:sz w:val="19"/>
          <w:szCs w:val="19"/>
          <w:lang w:eastAsia="ru-RU"/>
        </w:rPr>
        <w:tab/>
      </w:r>
    </w:p>
    <w:p w:rsidR="0010678D" w:rsidRPr="007532CA" w:rsidRDefault="0010678D" w:rsidP="007532CA">
      <w:pPr>
        <w:tabs>
          <w:tab w:val="center" w:pos="5529"/>
          <w:tab w:val="left" w:pos="9355"/>
        </w:tabs>
        <w:suppressAutoHyphens/>
        <w:spacing w:after="0" w:line="240" w:lineRule="auto"/>
        <w:rPr>
          <w:rFonts w:ascii="Times New Roman" w:hAnsi="Times New Roman"/>
          <w:sz w:val="28"/>
          <w:szCs w:val="28"/>
          <w:lang w:eastAsia="ar-SA"/>
        </w:rPr>
      </w:pPr>
      <w:r w:rsidRPr="007532CA">
        <w:rPr>
          <w:rFonts w:ascii="Times New Roman" w:hAnsi="Times New Roman"/>
          <w:sz w:val="28"/>
          <w:szCs w:val="28"/>
          <w:lang w:eastAsia="ar-SA"/>
        </w:rPr>
        <w:tab/>
      </w:r>
      <w:r w:rsidRPr="007532CA">
        <w:rPr>
          <w:rFonts w:ascii="Times New Roman" w:hAnsi="Times New Roman"/>
          <w:sz w:val="20"/>
          <w:szCs w:val="28"/>
          <w:lang w:eastAsia="ar-SA"/>
        </w:rPr>
        <w:t>(базовый / углубленный)</w:t>
      </w: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tabs>
          <w:tab w:val="left" w:leader="underscore" w:pos="9355"/>
        </w:tabs>
        <w:suppressAutoHyphens/>
        <w:spacing w:after="0" w:line="240" w:lineRule="auto"/>
        <w:jc w:val="both"/>
        <w:rPr>
          <w:rFonts w:ascii="Times New Roman" w:hAnsi="Times New Roman"/>
          <w:bCs/>
          <w:sz w:val="24"/>
          <w:szCs w:val="24"/>
          <w:lang w:eastAsia="ru-RU"/>
        </w:rPr>
      </w:pPr>
      <w:r w:rsidRPr="007532CA">
        <w:rPr>
          <w:rFonts w:ascii="Times New Roman" w:hAnsi="Times New Roman"/>
          <w:bCs/>
          <w:sz w:val="28"/>
          <w:szCs w:val="28"/>
          <w:lang w:eastAsia="ru-RU"/>
        </w:rPr>
        <w:t xml:space="preserve">Форма обучения </w:t>
      </w:r>
      <w:r w:rsidRPr="007532CA">
        <w:rPr>
          <w:rFonts w:ascii="Times New Roman" w:hAnsi="Times New Roman"/>
          <w:bCs/>
          <w:sz w:val="28"/>
          <w:szCs w:val="28"/>
          <w:u w:val="single"/>
          <w:lang w:eastAsia="ru-RU"/>
        </w:rPr>
        <w:t xml:space="preserve">                                    Очная, заочная</w:t>
      </w:r>
      <w:r w:rsidRPr="007532CA">
        <w:rPr>
          <w:rFonts w:ascii="Times New Roman" w:hAnsi="Times New Roman"/>
          <w:bCs/>
          <w:sz w:val="19"/>
          <w:szCs w:val="19"/>
          <w:lang w:eastAsia="ru-RU"/>
        </w:rPr>
        <w:tab/>
      </w:r>
    </w:p>
    <w:p w:rsidR="0010678D" w:rsidRPr="007532CA" w:rsidRDefault="0010678D" w:rsidP="007532CA">
      <w:pPr>
        <w:tabs>
          <w:tab w:val="center" w:pos="5529"/>
          <w:tab w:val="left" w:pos="9355"/>
        </w:tabs>
        <w:suppressAutoHyphens/>
        <w:spacing w:after="0" w:line="240" w:lineRule="auto"/>
        <w:rPr>
          <w:rFonts w:ascii="Times New Roman" w:hAnsi="Times New Roman"/>
          <w:sz w:val="20"/>
          <w:szCs w:val="28"/>
          <w:lang w:eastAsia="ar-SA"/>
        </w:rPr>
      </w:pPr>
      <w:r w:rsidRPr="007532CA">
        <w:rPr>
          <w:rFonts w:ascii="Times New Roman" w:hAnsi="Times New Roman"/>
          <w:sz w:val="28"/>
          <w:szCs w:val="28"/>
          <w:lang w:eastAsia="ar-SA"/>
        </w:rPr>
        <w:tab/>
      </w:r>
      <w:r w:rsidRPr="007532CA">
        <w:rPr>
          <w:rFonts w:ascii="Times New Roman" w:hAnsi="Times New Roman"/>
          <w:sz w:val="20"/>
          <w:szCs w:val="28"/>
          <w:lang w:eastAsia="ar-SA"/>
        </w:rPr>
        <w:t>(очная, заочная)</w:t>
      </w:r>
    </w:p>
    <w:p w:rsidR="0010678D" w:rsidRDefault="0010678D" w:rsidP="00D278FF">
      <w:pPr>
        <w:tabs>
          <w:tab w:val="right" w:leader="underscore" w:pos="9355"/>
        </w:tabs>
        <w:suppressAutoHyphens/>
        <w:spacing w:after="0" w:line="240" w:lineRule="auto"/>
        <w:jc w:val="both"/>
        <w:rPr>
          <w:rFonts w:ascii="Times New Roman" w:hAnsi="Times New Roman"/>
          <w:bCs/>
          <w:sz w:val="28"/>
          <w:szCs w:val="28"/>
          <w:lang w:eastAsia="ru-RU"/>
        </w:rPr>
      </w:pPr>
    </w:p>
    <w:p w:rsidR="0010678D" w:rsidRPr="00D278FF" w:rsidRDefault="0010678D" w:rsidP="00D278FF">
      <w:pPr>
        <w:tabs>
          <w:tab w:val="right" w:leader="underscore" w:pos="9355"/>
        </w:tabs>
        <w:suppressAutoHyphens/>
        <w:spacing w:after="0" w:line="240" w:lineRule="auto"/>
        <w:jc w:val="both"/>
        <w:rPr>
          <w:rFonts w:ascii="Times New Roman" w:hAnsi="Times New Roman"/>
          <w:bCs/>
          <w:sz w:val="28"/>
          <w:szCs w:val="28"/>
          <w:lang w:eastAsia="ru-RU"/>
        </w:rPr>
      </w:pPr>
      <w:r w:rsidRPr="00D278FF">
        <w:rPr>
          <w:rFonts w:ascii="Times New Roman" w:hAnsi="Times New Roman"/>
          <w:bCs/>
          <w:sz w:val="28"/>
          <w:szCs w:val="28"/>
          <w:lang w:eastAsia="ru-RU"/>
        </w:rPr>
        <w:t xml:space="preserve">Год начала подготовки </w:t>
      </w:r>
      <w:r w:rsidRPr="00D278FF">
        <w:rPr>
          <w:rFonts w:ascii="Times New Roman" w:hAnsi="Times New Roman"/>
          <w:bCs/>
          <w:sz w:val="28"/>
          <w:szCs w:val="28"/>
          <w:u w:val="single"/>
          <w:lang w:eastAsia="ru-RU"/>
        </w:rPr>
        <w:t xml:space="preserve">                                 20</w:t>
      </w:r>
      <w:r>
        <w:rPr>
          <w:rFonts w:ascii="Times New Roman" w:hAnsi="Times New Roman"/>
          <w:bCs/>
          <w:sz w:val="28"/>
          <w:szCs w:val="28"/>
          <w:u w:val="single"/>
          <w:lang w:eastAsia="ru-RU"/>
        </w:rPr>
        <w:t>20</w:t>
      </w:r>
      <w:r w:rsidRPr="00D278FF">
        <w:rPr>
          <w:rFonts w:ascii="Times New Roman" w:hAnsi="Times New Roman"/>
          <w:bCs/>
          <w:sz w:val="28"/>
          <w:szCs w:val="28"/>
          <w:lang w:eastAsia="ru-RU"/>
        </w:rPr>
        <w:tab/>
      </w:r>
    </w:p>
    <w:p w:rsidR="0010678D"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Pr="007532CA" w:rsidRDefault="0010678D" w:rsidP="007532CA">
      <w:pPr>
        <w:suppressAutoHyphens/>
        <w:spacing w:after="0" w:line="240" w:lineRule="auto"/>
        <w:jc w:val="center"/>
        <w:rPr>
          <w:rFonts w:ascii="Times New Roman" w:hAnsi="Times New Roman"/>
          <w:bCs/>
          <w:sz w:val="28"/>
          <w:szCs w:val="28"/>
          <w:lang w:eastAsia="ru-RU"/>
        </w:rPr>
      </w:pPr>
    </w:p>
    <w:p w:rsidR="0010678D" w:rsidRDefault="0010678D" w:rsidP="007532CA">
      <w:pPr>
        <w:suppressAutoHyphens/>
        <w:spacing w:after="0" w:line="240" w:lineRule="auto"/>
        <w:ind w:firstLine="709"/>
        <w:jc w:val="center"/>
        <w:rPr>
          <w:rFonts w:ascii="Times New Roman" w:hAnsi="Times New Roman"/>
          <w:sz w:val="28"/>
          <w:szCs w:val="28"/>
          <w:lang w:eastAsia="ar-SA"/>
        </w:rPr>
      </w:pPr>
      <w:r>
        <w:rPr>
          <w:rFonts w:ascii="Times New Roman" w:hAnsi="Times New Roman"/>
          <w:bCs/>
          <w:sz w:val="28"/>
          <w:szCs w:val="28"/>
          <w:lang w:eastAsia="ru-RU"/>
        </w:rPr>
        <w:t>Воронеж 2019</w:t>
      </w:r>
    </w:p>
    <w:p w:rsidR="0010678D" w:rsidRPr="004F05C5" w:rsidRDefault="0010678D" w:rsidP="004F05C5">
      <w:pPr>
        <w:widowControl w:val="0"/>
        <w:autoSpaceDE w:val="0"/>
        <w:autoSpaceDN w:val="0"/>
        <w:adjustRightInd w:val="0"/>
        <w:spacing w:after="0" w:line="240" w:lineRule="auto"/>
        <w:ind w:right="113" w:firstLine="709"/>
        <w:jc w:val="both"/>
        <w:rPr>
          <w:rFonts w:ascii="Times New Roman" w:hAnsi="Times New Roman"/>
          <w:sz w:val="28"/>
          <w:szCs w:val="28"/>
          <w:lang w:eastAsia="ru-RU"/>
        </w:rPr>
      </w:pPr>
      <w:r w:rsidRPr="004F05C5">
        <w:rPr>
          <w:rFonts w:ascii="Times New Roman" w:hAnsi="Times New Roman" w:cs="Arial"/>
          <w:sz w:val="28"/>
          <w:szCs w:val="28"/>
          <w:lang w:eastAsia="ar-SA"/>
        </w:rPr>
        <w:t xml:space="preserve">Методические рекомендации по выполнению лабораторных работ по дисциплине рассмотрены и одобрены на заседании кафедры общих дисциплин </w:t>
      </w:r>
      <w:r w:rsidRPr="004F05C5">
        <w:rPr>
          <w:rFonts w:ascii="Times New Roman" w:hAnsi="Times New Roman"/>
          <w:sz w:val="28"/>
          <w:szCs w:val="28"/>
        </w:rPr>
        <w:t>среднего профессионального образования</w:t>
      </w:r>
      <w:r w:rsidRPr="004F05C5">
        <w:rPr>
          <w:rFonts w:ascii="Times New Roman" w:hAnsi="Times New Roman"/>
          <w:sz w:val="28"/>
          <w:szCs w:val="28"/>
          <w:lang w:eastAsia="ru-RU"/>
        </w:rPr>
        <w:t>.</w:t>
      </w:r>
    </w:p>
    <w:p w:rsidR="0010678D" w:rsidRPr="004F05C5" w:rsidRDefault="0010678D" w:rsidP="004F05C5">
      <w:pPr>
        <w:spacing w:after="0" w:line="240" w:lineRule="auto"/>
        <w:jc w:val="both"/>
        <w:rPr>
          <w:rFonts w:ascii="Times New Roman" w:hAnsi="Times New Roman"/>
          <w:bCs/>
          <w:sz w:val="20"/>
          <w:szCs w:val="20"/>
          <w:lang w:eastAsia="ru-RU"/>
        </w:rPr>
      </w:pPr>
    </w:p>
    <w:p w:rsidR="0010678D" w:rsidRPr="004F05C5" w:rsidRDefault="0010678D" w:rsidP="004F05C5">
      <w:pPr>
        <w:spacing w:after="0" w:line="240" w:lineRule="auto"/>
        <w:ind w:right="113"/>
        <w:jc w:val="both"/>
        <w:rPr>
          <w:rFonts w:ascii="Times New Roman" w:hAnsi="Times New Roman"/>
          <w:sz w:val="28"/>
          <w:szCs w:val="28"/>
          <w:lang w:eastAsia="ru-RU"/>
        </w:rPr>
      </w:pPr>
      <w:r w:rsidRPr="00D278FF">
        <w:rPr>
          <w:rFonts w:ascii="Times New Roman" w:hAnsi="Times New Roman"/>
          <w:spacing w:val="-2"/>
          <w:sz w:val="28"/>
          <w:szCs w:val="28"/>
          <w:lang w:eastAsia="zh-CN"/>
        </w:rPr>
        <w:t xml:space="preserve">Протокол от </w:t>
      </w:r>
      <w:r>
        <w:rPr>
          <w:rFonts w:ascii="Times New Roman" w:hAnsi="Times New Roman"/>
          <w:spacing w:val="-2"/>
          <w:sz w:val="28"/>
          <w:szCs w:val="28"/>
          <w:lang w:eastAsia="zh-CN"/>
        </w:rPr>
        <w:t xml:space="preserve">12 декабря </w:t>
      </w:r>
      <w:smartTag w:uri="urn:schemas-microsoft-com:office:smarttags" w:element="metricconverter">
        <w:smartTagPr>
          <w:attr w:name="ProductID" w:val="2019 г"/>
        </w:smartTagPr>
        <w:r>
          <w:rPr>
            <w:rFonts w:ascii="Times New Roman" w:hAnsi="Times New Roman"/>
            <w:spacing w:val="-2"/>
            <w:sz w:val="28"/>
            <w:szCs w:val="28"/>
            <w:lang w:eastAsia="zh-CN"/>
          </w:rPr>
          <w:t>2019</w:t>
        </w:r>
        <w:r w:rsidRPr="00D278FF">
          <w:rPr>
            <w:rFonts w:ascii="Times New Roman" w:hAnsi="Times New Roman"/>
            <w:spacing w:val="-2"/>
            <w:sz w:val="28"/>
            <w:szCs w:val="28"/>
            <w:lang w:eastAsia="zh-CN"/>
          </w:rPr>
          <w:t xml:space="preserve"> г</w:t>
        </w:r>
      </w:smartTag>
      <w:r w:rsidRPr="00D278FF">
        <w:rPr>
          <w:rFonts w:ascii="Times New Roman" w:hAnsi="Times New Roman"/>
          <w:spacing w:val="-2"/>
          <w:sz w:val="28"/>
          <w:szCs w:val="28"/>
          <w:lang w:eastAsia="zh-CN"/>
        </w:rPr>
        <w:t>. № 4</w:t>
      </w:r>
      <w:r>
        <w:rPr>
          <w:rFonts w:ascii="Times New Roman" w:hAnsi="Times New Roman"/>
          <w:spacing w:val="-2"/>
          <w:sz w:val="28"/>
          <w:szCs w:val="28"/>
          <w:lang w:eastAsia="zh-CN"/>
        </w:rPr>
        <w:t>.</w:t>
      </w:r>
    </w:p>
    <w:p w:rsidR="0010678D" w:rsidRPr="004F05C5" w:rsidRDefault="0010678D" w:rsidP="004F05C5">
      <w:pPr>
        <w:suppressAutoHyphens/>
        <w:spacing w:after="0" w:line="240" w:lineRule="auto"/>
        <w:jc w:val="both"/>
        <w:rPr>
          <w:rFonts w:ascii="Times New Roman" w:hAnsi="Times New Roman"/>
          <w:sz w:val="28"/>
          <w:szCs w:val="28"/>
          <w:lang w:eastAsia="ru-RU"/>
        </w:rPr>
      </w:pPr>
    </w:p>
    <w:p w:rsidR="0010678D" w:rsidRPr="004F05C5" w:rsidRDefault="0010678D" w:rsidP="004F05C5">
      <w:pPr>
        <w:suppressAutoHyphens/>
        <w:spacing w:after="0" w:line="240" w:lineRule="auto"/>
        <w:jc w:val="both"/>
        <w:rPr>
          <w:rFonts w:ascii="Times New Roman" w:hAnsi="Times New Roman"/>
          <w:sz w:val="28"/>
          <w:szCs w:val="28"/>
          <w:u w:val="single"/>
          <w:lang w:eastAsia="ru-RU"/>
        </w:rPr>
      </w:pPr>
      <w:r w:rsidRPr="004F05C5">
        <w:rPr>
          <w:rFonts w:ascii="Times New Roman" w:hAnsi="Times New Roman"/>
          <w:sz w:val="28"/>
          <w:szCs w:val="28"/>
          <w:lang w:eastAsia="ru-RU"/>
        </w:rPr>
        <w:t xml:space="preserve">Заведующий кафедрой  </w:t>
      </w:r>
      <w:r w:rsidRPr="004F05C5">
        <w:rPr>
          <w:rFonts w:ascii="Times New Roman" w:hAnsi="Times New Roman"/>
          <w:sz w:val="28"/>
          <w:szCs w:val="28"/>
          <w:lang w:eastAsia="ru-RU"/>
        </w:rPr>
        <w:tab/>
      </w:r>
      <w:r w:rsidRPr="004F05C5">
        <w:rPr>
          <w:rFonts w:ascii="Times New Roman" w:hAnsi="Times New Roman"/>
          <w:sz w:val="28"/>
          <w:szCs w:val="28"/>
          <w:u w:val="single"/>
          <w:lang w:eastAsia="ru-RU"/>
        </w:rPr>
        <w:tab/>
      </w:r>
      <w:r w:rsidRPr="004F05C5">
        <w:rPr>
          <w:rFonts w:ascii="Times New Roman" w:hAnsi="Times New Roman"/>
          <w:sz w:val="28"/>
          <w:szCs w:val="28"/>
          <w:u w:val="single"/>
          <w:lang w:eastAsia="ru-RU"/>
        </w:rPr>
        <w:tab/>
      </w:r>
      <w:r w:rsidRPr="004F05C5">
        <w:rPr>
          <w:rFonts w:ascii="Times New Roman" w:hAnsi="Times New Roman"/>
          <w:sz w:val="28"/>
          <w:szCs w:val="28"/>
          <w:u w:val="single"/>
          <w:lang w:eastAsia="ru-RU"/>
        </w:rPr>
        <w:tab/>
      </w:r>
      <w:r w:rsidRPr="004F05C5">
        <w:rPr>
          <w:rFonts w:ascii="Times New Roman" w:hAnsi="Times New Roman"/>
          <w:sz w:val="28"/>
          <w:szCs w:val="28"/>
          <w:lang w:eastAsia="ru-RU"/>
        </w:rPr>
        <w:tab/>
      </w:r>
      <w:r>
        <w:rPr>
          <w:rFonts w:ascii="Times New Roman" w:hAnsi="Times New Roman"/>
          <w:sz w:val="28"/>
          <w:szCs w:val="28"/>
          <w:u w:val="single"/>
          <w:lang w:eastAsia="ru-RU"/>
        </w:rPr>
        <w:t>Е</w:t>
      </w:r>
      <w:r w:rsidRPr="004F05C5">
        <w:rPr>
          <w:rFonts w:ascii="Times New Roman" w:hAnsi="Times New Roman"/>
          <w:sz w:val="28"/>
          <w:szCs w:val="28"/>
          <w:u w:val="single"/>
          <w:lang w:eastAsia="ru-RU"/>
        </w:rPr>
        <w:t>.</w:t>
      </w:r>
      <w:r>
        <w:rPr>
          <w:rFonts w:ascii="Times New Roman" w:hAnsi="Times New Roman"/>
          <w:sz w:val="28"/>
          <w:szCs w:val="28"/>
          <w:u w:val="single"/>
          <w:lang w:eastAsia="ru-RU"/>
        </w:rPr>
        <w:t>В</w:t>
      </w:r>
      <w:r w:rsidRPr="004F05C5">
        <w:rPr>
          <w:rFonts w:ascii="Times New Roman" w:hAnsi="Times New Roman"/>
          <w:sz w:val="28"/>
          <w:szCs w:val="28"/>
          <w:u w:val="single"/>
          <w:lang w:eastAsia="ru-RU"/>
        </w:rPr>
        <w:t xml:space="preserve">. </w:t>
      </w:r>
      <w:r>
        <w:rPr>
          <w:rFonts w:ascii="Times New Roman" w:hAnsi="Times New Roman"/>
          <w:sz w:val="28"/>
          <w:szCs w:val="28"/>
          <w:u w:val="single"/>
          <w:lang w:eastAsia="ru-RU"/>
        </w:rPr>
        <w:t>Климова</w:t>
      </w:r>
    </w:p>
    <w:p w:rsidR="0010678D" w:rsidRPr="004F05C5" w:rsidRDefault="0010678D" w:rsidP="004F05C5">
      <w:pPr>
        <w:suppressAutoHyphens/>
        <w:spacing w:after="0" w:line="240" w:lineRule="auto"/>
        <w:jc w:val="both"/>
        <w:rPr>
          <w:rFonts w:ascii="Times New Roman" w:hAnsi="Times New Roman"/>
          <w:sz w:val="20"/>
          <w:szCs w:val="20"/>
          <w:lang w:eastAsia="ru-RU"/>
        </w:rPr>
      </w:pPr>
      <w:r w:rsidRPr="004F05C5">
        <w:rPr>
          <w:rFonts w:ascii="Times New Roman" w:hAnsi="Times New Roman"/>
          <w:sz w:val="20"/>
          <w:szCs w:val="20"/>
          <w:lang w:eastAsia="ru-RU"/>
        </w:rPr>
        <w:tab/>
        <w:t xml:space="preserve">                                                        </w:t>
      </w:r>
      <w:r w:rsidRPr="004F05C5">
        <w:rPr>
          <w:rFonts w:ascii="Times New Roman" w:hAnsi="Times New Roman"/>
          <w:sz w:val="20"/>
          <w:szCs w:val="20"/>
          <w:lang w:eastAsia="ru-RU"/>
        </w:rPr>
        <w:tab/>
      </w:r>
      <w:r w:rsidRPr="004F05C5">
        <w:rPr>
          <w:rFonts w:ascii="Times New Roman" w:hAnsi="Times New Roman"/>
          <w:sz w:val="20"/>
          <w:szCs w:val="20"/>
          <w:lang w:eastAsia="ru-RU"/>
        </w:rPr>
        <w:tab/>
        <w:t>(подпись)                           (инициалы, фамилия)</w:t>
      </w:r>
    </w:p>
    <w:p w:rsidR="0010678D" w:rsidRPr="00D278FF" w:rsidRDefault="0010678D" w:rsidP="00D278FF">
      <w:pPr>
        <w:tabs>
          <w:tab w:val="left" w:pos="1560"/>
          <w:tab w:val="left" w:pos="9355"/>
        </w:tabs>
        <w:spacing w:after="0" w:line="240" w:lineRule="auto"/>
        <w:ind w:firstLine="709"/>
        <w:jc w:val="both"/>
        <w:rPr>
          <w:rFonts w:ascii="Times New Roman" w:hAnsi="Times New Roman"/>
          <w:b/>
          <w:sz w:val="28"/>
          <w:szCs w:val="28"/>
          <w:lang w:eastAsia="ru-RU"/>
        </w:rPr>
      </w:pPr>
    </w:p>
    <w:p w:rsidR="0010678D" w:rsidRPr="00D278FF" w:rsidRDefault="0010678D" w:rsidP="00D278FF">
      <w:pPr>
        <w:suppressAutoHyphens/>
        <w:spacing w:after="0" w:line="240" w:lineRule="auto"/>
        <w:jc w:val="both"/>
        <w:rPr>
          <w:rFonts w:ascii="Times New Roman" w:hAnsi="Times New Roman"/>
          <w:sz w:val="28"/>
          <w:szCs w:val="28"/>
          <w:lang w:eastAsia="ru-RU"/>
        </w:rPr>
      </w:pPr>
      <w:r>
        <w:rPr>
          <w:noProof/>
          <w:lang w:eastAsia="ru-RU"/>
        </w:rPr>
        <w:pict>
          <v:shape id="Рисунок 10" o:spid="_x0000_s1028" type="#_x0000_t75" style="position:absolute;left:0;text-align:left;margin-left:198.95pt;margin-top:3.8pt;width:84.5pt;height:49.5pt;z-index:-251657728;visibility:visible">
            <v:imagedata r:id="rId9" o:title=""/>
          </v:shape>
        </w:pict>
      </w:r>
      <w:r w:rsidRPr="00D278FF">
        <w:rPr>
          <w:rFonts w:ascii="Times New Roman" w:hAnsi="Times New Roman"/>
          <w:sz w:val="28"/>
          <w:szCs w:val="28"/>
          <w:lang w:eastAsia="ru-RU"/>
        </w:rPr>
        <w:t>Разработчик:</w:t>
      </w:r>
    </w:p>
    <w:tbl>
      <w:tblPr>
        <w:tblW w:w="0" w:type="auto"/>
        <w:tblLook w:val="00A0"/>
      </w:tblPr>
      <w:tblGrid>
        <w:gridCol w:w="3227"/>
        <w:gridCol w:w="273"/>
        <w:gridCol w:w="2884"/>
        <w:gridCol w:w="239"/>
        <w:gridCol w:w="2947"/>
      </w:tblGrid>
      <w:tr w:rsidR="0010678D" w:rsidRPr="00D278FF" w:rsidTr="00D8747D">
        <w:tc>
          <w:tcPr>
            <w:tcW w:w="3227" w:type="dxa"/>
            <w:tcBorders>
              <w:bottom w:val="single" w:sz="4" w:space="0" w:color="auto"/>
            </w:tcBorders>
          </w:tcPr>
          <w:p w:rsidR="0010678D" w:rsidRPr="00D278FF" w:rsidRDefault="0010678D" w:rsidP="00D278FF">
            <w:pPr>
              <w:suppressAutoHyphens/>
              <w:spacing w:after="0" w:line="240" w:lineRule="auto"/>
              <w:jc w:val="center"/>
              <w:rPr>
                <w:rFonts w:ascii="Times New Roman" w:hAnsi="Times New Roman"/>
                <w:sz w:val="28"/>
                <w:szCs w:val="28"/>
                <w:lang w:eastAsia="ru-RU"/>
              </w:rPr>
            </w:pPr>
            <w:r w:rsidRPr="00D278FF">
              <w:rPr>
                <w:rFonts w:ascii="Times New Roman" w:hAnsi="Times New Roman"/>
                <w:sz w:val="28"/>
                <w:szCs w:val="28"/>
                <w:lang w:eastAsia="ru-RU"/>
              </w:rPr>
              <w:t>преподаватель</w:t>
            </w:r>
          </w:p>
        </w:tc>
        <w:tc>
          <w:tcPr>
            <w:tcW w:w="273" w:type="dxa"/>
          </w:tcPr>
          <w:p w:rsidR="0010678D" w:rsidRPr="00D278FF" w:rsidRDefault="0010678D" w:rsidP="00D278FF">
            <w:pPr>
              <w:suppressAutoHyphens/>
              <w:spacing w:after="0" w:line="240" w:lineRule="auto"/>
              <w:jc w:val="both"/>
              <w:rPr>
                <w:rFonts w:ascii="Times New Roman" w:hAnsi="Times New Roman"/>
                <w:sz w:val="28"/>
                <w:szCs w:val="28"/>
                <w:lang w:eastAsia="ru-RU"/>
              </w:rPr>
            </w:pPr>
          </w:p>
        </w:tc>
        <w:tc>
          <w:tcPr>
            <w:tcW w:w="2884" w:type="dxa"/>
            <w:tcBorders>
              <w:bottom w:val="single" w:sz="4" w:space="0" w:color="auto"/>
            </w:tcBorders>
          </w:tcPr>
          <w:p w:rsidR="0010678D" w:rsidRPr="00D278FF" w:rsidRDefault="0010678D" w:rsidP="00D278FF">
            <w:pPr>
              <w:suppressAutoHyphens/>
              <w:spacing w:after="0" w:line="240" w:lineRule="auto"/>
              <w:jc w:val="both"/>
              <w:rPr>
                <w:rFonts w:ascii="Times New Roman" w:hAnsi="Times New Roman"/>
                <w:sz w:val="28"/>
                <w:szCs w:val="28"/>
                <w:lang w:eastAsia="ru-RU"/>
              </w:rPr>
            </w:pPr>
          </w:p>
        </w:tc>
        <w:tc>
          <w:tcPr>
            <w:tcW w:w="239" w:type="dxa"/>
          </w:tcPr>
          <w:p w:rsidR="0010678D" w:rsidRPr="00D278FF" w:rsidRDefault="0010678D" w:rsidP="00D278FF">
            <w:pPr>
              <w:suppressAutoHyphens/>
              <w:spacing w:after="0" w:line="240" w:lineRule="auto"/>
              <w:jc w:val="center"/>
              <w:rPr>
                <w:rFonts w:ascii="Times New Roman" w:hAnsi="Times New Roman"/>
                <w:sz w:val="28"/>
                <w:szCs w:val="28"/>
                <w:lang w:eastAsia="ru-RU"/>
              </w:rPr>
            </w:pPr>
          </w:p>
        </w:tc>
        <w:tc>
          <w:tcPr>
            <w:tcW w:w="2947" w:type="dxa"/>
            <w:tcBorders>
              <w:bottom w:val="single" w:sz="4" w:space="0" w:color="auto"/>
            </w:tcBorders>
          </w:tcPr>
          <w:p w:rsidR="0010678D" w:rsidRPr="00D278FF" w:rsidRDefault="0010678D" w:rsidP="00652B92">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w:t>
            </w:r>
            <w:r w:rsidRPr="00D278FF">
              <w:rPr>
                <w:rFonts w:ascii="Times New Roman" w:hAnsi="Times New Roman"/>
                <w:sz w:val="28"/>
                <w:szCs w:val="28"/>
                <w:lang w:eastAsia="ru-RU"/>
              </w:rPr>
              <w:t>.</w:t>
            </w:r>
            <w:r>
              <w:rPr>
                <w:rFonts w:ascii="Times New Roman" w:hAnsi="Times New Roman"/>
                <w:sz w:val="28"/>
                <w:szCs w:val="28"/>
                <w:lang w:eastAsia="ru-RU"/>
              </w:rPr>
              <w:t>О</w:t>
            </w:r>
            <w:r w:rsidRPr="00D278FF">
              <w:rPr>
                <w:rFonts w:ascii="Times New Roman" w:hAnsi="Times New Roman"/>
                <w:sz w:val="28"/>
                <w:szCs w:val="28"/>
                <w:lang w:eastAsia="ru-RU"/>
              </w:rPr>
              <w:t xml:space="preserve">. </w:t>
            </w:r>
            <w:r>
              <w:rPr>
                <w:rFonts w:ascii="Times New Roman" w:hAnsi="Times New Roman"/>
                <w:sz w:val="28"/>
                <w:szCs w:val="28"/>
                <w:lang w:eastAsia="ru-RU"/>
              </w:rPr>
              <w:t>Ковалева</w:t>
            </w:r>
          </w:p>
        </w:tc>
      </w:tr>
      <w:tr w:rsidR="0010678D" w:rsidRPr="00D278FF" w:rsidTr="00D8747D">
        <w:tc>
          <w:tcPr>
            <w:tcW w:w="3227" w:type="dxa"/>
            <w:tcBorders>
              <w:top w:val="single" w:sz="4" w:space="0" w:color="auto"/>
            </w:tcBorders>
          </w:tcPr>
          <w:p w:rsidR="0010678D" w:rsidRPr="00D278FF" w:rsidRDefault="0010678D" w:rsidP="00D278FF">
            <w:pPr>
              <w:suppressAutoHyphens/>
              <w:spacing w:after="0" w:line="240" w:lineRule="auto"/>
              <w:jc w:val="center"/>
              <w:rPr>
                <w:rFonts w:ascii="Times New Roman" w:hAnsi="Times New Roman"/>
                <w:sz w:val="28"/>
                <w:szCs w:val="28"/>
                <w:vertAlign w:val="superscript"/>
                <w:lang w:eastAsia="ru-RU"/>
              </w:rPr>
            </w:pPr>
            <w:r w:rsidRPr="00D278FF">
              <w:rPr>
                <w:rFonts w:ascii="Times New Roman" w:hAnsi="Times New Roman"/>
                <w:sz w:val="28"/>
                <w:szCs w:val="28"/>
                <w:vertAlign w:val="superscript"/>
                <w:lang w:eastAsia="ru-RU"/>
              </w:rPr>
              <w:t>(занимаемая должность)</w:t>
            </w:r>
          </w:p>
        </w:tc>
        <w:tc>
          <w:tcPr>
            <w:tcW w:w="273" w:type="dxa"/>
          </w:tcPr>
          <w:p w:rsidR="0010678D" w:rsidRPr="00D278FF" w:rsidRDefault="0010678D" w:rsidP="00D278FF">
            <w:pPr>
              <w:suppressAutoHyphens/>
              <w:spacing w:after="0" w:line="240" w:lineRule="auto"/>
              <w:jc w:val="center"/>
              <w:rPr>
                <w:rFonts w:ascii="Times New Roman" w:hAnsi="Times New Roman"/>
                <w:sz w:val="28"/>
                <w:szCs w:val="28"/>
                <w:vertAlign w:val="superscript"/>
                <w:lang w:eastAsia="ru-RU"/>
              </w:rPr>
            </w:pPr>
          </w:p>
        </w:tc>
        <w:tc>
          <w:tcPr>
            <w:tcW w:w="2884" w:type="dxa"/>
            <w:tcBorders>
              <w:top w:val="single" w:sz="4" w:space="0" w:color="auto"/>
            </w:tcBorders>
          </w:tcPr>
          <w:p w:rsidR="0010678D" w:rsidRPr="00D278FF" w:rsidRDefault="0010678D" w:rsidP="00D278FF">
            <w:pPr>
              <w:suppressAutoHyphens/>
              <w:spacing w:after="0" w:line="240" w:lineRule="auto"/>
              <w:jc w:val="center"/>
              <w:rPr>
                <w:rFonts w:ascii="Times New Roman" w:hAnsi="Times New Roman"/>
                <w:sz w:val="28"/>
                <w:szCs w:val="28"/>
                <w:lang w:eastAsia="ru-RU"/>
              </w:rPr>
            </w:pPr>
            <w:r w:rsidRPr="00D278FF">
              <w:rPr>
                <w:rFonts w:ascii="Times New Roman" w:hAnsi="Times New Roman"/>
                <w:sz w:val="28"/>
                <w:szCs w:val="28"/>
                <w:vertAlign w:val="superscript"/>
                <w:lang w:eastAsia="ru-RU"/>
              </w:rPr>
              <w:t>(подпись)</w:t>
            </w:r>
          </w:p>
        </w:tc>
        <w:tc>
          <w:tcPr>
            <w:tcW w:w="239" w:type="dxa"/>
          </w:tcPr>
          <w:p w:rsidR="0010678D" w:rsidRPr="00D278FF" w:rsidRDefault="0010678D" w:rsidP="00D278FF">
            <w:pPr>
              <w:suppressAutoHyphens/>
              <w:spacing w:after="0" w:line="240" w:lineRule="auto"/>
              <w:jc w:val="center"/>
              <w:rPr>
                <w:rFonts w:ascii="Times New Roman" w:hAnsi="Times New Roman"/>
                <w:sz w:val="28"/>
                <w:szCs w:val="28"/>
                <w:vertAlign w:val="superscript"/>
                <w:lang w:eastAsia="ru-RU"/>
              </w:rPr>
            </w:pPr>
          </w:p>
        </w:tc>
        <w:tc>
          <w:tcPr>
            <w:tcW w:w="2947" w:type="dxa"/>
            <w:tcBorders>
              <w:top w:val="single" w:sz="4" w:space="0" w:color="auto"/>
            </w:tcBorders>
          </w:tcPr>
          <w:p w:rsidR="0010678D" w:rsidRPr="00D278FF" w:rsidRDefault="0010678D" w:rsidP="00D278FF">
            <w:pPr>
              <w:suppressAutoHyphens/>
              <w:spacing w:after="0" w:line="240" w:lineRule="auto"/>
              <w:jc w:val="center"/>
              <w:rPr>
                <w:rFonts w:ascii="Times New Roman" w:hAnsi="Times New Roman"/>
                <w:sz w:val="28"/>
                <w:szCs w:val="28"/>
                <w:lang w:eastAsia="ru-RU"/>
              </w:rPr>
            </w:pPr>
            <w:r w:rsidRPr="00D278FF">
              <w:rPr>
                <w:rFonts w:ascii="Times New Roman" w:hAnsi="Times New Roman"/>
                <w:sz w:val="28"/>
                <w:szCs w:val="28"/>
                <w:vertAlign w:val="superscript"/>
                <w:lang w:eastAsia="ru-RU"/>
              </w:rPr>
              <w:t>(инициалы, фамилия)</w:t>
            </w:r>
          </w:p>
        </w:tc>
      </w:tr>
    </w:tbl>
    <w:p w:rsidR="0010678D" w:rsidRPr="00CB5F19" w:rsidRDefault="0010678D" w:rsidP="00CB5F19">
      <w:pPr>
        <w:tabs>
          <w:tab w:val="center" w:pos="0"/>
          <w:tab w:val="left" w:pos="4860"/>
          <w:tab w:val="left" w:pos="9540"/>
        </w:tabs>
        <w:suppressAutoHyphens/>
        <w:spacing w:after="0" w:line="240" w:lineRule="auto"/>
        <w:jc w:val="center"/>
        <w:rPr>
          <w:rFonts w:ascii="Times New Roman" w:hAnsi="Times New Roman"/>
          <w:b/>
          <w:sz w:val="28"/>
          <w:szCs w:val="28"/>
          <w:lang w:eastAsia="ru-RU"/>
        </w:rPr>
      </w:pPr>
      <w:r w:rsidRPr="00CB5F19">
        <w:rPr>
          <w:rFonts w:ascii="Times New Roman" w:hAnsi="Times New Roman"/>
          <w:b/>
          <w:bCs/>
          <w:sz w:val="28"/>
          <w:szCs w:val="28"/>
          <w:lang w:eastAsia="ru-RU"/>
        </w:rPr>
        <w:br w:type="page"/>
      </w:r>
      <w:bookmarkStart w:id="1" w:name="_Toc385491869"/>
      <w:bookmarkStart w:id="2" w:name="_Toc385433580"/>
    </w:p>
    <w:bookmarkEnd w:id="1"/>
    <w:bookmarkEnd w:id="2"/>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№1</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«Общество и информация»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ознакомить учащихся с техникой безопасности.</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 Информационное общество (Information society) - концепция постиндустриального общества; новая историческая фаза развития цивилизации, в которой главными продуктами производства являются информация и знания.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Постиндустриальное общество (Postindustrial society) в свою очередь являет собой общество, в котором сфера услуг имеет приоритетное развитие и превалирует над объемом промышленного производства и производства сельскохозяйственной продукции.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 социальной структуре постиндустриального общества возрастает численность людей, занятых в сфере услуг и формируются новые элиты: технократы, сциентисты.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u w:val="single"/>
        </w:rPr>
        <w:t>Отличительными чертами информационного общества являются:</w:t>
      </w:r>
      <w:r w:rsidRPr="007532CA">
        <w:rPr>
          <w:rFonts w:ascii="Times New Roman" w:hAnsi="Times New Roman"/>
          <w:sz w:val="28"/>
          <w:szCs w:val="28"/>
        </w:rPr>
        <w:t>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 увеличение роли информации и знаний в жизни общества;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 возрастание доли информационных коммуникаций, продуктов и услуг в валовом внутреннем продукте;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 создание глобального информационного пространства, обеспечивающего: </w:t>
      </w:r>
      <w:r w:rsidRPr="007532CA">
        <w:rPr>
          <w:rFonts w:ascii="Times New Roman" w:hAnsi="Times New Roman"/>
          <w:sz w:val="28"/>
          <w:szCs w:val="28"/>
        </w:rPr>
        <w:br/>
        <w:t>а) эффективное информационное взаимодействие людей; </w:t>
      </w:r>
    </w:p>
    <w:p w:rsidR="0010678D" w:rsidRDefault="0010678D" w:rsidP="007532CA">
      <w:pPr>
        <w:tabs>
          <w:tab w:val="left" w:pos="1134"/>
        </w:tabs>
        <w:spacing w:after="0" w:line="240" w:lineRule="auto"/>
        <w:jc w:val="both"/>
        <w:rPr>
          <w:rFonts w:ascii="Times New Roman" w:hAnsi="Times New Roman"/>
          <w:sz w:val="28"/>
          <w:szCs w:val="28"/>
        </w:rPr>
      </w:pPr>
      <w:r w:rsidRPr="007532CA">
        <w:rPr>
          <w:rFonts w:ascii="Times New Roman" w:hAnsi="Times New Roman"/>
          <w:sz w:val="28"/>
          <w:szCs w:val="28"/>
        </w:rPr>
        <w:t>б) их доступ к мировым информационным ресурсам;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 удовлетворение их потребностей в информационных продуктах и услугах.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Сфера услуг подразумевает массовое обслуживание населения. Именно благодаря зарождению такой сферы как сферы услуг произошло зарождение глобальной информационной инфраструктуры, пользователями которой является все информационное общество.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Новые информационные технологии используются практически во всех областях деятельности и оказывают огромное влияние на социальную р</w:t>
      </w:r>
      <w:r>
        <w:rPr>
          <w:rFonts w:ascii="Times New Roman" w:hAnsi="Times New Roman"/>
          <w:sz w:val="28"/>
          <w:szCs w:val="28"/>
        </w:rPr>
        <w:t>еальность, сильно ее изменяют. </w:t>
      </w:r>
    </w:p>
    <w:p w:rsidR="0010678D"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Главное изменение философы связывают с появлением новой общественной структуры - </w:t>
      </w:r>
      <w:r>
        <w:rPr>
          <w:rFonts w:ascii="Times New Roman" w:hAnsi="Times New Roman"/>
          <w:sz w:val="28"/>
          <w:szCs w:val="28"/>
        </w:rPr>
        <w:t>информационной инфраструктуры.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Прежде всего, дадим определение понятию «информационная инфраструктура». </w:t>
      </w:r>
    </w:p>
    <w:p w:rsidR="0010678D" w:rsidRPr="007532CA" w:rsidRDefault="0010678D" w:rsidP="007532CA">
      <w:pPr>
        <w:tabs>
          <w:tab w:val="left" w:pos="1134"/>
        </w:tabs>
        <w:spacing w:after="0" w:line="240" w:lineRule="auto"/>
        <w:jc w:val="center"/>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Подготовьте памятку по технике безопасности.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Составьте схему расположения технических средств для эргономичной организации рабочего места.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Классификация информации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2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Междисциплинарные связи информатики.</w:t>
      </w:r>
    </w:p>
    <w:p w:rsidR="0010678D" w:rsidRPr="007532CA" w:rsidRDefault="0010678D" w:rsidP="007532CA">
      <w:pPr>
        <w:numPr>
          <w:ilvl w:val="0"/>
          <w:numId w:val="2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Аппаратное устройство персонального компьютера.</w:t>
      </w:r>
    </w:p>
    <w:p w:rsidR="0010678D" w:rsidRPr="007532CA" w:rsidRDefault="0010678D" w:rsidP="007532CA">
      <w:pPr>
        <w:numPr>
          <w:ilvl w:val="0"/>
          <w:numId w:val="2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Основные классы вычислительных машин.</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№2</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«Организация размещения и хранения информации»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актуализация знаний и практическое применение</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 Информация на диске хранится в виде файлов. Файл — это именованная область внешней памяти определенной длины, где записана однородная информация. В соответствии с типом информации различают файлы: программные, данных, текстовые и др.</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Имена файлов бывают двух форматов: «8.3» и длинные имена. В формате «8.3» имя состоит из собственно имени (содержит от 1 до 8 символов) и расширения (необязательная часть, до трех символов).</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 ранних версиях ДОС в именах файлов использовались латинские буквы, цифры и небольшой набор символов «!, @, $, %, </w:t>
      </w:r>
      <w:r w:rsidRPr="007532CA">
        <w:rPr>
          <w:rFonts w:ascii="Times New Roman" w:hAnsi="Times New Roman"/>
          <w:sz w:val="28"/>
          <w:szCs w:val="28"/>
          <w:vertAlign w:val="superscript"/>
        </w:rPr>
        <w:t>Л</w:t>
      </w:r>
      <w:r w:rsidRPr="007532CA">
        <w:rPr>
          <w:rFonts w:ascii="Times New Roman" w:hAnsi="Times New Roman"/>
          <w:sz w:val="28"/>
          <w:szCs w:val="28"/>
        </w:rPr>
        <w:t>, (),{}, </w:t>
      </w:r>
      <w:r w:rsidRPr="007532CA">
        <w:rPr>
          <w:rFonts w:ascii="Times New Roman" w:hAnsi="Times New Roman"/>
          <w:i/>
          <w:iCs/>
          <w:sz w:val="28"/>
          <w:szCs w:val="28"/>
        </w:rPr>
        <w:t>X».</w:t>
      </w:r>
      <w:r w:rsidRPr="007532CA">
        <w:rPr>
          <w:rFonts w:ascii="Times New Roman" w:hAnsi="Times New Roman"/>
          <w:sz w:val="28"/>
          <w:szCs w:val="28"/>
        </w:rPr>
        <w:t> Другие символы имеют в ДОС специальное назначение и не могут использоваться в именах файлов. Начиная с пятой версии допустимо использовать русские буквы.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Некоторые комбинации символов (например, LPT 1, PRN, СОМ 1, AUX, CON, NUL) используются для обозначения устройств. Они не могут быть использованы в именах файлов. Точно так же в именах файлов не могут быть использованы имена дисков, которые записываются латинской буквой и двоеточием. Диски именуются в алфавитном порядке: А:, В: — гибкие диски; С: — жесткий (если в процессе форматирования жесткий диск был разделен на части, логические диски, каждая часть именуется отдельно последующими буквами); оптический диск имеет название, следующее за именем последнего логического диска.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 большинстве случаев расширение указывает на характер информации в файле, поэтому расширение называют типом файла.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Целый ряд расширений являются стандартными, например, три расширения говорят о том, что содержимое этих файлов стоит интерпретировать как команды для компьютера: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.ехе — выполняемый файл;</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.сот — команда;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.bat — пакет команд.</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Расширения в DOS могут быть заданы пользователем или присвоены прикладной программой. В Windows используются длинные имена файлов, которые допускают наличие в имени точек, поэтому независимо от расширения, присвоенного пользователем, прикладные программы присваивают файлам стандартные расширения. Так, программа текстового процессора Microsoft Word автоматически добавляет к имени файла расширение .doc или для шаблона — .dot. Программы для создания иллюстраций Paintbrush сохраняют рисунки с расширением .bmp, расширение .txt указывает на текстовый файл и т. д.</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Файлам одного типа присваиваются одинаковые расширения. Это соглашение позволяет по расширению файла узнать, с помощью какой программы он создан и какой программой должен обрабатываться. Программа для обработки файла загружается по ассоциации двойным щелчком по его пиктограмме. Если расширение файла не определяется компьютером как стандартное, на экран выводится диалоговое окно, где пользователю предлагается выбрать программу для обработки файла из списка стандартных. Для нескольких расширений может быть определен одинаковый способ обработки. Например, для файлов с расширением .doc и .txt можно указать редактор Word в качестве программы для обработки, хотя обычно для редактирования текстовых файлов используется редактор Блокнот или WordPad.</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Часто операционная система работает не с одним файлом, а с целой группой. В этом случае в командах используется групповое имя или </w:t>
      </w:r>
      <w:r w:rsidRPr="007532CA">
        <w:rPr>
          <w:rFonts w:ascii="Times New Roman" w:hAnsi="Times New Roman"/>
          <w:i/>
          <w:iCs/>
          <w:sz w:val="28"/>
          <w:szCs w:val="28"/>
        </w:rPr>
        <w:t>маска.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 маске символ «*» задает любую последовательность символов, «?» заменяет любой один символ.</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Например:</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*.doc — все файлы, созданные в текстовом редакторе;</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С:*.* — все файлы в корневом каталоге диска С:.</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Длинные имена файлов используются в операционной системе Windows. Они состоят из любых символов, за некоторым исключением, и содержат не более 256 знаков в имени и до 256 знаков в расширении, которое считается от последней точки.</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документ с названием </w:t>
      </w:r>
      <w:r w:rsidRPr="007532CA">
        <w:rPr>
          <w:rFonts w:ascii="Times New Roman" w:hAnsi="Times New Roman"/>
          <w:sz w:val="28"/>
          <w:szCs w:val="28"/>
          <w:lang w:val="en-US"/>
        </w:rPr>
        <w:t>LAB</w:t>
      </w:r>
      <w:r w:rsidRPr="007532CA">
        <w:rPr>
          <w:rFonts w:ascii="Times New Roman" w:hAnsi="Times New Roman"/>
          <w:sz w:val="28"/>
          <w:szCs w:val="28"/>
        </w:rPr>
        <w:t>1-</w:t>
      </w:r>
      <w:r w:rsidRPr="007532CA">
        <w:rPr>
          <w:rFonts w:ascii="Times New Roman" w:hAnsi="Times New Roman"/>
          <w:sz w:val="28"/>
          <w:szCs w:val="28"/>
          <w:lang w:val="en-US"/>
        </w:rPr>
        <w:t>X</w:t>
      </w:r>
      <w:r w:rsidRPr="007532CA">
        <w:rPr>
          <w:rFonts w:ascii="Times New Roman" w:hAnsi="Times New Roman"/>
          <w:sz w:val="28"/>
          <w:szCs w:val="28"/>
        </w:rPr>
        <w:t>-Безопасность.</w:t>
      </w:r>
      <w:r w:rsidRPr="007532CA">
        <w:rPr>
          <w:rFonts w:ascii="Times New Roman" w:hAnsi="Times New Roman"/>
          <w:sz w:val="28"/>
          <w:szCs w:val="28"/>
          <w:lang w:val="en-US"/>
        </w:rPr>
        <w:t>doc</w:t>
      </w:r>
      <w:r w:rsidRPr="007532CA">
        <w:rPr>
          <w:rFonts w:ascii="Times New Roman" w:hAnsi="Times New Roman"/>
          <w:sz w:val="28"/>
          <w:szCs w:val="28"/>
        </w:rPr>
        <w:t>, где Х – фамилия студента.</w:t>
      </w: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Введите текст, отформатированный максимально близко к образцу. Для этого воспользуйтесь средствами панелей </w:t>
      </w:r>
      <w:r w:rsidRPr="007532CA">
        <w:rPr>
          <w:rFonts w:ascii="Times New Roman" w:hAnsi="Times New Roman"/>
          <w:b/>
          <w:sz w:val="28"/>
          <w:szCs w:val="28"/>
        </w:rPr>
        <w:t>Стандартная</w:t>
      </w:r>
      <w:r w:rsidRPr="007532CA">
        <w:rPr>
          <w:rFonts w:ascii="Times New Roman" w:hAnsi="Times New Roman"/>
          <w:sz w:val="28"/>
          <w:szCs w:val="28"/>
        </w:rPr>
        <w:t xml:space="preserve"> и </w:t>
      </w:r>
      <w:r w:rsidRPr="007532CA">
        <w:rPr>
          <w:rFonts w:ascii="Times New Roman" w:hAnsi="Times New Roman"/>
          <w:b/>
          <w:sz w:val="28"/>
          <w:szCs w:val="28"/>
        </w:rPr>
        <w:t>Форматирование</w:t>
      </w:r>
      <w:r w:rsidRPr="007532CA">
        <w:rPr>
          <w:rFonts w:ascii="Times New Roman" w:hAnsi="Times New Roman"/>
          <w:sz w:val="28"/>
          <w:szCs w:val="28"/>
        </w:rPr>
        <w:t xml:space="preserve">, которые можно вызвать командой </w:t>
      </w:r>
      <w:r w:rsidRPr="007532CA">
        <w:rPr>
          <w:rFonts w:ascii="Times New Roman" w:hAnsi="Times New Roman"/>
          <w:b/>
          <w:iCs/>
          <w:sz w:val="28"/>
          <w:szCs w:val="28"/>
        </w:rPr>
        <w:t>Вид</w:t>
      </w:r>
      <w:r w:rsidRPr="007532CA">
        <w:rPr>
          <w:rFonts w:ascii="Times New Roman" w:hAnsi="Times New Roman"/>
          <w:b/>
          <w:sz w:val="28"/>
          <w:szCs w:val="28"/>
        </w:rPr>
        <w:t>→</w:t>
      </w:r>
      <w:r w:rsidRPr="007532CA">
        <w:rPr>
          <w:rFonts w:ascii="Times New Roman" w:hAnsi="Times New Roman"/>
          <w:b/>
          <w:iCs/>
          <w:sz w:val="28"/>
          <w:szCs w:val="28"/>
        </w:rPr>
        <w:t>Панели инструментов</w:t>
      </w:r>
      <w:r w:rsidRPr="007532CA">
        <w:rPr>
          <w:rFonts w:ascii="Times New Roman" w:hAnsi="Times New Roman"/>
          <w:sz w:val="28"/>
          <w:szCs w:val="28"/>
        </w:rPr>
        <w:t>.</w:t>
      </w: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Увеличьте масштаб отображения текста командой </w:t>
      </w:r>
      <w:r w:rsidRPr="007532CA">
        <w:rPr>
          <w:rFonts w:ascii="Times New Roman" w:hAnsi="Times New Roman"/>
          <w:b/>
          <w:iCs/>
          <w:sz w:val="28"/>
          <w:szCs w:val="28"/>
        </w:rPr>
        <w:t>Вид</w:t>
      </w:r>
      <w:r w:rsidRPr="007532CA">
        <w:rPr>
          <w:rFonts w:ascii="Times New Roman" w:hAnsi="Times New Roman"/>
          <w:b/>
          <w:sz w:val="28"/>
          <w:szCs w:val="28"/>
        </w:rPr>
        <w:t>→</w:t>
      </w:r>
      <w:r w:rsidRPr="007532CA">
        <w:rPr>
          <w:rFonts w:ascii="Times New Roman" w:hAnsi="Times New Roman"/>
          <w:b/>
          <w:iCs/>
          <w:sz w:val="28"/>
          <w:szCs w:val="28"/>
        </w:rPr>
        <w:t>Масштаб</w:t>
      </w:r>
      <w:r w:rsidRPr="007532CA">
        <w:rPr>
          <w:rFonts w:ascii="Times New Roman" w:hAnsi="Times New Roman"/>
          <w:sz w:val="28"/>
          <w:szCs w:val="28"/>
        </w:rPr>
        <w:t>, увеличив его до 125%.</w:t>
      </w: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Просмотрите готовый документ, используя команду меню окна приложения </w:t>
      </w:r>
      <w:r w:rsidRPr="007532CA">
        <w:rPr>
          <w:rFonts w:ascii="Times New Roman" w:hAnsi="Times New Roman"/>
          <w:b/>
          <w:sz w:val="28"/>
          <w:szCs w:val="28"/>
        </w:rPr>
        <w:t>Файл→Предварительный просмотр</w:t>
      </w:r>
      <w:r w:rsidRPr="007532CA">
        <w:rPr>
          <w:rFonts w:ascii="Times New Roman" w:hAnsi="Times New Roman"/>
          <w:sz w:val="28"/>
          <w:szCs w:val="28"/>
        </w:rPr>
        <w:t xml:space="preserve">. После предварительного просмотра документ можно вывести на печать путем ввода команды меню окна приложения </w:t>
      </w:r>
      <w:r w:rsidRPr="007532CA">
        <w:rPr>
          <w:rFonts w:ascii="Times New Roman" w:hAnsi="Times New Roman"/>
          <w:b/>
          <w:sz w:val="28"/>
          <w:szCs w:val="28"/>
        </w:rPr>
        <w:t>Файл→Печать</w:t>
      </w:r>
      <w:r w:rsidRPr="007532CA">
        <w:rPr>
          <w:rFonts w:ascii="Times New Roman" w:hAnsi="Times New Roman"/>
          <w:sz w:val="28"/>
          <w:szCs w:val="28"/>
        </w:rPr>
        <w:t xml:space="preserve"> или путем нажатия комбинации клавиш </w:t>
      </w:r>
      <w:r w:rsidRPr="007532CA">
        <w:rPr>
          <w:rFonts w:ascii="Times New Roman" w:hAnsi="Times New Roman"/>
          <w:sz w:val="28"/>
          <w:szCs w:val="28"/>
          <w:lang w:val="en-US"/>
        </w:rPr>
        <w:t>Ctrl</w:t>
      </w:r>
      <w:r w:rsidRPr="007532CA">
        <w:rPr>
          <w:rFonts w:ascii="Times New Roman" w:hAnsi="Times New Roman"/>
          <w:sz w:val="28"/>
          <w:szCs w:val="28"/>
        </w:rPr>
        <w:t>+</w:t>
      </w:r>
      <w:r w:rsidRPr="007532CA">
        <w:rPr>
          <w:rFonts w:ascii="Times New Roman" w:hAnsi="Times New Roman"/>
          <w:sz w:val="28"/>
          <w:szCs w:val="28"/>
          <w:lang w:val="en-US"/>
        </w:rPr>
        <w:t>P</w:t>
      </w:r>
      <w:r w:rsidRPr="007532CA">
        <w:rPr>
          <w:rFonts w:ascii="Times New Roman" w:hAnsi="Times New Roman"/>
          <w:sz w:val="28"/>
          <w:szCs w:val="28"/>
        </w:rPr>
        <w:t xml:space="preserve"> (см. Приложение 2). </w:t>
      </w: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Организуйте в документе автоматический поиск, например, слова </w:t>
      </w:r>
      <w:r w:rsidRPr="007532CA">
        <w:rPr>
          <w:rFonts w:ascii="Times New Roman" w:hAnsi="Times New Roman"/>
          <w:sz w:val="28"/>
          <w:szCs w:val="28"/>
          <w:lang w:val="en-US"/>
        </w:rPr>
        <w:t>virus</w:t>
      </w:r>
      <w:r w:rsidRPr="007532CA">
        <w:rPr>
          <w:rFonts w:ascii="Times New Roman" w:hAnsi="Times New Roman"/>
          <w:sz w:val="28"/>
          <w:szCs w:val="28"/>
        </w:rPr>
        <w:t xml:space="preserve">. Для этого воспользуйтесь командой меню </w:t>
      </w:r>
      <w:r w:rsidRPr="007532CA">
        <w:rPr>
          <w:rFonts w:ascii="Times New Roman" w:hAnsi="Times New Roman"/>
          <w:b/>
          <w:sz w:val="28"/>
          <w:szCs w:val="28"/>
        </w:rPr>
        <w:t xml:space="preserve">Правка→Найти </w:t>
      </w:r>
      <w:r w:rsidRPr="007532CA">
        <w:rPr>
          <w:rFonts w:ascii="Times New Roman" w:hAnsi="Times New Roman"/>
          <w:sz w:val="28"/>
          <w:szCs w:val="28"/>
        </w:rPr>
        <w:t>или комбинацией клавиш</w:t>
      </w:r>
      <w:r w:rsidRPr="007532CA">
        <w:rPr>
          <w:rFonts w:ascii="Times New Roman" w:hAnsi="Times New Roman"/>
          <w:b/>
          <w:sz w:val="28"/>
          <w:szCs w:val="28"/>
        </w:rPr>
        <w:t xml:space="preserve"> </w:t>
      </w:r>
      <w:r w:rsidRPr="007532CA">
        <w:rPr>
          <w:rFonts w:ascii="Times New Roman" w:hAnsi="Times New Roman"/>
          <w:b/>
          <w:sz w:val="28"/>
          <w:szCs w:val="28"/>
          <w:lang w:val="en-US"/>
        </w:rPr>
        <w:t>Ctrl</w:t>
      </w:r>
      <w:r w:rsidRPr="007532CA">
        <w:rPr>
          <w:rFonts w:ascii="Times New Roman" w:hAnsi="Times New Roman"/>
          <w:b/>
          <w:sz w:val="28"/>
          <w:szCs w:val="28"/>
        </w:rPr>
        <w:t>+</w:t>
      </w:r>
      <w:r w:rsidRPr="007532CA">
        <w:rPr>
          <w:rFonts w:ascii="Times New Roman" w:hAnsi="Times New Roman"/>
          <w:b/>
          <w:sz w:val="28"/>
          <w:szCs w:val="28"/>
          <w:lang w:val="en-US"/>
        </w:rPr>
        <w:t>F</w:t>
      </w:r>
      <w:r w:rsidRPr="007532CA">
        <w:rPr>
          <w:rFonts w:ascii="Times New Roman" w:hAnsi="Times New Roman"/>
          <w:sz w:val="28"/>
          <w:szCs w:val="28"/>
        </w:rPr>
        <w:t xml:space="preserve">. В поле </w:t>
      </w:r>
      <w:r w:rsidRPr="007532CA">
        <w:rPr>
          <w:rFonts w:ascii="Times New Roman" w:hAnsi="Times New Roman"/>
          <w:b/>
          <w:sz w:val="28"/>
          <w:szCs w:val="28"/>
        </w:rPr>
        <w:t>Найти:</w:t>
      </w:r>
      <w:r w:rsidRPr="007532CA">
        <w:rPr>
          <w:rFonts w:ascii="Times New Roman" w:hAnsi="Times New Roman"/>
          <w:sz w:val="28"/>
          <w:szCs w:val="28"/>
        </w:rPr>
        <w:t xml:space="preserve"> укажите </w:t>
      </w:r>
      <w:r w:rsidRPr="007532CA">
        <w:rPr>
          <w:rFonts w:ascii="Times New Roman" w:hAnsi="Times New Roman"/>
          <w:sz w:val="28"/>
          <w:szCs w:val="28"/>
          <w:lang w:val="en-US"/>
        </w:rPr>
        <w:t>virus</w:t>
      </w:r>
      <w:r w:rsidRPr="007532CA">
        <w:rPr>
          <w:rFonts w:ascii="Times New Roman" w:hAnsi="Times New Roman"/>
          <w:sz w:val="28"/>
          <w:szCs w:val="28"/>
        </w:rPr>
        <w:t>.</w:t>
      </w: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Используя вкладку </w:t>
      </w:r>
      <w:r w:rsidRPr="007532CA">
        <w:rPr>
          <w:rFonts w:ascii="Times New Roman" w:hAnsi="Times New Roman"/>
          <w:b/>
          <w:sz w:val="28"/>
          <w:szCs w:val="28"/>
        </w:rPr>
        <w:t xml:space="preserve">Заменить, </w:t>
      </w:r>
      <w:r w:rsidRPr="007532CA">
        <w:rPr>
          <w:rFonts w:ascii="Times New Roman" w:hAnsi="Times New Roman"/>
          <w:sz w:val="28"/>
          <w:szCs w:val="28"/>
        </w:rPr>
        <w:t>замените все слова</w:t>
      </w:r>
      <w:r w:rsidRPr="007532CA">
        <w:rPr>
          <w:rFonts w:ascii="Times New Roman" w:hAnsi="Times New Roman"/>
          <w:b/>
          <w:sz w:val="28"/>
          <w:szCs w:val="28"/>
        </w:rPr>
        <w:t xml:space="preserve"> </w:t>
      </w:r>
      <w:r w:rsidRPr="007532CA">
        <w:rPr>
          <w:rFonts w:ascii="Times New Roman" w:hAnsi="Times New Roman"/>
          <w:sz w:val="28"/>
          <w:szCs w:val="28"/>
          <w:lang w:val="en-US"/>
        </w:rPr>
        <w:t>virus</w:t>
      </w:r>
      <w:r w:rsidRPr="007532CA">
        <w:rPr>
          <w:rFonts w:ascii="Times New Roman" w:hAnsi="Times New Roman"/>
          <w:sz w:val="28"/>
          <w:szCs w:val="28"/>
        </w:rPr>
        <w:t xml:space="preserve"> на слова Вирус.</w:t>
      </w:r>
    </w:p>
    <w:p w:rsidR="0010678D" w:rsidRPr="007532CA" w:rsidRDefault="0010678D" w:rsidP="007532CA">
      <w:pPr>
        <w:numPr>
          <w:ilvl w:val="0"/>
          <w:numId w:val="110"/>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Для переноса информации с помощью команд </w:t>
      </w:r>
      <w:r w:rsidRPr="007532CA">
        <w:rPr>
          <w:rFonts w:ascii="Times New Roman" w:hAnsi="Times New Roman"/>
          <w:b/>
          <w:sz w:val="28"/>
          <w:szCs w:val="28"/>
        </w:rPr>
        <w:t>Вырезать</w:t>
      </w:r>
      <w:r w:rsidRPr="007532CA">
        <w:rPr>
          <w:rFonts w:ascii="Times New Roman" w:hAnsi="Times New Roman"/>
          <w:sz w:val="28"/>
          <w:szCs w:val="28"/>
        </w:rPr>
        <w:t xml:space="preserve">, </w:t>
      </w:r>
      <w:r w:rsidRPr="007532CA">
        <w:rPr>
          <w:rFonts w:ascii="Times New Roman" w:hAnsi="Times New Roman"/>
          <w:b/>
          <w:sz w:val="28"/>
          <w:szCs w:val="28"/>
        </w:rPr>
        <w:t>Копировать</w:t>
      </w:r>
      <w:r w:rsidRPr="007532CA">
        <w:rPr>
          <w:rFonts w:ascii="Times New Roman" w:hAnsi="Times New Roman"/>
          <w:sz w:val="28"/>
          <w:szCs w:val="28"/>
        </w:rPr>
        <w:t xml:space="preserve"> и </w:t>
      </w:r>
      <w:r w:rsidRPr="007532CA">
        <w:rPr>
          <w:rFonts w:ascii="Times New Roman" w:hAnsi="Times New Roman"/>
          <w:b/>
          <w:sz w:val="28"/>
          <w:szCs w:val="28"/>
        </w:rPr>
        <w:t>Вставить</w:t>
      </w:r>
      <w:r w:rsidRPr="007532CA">
        <w:rPr>
          <w:rFonts w:ascii="Times New Roman" w:hAnsi="Times New Roman"/>
          <w:sz w:val="28"/>
          <w:szCs w:val="28"/>
        </w:rPr>
        <w:t xml:space="preserve"> (см. Приложение 2) используйте панель задач Буфер обмена, выполнив команду </w:t>
      </w:r>
      <w:r w:rsidRPr="007532CA">
        <w:rPr>
          <w:rFonts w:ascii="Times New Roman" w:hAnsi="Times New Roman"/>
          <w:b/>
          <w:iCs/>
          <w:sz w:val="28"/>
          <w:szCs w:val="28"/>
        </w:rPr>
        <w:t>Правка</w:t>
      </w:r>
      <w:r w:rsidRPr="007532CA">
        <w:rPr>
          <w:rFonts w:ascii="Times New Roman" w:hAnsi="Times New Roman"/>
          <w:b/>
          <w:sz w:val="28"/>
          <w:szCs w:val="28"/>
        </w:rPr>
        <w:t>→</w:t>
      </w:r>
      <w:r w:rsidRPr="007532CA">
        <w:rPr>
          <w:rFonts w:ascii="Times New Roman" w:hAnsi="Times New Roman"/>
          <w:b/>
          <w:iCs/>
          <w:sz w:val="28"/>
          <w:szCs w:val="28"/>
        </w:rPr>
        <w:t xml:space="preserve">Буфер обмена </w:t>
      </w:r>
      <w:r w:rsidRPr="007532CA">
        <w:rPr>
          <w:rFonts w:ascii="Times New Roman" w:hAnsi="Times New Roman"/>
          <w:b/>
          <w:iCs/>
          <w:sz w:val="28"/>
          <w:szCs w:val="28"/>
          <w:lang w:val="en-US"/>
        </w:rPr>
        <w:t>Office</w:t>
      </w:r>
      <w:r w:rsidRPr="007532CA">
        <w:rPr>
          <w:rFonts w:ascii="Times New Roman" w:hAnsi="Times New Roman"/>
          <w:b/>
          <w:iCs/>
          <w:sz w:val="28"/>
          <w:szCs w:val="28"/>
        </w:rPr>
        <w:t>…</w:t>
      </w:r>
      <w:r w:rsidRPr="007532CA">
        <w:rPr>
          <w:rFonts w:ascii="Times New Roman" w:hAnsi="Times New Roman"/>
          <w:sz w:val="28"/>
          <w:szCs w:val="28"/>
        </w:rPr>
        <w:t xml:space="preserve"> Создайте копию рисунка после таблицы.</w:t>
      </w:r>
    </w:p>
    <w:p w:rsidR="0010678D" w:rsidRPr="007532CA" w:rsidRDefault="0010678D" w:rsidP="007532CA">
      <w:pPr>
        <w:spacing w:after="0" w:line="240" w:lineRule="auto"/>
        <w:ind w:firstLine="709"/>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Информационно-телекоммуникационные возможности сетей</w:t>
      </w:r>
    </w:p>
    <w:p w:rsidR="0010678D" w:rsidRPr="007532CA" w:rsidRDefault="0010678D" w:rsidP="007532CA">
      <w:pPr>
        <w:spacing w:after="0" w:line="240" w:lineRule="auto"/>
        <w:ind w:firstLine="709"/>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27"/>
        </w:numPr>
        <w:spacing w:after="0" w:line="240" w:lineRule="auto"/>
        <w:jc w:val="both"/>
        <w:rPr>
          <w:rFonts w:ascii="Times New Roman" w:hAnsi="Times New Roman"/>
          <w:sz w:val="28"/>
          <w:szCs w:val="28"/>
        </w:rPr>
      </w:pPr>
      <w:r w:rsidRPr="007532CA">
        <w:rPr>
          <w:rFonts w:ascii="Times New Roman" w:hAnsi="Times New Roman"/>
          <w:sz w:val="28"/>
          <w:szCs w:val="28"/>
        </w:rPr>
        <w:t>Иерархическая организация информации.</w:t>
      </w:r>
    </w:p>
    <w:p w:rsidR="0010678D" w:rsidRPr="007532CA" w:rsidRDefault="0010678D" w:rsidP="007532CA">
      <w:pPr>
        <w:numPr>
          <w:ilvl w:val="0"/>
          <w:numId w:val="27"/>
        </w:numPr>
        <w:spacing w:after="0" w:line="240" w:lineRule="auto"/>
        <w:jc w:val="both"/>
        <w:rPr>
          <w:rFonts w:ascii="Times New Roman" w:hAnsi="Times New Roman"/>
          <w:sz w:val="28"/>
          <w:szCs w:val="28"/>
        </w:rPr>
      </w:pPr>
      <w:r w:rsidRPr="007532CA">
        <w:rPr>
          <w:rFonts w:ascii="Times New Roman" w:hAnsi="Times New Roman"/>
          <w:sz w:val="28"/>
          <w:szCs w:val="28"/>
        </w:rPr>
        <w:t xml:space="preserve">Принципы Д. фон Неймана.  </w:t>
      </w:r>
    </w:p>
    <w:p w:rsidR="0010678D" w:rsidRPr="007532CA" w:rsidRDefault="0010678D" w:rsidP="007532CA">
      <w:pPr>
        <w:numPr>
          <w:ilvl w:val="0"/>
          <w:numId w:val="27"/>
        </w:numPr>
        <w:spacing w:after="0" w:line="240" w:lineRule="auto"/>
        <w:jc w:val="both"/>
        <w:rPr>
          <w:rFonts w:ascii="Times New Roman" w:hAnsi="Times New Roman"/>
          <w:sz w:val="28"/>
          <w:szCs w:val="28"/>
        </w:rPr>
      </w:pPr>
      <w:r w:rsidRPr="007532CA">
        <w:rPr>
          <w:rFonts w:ascii="Times New Roman" w:hAnsi="Times New Roman"/>
          <w:sz w:val="28"/>
          <w:szCs w:val="28"/>
        </w:rPr>
        <w:t>Этапы эволюции вычислительных машин.</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№3</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«Автоматизированные информационные системы»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Описать и проанализировать информационную систему</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 Проблемы управления программными проектами впервые проявились в 60-х - начале 70-х годов, когда провалились многие большие проекты по разработке программных продуктов. Были зафиксированы задержки в создании ПО, оно было ненадежным, затраты на разработку в несколько раз превосходили первоначальные оценки, созданные программные системы часто имели низкие показатели производительности. Причины провалов коренились в тех подходах, которые использовались в управлении проектами. Применяемая методика была основана на опыте управления техническими проектами и оказалась неэффективной при разработке программного обеспечения.</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Важно понимать разницу между профессиональной разработкой ПО и любительским программированием. Необходимость управления программными проектами вытекает из того факта, что процесс создания профессионального ПО всегда является субъектом бюджетной политики организации, где оно разрабатывается, и имеет временные ограничения. Работа руководителя программного проекта по большому счету заключается в том, чтобы гарантировать выполнение этих бюджетных и временных ограничений с учетом бизнес-целей организации относительно разрабатываемого ПО.</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Руководители проектов призваны спланировать все этапы разработки программного продукта. Они также должны контролировать ход выполнения работ и соблюдения всех требуемых стандартов. Постоянный контроль за ходом выполнения работ необходим для того, чтобы процесс разработки не выходил за временные и бюджетные ограничения. Хорошее управление не гарантирует успешного завершения проекта, но плохое управление обязательно приведет к его провалу. Это может выразиться в задержке сроков сдачи готового ПО, в превышении сметной стоимости проекта и в несоответствии готового ПО спецификации требований.</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Процесс разработки ПО существенно отличается от процессов реализации технических проектов, что порождает определенные сложности в управлении программными проектами: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Программный продукт нематериален. Программное обеспечение нематериально, его нельзя увидеть или потрогать. Руководитель программного проекта не видит процесс "роста" разрабатываемого ПО. Он может полагаться только на документацию, которая фиксирует процесс разработки программного продукта.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Не существует стандартных процессов разработки ПО. На сегодняшний день не существует четкой зависимости между процессом создания ПО и типом создаваемого программного продукта. Другие технические дисциплины имеют длительную историю, процессы разработки технических изделий многократно опробованы и проверены. Процессы создания большинства технических систем хорошо изучены. Изучением же процессов создания ПО специалисты занимаются только последнее время. Поэтому пока нельзя точно предсказать, на каком этапе процесса разработки ПО могут возникнуть проблемы, угрожающие всему программному проекту.</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Большие программные проекты - это часто "одноразовые" проекты. Большие программные проекты, как правило, значительно отличаются от проектов, реализованных ранее. Поэтому, чтобы уменьшить неопределенность в планировании проекта, руководители проектов должны обладать очень большим практическим опытом. Но постоянные технологические изменения в компьютерной технике и коммуникационном оборудовании обесценивают предыдущий опыт. Знания и навыки, накопленные опытом, могут не востребоваться в новом проекте.</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Перечисленные отличия могут привести к тому, что реализация проекта выйдет из временного графика или превысит бюджетные ассигнования. Программные системы зачастую оказываются новинками как в "идеологическом", так и в техническом плане. Поэтому, предвидя возможные проблемы в реализации программного проекта, следует всегда помнить, что многим из них свойственно выходить за рамки временных и бюджетных ограничений.</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текстовый документ с помощью меню </w:t>
      </w:r>
      <w:r w:rsidRPr="007532CA">
        <w:rPr>
          <w:rFonts w:ascii="Times New Roman" w:hAnsi="Times New Roman"/>
          <w:b/>
          <w:bCs/>
          <w:sz w:val="28"/>
          <w:szCs w:val="28"/>
        </w:rPr>
        <w:t>Файл→Создать</w:t>
      </w:r>
      <w:r w:rsidRPr="007532CA">
        <w:rPr>
          <w:rFonts w:ascii="Times New Roman" w:hAnsi="Times New Roman"/>
          <w:sz w:val="28"/>
          <w:szCs w:val="28"/>
        </w:rPr>
        <w:t xml:space="preserve">. В появившемся диалоговом окне выберите шаблон </w:t>
      </w:r>
      <w:r w:rsidRPr="007532CA">
        <w:rPr>
          <w:rFonts w:ascii="Times New Roman" w:hAnsi="Times New Roman"/>
          <w:b/>
          <w:bCs/>
          <w:sz w:val="28"/>
          <w:szCs w:val="28"/>
        </w:rPr>
        <w:t>Новый документ</w:t>
      </w:r>
      <w:r w:rsidRPr="007532CA">
        <w:rPr>
          <w:rFonts w:ascii="Times New Roman" w:hAnsi="Times New Roman"/>
          <w:sz w:val="28"/>
          <w:szCs w:val="28"/>
        </w:rPr>
        <w:t xml:space="preserve">. Подтвердите выбор, нажав кнопку </w:t>
      </w:r>
      <w:r w:rsidRPr="007532CA">
        <w:rPr>
          <w:rFonts w:ascii="Times New Roman" w:hAnsi="Times New Roman"/>
          <w:b/>
          <w:bCs/>
          <w:sz w:val="28"/>
          <w:szCs w:val="28"/>
        </w:rPr>
        <w:t>ОК</w:t>
      </w:r>
      <w:r w:rsidRPr="007532CA">
        <w:rPr>
          <w:rFonts w:ascii="Times New Roman" w:hAnsi="Times New Roman"/>
          <w:sz w:val="28"/>
          <w:szCs w:val="28"/>
        </w:rPr>
        <w:t xml:space="preserve">. </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титульный лист для отчета по лабораторным работам (см. Приложение 1). </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новый шаблон на основе только что набранного документа. Для этого выберите команду </w:t>
      </w:r>
      <w:r w:rsidRPr="007532CA">
        <w:rPr>
          <w:rFonts w:ascii="Times New Roman" w:hAnsi="Times New Roman"/>
          <w:b/>
          <w:bCs/>
          <w:sz w:val="28"/>
          <w:szCs w:val="28"/>
        </w:rPr>
        <w:t>Сохранить как</w:t>
      </w:r>
      <w:r w:rsidRPr="007532CA">
        <w:rPr>
          <w:rFonts w:ascii="Times New Roman" w:hAnsi="Times New Roman"/>
          <w:sz w:val="28"/>
          <w:szCs w:val="28"/>
        </w:rPr>
        <w:t xml:space="preserve"> в меню </w:t>
      </w:r>
      <w:r w:rsidRPr="007532CA">
        <w:rPr>
          <w:rFonts w:ascii="Times New Roman" w:hAnsi="Times New Roman"/>
          <w:b/>
          <w:bCs/>
          <w:sz w:val="28"/>
          <w:szCs w:val="28"/>
        </w:rPr>
        <w:t>Файл</w:t>
      </w:r>
      <w:r w:rsidRPr="007532CA">
        <w:rPr>
          <w:rFonts w:ascii="Times New Roman" w:hAnsi="Times New Roman"/>
          <w:sz w:val="28"/>
          <w:szCs w:val="28"/>
        </w:rPr>
        <w:t xml:space="preserve">. Выберите значение </w:t>
      </w:r>
      <w:r w:rsidRPr="007532CA">
        <w:rPr>
          <w:rFonts w:ascii="Times New Roman" w:hAnsi="Times New Roman"/>
          <w:b/>
          <w:bCs/>
          <w:sz w:val="28"/>
          <w:szCs w:val="28"/>
        </w:rPr>
        <w:t>Шаблон документа</w:t>
      </w:r>
      <w:r w:rsidRPr="007532CA">
        <w:rPr>
          <w:rFonts w:ascii="Times New Roman" w:hAnsi="Times New Roman"/>
          <w:sz w:val="28"/>
          <w:szCs w:val="28"/>
        </w:rPr>
        <w:t xml:space="preserve"> в поле </w:t>
      </w:r>
      <w:r w:rsidRPr="007532CA">
        <w:rPr>
          <w:rFonts w:ascii="Times New Roman" w:hAnsi="Times New Roman"/>
          <w:b/>
          <w:bCs/>
          <w:sz w:val="28"/>
          <w:szCs w:val="28"/>
        </w:rPr>
        <w:t>Тип файла</w:t>
      </w:r>
      <w:r w:rsidRPr="007532CA">
        <w:rPr>
          <w:rFonts w:ascii="Times New Roman" w:hAnsi="Times New Roman"/>
          <w:sz w:val="28"/>
          <w:szCs w:val="28"/>
        </w:rPr>
        <w:t xml:space="preserve">. </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По умолчанию в поле </w:t>
      </w:r>
      <w:r w:rsidRPr="007532CA">
        <w:rPr>
          <w:rFonts w:ascii="Times New Roman" w:hAnsi="Times New Roman"/>
          <w:b/>
          <w:bCs/>
          <w:sz w:val="28"/>
          <w:szCs w:val="28"/>
        </w:rPr>
        <w:t>Папка</w:t>
      </w:r>
      <w:r w:rsidRPr="007532CA">
        <w:rPr>
          <w:rFonts w:ascii="Times New Roman" w:hAnsi="Times New Roman"/>
          <w:sz w:val="28"/>
          <w:szCs w:val="28"/>
        </w:rPr>
        <w:t xml:space="preserve"> откроется папка </w:t>
      </w:r>
      <w:r w:rsidRPr="007532CA">
        <w:rPr>
          <w:rFonts w:ascii="Times New Roman" w:hAnsi="Times New Roman"/>
          <w:b/>
          <w:bCs/>
          <w:sz w:val="28"/>
          <w:szCs w:val="28"/>
        </w:rPr>
        <w:t>Шаблоны</w:t>
      </w:r>
      <w:r w:rsidRPr="007532CA">
        <w:rPr>
          <w:rFonts w:ascii="Times New Roman" w:hAnsi="Times New Roman"/>
          <w:sz w:val="28"/>
          <w:szCs w:val="28"/>
        </w:rPr>
        <w:t>. Необходимо, чтобы у вас были права доступа (на запись) к этой папке.</w:t>
      </w:r>
    </w:p>
    <w:p w:rsidR="0010678D"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Введите имя </w:t>
      </w:r>
      <w:r w:rsidRPr="007532CA">
        <w:rPr>
          <w:rFonts w:ascii="Times New Roman" w:hAnsi="Times New Roman"/>
          <w:b/>
          <w:bCs/>
          <w:sz w:val="28"/>
          <w:szCs w:val="28"/>
        </w:rPr>
        <w:t>Titlist</w:t>
      </w:r>
      <w:r w:rsidRPr="007532CA">
        <w:rPr>
          <w:rFonts w:ascii="Times New Roman" w:hAnsi="Times New Roman"/>
          <w:sz w:val="28"/>
          <w:szCs w:val="28"/>
        </w:rPr>
        <w:t xml:space="preserve"> для нового шаблона в поле </w:t>
      </w:r>
      <w:r w:rsidRPr="007532CA">
        <w:rPr>
          <w:rFonts w:ascii="Times New Roman" w:hAnsi="Times New Roman"/>
          <w:b/>
          <w:bCs/>
          <w:sz w:val="28"/>
          <w:szCs w:val="28"/>
        </w:rPr>
        <w:t>Имя файла</w:t>
      </w:r>
      <w:r w:rsidRPr="007532CA">
        <w:rPr>
          <w:rFonts w:ascii="Times New Roman" w:hAnsi="Times New Roman"/>
          <w:sz w:val="28"/>
          <w:szCs w:val="28"/>
        </w:rPr>
        <w:t xml:space="preserve"> и нажмите кнопку </w:t>
      </w:r>
      <w:r w:rsidRPr="007532CA">
        <w:rPr>
          <w:rFonts w:ascii="Times New Roman" w:hAnsi="Times New Roman"/>
          <w:b/>
          <w:bCs/>
          <w:sz w:val="28"/>
          <w:szCs w:val="28"/>
        </w:rPr>
        <w:t>Сохранить</w:t>
      </w:r>
      <w:r>
        <w:rPr>
          <w:rFonts w:ascii="Times New Roman" w:hAnsi="Times New Roman"/>
          <w:b/>
          <w:bCs/>
          <w:sz w:val="28"/>
          <w:szCs w:val="28"/>
        </w:rPr>
        <w:t>.</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титульный лист к этой лабораторной работе на основе шаблона </w:t>
      </w:r>
      <w:r w:rsidRPr="007532CA">
        <w:rPr>
          <w:rFonts w:ascii="Times New Roman" w:hAnsi="Times New Roman"/>
          <w:b/>
          <w:bCs/>
          <w:sz w:val="28"/>
          <w:szCs w:val="28"/>
        </w:rPr>
        <w:t>Titlist</w:t>
      </w:r>
      <w:r w:rsidRPr="007532CA">
        <w:rPr>
          <w:rFonts w:ascii="Times New Roman" w:hAnsi="Times New Roman"/>
          <w:sz w:val="28"/>
          <w:szCs w:val="28"/>
        </w:rPr>
        <w:t xml:space="preserve">. Для этого в меню </w:t>
      </w:r>
      <w:r w:rsidRPr="007532CA">
        <w:rPr>
          <w:rFonts w:ascii="Times New Roman" w:hAnsi="Times New Roman"/>
          <w:b/>
          <w:bCs/>
          <w:sz w:val="28"/>
          <w:szCs w:val="28"/>
        </w:rPr>
        <w:t>Файл</w:t>
      </w:r>
      <w:r w:rsidRPr="007532CA">
        <w:rPr>
          <w:rFonts w:ascii="Times New Roman" w:hAnsi="Times New Roman"/>
          <w:sz w:val="28"/>
          <w:szCs w:val="28"/>
        </w:rPr>
        <w:t xml:space="preserve"> выберите пункт </w:t>
      </w:r>
      <w:r w:rsidRPr="007532CA">
        <w:rPr>
          <w:rFonts w:ascii="Times New Roman" w:hAnsi="Times New Roman"/>
          <w:b/>
          <w:bCs/>
          <w:sz w:val="28"/>
          <w:szCs w:val="28"/>
        </w:rPr>
        <w:t>Создать</w:t>
      </w:r>
      <w:r w:rsidRPr="007532CA">
        <w:rPr>
          <w:rFonts w:ascii="Times New Roman" w:hAnsi="Times New Roman"/>
          <w:sz w:val="28"/>
          <w:szCs w:val="28"/>
        </w:rPr>
        <w:t xml:space="preserve">. </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 появившемся диалоговом окне выберите шаблон </w:t>
      </w:r>
      <w:r w:rsidRPr="007532CA">
        <w:rPr>
          <w:rFonts w:ascii="Times New Roman" w:hAnsi="Times New Roman"/>
          <w:b/>
          <w:bCs/>
          <w:sz w:val="28"/>
          <w:szCs w:val="28"/>
        </w:rPr>
        <w:t>Titlist</w:t>
      </w:r>
      <w:r w:rsidRPr="007532CA">
        <w:rPr>
          <w:rFonts w:ascii="Times New Roman" w:hAnsi="Times New Roman"/>
          <w:sz w:val="28"/>
          <w:szCs w:val="28"/>
        </w:rPr>
        <w:t xml:space="preserve">. Внесите необходимые изменения и сохраните полученный документ как </w:t>
      </w:r>
      <w:r w:rsidRPr="007532CA">
        <w:rPr>
          <w:rFonts w:ascii="Times New Roman" w:hAnsi="Times New Roman"/>
          <w:b/>
          <w:bCs/>
          <w:i/>
          <w:iCs/>
          <w:sz w:val="28"/>
          <w:szCs w:val="28"/>
        </w:rPr>
        <w:t>Tlist_word.doc</w:t>
      </w:r>
      <w:r w:rsidRPr="007532CA">
        <w:rPr>
          <w:rFonts w:ascii="Times New Roman" w:hAnsi="Times New Roman"/>
          <w:sz w:val="28"/>
          <w:szCs w:val="28"/>
        </w:rPr>
        <w:t xml:space="preserve"> в папке </w:t>
      </w:r>
      <w:r w:rsidRPr="007532CA">
        <w:rPr>
          <w:rFonts w:ascii="Times New Roman" w:hAnsi="Times New Roman"/>
          <w:b/>
          <w:bCs/>
          <w:sz w:val="28"/>
          <w:szCs w:val="28"/>
        </w:rPr>
        <w:t>С:\</w:t>
      </w:r>
      <w:r w:rsidRPr="007532CA">
        <w:rPr>
          <w:rFonts w:ascii="Times New Roman" w:hAnsi="Times New Roman"/>
          <w:b/>
          <w:bCs/>
          <w:sz w:val="28"/>
          <w:szCs w:val="28"/>
          <w:lang w:val="en-US"/>
        </w:rPr>
        <w:t>User</w:t>
      </w:r>
      <w:r w:rsidRPr="007532CA">
        <w:rPr>
          <w:rFonts w:ascii="Times New Roman" w:hAnsi="Times New Roman"/>
          <w:b/>
          <w:bCs/>
          <w:sz w:val="28"/>
          <w:szCs w:val="28"/>
        </w:rPr>
        <w:t>\ Номер_группы\Фамилия</w:t>
      </w:r>
      <w:r w:rsidRPr="007532CA">
        <w:rPr>
          <w:rFonts w:ascii="Times New Roman" w:hAnsi="Times New Roman"/>
          <w:sz w:val="28"/>
          <w:szCs w:val="28"/>
        </w:rPr>
        <w:t xml:space="preserve">. </w:t>
      </w:r>
    </w:p>
    <w:p w:rsidR="0010678D" w:rsidRPr="007532CA" w:rsidRDefault="0010678D" w:rsidP="007532CA">
      <w:pPr>
        <w:numPr>
          <w:ilvl w:val="0"/>
          <w:numId w:val="111"/>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Просмотрите, как будет выглядеть документ при печати, выбрав команду </w:t>
      </w:r>
      <w:r w:rsidRPr="007532CA">
        <w:rPr>
          <w:rFonts w:ascii="Times New Roman" w:hAnsi="Times New Roman"/>
          <w:b/>
          <w:bCs/>
          <w:sz w:val="28"/>
          <w:szCs w:val="28"/>
        </w:rPr>
        <w:t xml:space="preserve">Предварительный просмотр </w:t>
      </w:r>
      <w:r w:rsidRPr="007532CA">
        <w:rPr>
          <w:rFonts w:ascii="Times New Roman" w:hAnsi="Times New Roman"/>
          <w:sz w:val="28"/>
          <w:szCs w:val="28"/>
        </w:rPr>
        <w:t xml:space="preserve">в меню </w:t>
      </w:r>
      <w:r w:rsidRPr="007532CA">
        <w:rPr>
          <w:rFonts w:ascii="Times New Roman" w:hAnsi="Times New Roman"/>
          <w:b/>
          <w:bCs/>
          <w:sz w:val="28"/>
          <w:szCs w:val="28"/>
        </w:rPr>
        <w:t>Файл</w:t>
      </w:r>
      <w:r w:rsidRPr="007532CA">
        <w:rPr>
          <w:rFonts w:ascii="Times New Roman" w:hAnsi="Times New Roman"/>
          <w:sz w:val="28"/>
          <w:szCs w:val="28"/>
        </w:rPr>
        <w:t xml:space="preserve">.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numPr>
          <w:ilvl w:val="0"/>
          <w:numId w:val="28"/>
        </w:numPr>
        <w:spacing w:after="0" w:line="240" w:lineRule="auto"/>
        <w:jc w:val="both"/>
        <w:rPr>
          <w:rFonts w:ascii="Times New Roman" w:hAnsi="Times New Roman"/>
          <w:sz w:val="28"/>
          <w:szCs w:val="28"/>
        </w:rPr>
      </w:pPr>
      <w:r w:rsidRPr="007532CA">
        <w:rPr>
          <w:rFonts w:ascii="Times New Roman" w:hAnsi="Times New Roman"/>
          <w:sz w:val="28"/>
          <w:szCs w:val="28"/>
        </w:rPr>
        <w:t>Работа в сети</w:t>
      </w:r>
    </w:p>
    <w:p w:rsidR="0010678D" w:rsidRPr="007532CA" w:rsidRDefault="0010678D" w:rsidP="007532CA">
      <w:pPr>
        <w:numPr>
          <w:ilvl w:val="0"/>
          <w:numId w:val="28"/>
        </w:numPr>
        <w:spacing w:after="0" w:line="240" w:lineRule="auto"/>
        <w:jc w:val="both"/>
        <w:rPr>
          <w:rFonts w:ascii="Times New Roman" w:hAnsi="Times New Roman"/>
          <w:sz w:val="28"/>
          <w:szCs w:val="28"/>
        </w:rPr>
      </w:pPr>
      <w:r w:rsidRPr="007532CA">
        <w:rPr>
          <w:rFonts w:ascii="Times New Roman" w:hAnsi="Times New Roman"/>
          <w:sz w:val="28"/>
          <w:szCs w:val="28"/>
        </w:rPr>
        <w:t>Приемы работы в операционной системе MS  Windows.</w:t>
      </w:r>
    </w:p>
    <w:p w:rsidR="0010678D" w:rsidRPr="007532CA" w:rsidRDefault="0010678D" w:rsidP="007532CA">
      <w:pPr>
        <w:numPr>
          <w:ilvl w:val="0"/>
          <w:numId w:val="28"/>
        </w:numPr>
        <w:spacing w:after="0" w:line="240" w:lineRule="auto"/>
        <w:jc w:val="both"/>
        <w:rPr>
          <w:rFonts w:ascii="Times New Roman" w:hAnsi="Times New Roman"/>
          <w:sz w:val="28"/>
          <w:szCs w:val="28"/>
        </w:rPr>
      </w:pPr>
      <w:r w:rsidRPr="007532CA">
        <w:rPr>
          <w:rFonts w:ascii="Times New Roman" w:hAnsi="Times New Roman"/>
          <w:sz w:val="28"/>
          <w:szCs w:val="28"/>
        </w:rPr>
        <w:t>Использование в работе сервисных программных продуктов.</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реферат на тему: «Автоматизированные информационные системы в системе права»</w:t>
      </w: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№4</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«Структура  автоматизированной информационной системы»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анализ структуры ИС</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 Информационная система является разновидностью автоматизированных систем. Основная цель создания таких систем предоставление конечным пользователям доступа к данным необходимым для их практической деятельности. В составе автоматизированных информационных систем можно выделить следующие основные компо</w:t>
      </w:r>
      <w:r>
        <w:rPr>
          <w:rFonts w:ascii="Times New Roman" w:hAnsi="Times New Roman"/>
          <w:sz w:val="28"/>
          <w:szCs w:val="28"/>
        </w:rPr>
        <w:t>ненты, показанные на рисунке 1</w:t>
      </w:r>
      <w:r w:rsidRPr="007532CA">
        <w:rPr>
          <w:rFonts w:ascii="Times New Roman" w:hAnsi="Times New Roman"/>
          <w:sz w:val="28"/>
          <w:szCs w:val="28"/>
        </w:rPr>
        <w:t>:</w:t>
      </w:r>
    </w:p>
    <w:p w:rsidR="0010678D" w:rsidRPr="007532CA" w:rsidRDefault="0010678D" w:rsidP="007532CA">
      <w:pPr>
        <w:numPr>
          <w:ilvl w:val="0"/>
          <w:numId w:val="118"/>
        </w:numPr>
        <w:tabs>
          <w:tab w:val="clear" w:pos="72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обсуживающий персонал;</w:t>
      </w:r>
    </w:p>
    <w:p w:rsidR="0010678D" w:rsidRPr="007532CA" w:rsidRDefault="0010678D" w:rsidP="007532CA">
      <w:pPr>
        <w:numPr>
          <w:ilvl w:val="0"/>
          <w:numId w:val="119"/>
        </w:numPr>
        <w:tabs>
          <w:tab w:val="clear" w:pos="72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пользователи;</w:t>
      </w:r>
    </w:p>
    <w:p w:rsidR="0010678D" w:rsidRPr="007532CA" w:rsidRDefault="0010678D" w:rsidP="007532CA">
      <w:pPr>
        <w:numPr>
          <w:ilvl w:val="0"/>
          <w:numId w:val="119"/>
        </w:numPr>
        <w:tabs>
          <w:tab w:val="clear" w:pos="72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интерфейс;</w:t>
      </w:r>
    </w:p>
    <w:p w:rsidR="0010678D" w:rsidRPr="007532CA" w:rsidRDefault="0010678D" w:rsidP="007532CA">
      <w:pPr>
        <w:numPr>
          <w:ilvl w:val="0"/>
          <w:numId w:val="119"/>
        </w:numPr>
        <w:tabs>
          <w:tab w:val="clear" w:pos="72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массив данных;</w:t>
      </w:r>
    </w:p>
    <w:p w:rsidR="0010678D" w:rsidRPr="007532CA" w:rsidRDefault="0010678D" w:rsidP="007532CA">
      <w:pPr>
        <w:numPr>
          <w:ilvl w:val="0"/>
          <w:numId w:val="119"/>
        </w:numPr>
        <w:tabs>
          <w:tab w:val="clear" w:pos="72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процессор.</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Кратко рассмотрим особенности и назначение каждой составляющей.</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Пользователи – используют систему для удовлетворения своих информационных потребностей.</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Интерфейс – совокупность правил и методов взаимодействия пользователей с системой. В общем виде интерфейс определяет правила ввода данных и правила предоставления результатов работы пользователям. В большинстве современных информационных системах используется концепция графического оконного интерфейса.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Массив данных </w:t>
      </w:r>
      <w:r w:rsidRPr="007532CA">
        <w:rPr>
          <w:rFonts w:ascii="Times New Roman" w:hAnsi="Times New Roman"/>
          <w:sz w:val="28"/>
          <w:szCs w:val="28"/>
        </w:rPr>
        <w:softHyphen/>
        <w:t>– информационная база данных или база знаний системы. В составе хранилища данных можно выделить собственно базу данных и базу метаданных. В базе данных хранятся сведения из предметной области системы, а в базе метаданных хранятся «сведения о данных». Мета данные можно рассматривать как электронный каталог базы данных.</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Процессор – исполнительная часть система, вычислительные ресурсы. В составе процессора системы можно выделить следующие составляющие: один или несколько процессоров, оперативную память для временного хранения результатов работы системы и программное обеспечение необходимое для обработки данных.</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 состав программного обеспечения входит операционная система и прикладные программы для работы с данными.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 современных информационных системах в качестве программного обеспечения используются системы управления базами данных (СУБД).</w:t>
      </w: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noProof/>
          <w:sz w:val="28"/>
          <w:szCs w:val="28"/>
          <w:lang w:eastAsia="ru-RU"/>
        </w:rPr>
        <w:pict>
          <v:shape id="Рисунок 13" o:spid="_x0000_i1025" type="#_x0000_t75" alt="https://studfiles.net/html/2706/108/html_CE2PUAg7iJ.TWmy/img-Uyr2KE.png" style="width:484.5pt;height:291pt;visibility:visible">
            <v:imagedata r:id="rId10" o:title=""/>
          </v:shape>
        </w:pict>
      </w:r>
    </w:p>
    <w:p w:rsidR="0010678D" w:rsidRPr="007532CA" w:rsidRDefault="0010678D" w:rsidP="007532CA">
      <w:pPr>
        <w:spacing w:after="0" w:line="240" w:lineRule="auto"/>
        <w:ind w:firstLine="709"/>
        <w:jc w:val="both"/>
        <w:rPr>
          <w:rFonts w:ascii="Times New Roman" w:hAnsi="Times New Roman"/>
          <w:sz w:val="28"/>
          <w:szCs w:val="28"/>
        </w:rPr>
      </w:pPr>
      <w:r>
        <w:rPr>
          <w:rFonts w:ascii="Times New Roman" w:hAnsi="Times New Roman"/>
          <w:sz w:val="28"/>
          <w:szCs w:val="28"/>
        </w:rPr>
        <w:t>Рис.1.</w:t>
      </w:r>
      <w:r w:rsidRPr="007532CA">
        <w:rPr>
          <w:rFonts w:ascii="Times New Roman" w:hAnsi="Times New Roman"/>
          <w:sz w:val="28"/>
          <w:szCs w:val="28"/>
        </w:rPr>
        <w:t xml:space="preserve"> Структура типовой информационной системы.</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СУБД реализует основные операции по обработке данных:</w:t>
      </w:r>
    </w:p>
    <w:p w:rsidR="0010678D" w:rsidRPr="007532CA" w:rsidRDefault="0010678D" w:rsidP="007532CA">
      <w:pPr>
        <w:numPr>
          <w:ilvl w:val="0"/>
          <w:numId w:val="120"/>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хранение;</w:t>
      </w:r>
    </w:p>
    <w:p w:rsidR="0010678D" w:rsidRPr="007532CA" w:rsidRDefault="0010678D" w:rsidP="007532CA">
      <w:pPr>
        <w:numPr>
          <w:ilvl w:val="0"/>
          <w:numId w:val="120"/>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редактирование;</w:t>
      </w:r>
    </w:p>
    <w:p w:rsidR="0010678D" w:rsidRPr="007532CA" w:rsidRDefault="0010678D" w:rsidP="007532CA">
      <w:pPr>
        <w:numPr>
          <w:ilvl w:val="0"/>
          <w:numId w:val="120"/>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добавление;</w:t>
      </w:r>
    </w:p>
    <w:p w:rsidR="0010678D" w:rsidRPr="007532CA" w:rsidRDefault="0010678D" w:rsidP="007532CA">
      <w:pPr>
        <w:numPr>
          <w:ilvl w:val="0"/>
          <w:numId w:val="120"/>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удаление;</w:t>
      </w:r>
    </w:p>
    <w:p w:rsidR="0010678D" w:rsidRPr="007532CA" w:rsidRDefault="0010678D" w:rsidP="007532CA">
      <w:pPr>
        <w:numPr>
          <w:ilvl w:val="0"/>
          <w:numId w:val="120"/>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поиск;</w:t>
      </w:r>
    </w:p>
    <w:p w:rsidR="0010678D" w:rsidRPr="007532CA" w:rsidRDefault="0010678D" w:rsidP="007532CA">
      <w:pPr>
        <w:numPr>
          <w:ilvl w:val="0"/>
          <w:numId w:val="120"/>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пересылку.</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Данные операции реализуются «ядром» СУБД, доступ к которому пользователи системы получают, либо с помощью программного кода, либо с помощью интерфейсной оболочки.</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Практическая реализация автоматизированной информационной системы может строится на базе двух основных архитектур СУБД.</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Локальная архитектура. Предусматривает размещение базы данных системы и СУБД на одной ЭВМ.</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Клиент – серверная архитектура. При таком подходе используется вычислительная сеть. В сети выделяют два узла. На клиентском узле размещают компонент представления данных, а на серверном узле компонент обработки данных, компонент доступа к данным и базу данных.</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Компонент обработки данных является «прикладным» и выполняет действия над данными, необходимые для выдачи результата пользователю системы.</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 настоящее время получили распространение трехзвенные системы. Такие системы строятся по схеме «Серверов приложений».</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Сервер приложений содержит набор прикладных компонентов. В зависимости от вида операции с базой данных выполняется выбор соответствующего прикладного компонента.</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 клиент – серверных системах база данных может быть «распределена» по отдельным серверам данных. В случае использования реляционной базы данных принято говорить о двух видах распределения:</w:t>
      </w:r>
    </w:p>
    <w:p w:rsidR="0010678D" w:rsidRPr="007532CA" w:rsidRDefault="0010678D" w:rsidP="007532CA">
      <w:pPr>
        <w:numPr>
          <w:ilvl w:val="0"/>
          <w:numId w:val="121"/>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распределение «вертикальное». В этом случае на отдельных серверах располагаются колонки таблиц;</w:t>
      </w:r>
    </w:p>
    <w:p w:rsidR="0010678D" w:rsidRPr="007532CA" w:rsidRDefault="0010678D" w:rsidP="007532CA">
      <w:pPr>
        <w:numPr>
          <w:ilvl w:val="0"/>
          <w:numId w:val="121"/>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распределение горизонтальное. Таблицы фрагментируются по строкам.</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Для функционирования автоматизированной информационной системы необходимо наличие определенного вида обеспечения. Принято выделять следующие виды обеспечения:</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техническое обеспечение </w:t>
      </w:r>
      <w:r w:rsidRPr="007532CA">
        <w:rPr>
          <w:rFonts w:ascii="Times New Roman" w:hAnsi="Times New Roman"/>
          <w:sz w:val="28"/>
          <w:szCs w:val="28"/>
        </w:rPr>
        <w:softHyphen/>
      </w:r>
      <w:r w:rsidRPr="007532CA">
        <w:rPr>
          <w:rFonts w:ascii="Times New Roman" w:hAnsi="Times New Roman"/>
          <w:sz w:val="28"/>
          <w:szCs w:val="28"/>
        </w:rPr>
        <w:softHyphen/>
        <w:t>– аппаратные средства необходимые для функционирования информационной системы;</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математическое обеспечение – состав и область применения математических моделей и методов, типовые и разрабатываемые алгоритмы, используемые в системе;</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программное обеспечение – операционная система (системы) и пакеты прикладных программ необходимые для функционирования системы;</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организационное обеспечение – инструкции, определяющие должностные обязанности обслуживающего персонала и правила взаимодействия пользователей с системой;</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лингвистическое обеспечение – языки программирования, языки взаимодействия пользователей с системой, системы кодирования, языки ввода- вывода данных;</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методическое обеспечение – состав нормативно – технической документации;</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информационное обеспечение </w:t>
      </w:r>
      <w:r w:rsidRPr="007532CA">
        <w:rPr>
          <w:rFonts w:ascii="Times New Roman" w:hAnsi="Times New Roman"/>
          <w:sz w:val="28"/>
          <w:szCs w:val="28"/>
        </w:rPr>
        <w:softHyphen/>
      </w:r>
      <w:r w:rsidRPr="007532CA">
        <w:rPr>
          <w:rFonts w:ascii="Times New Roman" w:hAnsi="Times New Roman"/>
          <w:sz w:val="28"/>
          <w:szCs w:val="28"/>
        </w:rPr>
        <w:softHyphen/>
        <w:t>– данные, находящиеся в системе или поступающие в нее для хранения;</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метрологическое обеспечение – принципы измерения объемов информации и загрузки информационных каналов связи;</w:t>
      </w:r>
    </w:p>
    <w:p w:rsidR="0010678D" w:rsidRPr="007532CA" w:rsidRDefault="0010678D" w:rsidP="007532CA">
      <w:pPr>
        <w:numPr>
          <w:ilvl w:val="0"/>
          <w:numId w:val="122"/>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правовое обеспечение – нормативные документа обеспечивающие законность функционирования данной системы.</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документ с названием </w:t>
      </w:r>
      <w:r w:rsidRPr="007532CA">
        <w:rPr>
          <w:rFonts w:ascii="Times New Roman" w:hAnsi="Times New Roman"/>
          <w:sz w:val="28"/>
          <w:szCs w:val="28"/>
          <w:lang w:val="en-US"/>
        </w:rPr>
        <w:t>LAB</w:t>
      </w:r>
      <w:r w:rsidRPr="007532CA">
        <w:rPr>
          <w:rFonts w:ascii="Times New Roman" w:hAnsi="Times New Roman"/>
          <w:sz w:val="28"/>
          <w:szCs w:val="28"/>
        </w:rPr>
        <w:t>3-</w:t>
      </w:r>
      <w:r w:rsidRPr="007532CA">
        <w:rPr>
          <w:rFonts w:ascii="Times New Roman" w:hAnsi="Times New Roman"/>
          <w:sz w:val="28"/>
          <w:szCs w:val="28"/>
          <w:lang w:val="en-US"/>
        </w:rPr>
        <w:t>X</w:t>
      </w:r>
      <w:r w:rsidRPr="007532CA">
        <w:rPr>
          <w:rFonts w:ascii="Times New Roman" w:hAnsi="Times New Roman"/>
          <w:sz w:val="28"/>
          <w:szCs w:val="28"/>
        </w:rPr>
        <w:t>-Таблицы.</w:t>
      </w:r>
      <w:r w:rsidRPr="007532CA">
        <w:rPr>
          <w:rFonts w:ascii="Times New Roman" w:hAnsi="Times New Roman"/>
          <w:sz w:val="28"/>
          <w:szCs w:val="28"/>
          <w:lang w:val="en-US"/>
        </w:rPr>
        <w:t>doc</w:t>
      </w:r>
      <w:r w:rsidRPr="007532CA">
        <w:rPr>
          <w:rFonts w:ascii="Times New Roman" w:hAnsi="Times New Roman"/>
          <w:sz w:val="28"/>
          <w:szCs w:val="28"/>
        </w:rPr>
        <w:t>, где Х – фамилия студента.</w:t>
      </w:r>
    </w:p>
    <w:p w:rsidR="0010678D" w:rsidRPr="007532CA" w:rsidRDefault="0010678D" w:rsidP="007532CA">
      <w:pPr>
        <w:tabs>
          <w:tab w:val="left" w:pos="1134"/>
        </w:tabs>
        <w:spacing w:after="0" w:line="240" w:lineRule="auto"/>
        <w:ind w:firstLine="709"/>
        <w:jc w:val="both"/>
        <w:rPr>
          <w:rFonts w:ascii="Times New Roman" w:hAnsi="Times New Roman"/>
          <w:b/>
          <w:sz w:val="28"/>
          <w:szCs w:val="28"/>
        </w:rPr>
      </w:pPr>
      <w:r w:rsidRPr="007532CA">
        <w:rPr>
          <w:rFonts w:ascii="Times New Roman" w:hAnsi="Times New Roman"/>
          <w:b/>
          <w:sz w:val="28"/>
          <w:szCs w:val="28"/>
        </w:rPr>
        <w:t>Метод рисования</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Откройте панель инструментов, выбрав в меню </w:t>
      </w:r>
      <w:r w:rsidRPr="007532CA">
        <w:rPr>
          <w:rFonts w:ascii="Times New Roman" w:hAnsi="Times New Roman"/>
          <w:b/>
          <w:sz w:val="28"/>
          <w:szCs w:val="28"/>
        </w:rPr>
        <w:t>Вид→Панели инструментов→Таблицы и границы</w:t>
      </w:r>
      <w:r w:rsidRPr="007532CA">
        <w:rPr>
          <w:rFonts w:ascii="Times New Roman" w:hAnsi="Times New Roman"/>
          <w:sz w:val="28"/>
          <w:szCs w:val="28"/>
        </w:rPr>
        <w:t xml:space="preserve">. Выберите инструмент </w:t>
      </w:r>
      <w:r w:rsidRPr="007532CA">
        <w:rPr>
          <w:rFonts w:ascii="Times New Roman" w:hAnsi="Times New Roman"/>
          <w:b/>
          <w:sz w:val="28"/>
          <w:szCs w:val="28"/>
        </w:rPr>
        <w:t>Нарисовать таблицу</w:t>
      </w:r>
      <w:r w:rsidRPr="007532CA">
        <w:rPr>
          <w:rFonts w:ascii="Times New Roman" w:hAnsi="Times New Roman"/>
          <w:sz w:val="28"/>
          <w:szCs w:val="28"/>
        </w:rPr>
        <w:t xml:space="preserve">. Методом протягивания нарисуйте с его помощью внешние, а затем внутренние границы будущей таблицы (рис.1). </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Если необходимо удалить какую-либо внутреннюю границу, то надо воспользоваться инструментом Ластик. Удаление выполняется одним щелчком левой клавиши мыши. </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 панели Таблицы и границы расположены инструменты для определения толщины и типа линии, цвета границы и заливки и т.д. Задайте ширину жирной линии – 2,25 пт, остальных – 0,75 пт, тип нижней линии – двойная, окрасьте соответствующие столбцы и строки.</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Задайте ширину и высоту строк. Для этого необходимо в меню </w:t>
      </w:r>
      <w:r w:rsidRPr="007532CA">
        <w:rPr>
          <w:rFonts w:ascii="Times New Roman" w:hAnsi="Times New Roman"/>
          <w:b/>
          <w:sz w:val="28"/>
          <w:szCs w:val="28"/>
        </w:rPr>
        <w:t>Таблица</w:t>
      </w:r>
      <w:r w:rsidRPr="007532CA">
        <w:rPr>
          <w:rFonts w:ascii="Times New Roman" w:hAnsi="Times New Roman"/>
          <w:sz w:val="28"/>
          <w:szCs w:val="28"/>
        </w:rPr>
        <w:t xml:space="preserve"> выбрать </w:t>
      </w:r>
      <w:r w:rsidRPr="007532CA">
        <w:rPr>
          <w:rFonts w:ascii="Times New Roman" w:hAnsi="Times New Roman"/>
          <w:b/>
          <w:sz w:val="28"/>
          <w:szCs w:val="28"/>
        </w:rPr>
        <w:t>Свойства таблицы</w:t>
      </w:r>
      <w:r w:rsidRPr="007532CA">
        <w:rPr>
          <w:rFonts w:ascii="Times New Roman" w:hAnsi="Times New Roman"/>
          <w:sz w:val="28"/>
          <w:szCs w:val="28"/>
        </w:rPr>
        <w:t>. Установите ширину каждого из последних четырех столбцов равной 1 см.</w:t>
      </w:r>
    </w:p>
    <w:p w:rsidR="0010678D" w:rsidRPr="007532CA" w:rsidRDefault="0010678D" w:rsidP="007532CA">
      <w:pPr>
        <w:numPr>
          <w:ilvl w:val="0"/>
          <w:numId w:val="112"/>
        </w:numPr>
        <w:tabs>
          <w:tab w:val="clear" w:pos="34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Если столбцы или строки должны иметь равную ширину или высоту соответственно, то их надо выделить и щелкнуть на кнопке </w:t>
      </w:r>
      <w:r w:rsidRPr="007532CA">
        <w:rPr>
          <w:rFonts w:ascii="Times New Roman" w:hAnsi="Times New Roman"/>
          <w:b/>
          <w:sz w:val="28"/>
          <w:szCs w:val="28"/>
        </w:rPr>
        <w:t>Выровнять ширину столбцов или строк</w:t>
      </w:r>
      <w:r w:rsidRPr="007532CA">
        <w:rPr>
          <w:rFonts w:ascii="Times New Roman" w:hAnsi="Times New Roman"/>
          <w:sz w:val="28"/>
          <w:szCs w:val="28"/>
        </w:rPr>
        <w:t xml:space="preserve"> на панели инструментов </w:t>
      </w:r>
      <w:r w:rsidRPr="007532CA">
        <w:rPr>
          <w:rFonts w:ascii="Times New Roman" w:hAnsi="Times New Roman"/>
          <w:b/>
          <w:sz w:val="28"/>
          <w:szCs w:val="28"/>
        </w:rPr>
        <w:t>Таблицы и границы</w:t>
      </w:r>
      <w:r w:rsidRPr="007532CA">
        <w:rPr>
          <w:rFonts w:ascii="Times New Roman" w:hAnsi="Times New Roman"/>
          <w:sz w:val="28"/>
          <w:szCs w:val="28"/>
        </w:rPr>
        <w:t>. Выровняйте ширину 3-го и 4-го столбцов.</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Дайте таблице название Таблица 1. Для этого выделите таблицу и, нажав правой клавишей мышки, выберите команду </w:t>
      </w:r>
      <w:r w:rsidRPr="007532CA">
        <w:rPr>
          <w:rFonts w:ascii="Times New Roman" w:hAnsi="Times New Roman"/>
          <w:b/>
          <w:sz w:val="28"/>
          <w:szCs w:val="28"/>
        </w:rPr>
        <w:t>Название</w:t>
      </w:r>
      <w:r w:rsidRPr="007532CA">
        <w:rPr>
          <w:rFonts w:ascii="Times New Roman" w:hAnsi="Times New Roman"/>
          <w:sz w:val="28"/>
          <w:szCs w:val="28"/>
        </w:rPr>
        <w:t>.</w:t>
      </w:r>
    </w:p>
    <w:p w:rsidR="0010678D" w:rsidRPr="007532CA" w:rsidRDefault="0010678D" w:rsidP="007532CA">
      <w:pPr>
        <w:numPr>
          <w:ilvl w:val="0"/>
          <w:numId w:val="112"/>
        </w:numPr>
        <w:tabs>
          <w:tab w:val="clear" w:pos="340"/>
          <w:tab w:val="num" w:pos="0"/>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Завершите оформление таблицы так, как показано на рис. 1.</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Методы работы в автоматизированных системах</w:t>
      </w:r>
    </w:p>
    <w:p w:rsidR="0010678D" w:rsidRPr="007532CA" w:rsidRDefault="0010678D" w:rsidP="007532CA">
      <w:pPr>
        <w:spacing w:after="0" w:line="240" w:lineRule="auto"/>
        <w:ind w:firstLine="709"/>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29"/>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Современные технические средства в информационных системах.</w:t>
      </w:r>
    </w:p>
    <w:p w:rsidR="0010678D" w:rsidRPr="007532CA" w:rsidRDefault="0010678D" w:rsidP="007532CA">
      <w:pPr>
        <w:numPr>
          <w:ilvl w:val="0"/>
          <w:numId w:val="29"/>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Виды и назначение служебных программ операционной системы Windows.</w:t>
      </w:r>
    </w:p>
    <w:p w:rsidR="0010678D" w:rsidRPr="007532CA" w:rsidRDefault="0010678D" w:rsidP="007532CA">
      <w:pPr>
        <w:numPr>
          <w:ilvl w:val="0"/>
          <w:numId w:val="29"/>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Базовая система ввода – вывода (BIOS).</w:t>
      </w:r>
    </w:p>
    <w:p w:rsidR="0010678D" w:rsidRPr="007532CA" w:rsidRDefault="0010678D" w:rsidP="007532CA">
      <w:pPr>
        <w:spacing w:after="0" w:line="240" w:lineRule="auto"/>
        <w:jc w:val="both"/>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Тест</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1.За единицу измерения количества информации принят</w:t>
      </w:r>
    </w:p>
    <w:p w:rsidR="0010678D" w:rsidRPr="007532CA" w:rsidRDefault="0010678D" w:rsidP="007532CA">
      <w:pPr>
        <w:numPr>
          <w:ilvl w:val="0"/>
          <w:numId w:val="36"/>
        </w:numPr>
        <w:tabs>
          <w:tab w:val="left" w:pos="1134"/>
        </w:tabs>
        <w:spacing w:after="0" w:line="240" w:lineRule="auto"/>
        <w:ind w:left="0" w:firstLine="709"/>
        <w:jc w:val="both"/>
        <w:rPr>
          <w:rFonts w:ascii="Times New Roman" w:hAnsi="Times New Roman"/>
          <w:sz w:val="28"/>
          <w:szCs w:val="28"/>
        </w:rPr>
      </w:pPr>
      <w:bookmarkStart w:id="3" w:name="a11"/>
      <w:bookmarkEnd w:id="3"/>
      <w:r w:rsidRPr="007532CA">
        <w:rPr>
          <w:rFonts w:ascii="Times New Roman" w:hAnsi="Times New Roman"/>
          <w:sz w:val="28"/>
          <w:szCs w:val="28"/>
        </w:rPr>
        <w:t xml:space="preserve">бод </w:t>
      </w:r>
      <w:bookmarkStart w:id="4" w:name="a12"/>
      <w:bookmarkEnd w:id="4"/>
    </w:p>
    <w:p w:rsidR="0010678D" w:rsidRPr="007532CA" w:rsidRDefault="0010678D" w:rsidP="007532CA">
      <w:pPr>
        <w:numPr>
          <w:ilvl w:val="0"/>
          <w:numId w:val="3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бит </w:t>
      </w:r>
      <w:bookmarkStart w:id="5" w:name="a13"/>
      <w:bookmarkEnd w:id="5"/>
    </w:p>
    <w:p w:rsidR="0010678D" w:rsidRPr="007532CA" w:rsidRDefault="0010678D" w:rsidP="007532CA">
      <w:pPr>
        <w:numPr>
          <w:ilvl w:val="0"/>
          <w:numId w:val="3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байт </w:t>
      </w:r>
      <w:bookmarkStart w:id="6" w:name="a14"/>
      <w:bookmarkEnd w:id="6"/>
    </w:p>
    <w:p w:rsidR="0010678D" w:rsidRPr="007532CA" w:rsidRDefault="0010678D" w:rsidP="007532CA">
      <w:pPr>
        <w:numPr>
          <w:ilvl w:val="0"/>
          <w:numId w:val="3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Кбайт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bookmarkStart w:id="7" w:name="m1"/>
      <w:bookmarkEnd w:id="7"/>
      <w:r w:rsidRPr="007532CA">
        <w:rPr>
          <w:rFonts w:ascii="Times New Roman" w:hAnsi="Times New Roman"/>
          <w:sz w:val="28"/>
          <w:szCs w:val="28"/>
        </w:rPr>
        <w:t>2.Производительность работы компьютера (быстрота выполнения операций) зависит от</w:t>
      </w:r>
    </w:p>
    <w:p w:rsidR="0010678D" w:rsidRPr="007532CA" w:rsidRDefault="0010678D" w:rsidP="007532CA">
      <w:pPr>
        <w:numPr>
          <w:ilvl w:val="0"/>
          <w:numId w:val="37"/>
        </w:numPr>
        <w:tabs>
          <w:tab w:val="left" w:pos="1134"/>
        </w:tabs>
        <w:spacing w:after="0" w:line="240" w:lineRule="auto"/>
        <w:ind w:left="0" w:firstLine="709"/>
        <w:jc w:val="both"/>
        <w:rPr>
          <w:rFonts w:ascii="Times New Roman" w:hAnsi="Times New Roman"/>
          <w:sz w:val="28"/>
          <w:szCs w:val="28"/>
        </w:rPr>
      </w:pPr>
      <w:bookmarkStart w:id="8" w:name="a21"/>
      <w:bookmarkEnd w:id="8"/>
      <w:r w:rsidRPr="007532CA">
        <w:rPr>
          <w:rFonts w:ascii="Times New Roman" w:hAnsi="Times New Roman"/>
          <w:sz w:val="28"/>
          <w:szCs w:val="28"/>
        </w:rPr>
        <w:t xml:space="preserve">размера экрана дисплея </w:t>
      </w:r>
      <w:bookmarkStart w:id="9" w:name="a22"/>
      <w:bookmarkEnd w:id="9"/>
    </w:p>
    <w:p w:rsidR="0010678D" w:rsidRPr="007532CA" w:rsidRDefault="0010678D" w:rsidP="007532CA">
      <w:pPr>
        <w:numPr>
          <w:ilvl w:val="0"/>
          <w:numId w:val="3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частоты процессора </w:t>
      </w:r>
      <w:bookmarkStart w:id="10" w:name="a23"/>
      <w:bookmarkEnd w:id="10"/>
    </w:p>
    <w:p w:rsidR="0010678D" w:rsidRPr="007532CA" w:rsidRDefault="0010678D" w:rsidP="007532CA">
      <w:pPr>
        <w:numPr>
          <w:ilvl w:val="0"/>
          <w:numId w:val="3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напряжения питания </w:t>
      </w:r>
      <w:bookmarkStart w:id="11" w:name="a24"/>
      <w:bookmarkEnd w:id="11"/>
    </w:p>
    <w:p w:rsidR="0010678D" w:rsidRPr="007532CA" w:rsidRDefault="0010678D" w:rsidP="007532CA">
      <w:pPr>
        <w:numPr>
          <w:ilvl w:val="0"/>
          <w:numId w:val="3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быстроты нажатия на клавиши </w:t>
      </w:r>
      <w:bookmarkStart w:id="12" w:name="m2"/>
      <w:bookmarkEnd w:id="12"/>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3.Какое устройство может оказывать вредное воздействие на здоровье человека?</w:t>
      </w:r>
    </w:p>
    <w:p w:rsidR="0010678D" w:rsidRPr="007532CA" w:rsidRDefault="0010678D" w:rsidP="007532CA">
      <w:pPr>
        <w:numPr>
          <w:ilvl w:val="0"/>
          <w:numId w:val="38"/>
        </w:numPr>
        <w:tabs>
          <w:tab w:val="left" w:pos="1134"/>
        </w:tabs>
        <w:spacing w:after="0" w:line="240" w:lineRule="auto"/>
        <w:ind w:left="0" w:firstLine="709"/>
        <w:jc w:val="both"/>
        <w:rPr>
          <w:rFonts w:ascii="Times New Roman" w:hAnsi="Times New Roman"/>
          <w:sz w:val="28"/>
          <w:szCs w:val="28"/>
        </w:rPr>
      </w:pPr>
      <w:bookmarkStart w:id="13" w:name="a31"/>
      <w:bookmarkEnd w:id="13"/>
      <w:r w:rsidRPr="007532CA">
        <w:rPr>
          <w:rFonts w:ascii="Times New Roman" w:hAnsi="Times New Roman"/>
          <w:sz w:val="28"/>
          <w:szCs w:val="28"/>
        </w:rPr>
        <w:t xml:space="preserve">принтер </w:t>
      </w:r>
      <w:bookmarkStart w:id="14" w:name="a32"/>
      <w:bookmarkEnd w:id="14"/>
    </w:p>
    <w:p w:rsidR="0010678D" w:rsidRPr="007532CA" w:rsidRDefault="0010678D" w:rsidP="007532CA">
      <w:pPr>
        <w:numPr>
          <w:ilvl w:val="0"/>
          <w:numId w:val="3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монитор </w:t>
      </w:r>
      <w:bookmarkStart w:id="15" w:name="a33"/>
      <w:bookmarkEnd w:id="15"/>
    </w:p>
    <w:p w:rsidR="0010678D" w:rsidRPr="007532CA" w:rsidRDefault="0010678D" w:rsidP="007532CA">
      <w:pPr>
        <w:numPr>
          <w:ilvl w:val="0"/>
          <w:numId w:val="3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системный блок </w:t>
      </w:r>
      <w:bookmarkStart w:id="16" w:name="a34"/>
      <w:bookmarkEnd w:id="16"/>
    </w:p>
    <w:p w:rsidR="0010678D" w:rsidRPr="007532CA" w:rsidRDefault="0010678D" w:rsidP="007532CA">
      <w:pPr>
        <w:numPr>
          <w:ilvl w:val="0"/>
          <w:numId w:val="3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модем </w:t>
      </w:r>
      <w:bookmarkStart w:id="17" w:name="m3"/>
      <w:bookmarkEnd w:id="17"/>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4.Файл – это</w:t>
      </w:r>
    </w:p>
    <w:p w:rsidR="0010678D" w:rsidRPr="007532CA" w:rsidRDefault="0010678D" w:rsidP="007532CA">
      <w:pPr>
        <w:numPr>
          <w:ilvl w:val="0"/>
          <w:numId w:val="39"/>
        </w:numPr>
        <w:tabs>
          <w:tab w:val="left" w:pos="1134"/>
        </w:tabs>
        <w:spacing w:after="0" w:line="240" w:lineRule="auto"/>
        <w:ind w:left="0" w:firstLine="709"/>
        <w:jc w:val="both"/>
        <w:rPr>
          <w:rFonts w:ascii="Times New Roman" w:hAnsi="Times New Roman"/>
          <w:sz w:val="28"/>
          <w:szCs w:val="28"/>
        </w:rPr>
      </w:pPr>
      <w:bookmarkStart w:id="18" w:name="a41"/>
      <w:bookmarkEnd w:id="18"/>
      <w:r w:rsidRPr="007532CA">
        <w:rPr>
          <w:rFonts w:ascii="Times New Roman" w:hAnsi="Times New Roman"/>
          <w:sz w:val="28"/>
          <w:szCs w:val="28"/>
        </w:rPr>
        <w:t xml:space="preserve">единица измерения информации </w:t>
      </w:r>
      <w:bookmarkStart w:id="19" w:name="a42"/>
      <w:bookmarkEnd w:id="19"/>
    </w:p>
    <w:p w:rsidR="0010678D" w:rsidRPr="007532CA" w:rsidRDefault="0010678D" w:rsidP="007532CA">
      <w:pPr>
        <w:numPr>
          <w:ilvl w:val="0"/>
          <w:numId w:val="3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программа в оперативной памяти </w:t>
      </w:r>
      <w:bookmarkStart w:id="20" w:name="a43"/>
      <w:bookmarkEnd w:id="20"/>
    </w:p>
    <w:p w:rsidR="0010678D" w:rsidRPr="007532CA" w:rsidRDefault="0010678D" w:rsidP="007532CA">
      <w:pPr>
        <w:numPr>
          <w:ilvl w:val="0"/>
          <w:numId w:val="3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текст, распечатанный на принтере </w:t>
      </w:r>
      <w:bookmarkStart w:id="21" w:name="a44"/>
      <w:bookmarkEnd w:id="21"/>
    </w:p>
    <w:p w:rsidR="0010678D" w:rsidRPr="007532CA" w:rsidRDefault="0010678D" w:rsidP="007532CA">
      <w:pPr>
        <w:numPr>
          <w:ilvl w:val="0"/>
          <w:numId w:val="3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программа или данные на диске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5.Модель есть замещение изучаемого объекта другим объектом, который отражает</w:t>
      </w:r>
    </w:p>
    <w:p w:rsidR="0010678D" w:rsidRPr="007532CA" w:rsidRDefault="0010678D" w:rsidP="007532CA">
      <w:pPr>
        <w:numPr>
          <w:ilvl w:val="0"/>
          <w:numId w:val="40"/>
        </w:numPr>
        <w:tabs>
          <w:tab w:val="left" w:pos="1134"/>
        </w:tabs>
        <w:spacing w:after="0" w:line="240" w:lineRule="auto"/>
        <w:ind w:left="0" w:firstLine="709"/>
        <w:jc w:val="both"/>
        <w:rPr>
          <w:rFonts w:ascii="Times New Roman" w:hAnsi="Times New Roman"/>
          <w:sz w:val="28"/>
          <w:szCs w:val="28"/>
        </w:rPr>
      </w:pPr>
      <w:bookmarkStart w:id="22" w:name="a51"/>
      <w:bookmarkEnd w:id="22"/>
      <w:r w:rsidRPr="007532CA">
        <w:rPr>
          <w:rFonts w:ascii="Times New Roman" w:hAnsi="Times New Roman"/>
          <w:sz w:val="28"/>
          <w:szCs w:val="28"/>
        </w:rPr>
        <w:t xml:space="preserve">все стороны данного объекта </w:t>
      </w:r>
      <w:bookmarkStart w:id="23" w:name="a52"/>
      <w:bookmarkEnd w:id="23"/>
    </w:p>
    <w:p w:rsidR="0010678D" w:rsidRPr="007532CA" w:rsidRDefault="0010678D" w:rsidP="007532CA">
      <w:pPr>
        <w:numPr>
          <w:ilvl w:val="0"/>
          <w:numId w:val="4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некоторые стороны данного объекта </w:t>
      </w:r>
      <w:bookmarkStart w:id="24" w:name="a53"/>
      <w:bookmarkEnd w:id="24"/>
    </w:p>
    <w:p w:rsidR="0010678D" w:rsidRPr="007532CA" w:rsidRDefault="0010678D" w:rsidP="007532CA">
      <w:pPr>
        <w:numPr>
          <w:ilvl w:val="0"/>
          <w:numId w:val="4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существенные стороны данного объекта </w:t>
      </w:r>
      <w:bookmarkStart w:id="25" w:name="a54"/>
      <w:bookmarkEnd w:id="25"/>
    </w:p>
    <w:p w:rsidR="0010678D" w:rsidRPr="007532CA" w:rsidRDefault="0010678D" w:rsidP="007532CA">
      <w:pPr>
        <w:numPr>
          <w:ilvl w:val="0"/>
          <w:numId w:val="4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несущественные стороны данного объекта </w:t>
      </w:r>
      <w:bookmarkStart w:id="26" w:name="m5"/>
      <w:bookmarkEnd w:id="26"/>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6.Минимальным объектом, используемым в текстовом редакторе, является</w:t>
      </w:r>
    </w:p>
    <w:p w:rsidR="0010678D" w:rsidRPr="007532CA" w:rsidRDefault="0010678D" w:rsidP="007532CA">
      <w:pPr>
        <w:numPr>
          <w:ilvl w:val="0"/>
          <w:numId w:val="41"/>
        </w:numPr>
        <w:tabs>
          <w:tab w:val="left" w:pos="1134"/>
        </w:tabs>
        <w:spacing w:after="0" w:line="240" w:lineRule="auto"/>
        <w:ind w:left="0" w:firstLine="709"/>
        <w:jc w:val="both"/>
        <w:rPr>
          <w:rFonts w:ascii="Times New Roman" w:hAnsi="Times New Roman"/>
          <w:sz w:val="28"/>
          <w:szCs w:val="28"/>
        </w:rPr>
      </w:pPr>
      <w:bookmarkStart w:id="27" w:name="a61"/>
      <w:bookmarkEnd w:id="27"/>
      <w:r w:rsidRPr="007532CA">
        <w:rPr>
          <w:rFonts w:ascii="Times New Roman" w:hAnsi="Times New Roman"/>
          <w:sz w:val="28"/>
          <w:szCs w:val="28"/>
        </w:rPr>
        <w:t xml:space="preserve">слово </w:t>
      </w:r>
      <w:bookmarkStart w:id="28" w:name="a62"/>
      <w:bookmarkEnd w:id="28"/>
    </w:p>
    <w:p w:rsidR="0010678D" w:rsidRPr="007532CA" w:rsidRDefault="0010678D" w:rsidP="007532CA">
      <w:pPr>
        <w:numPr>
          <w:ilvl w:val="0"/>
          <w:numId w:val="4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точка экрана (пиксель) </w:t>
      </w:r>
      <w:bookmarkStart w:id="29" w:name="a63"/>
      <w:bookmarkEnd w:id="29"/>
    </w:p>
    <w:p w:rsidR="0010678D" w:rsidRPr="007532CA" w:rsidRDefault="0010678D" w:rsidP="007532CA">
      <w:pPr>
        <w:numPr>
          <w:ilvl w:val="0"/>
          <w:numId w:val="4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абзац </w:t>
      </w:r>
      <w:bookmarkStart w:id="30" w:name="a64"/>
      <w:bookmarkEnd w:id="30"/>
    </w:p>
    <w:p w:rsidR="0010678D" w:rsidRPr="007532CA" w:rsidRDefault="0010678D" w:rsidP="007532CA">
      <w:pPr>
        <w:numPr>
          <w:ilvl w:val="0"/>
          <w:numId w:val="4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символ (знакоместо)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7.Инструментами в графическом редакторе являются</w:t>
      </w:r>
    </w:p>
    <w:p w:rsidR="0010678D" w:rsidRPr="007532CA" w:rsidRDefault="0010678D" w:rsidP="007532CA">
      <w:pPr>
        <w:numPr>
          <w:ilvl w:val="0"/>
          <w:numId w:val="42"/>
        </w:numPr>
        <w:tabs>
          <w:tab w:val="left" w:pos="1134"/>
        </w:tabs>
        <w:spacing w:after="0" w:line="240" w:lineRule="auto"/>
        <w:ind w:left="0" w:firstLine="709"/>
        <w:jc w:val="both"/>
        <w:rPr>
          <w:rFonts w:ascii="Times New Roman" w:hAnsi="Times New Roman"/>
          <w:sz w:val="28"/>
          <w:szCs w:val="28"/>
        </w:rPr>
      </w:pPr>
      <w:bookmarkStart w:id="31" w:name="a81"/>
      <w:bookmarkEnd w:id="31"/>
      <w:r w:rsidRPr="007532CA">
        <w:rPr>
          <w:rFonts w:ascii="Times New Roman" w:hAnsi="Times New Roman"/>
          <w:sz w:val="28"/>
          <w:szCs w:val="28"/>
        </w:rPr>
        <w:t xml:space="preserve">линия, круг, прямоугольник </w:t>
      </w:r>
      <w:bookmarkStart w:id="32" w:name="a82"/>
      <w:bookmarkEnd w:id="32"/>
    </w:p>
    <w:p w:rsidR="0010678D" w:rsidRPr="007532CA" w:rsidRDefault="0010678D" w:rsidP="007532CA">
      <w:pPr>
        <w:numPr>
          <w:ilvl w:val="0"/>
          <w:numId w:val="4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выделение, копирование, вставка </w:t>
      </w:r>
      <w:bookmarkStart w:id="33" w:name="a83"/>
      <w:bookmarkEnd w:id="33"/>
    </w:p>
    <w:p w:rsidR="0010678D" w:rsidRPr="007532CA" w:rsidRDefault="0010678D" w:rsidP="007532CA">
      <w:pPr>
        <w:numPr>
          <w:ilvl w:val="0"/>
          <w:numId w:val="4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карандаш, кисть, ластик </w:t>
      </w:r>
      <w:bookmarkStart w:id="34" w:name="a84"/>
      <w:bookmarkEnd w:id="34"/>
    </w:p>
    <w:p w:rsidR="0010678D" w:rsidRPr="007532CA" w:rsidRDefault="0010678D" w:rsidP="007532CA">
      <w:pPr>
        <w:numPr>
          <w:ilvl w:val="0"/>
          <w:numId w:val="4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наборы цветов (палитры)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8.В состав мультимедиа-компьютера обязательно входят</w:t>
      </w:r>
    </w:p>
    <w:p w:rsidR="0010678D" w:rsidRPr="007532CA" w:rsidRDefault="0010678D" w:rsidP="007532CA">
      <w:pPr>
        <w:numPr>
          <w:ilvl w:val="0"/>
          <w:numId w:val="43"/>
        </w:numPr>
        <w:tabs>
          <w:tab w:val="left" w:pos="1134"/>
        </w:tabs>
        <w:spacing w:after="0" w:line="240" w:lineRule="auto"/>
        <w:ind w:left="0" w:firstLine="709"/>
        <w:jc w:val="both"/>
        <w:rPr>
          <w:rFonts w:ascii="Times New Roman" w:hAnsi="Times New Roman"/>
          <w:sz w:val="28"/>
          <w:szCs w:val="28"/>
        </w:rPr>
      </w:pPr>
      <w:bookmarkStart w:id="35" w:name="a91"/>
      <w:bookmarkEnd w:id="35"/>
      <w:r w:rsidRPr="007532CA">
        <w:rPr>
          <w:rFonts w:ascii="Times New Roman" w:hAnsi="Times New Roman"/>
          <w:sz w:val="28"/>
          <w:szCs w:val="28"/>
        </w:rPr>
        <w:t xml:space="preserve">проекционная панель </w:t>
      </w:r>
      <w:bookmarkStart w:id="36" w:name="a92"/>
      <w:bookmarkEnd w:id="36"/>
    </w:p>
    <w:p w:rsidR="0010678D" w:rsidRPr="007532CA" w:rsidRDefault="0010678D" w:rsidP="007532CA">
      <w:pPr>
        <w:numPr>
          <w:ilvl w:val="0"/>
          <w:numId w:val="4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CD-ROM дисковод и звуковая плата </w:t>
      </w:r>
      <w:bookmarkStart w:id="37" w:name="a93"/>
      <w:bookmarkEnd w:id="37"/>
    </w:p>
    <w:p w:rsidR="0010678D" w:rsidRPr="007532CA" w:rsidRDefault="0010678D" w:rsidP="007532CA">
      <w:pPr>
        <w:numPr>
          <w:ilvl w:val="0"/>
          <w:numId w:val="4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модем </w:t>
      </w:r>
      <w:bookmarkStart w:id="38" w:name="a94"/>
      <w:bookmarkEnd w:id="38"/>
    </w:p>
    <w:p w:rsidR="0010678D" w:rsidRPr="007532CA" w:rsidRDefault="0010678D" w:rsidP="007532CA">
      <w:pPr>
        <w:numPr>
          <w:ilvl w:val="0"/>
          <w:numId w:val="4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плоттер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9.Основным элементом базы данных является</w:t>
      </w:r>
    </w:p>
    <w:p w:rsidR="0010678D" w:rsidRPr="007532CA" w:rsidRDefault="0010678D" w:rsidP="007532CA">
      <w:pPr>
        <w:numPr>
          <w:ilvl w:val="0"/>
          <w:numId w:val="44"/>
        </w:numPr>
        <w:tabs>
          <w:tab w:val="left" w:pos="1134"/>
        </w:tabs>
        <w:spacing w:after="0" w:line="240" w:lineRule="auto"/>
        <w:ind w:left="0" w:firstLine="709"/>
        <w:jc w:val="both"/>
        <w:rPr>
          <w:rFonts w:ascii="Times New Roman" w:hAnsi="Times New Roman"/>
          <w:sz w:val="28"/>
          <w:szCs w:val="28"/>
        </w:rPr>
      </w:pPr>
      <w:bookmarkStart w:id="39" w:name="a111"/>
      <w:bookmarkEnd w:id="39"/>
      <w:r w:rsidRPr="007532CA">
        <w:rPr>
          <w:rFonts w:ascii="Times New Roman" w:hAnsi="Times New Roman"/>
          <w:sz w:val="28"/>
          <w:szCs w:val="28"/>
        </w:rPr>
        <w:t xml:space="preserve">поле </w:t>
      </w:r>
      <w:bookmarkStart w:id="40" w:name="a112"/>
      <w:bookmarkEnd w:id="40"/>
    </w:p>
    <w:p w:rsidR="0010678D" w:rsidRPr="007532CA" w:rsidRDefault="0010678D" w:rsidP="007532CA">
      <w:pPr>
        <w:numPr>
          <w:ilvl w:val="0"/>
          <w:numId w:val="4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форма </w:t>
      </w:r>
      <w:bookmarkStart w:id="41" w:name="a113"/>
      <w:bookmarkEnd w:id="41"/>
    </w:p>
    <w:p w:rsidR="0010678D" w:rsidRPr="007532CA" w:rsidRDefault="0010678D" w:rsidP="007532CA">
      <w:pPr>
        <w:numPr>
          <w:ilvl w:val="0"/>
          <w:numId w:val="4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таблица </w:t>
      </w:r>
      <w:bookmarkStart w:id="42" w:name="a114"/>
      <w:bookmarkEnd w:id="42"/>
    </w:p>
    <w:p w:rsidR="0010678D" w:rsidRPr="007532CA" w:rsidRDefault="0010678D" w:rsidP="007532CA">
      <w:pPr>
        <w:numPr>
          <w:ilvl w:val="0"/>
          <w:numId w:val="4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запись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10.Гипертекст – это</w:t>
      </w:r>
    </w:p>
    <w:p w:rsidR="0010678D" w:rsidRPr="007532CA" w:rsidRDefault="0010678D" w:rsidP="007532CA">
      <w:pPr>
        <w:numPr>
          <w:ilvl w:val="0"/>
          <w:numId w:val="45"/>
        </w:numPr>
        <w:tabs>
          <w:tab w:val="left" w:pos="1134"/>
        </w:tabs>
        <w:spacing w:after="0" w:line="240" w:lineRule="auto"/>
        <w:ind w:left="0" w:firstLine="709"/>
        <w:jc w:val="both"/>
        <w:rPr>
          <w:rFonts w:ascii="Times New Roman" w:hAnsi="Times New Roman"/>
          <w:sz w:val="28"/>
          <w:szCs w:val="28"/>
        </w:rPr>
      </w:pPr>
      <w:bookmarkStart w:id="43" w:name="a121"/>
      <w:bookmarkEnd w:id="43"/>
      <w:r w:rsidRPr="007532CA">
        <w:rPr>
          <w:rFonts w:ascii="Times New Roman" w:hAnsi="Times New Roman"/>
          <w:sz w:val="28"/>
          <w:szCs w:val="28"/>
        </w:rPr>
        <w:t xml:space="preserve">очень большой текст </w:t>
      </w:r>
      <w:bookmarkStart w:id="44" w:name="a122"/>
      <w:bookmarkEnd w:id="44"/>
    </w:p>
    <w:p w:rsidR="0010678D" w:rsidRPr="007532CA" w:rsidRDefault="0010678D" w:rsidP="007532CA">
      <w:pPr>
        <w:numPr>
          <w:ilvl w:val="0"/>
          <w:numId w:val="4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структурированный текст, в котором могут осуществляться переходы по выделенным меткам </w:t>
      </w:r>
      <w:bookmarkStart w:id="45" w:name="a123"/>
      <w:bookmarkEnd w:id="45"/>
    </w:p>
    <w:p w:rsidR="0010678D" w:rsidRPr="007532CA" w:rsidRDefault="0010678D" w:rsidP="007532CA">
      <w:pPr>
        <w:numPr>
          <w:ilvl w:val="0"/>
          <w:numId w:val="4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текст, набранный на компьютере </w:t>
      </w:r>
      <w:bookmarkStart w:id="46" w:name="a124"/>
      <w:bookmarkEnd w:id="46"/>
    </w:p>
    <w:p w:rsidR="0010678D" w:rsidRPr="007532CA" w:rsidRDefault="0010678D" w:rsidP="007532CA">
      <w:pPr>
        <w:numPr>
          <w:ilvl w:val="0"/>
          <w:numId w:val="4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текст, в котором используется шрифт большого размера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11.Какое устройство обладает наименьшей скоростью обмена информацией?</w:t>
      </w:r>
      <w:bookmarkStart w:id="47" w:name="a131"/>
      <w:bookmarkEnd w:id="47"/>
    </w:p>
    <w:p w:rsidR="0010678D" w:rsidRPr="007532CA" w:rsidRDefault="0010678D" w:rsidP="007532CA">
      <w:pPr>
        <w:numPr>
          <w:ilvl w:val="0"/>
          <w:numId w:val="4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CD-ROM дисковод </w:t>
      </w:r>
      <w:bookmarkStart w:id="48" w:name="a132"/>
      <w:bookmarkEnd w:id="48"/>
    </w:p>
    <w:p w:rsidR="0010678D" w:rsidRPr="007532CA" w:rsidRDefault="0010678D" w:rsidP="007532CA">
      <w:pPr>
        <w:numPr>
          <w:ilvl w:val="0"/>
          <w:numId w:val="4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жесткий диск </w:t>
      </w:r>
      <w:bookmarkStart w:id="49" w:name="a133"/>
      <w:bookmarkEnd w:id="49"/>
    </w:p>
    <w:p w:rsidR="0010678D" w:rsidRPr="007532CA" w:rsidRDefault="0010678D" w:rsidP="007532CA">
      <w:pPr>
        <w:numPr>
          <w:ilvl w:val="0"/>
          <w:numId w:val="4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дисковод для гибких дисков </w:t>
      </w:r>
      <w:bookmarkStart w:id="50" w:name="a134"/>
      <w:bookmarkEnd w:id="50"/>
    </w:p>
    <w:p w:rsidR="0010678D" w:rsidRPr="007532CA" w:rsidRDefault="0010678D" w:rsidP="007532CA">
      <w:pPr>
        <w:numPr>
          <w:ilvl w:val="0"/>
          <w:numId w:val="4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микросхемы оперативной памяти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12.Заражение компьютерными вирусами может произойти в процессе</w:t>
      </w:r>
    </w:p>
    <w:p w:rsidR="0010678D" w:rsidRPr="007532CA" w:rsidRDefault="0010678D" w:rsidP="007532CA">
      <w:pPr>
        <w:numPr>
          <w:ilvl w:val="0"/>
          <w:numId w:val="47"/>
        </w:numPr>
        <w:tabs>
          <w:tab w:val="left" w:pos="1134"/>
        </w:tabs>
        <w:spacing w:after="0" w:line="240" w:lineRule="auto"/>
        <w:ind w:left="0" w:firstLine="709"/>
        <w:jc w:val="both"/>
        <w:rPr>
          <w:rFonts w:ascii="Times New Roman" w:hAnsi="Times New Roman"/>
          <w:sz w:val="28"/>
          <w:szCs w:val="28"/>
        </w:rPr>
      </w:pPr>
      <w:bookmarkStart w:id="51" w:name="a141"/>
      <w:bookmarkEnd w:id="51"/>
      <w:r w:rsidRPr="007532CA">
        <w:rPr>
          <w:rFonts w:ascii="Times New Roman" w:hAnsi="Times New Roman"/>
          <w:sz w:val="28"/>
          <w:szCs w:val="28"/>
        </w:rPr>
        <w:t xml:space="preserve">печати на принтере </w:t>
      </w:r>
      <w:bookmarkStart w:id="52" w:name="a142"/>
      <w:bookmarkEnd w:id="52"/>
    </w:p>
    <w:p w:rsidR="0010678D" w:rsidRPr="007532CA" w:rsidRDefault="0010678D" w:rsidP="007532CA">
      <w:pPr>
        <w:numPr>
          <w:ilvl w:val="0"/>
          <w:numId w:val="4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работы с файлами </w:t>
      </w:r>
      <w:bookmarkStart w:id="53" w:name="a143"/>
      <w:bookmarkEnd w:id="53"/>
    </w:p>
    <w:p w:rsidR="0010678D" w:rsidRPr="007532CA" w:rsidRDefault="0010678D" w:rsidP="007532CA">
      <w:pPr>
        <w:numPr>
          <w:ilvl w:val="0"/>
          <w:numId w:val="4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форматирования дискеты </w:t>
      </w:r>
      <w:bookmarkStart w:id="54" w:name="a144"/>
      <w:bookmarkEnd w:id="54"/>
    </w:p>
    <w:p w:rsidR="0010678D" w:rsidRPr="007532CA" w:rsidRDefault="0010678D" w:rsidP="007532CA">
      <w:pPr>
        <w:numPr>
          <w:ilvl w:val="0"/>
          <w:numId w:val="4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выключения компьютера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13.Задан полный путь к файлу C:\DOC\PROBA.TXT Каково имя каталога, в котором находится файл PROBA.TXT?</w:t>
      </w:r>
    </w:p>
    <w:p w:rsidR="0010678D" w:rsidRPr="007532CA" w:rsidRDefault="0010678D" w:rsidP="007532CA">
      <w:pPr>
        <w:numPr>
          <w:ilvl w:val="0"/>
          <w:numId w:val="48"/>
        </w:numPr>
        <w:tabs>
          <w:tab w:val="left" w:pos="1134"/>
        </w:tabs>
        <w:spacing w:after="0" w:line="240" w:lineRule="auto"/>
        <w:ind w:left="0" w:firstLine="709"/>
        <w:jc w:val="both"/>
        <w:rPr>
          <w:rFonts w:ascii="Times New Roman" w:hAnsi="Times New Roman"/>
          <w:sz w:val="28"/>
          <w:szCs w:val="28"/>
          <w:lang w:val="en-US"/>
        </w:rPr>
      </w:pPr>
      <w:bookmarkStart w:id="55" w:name="a151"/>
      <w:bookmarkEnd w:id="55"/>
      <w:r w:rsidRPr="007532CA">
        <w:rPr>
          <w:rFonts w:ascii="Times New Roman" w:hAnsi="Times New Roman"/>
          <w:sz w:val="28"/>
          <w:szCs w:val="28"/>
          <w:lang w:val="en-US"/>
        </w:rPr>
        <w:t xml:space="preserve">DOC </w:t>
      </w:r>
      <w:bookmarkStart w:id="56" w:name="a152"/>
      <w:bookmarkEnd w:id="56"/>
    </w:p>
    <w:p w:rsidR="0010678D" w:rsidRPr="007532CA" w:rsidRDefault="0010678D" w:rsidP="007532CA">
      <w:pPr>
        <w:numPr>
          <w:ilvl w:val="0"/>
          <w:numId w:val="48"/>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 xml:space="preserve">PROBA.TXT </w:t>
      </w:r>
      <w:bookmarkStart w:id="57" w:name="a153"/>
      <w:bookmarkEnd w:id="57"/>
    </w:p>
    <w:p w:rsidR="0010678D" w:rsidRPr="007532CA" w:rsidRDefault="0010678D" w:rsidP="007532CA">
      <w:pPr>
        <w:numPr>
          <w:ilvl w:val="0"/>
          <w:numId w:val="48"/>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rPr>
        <w:t>С</w:t>
      </w:r>
      <w:r w:rsidRPr="007532CA">
        <w:rPr>
          <w:rFonts w:ascii="Times New Roman" w:hAnsi="Times New Roman"/>
          <w:sz w:val="28"/>
          <w:szCs w:val="28"/>
          <w:lang w:val="en-US"/>
        </w:rPr>
        <w:t xml:space="preserve">:\DOC\PROBA.TXT </w:t>
      </w:r>
      <w:bookmarkStart w:id="58" w:name="a154"/>
      <w:bookmarkEnd w:id="58"/>
    </w:p>
    <w:p w:rsidR="0010678D" w:rsidRPr="007532CA" w:rsidRDefault="0010678D" w:rsidP="007532CA">
      <w:pPr>
        <w:numPr>
          <w:ilvl w:val="0"/>
          <w:numId w:val="4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lang w:val="en-US"/>
        </w:rPr>
        <w:t>TXT</w:t>
      </w:r>
      <w:r w:rsidRPr="007532CA">
        <w:rPr>
          <w:rFonts w:ascii="Times New Roman" w:hAnsi="Times New Roman"/>
          <w:sz w:val="28"/>
          <w:szCs w:val="28"/>
        </w:rPr>
        <w:t xml:space="preserve">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14.Древовидная структура является</w:t>
      </w:r>
    </w:p>
    <w:p w:rsidR="0010678D" w:rsidRPr="007532CA" w:rsidRDefault="0010678D" w:rsidP="007532CA">
      <w:pPr>
        <w:numPr>
          <w:ilvl w:val="0"/>
          <w:numId w:val="49"/>
        </w:numPr>
        <w:tabs>
          <w:tab w:val="left" w:pos="1134"/>
        </w:tabs>
        <w:spacing w:after="0" w:line="240" w:lineRule="auto"/>
        <w:ind w:left="0" w:firstLine="709"/>
        <w:jc w:val="both"/>
        <w:rPr>
          <w:rFonts w:ascii="Times New Roman" w:hAnsi="Times New Roman"/>
          <w:sz w:val="28"/>
          <w:szCs w:val="28"/>
        </w:rPr>
      </w:pPr>
      <w:bookmarkStart w:id="59" w:name="a161"/>
      <w:bookmarkEnd w:id="59"/>
      <w:r w:rsidRPr="007532CA">
        <w:rPr>
          <w:rFonts w:ascii="Times New Roman" w:hAnsi="Times New Roman"/>
          <w:sz w:val="28"/>
          <w:szCs w:val="28"/>
        </w:rPr>
        <w:t xml:space="preserve">табличной информационной моделью </w:t>
      </w:r>
      <w:bookmarkStart w:id="60" w:name="a162"/>
      <w:bookmarkEnd w:id="60"/>
    </w:p>
    <w:p w:rsidR="0010678D" w:rsidRPr="007532CA" w:rsidRDefault="0010678D" w:rsidP="007532CA">
      <w:pPr>
        <w:numPr>
          <w:ilvl w:val="0"/>
          <w:numId w:val="4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иерархической информационной моделью </w:t>
      </w:r>
      <w:bookmarkStart w:id="61" w:name="a163"/>
      <w:bookmarkEnd w:id="61"/>
    </w:p>
    <w:p w:rsidR="0010678D" w:rsidRPr="007532CA" w:rsidRDefault="0010678D" w:rsidP="007532CA">
      <w:pPr>
        <w:numPr>
          <w:ilvl w:val="0"/>
          <w:numId w:val="4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сетевой информационной моделью </w:t>
      </w:r>
      <w:bookmarkStart w:id="62" w:name="a164"/>
      <w:bookmarkEnd w:id="62"/>
    </w:p>
    <w:p w:rsidR="0010678D" w:rsidRPr="007532CA" w:rsidRDefault="0010678D" w:rsidP="007532CA">
      <w:pPr>
        <w:numPr>
          <w:ilvl w:val="0"/>
          <w:numId w:val="4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предметной информационной моделью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15.Минимальным объектом, используемым в растровом графическом редакторе, является</w:t>
      </w:r>
    </w:p>
    <w:p w:rsidR="0010678D" w:rsidRPr="007532CA" w:rsidRDefault="0010678D" w:rsidP="007532CA">
      <w:pPr>
        <w:numPr>
          <w:ilvl w:val="0"/>
          <w:numId w:val="50"/>
        </w:numPr>
        <w:tabs>
          <w:tab w:val="left" w:pos="1134"/>
        </w:tabs>
        <w:spacing w:after="0" w:line="240" w:lineRule="auto"/>
        <w:ind w:left="0" w:firstLine="709"/>
        <w:jc w:val="both"/>
        <w:rPr>
          <w:rFonts w:ascii="Times New Roman" w:hAnsi="Times New Roman"/>
          <w:sz w:val="28"/>
          <w:szCs w:val="28"/>
        </w:rPr>
      </w:pPr>
      <w:bookmarkStart w:id="63" w:name="a171"/>
      <w:bookmarkEnd w:id="63"/>
      <w:r w:rsidRPr="007532CA">
        <w:rPr>
          <w:rFonts w:ascii="Times New Roman" w:hAnsi="Times New Roman"/>
          <w:sz w:val="28"/>
          <w:szCs w:val="28"/>
        </w:rPr>
        <w:t xml:space="preserve">точка экрана (пиксель) </w:t>
      </w:r>
      <w:bookmarkStart w:id="64" w:name="a172"/>
      <w:bookmarkEnd w:id="64"/>
    </w:p>
    <w:p w:rsidR="0010678D" w:rsidRPr="007532CA" w:rsidRDefault="0010678D" w:rsidP="007532CA">
      <w:pPr>
        <w:numPr>
          <w:ilvl w:val="0"/>
          <w:numId w:val="5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объект (прямоугольник, круг и т.д.) </w:t>
      </w:r>
      <w:bookmarkStart w:id="65" w:name="a173"/>
      <w:bookmarkEnd w:id="65"/>
    </w:p>
    <w:p w:rsidR="0010678D" w:rsidRPr="007532CA" w:rsidRDefault="0010678D" w:rsidP="007532CA">
      <w:pPr>
        <w:numPr>
          <w:ilvl w:val="0"/>
          <w:numId w:val="5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палитра цветов </w:t>
      </w:r>
      <w:bookmarkStart w:id="66" w:name="a174"/>
      <w:bookmarkEnd w:id="66"/>
    </w:p>
    <w:p w:rsidR="0010678D" w:rsidRPr="007532CA" w:rsidRDefault="0010678D" w:rsidP="007532CA">
      <w:pPr>
        <w:numPr>
          <w:ilvl w:val="0"/>
          <w:numId w:val="5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символ (знакоместо)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16.Наибольший информационный объем будет иметь файл, содержащий</w:t>
      </w:r>
    </w:p>
    <w:p w:rsidR="0010678D" w:rsidRPr="007532CA" w:rsidRDefault="0010678D" w:rsidP="007532CA">
      <w:pPr>
        <w:numPr>
          <w:ilvl w:val="0"/>
          <w:numId w:val="51"/>
        </w:numPr>
        <w:tabs>
          <w:tab w:val="left" w:pos="1134"/>
        </w:tabs>
        <w:spacing w:after="0" w:line="240" w:lineRule="auto"/>
        <w:ind w:left="0" w:firstLine="709"/>
        <w:jc w:val="both"/>
        <w:rPr>
          <w:rFonts w:ascii="Times New Roman" w:hAnsi="Times New Roman"/>
          <w:sz w:val="28"/>
          <w:szCs w:val="28"/>
        </w:rPr>
      </w:pPr>
      <w:bookmarkStart w:id="67" w:name="a181"/>
      <w:bookmarkEnd w:id="67"/>
      <w:r w:rsidRPr="007532CA">
        <w:rPr>
          <w:rFonts w:ascii="Times New Roman" w:hAnsi="Times New Roman"/>
          <w:sz w:val="28"/>
          <w:szCs w:val="28"/>
        </w:rPr>
        <w:t xml:space="preserve">страницу текста </w:t>
      </w:r>
      <w:bookmarkStart w:id="68" w:name="a182"/>
      <w:bookmarkEnd w:id="68"/>
    </w:p>
    <w:p w:rsidR="0010678D" w:rsidRPr="007532CA" w:rsidRDefault="0010678D" w:rsidP="007532CA">
      <w:pPr>
        <w:numPr>
          <w:ilvl w:val="0"/>
          <w:numId w:val="5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черно-белый рисунок 100*100 </w:t>
      </w:r>
      <w:bookmarkStart w:id="69" w:name="a183"/>
      <w:bookmarkEnd w:id="69"/>
    </w:p>
    <w:p w:rsidR="0010678D" w:rsidRPr="007532CA" w:rsidRDefault="0010678D" w:rsidP="007532CA">
      <w:pPr>
        <w:numPr>
          <w:ilvl w:val="0"/>
          <w:numId w:val="5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аудиоклип длительностью 1 мин </w:t>
      </w:r>
      <w:bookmarkStart w:id="70" w:name="a184"/>
      <w:bookmarkEnd w:id="70"/>
    </w:p>
    <w:p w:rsidR="0010678D" w:rsidRPr="007532CA" w:rsidRDefault="0010678D" w:rsidP="007532CA">
      <w:pPr>
        <w:numPr>
          <w:ilvl w:val="0"/>
          <w:numId w:val="5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видеоклип длительностью 1 мин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17.В электронных таблицах формула не может включать в себя</w:t>
      </w:r>
    </w:p>
    <w:p w:rsidR="0010678D" w:rsidRPr="007532CA" w:rsidRDefault="0010678D" w:rsidP="007532CA">
      <w:pPr>
        <w:numPr>
          <w:ilvl w:val="0"/>
          <w:numId w:val="52"/>
        </w:numPr>
        <w:tabs>
          <w:tab w:val="left" w:pos="1134"/>
        </w:tabs>
        <w:spacing w:after="0" w:line="240" w:lineRule="auto"/>
        <w:ind w:left="0" w:firstLine="709"/>
        <w:jc w:val="both"/>
        <w:rPr>
          <w:rFonts w:ascii="Times New Roman" w:hAnsi="Times New Roman"/>
          <w:sz w:val="28"/>
          <w:szCs w:val="28"/>
        </w:rPr>
      </w:pPr>
      <w:bookmarkStart w:id="71" w:name="a191"/>
      <w:bookmarkEnd w:id="71"/>
      <w:r w:rsidRPr="007532CA">
        <w:rPr>
          <w:rFonts w:ascii="Times New Roman" w:hAnsi="Times New Roman"/>
          <w:sz w:val="28"/>
          <w:szCs w:val="28"/>
        </w:rPr>
        <w:t xml:space="preserve">числа </w:t>
      </w:r>
      <w:bookmarkStart w:id="72" w:name="a192"/>
      <w:bookmarkEnd w:id="72"/>
    </w:p>
    <w:p w:rsidR="0010678D" w:rsidRPr="007532CA" w:rsidRDefault="0010678D" w:rsidP="007532CA">
      <w:pPr>
        <w:numPr>
          <w:ilvl w:val="0"/>
          <w:numId w:val="5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имена ячеек </w:t>
      </w:r>
      <w:bookmarkStart w:id="73" w:name="a193"/>
      <w:bookmarkEnd w:id="73"/>
    </w:p>
    <w:p w:rsidR="0010678D" w:rsidRPr="007532CA" w:rsidRDefault="0010678D" w:rsidP="007532CA">
      <w:pPr>
        <w:numPr>
          <w:ilvl w:val="0"/>
          <w:numId w:val="5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текст </w:t>
      </w:r>
      <w:bookmarkStart w:id="74" w:name="a194"/>
      <w:bookmarkEnd w:id="74"/>
    </w:p>
    <w:p w:rsidR="0010678D" w:rsidRPr="007532CA" w:rsidRDefault="0010678D" w:rsidP="007532CA">
      <w:pPr>
        <w:numPr>
          <w:ilvl w:val="0"/>
          <w:numId w:val="5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знаки арифметических операций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18.Информационной (знаковой) моделью является</w:t>
      </w:r>
    </w:p>
    <w:p w:rsidR="0010678D" w:rsidRPr="007532CA" w:rsidRDefault="0010678D" w:rsidP="007532CA">
      <w:pPr>
        <w:numPr>
          <w:ilvl w:val="0"/>
          <w:numId w:val="53"/>
        </w:numPr>
        <w:tabs>
          <w:tab w:val="left" w:pos="1134"/>
        </w:tabs>
        <w:spacing w:after="0" w:line="240" w:lineRule="auto"/>
        <w:ind w:left="0" w:firstLine="709"/>
        <w:jc w:val="both"/>
        <w:rPr>
          <w:rFonts w:ascii="Times New Roman" w:hAnsi="Times New Roman"/>
          <w:sz w:val="28"/>
          <w:szCs w:val="28"/>
        </w:rPr>
      </w:pPr>
      <w:bookmarkStart w:id="75" w:name="a201"/>
      <w:bookmarkEnd w:id="75"/>
      <w:r w:rsidRPr="007532CA">
        <w:rPr>
          <w:rFonts w:ascii="Times New Roman" w:hAnsi="Times New Roman"/>
          <w:sz w:val="28"/>
          <w:szCs w:val="28"/>
        </w:rPr>
        <w:t xml:space="preserve">анатомический муляж </w:t>
      </w:r>
      <w:bookmarkStart w:id="76" w:name="a202"/>
      <w:bookmarkEnd w:id="76"/>
    </w:p>
    <w:p w:rsidR="0010678D" w:rsidRPr="007532CA" w:rsidRDefault="0010678D" w:rsidP="007532CA">
      <w:pPr>
        <w:numPr>
          <w:ilvl w:val="0"/>
          <w:numId w:val="5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макет здания </w:t>
      </w:r>
      <w:bookmarkStart w:id="77" w:name="a203"/>
      <w:bookmarkEnd w:id="77"/>
    </w:p>
    <w:p w:rsidR="0010678D" w:rsidRPr="007532CA" w:rsidRDefault="0010678D" w:rsidP="007532CA">
      <w:pPr>
        <w:numPr>
          <w:ilvl w:val="0"/>
          <w:numId w:val="5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модель корабля </w:t>
      </w:r>
      <w:bookmarkStart w:id="78" w:name="a204"/>
      <w:bookmarkEnd w:id="78"/>
    </w:p>
    <w:p w:rsidR="0010678D" w:rsidRPr="007532CA" w:rsidRDefault="0010678D" w:rsidP="007532CA">
      <w:pPr>
        <w:numPr>
          <w:ilvl w:val="0"/>
          <w:numId w:val="5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диаграмма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19.Чему равен 1 Кбайт?</w:t>
      </w:r>
    </w:p>
    <w:p w:rsidR="0010678D" w:rsidRPr="007532CA" w:rsidRDefault="0010678D" w:rsidP="007532CA">
      <w:pPr>
        <w:numPr>
          <w:ilvl w:val="0"/>
          <w:numId w:val="54"/>
        </w:numPr>
        <w:tabs>
          <w:tab w:val="left" w:pos="1134"/>
        </w:tabs>
        <w:spacing w:after="0" w:line="240" w:lineRule="auto"/>
        <w:ind w:left="0" w:firstLine="709"/>
        <w:jc w:val="both"/>
        <w:rPr>
          <w:rFonts w:ascii="Times New Roman" w:hAnsi="Times New Roman"/>
          <w:sz w:val="28"/>
          <w:szCs w:val="28"/>
        </w:rPr>
      </w:pPr>
      <w:bookmarkStart w:id="79" w:name="a115"/>
      <w:bookmarkEnd w:id="79"/>
      <w:r w:rsidRPr="007532CA">
        <w:rPr>
          <w:rFonts w:ascii="Times New Roman" w:hAnsi="Times New Roman"/>
          <w:sz w:val="28"/>
          <w:szCs w:val="28"/>
        </w:rPr>
        <w:t xml:space="preserve">1000 бит </w:t>
      </w:r>
      <w:bookmarkStart w:id="80" w:name="a125"/>
      <w:bookmarkEnd w:id="80"/>
    </w:p>
    <w:p w:rsidR="0010678D" w:rsidRPr="007532CA" w:rsidRDefault="0010678D" w:rsidP="007532CA">
      <w:pPr>
        <w:numPr>
          <w:ilvl w:val="0"/>
          <w:numId w:val="5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1000 байт </w:t>
      </w:r>
      <w:bookmarkStart w:id="81" w:name="a135"/>
      <w:bookmarkEnd w:id="81"/>
    </w:p>
    <w:p w:rsidR="0010678D" w:rsidRPr="007532CA" w:rsidRDefault="0010678D" w:rsidP="007532CA">
      <w:pPr>
        <w:numPr>
          <w:ilvl w:val="0"/>
          <w:numId w:val="5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1024 бит </w:t>
      </w:r>
      <w:bookmarkStart w:id="82" w:name="a145"/>
      <w:bookmarkEnd w:id="82"/>
    </w:p>
    <w:p w:rsidR="0010678D" w:rsidRPr="007532CA" w:rsidRDefault="0010678D" w:rsidP="007532CA">
      <w:pPr>
        <w:numPr>
          <w:ilvl w:val="0"/>
          <w:numId w:val="5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1024 байт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20.Какое устройство обладает наибольшей скоростью обмена информацией?</w:t>
      </w:r>
    </w:p>
    <w:p w:rsidR="0010678D" w:rsidRPr="007532CA" w:rsidRDefault="0010678D" w:rsidP="007532CA">
      <w:pPr>
        <w:numPr>
          <w:ilvl w:val="0"/>
          <w:numId w:val="55"/>
        </w:numPr>
        <w:tabs>
          <w:tab w:val="left" w:pos="1134"/>
        </w:tabs>
        <w:spacing w:after="0" w:line="240" w:lineRule="auto"/>
        <w:ind w:left="0" w:firstLine="709"/>
        <w:jc w:val="both"/>
        <w:rPr>
          <w:rFonts w:ascii="Times New Roman" w:hAnsi="Times New Roman"/>
          <w:sz w:val="28"/>
          <w:szCs w:val="28"/>
        </w:rPr>
      </w:pPr>
      <w:bookmarkStart w:id="83" w:name="a211"/>
      <w:bookmarkEnd w:id="83"/>
      <w:r w:rsidRPr="007532CA">
        <w:rPr>
          <w:rFonts w:ascii="Times New Roman" w:hAnsi="Times New Roman"/>
          <w:sz w:val="28"/>
          <w:szCs w:val="28"/>
        </w:rPr>
        <w:t xml:space="preserve">CD-ROM дисковод </w:t>
      </w:r>
      <w:bookmarkStart w:id="84" w:name="a221"/>
      <w:bookmarkEnd w:id="84"/>
    </w:p>
    <w:p w:rsidR="0010678D" w:rsidRPr="007532CA" w:rsidRDefault="0010678D" w:rsidP="007532CA">
      <w:pPr>
        <w:numPr>
          <w:ilvl w:val="0"/>
          <w:numId w:val="5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жесткий диск </w:t>
      </w:r>
      <w:bookmarkStart w:id="85" w:name="a231"/>
      <w:bookmarkEnd w:id="85"/>
    </w:p>
    <w:p w:rsidR="0010678D" w:rsidRPr="007532CA" w:rsidRDefault="0010678D" w:rsidP="007532CA">
      <w:pPr>
        <w:numPr>
          <w:ilvl w:val="0"/>
          <w:numId w:val="5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дисковод для гибких дисков </w:t>
      </w:r>
      <w:bookmarkStart w:id="86" w:name="a241"/>
      <w:bookmarkEnd w:id="86"/>
    </w:p>
    <w:p w:rsidR="0010678D" w:rsidRPr="007532CA" w:rsidRDefault="0010678D" w:rsidP="007532CA">
      <w:pPr>
        <w:numPr>
          <w:ilvl w:val="0"/>
          <w:numId w:val="5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микросхемы оперативной памяти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21.В целях сохранения информации гибкие диски необходимо оберегать от</w:t>
      </w:r>
    </w:p>
    <w:p w:rsidR="0010678D" w:rsidRPr="007532CA" w:rsidRDefault="0010678D" w:rsidP="007532CA">
      <w:pPr>
        <w:numPr>
          <w:ilvl w:val="0"/>
          <w:numId w:val="56"/>
        </w:numPr>
        <w:tabs>
          <w:tab w:val="left" w:pos="1134"/>
        </w:tabs>
        <w:spacing w:after="0" w:line="240" w:lineRule="auto"/>
        <w:ind w:left="0" w:firstLine="709"/>
        <w:jc w:val="both"/>
        <w:rPr>
          <w:rFonts w:ascii="Times New Roman" w:hAnsi="Times New Roman"/>
          <w:sz w:val="28"/>
          <w:szCs w:val="28"/>
        </w:rPr>
      </w:pPr>
      <w:bookmarkStart w:id="87" w:name="a311"/>
      <w:bookmarkEnd w:id="87"/>
      <w:r w:rsidRPr="007532CA">
        <w:rPr>
          <w:rFonts w:ascii="Times New Roman" w:hAnsi="Times New Roman"/>
          <w:sz w:val="28"/>
          <w:szCs w:val="28"/>
        </w:rPr>
        <w:t xml:space="preserve">холода </w:t>
      </w:r>
      <w:bookmarkStart w:id="88" w:name="a321"/>
      <w:bookmarkEnd w:id="88"/>
    </w:p>
    <w:p w:rsidR="0010678D" w:rsidRPr="007532CA" w:rsidRDefault="0010678D" w:rsidP="007532CA">
      <w:pPr>
        <w:numPr>
          <w:ilvl w:val="0"/>
          <w:numId w:val="5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загрязнения </w:t>
      </w:r>
      <w:bookmarkStart w:id="89" w:name="a331"/>
      <w:bookmarkEnd w:id="89"/>
    </w:p>
    <w:p w:rsidR="0010678D" w:rsidRPr="007532CA" w:rsidRDefault="0010678D" w:rsidP="007532CA">
      <w:pPr>
        <w:numPr>
          <w:ilvl w:val="0"/>
          <w:numId w:val="5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магнитных полей </w:t>
      </w:r>
      <w:bookmarkStart w:id="90" w:name="a341"/>
      <w:bookmarkEnd w:id="90"/>
    </w:p>
    <w:p w:rsidR="0010678D" w:rsidRPr="007532CA" w:rsidRDefault="0010678D" w:rsidP="007532CA">
      <w:pPr>
        <w:numPr>
          <w:ilvl w:val="0"/>
          <w:numId w:val="5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перепадов атмосферного давления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22.Системная дискета необходима для</w:t>
      </w:r>
    </w:p>
    <w:p w:rsidR="0010678D" w:rsidRPr="007532CA" w:rsidRDefault="0010678D" w:rsidP="007532CA">
      <w:pPr>
        <w:numPr>
          <w:ilvl w:val="0"/>
          <w:numId w:val="57"/>
        </w:numPr>
        <w:tabs>
          <w:tab w:val="left" w:pos="1134"/>
        </w:tabs>
        <w:spacing w:after="0" w:line="240" w:lineRule="auto"/>
        <w:ind w:left="0" w:firstLine="709"/>
        <w:jc w:val="both"/>
        <w:rPr>
          <w:rFonts w:ascii="Times New Roman" w:hAnsi="Times New Roman"/>
          <w:sz w:val="28"/>
          <w:szCs w:val="28"/>
        </w:rPr>
      </w:pPr>
      <w:bookmarkStart w:id="91" w:name="a411"/>
      <w:bookmarkEnd w:id="91"/>
      <w:r w:rsidRPr="007532CA">
        <w:rPr>
          <w:rFonts w:ascii="Times New Roman" w:hAnsi="Times New Roman"/>
          <w:sz w:val="28"/>
          <w:szCs w:val="28"/>
        </w:rPr>
        <w:t xml:space="preserve">первоначальной загрузки операционной системы </w:t>
      </w:r>
      <w:bookmarkStart w:id="92" w:name="a421"/>
      <w:bookmarkEnd w:id="92"/>
    </w:p>
    <w:p w:rsidR="0010678D" w:rsidRPr="007532CA" w:rsidRDefault="0010678D" w:rsidP="007532CA">
      <w:pPr>
        <w:numPr>
          <w:ilvl w:val="0"/>
          <w:numId w:val="5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систематизации файлов </w:t>
      </w:r>
      <w:bookmarkStart w:id="93" w:name="a431"/>
      <w:bookmarkEnd w:id="93"/>
    </w:p>
    <w:p w:rsidR="0010678D" w:rsidRPr="007532CA" w:rsidRDefault="0010678D" w:rsidP="007532CA">
      <w:pPr>
        <w:numPr>
          <w:ilvl w:val="0"/>
          <w:numId w:val="5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хранения важных файлов </w:t>
      </w:r>
      <w:bookmarkStart w:id="94" w:name="a441"/>
      <w:bookmarkEnd w:id="94"/>
    </w:p>
    <w:p w:rsidR="0010678D" w:rsidRPr="007532CA" w:rsidRDefault="0010678D" w:rsidP="007532CA">
      <w:pPr>
        <w:numPr>
          <w:ilvl w:val="0"/>
          <w:numId w:val="5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“лечения” компьютера от вирусов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23.Информационной моделью организации учебного процесса является</w:t>
      </w:r>
    </w:p>
    <w:p w:rsidR="0010678D" w:rsidRPr="007532CA" w:rsidRDefault="0010678D" w:rsidP="007532CA">
      <w:pPr>
        <w:numPr>
          <w:ilvl w:val="0"/>
          <w:numId w:val="58"/>
        </w:numPr>
        <w:tabs>
          <w:tab w:val="left" w:pos="1134"/>
        </w:tabs>
        <w:spacing w:after="0" w:line="240" w:lineRule="auto"/>
        <w:ind w:left="0" w:firstLine="709"/>
        <w:jc w:val="both"/>
        <w:rPr>
          <w:rFonts w:ascii="Times New Roman" w:hAnsi="Times New Roman"/>
          <w:sz w:val="28"/>
          <w:szCs w:val="28"/>
        </w:rPr>
      </w:pPr>
      <w:bookmarkStart w:id="95" w:name="a511"/>
      <w:bookmarkEnd w:id="95"/>
      <w:r w:rsidRPr="007532CA">
        <w:rPr>
          <w:rFonts w:ascii="Times New Roman" w:hAnsi="Times New Roman"/>
          <w:sz w:val="28"/>
          <w:szCs w:val="28"/>
        </w:rPr>
        <w:t xml:space="preserve">правила поведения учащихся </w:t>
      </w:r>
      <w:bookmarkStart w:id="96" w:name="a521"/>
      <w:bookmarkEnd w:id="96"/>
    </w:p>
    <w:p w:rsidR="0010678D" w:rsidRPr="007532CA" w:rsidRDefault="0010678D" w:rsidP="007532CA">
      <w:pPr>
        <w:numPr>
          <w:ilvl w:val="0"/>
          <w:numId w:val="5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список класса </w:t>
      </w:r>
      <w:bookmarkStart w:id="97" w:name="a531"/>
      <w:bookmarkEnd w:id="97"/>
    </w:p>
    <w:p w:rsidR="0010678D" w:rsidRPr="007532CA" w:rsidRDefault="0010678D" w:rsidP="007532CA">
      <w:pPr>
        <w:numPr>
          <w:ilvl w:val="0"/>
          <w:numId w:val="5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расписание занятий </w:t>
      </w:r>
      <w:bookmarkStart w:id="98" w:name="a541"/>
      <w:bookmarkEnd w:id="98"/>
    </w:p>
    <w:p w:rsidR="0010678D" w:rsidRPr="007532CA" w:rsidRDefault="0010678D" w:rsidP="007532CA">
      <w:pPr>
        <w:numPr>
          <w:ilvl w:val="0"/>
          <w:numId w:val="5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перечень учебников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24.Каково будет значение переменной Х после выполнения операций присваивания: Х:=5 Х:=Х+1</w:t>
      </w:r>
    </w:p>
    <w:p w:rsidR="0010678D" w:rsidRPr="007532CA" w:rsidRDefault="0010678D" w:rsidP="007532CA">
      <w:pPr>
        <w:numPr>
          <w:ilvl w:val="0"/>
          <w:numId w:val="59"/>
        </w:numPr>
        <w:tabs>
          <w:tab w:val="left" w:pos="1134"/>
        </w:tabs>
        <w:spacing w:after="0" w:line="240" w:lineRule="auto"/>
        <w:ind w:left="0" w:firstLine="709"/>
        <w:jc w:val="both"/>
        <w:rPr>
          <w:rFonts w:ascii="Times New Roman" w:hAnsi="Times New Roman"/>
          <w:sz w:val="28"/>
          <w:szCs w:val="28"/>
        </w:rPr>
      </w:pPr>
      <w:bookmarkStart w:id="99" w:name="a611"/>
      <w:bookmarkEnd w:id="99"/>
      <w:r w:rsidRPr="007532CA">
        <w:rPr>
          <w:rFonts w:ascii="Times New Roman" w:hAnsi="Times New Roman"/>
          <w:sz w:val="28"/>
          <w:szCs w:val="28"/>
        </w:rPr>
        <w:t xml:space="preserve">5 </w:t>
      </w:r>
      <w:bookmarkStart w:id="100" w:name="a621"/>
      <w:bookmarkEnd w:id="100"/>
    </w:p>
    <w:p w:rsidR="0010678D" w:rsidRPr="007532CA" w:rsidRDefault="0010678D" w:rsidP="007532CA">
      <w:pPr>
        <w:numPr>
          <w:ilvl w:val="0"/>
          <w:numId w:val="5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6 </w:t>
      </w:r>
      <w:bookmarkStart w:id="101" w:name="a631"/>
      <w:bookmarkEnd w:id="101"/>
    </w:p>
    <w:p w:rsidR="0010678D" w:rsidRPr="007532CA" w:rsidRDefault="0010678D" w:rsidP="007532CA">
      <w:pPr>
        <w:numPr>
          <w:ilvl w:val="0"/>
          <w:numId w:val="5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1 </w:t>
      </w:r>
      <w:bookmarkStart w:id="102" w:name="a641"/>
      <w:bookmarkEnd w:id="102"/>
    </w:p>
    <w:p w:rsidR="0010678D" w:rsidRPr="007532CA" w:rsidRDefault="0010678D" w:rsidP="007532CA">
      <w:pPr>
        <w:numPr>
          <w:ilvl w:val="0"/>
          <w:numId w:val="5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0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25.В текстовом редакторе при задании параметров страницы устанавливаются</w:t>
      </w:r>
    </w:p>
    <w:p w:rsidR="0010678D" w:rsidRPr="007532CA" w:rsidRDefault="0010678D" w:rsidP="007532CA">
      <w:pPr>
        <w:numPr>
          <w:ilvl w:val="0"/>
          <w:numId w:val="60"/>
        </w:numPr>
        <w:tabs>
          <w:tab w:val="left" w:pos="1134"/>
        </w:tabs>
        <w:spacing w:after="0" w:line="240" w:lineRule="auto"/>
        <w:ind w:left="0" w:firstLine="709"/>
        <w:jc w:val="both"/>
        <w:rPr>
          <w:rFonts w:ascii="Times New Roman" w:hAnsi="Times New Roman"/>
          <w:sz w:val="28"/>
          <w:szCs w:val="28"/>
        </w:rPr>
      </w:pPr>
      <w:bookmarkStart w:id="103" w:name="a711"/>
      <w:bookmarkEnd w:id="103"/>
      <w:r w:rsidRPr="007532CA">
        <w:rPr>
          <w:rFonts w:ascii="Times New Roman" w:hAnsi="Times New Roman"/>
          <w:sz w:val="28"/>
          <w:szCs w:val="28"/>
        </w:rPr>
        <w:t xml:space="preserve">гарнитура, размер, начертание </w:t>
      </w:r>
      <w:bookmarkStart w:id="104" w:name="a721"/>
      <w:bookmarkEnd w:id="104"/>
    </w:p>
    <w:p w:rsidR="0010678D" w:rsidRPr="007532CA" w:rsidRDefault="0010678D" w:rsidP="007532CA">
      <w:pPr>
        <w:numPr>
          <w:ilvl w:val="0"/>
          <w:numId w:val="6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отступ, интервал </w:t>
      </w:r>
      <w:bookmarkStart w:id="105" w:name="a731"/>
      <w:bookmarkEnd w:id="105"/>
    </w:p>
    <w:p w:rsidR="0010678D" w:rsidRPr="007532CA" w:rsidRDefault="0010678D" w:rsidP="007532CA">
      <w:pPr>
        <w:numPr>
          <w:ilvl w:val="0"/>
          <w:numId w:val="6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поля, ориентация </w:t>
      </w:r>
      <w:bookmarkStart w:id="106" w:name="a741"/>
      <w:bookmarkEnd w:id="106"/>
    </w:p>
    <w:p w:rsidR="0010678D" w:rsidRPr="007532CA" w:rsidRDefault="0010678D" w:rsidP="007532CA">
      <w:pPr>
        <w:numPr>
          <w:ilvl w:val="0"/>
          <w:numId w:val="6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стиль, шаблон </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№5</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«Функциональная схема»</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актуализация знаний и практическое применение знаний</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Порядок выполнения работы: </w:t>
      </w:r>
    </w:p>
    <w:p w:rsidR="0010678D" w:rsidRPr="007532CA" w:rsidRDefault="0010678D" w:rsidP="007532CA">
      <w:pPr>
        <w:numPr>
          <w:ilvl w:val="0"/>
          <w:numId w:val="113"/>
        </w:numPr>
        <w:tabs>
          <w:tab w:val="clear" w:pos="340"/>
          <w:tab w:val="num" w:pos="0"/>
          <w:tab w:val="left" w:pos="993"/>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Создайте документ с названием </w:t>
      </w:r>
      <w:r w:rsidRPr="007532CA">
        <w:rPr>
          <w:rFonts w:ascii="Times New Roman" w:hAnsi="Times New Roman"/>
          <w:sz w:val="28"/>
          <w:szCs w:val="28"/>
          <w:lang w:val="en-US"/>
        </w:rPr>
        <w:t>LAB</w:t>
      </w:r>
      <w:r w:rsidRPr="007532CA">
        <w:rPr>
          <w:rFonts w:ascii="Times New Roman" w:hAnsi="Times New Roman"/>
          <w:sz w:val="28"/>
          <w:szCs w:val="28"/>
        </w:rPr>
        <w:t>4-</w:t>
      </w:r>
      <w:r w:rsidRPr="007532CA">
        <w:rPr>
          <w:rFonts w:ascii="Times New Roman" w:hAnsi="Times New Roman"/>
          <w:sz w:val="28"/>
          <w:szCs w:val="28"/>
          <w:lang w:val="en-US"/>
        </w:rPr>
        <w:t>X</w:t>
      </w:r>
      <w:r w:rsidRPr="007532CA">
        <w:rPr>
          <w:rFonts w:ascii="Times New Roman" w:hAnsi="Times New Roman"/>
          <w:sz w:val="28"/>
          <w:szCs w:val="28"/>
        </w:rPr>
        <w:t>-</w:t>
      </w:r>
      <w:r w:rsidRPr="007532CA">
        <w:rPr>
          <w:rFonts w:ascii="Times New Roman" w:hAnsi="Times New Roman"/>
          <w:sz w:val="28"/>
          <w:szCs w:val="28"/>
          <w:lang w:val="en-US"/>
        </w:rPr>
        <w:t>Pogoda</w:t>
      </w:r>
      <w:r w:rsidRPr="007532CA">
        <w:rPr>
          <w:rFonts w:ascii="Times New Roman" w:hAnsi="Times New Roman"/>
          <w:sz w:val="28"/>
          <w:szCs w:val="28"/>
        </w:rPr>
        <w:t>_</w:t>
      </w:r>
      <w:r w:rsidRPr="007532CA">
        <w:rPr>
          <w:rFonts w:ascii="Times New Roman" w:hAnsi="Times New Roman"/>
          <w:sz w:val="28"/>
          <w:szCs w:val="28"/>
          <w:lang w:val="en-US"/>
        </w:rPr>
        <w:t>Kontingent</w:t>
      </w:r>
      <w:r w:rsidRPr="007532CA">
        <w:rPr>
          <w:rFonts w:ascii="Times New Roman" w:hAnsi="Times New Roman"/>
          <w:sz w:val="28"/>
          <w:szCs w:val="28"/>
        </w:rPr>
        <w:t>.</w:t>
      </w:r>
      <w:r w:rsidRPr="007532CA">
        <w:rPr>
          <w:rFonts w:ascii="Times New Roman" w:hAnsi="Times New Roman"/>
          <w:sz w:val="28"/>
          <w:szCs w:val="28"/>
          <w:lang w:val="en-US"/>
        </w:rPr>
        <w:t>doc</w:t>
      </w:r>
      <w:r w:rsidRPr="007532CA">
        <w:rPr>
          <w:rFonts w:ascii="Times New Roman" w:hAnsi="Times New Roman"/>
          <w:sz w:val="28"/>
          <w:szCs w:val="28"/>
        </w:rPr>
        <w:t>, где Х – фамилия студента.</w:t>
      </w:r>
    </w:p>
    <w:p w:rsidR="0010678D" w:rsidRPr="007532CA" w:rsidRDefault="0010678D" w:rsidP="007532CA">
      <w:pPr>
        <w:numPr>
          <w:ilvl w:val="0"/>
          <w:numId w:val="113"/>
        </w:numPr>
        <w:tabs>
          <w:tab w:val="clear" w:pos="340"/>
          <w:tab w:val="num" w:pos="0"/>
          <w:tab w:val="left" w:pos="993"/>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Методом вставки создайте таблицу по образцу.</w:t>
      </w:r>
    </w:p>
    <w:p w:rsidR="0010678D" w:rsidRPr="007532CA" w:rsidRDefault="0010678D" w:rsidP="007532CA">
      <w:pPr>
        <w:tabs>
          <w:tab w:val="left" w:pos="993"/>
        </w:tabs>
        <w:spacing w:after="0" w:line="240" w:lineRule="auto"/>
        <w:ind w:firstLine="709"/>
        <w:jc w:val="both"/>
        <w:rPr>
          <w:rFonts w:ascii="Times New Roman" w:hAnsi="Times New Roman"/>
          <w:i/>
          <w:sz w:val="28"/>
          <w:szCs w:val="28"/>
        </w:rPr>
      </w:pPr>
      <w:r w:rsidRPr="007532CA">
        <w:rPr>
          <w:rFonts w:ascii="Times New Roman" w:hAnsi="Times New Roman"/>
          <w:i/>
          <w:sz w:val="28"/>
          <w:szCs w:val="28"/>
        </w:rPr>
        <w:t>Образец</w:t>
      </w:r>
    </w:p>
    <w:p w:rsidR="0010678D" w:rsidRPr="007532CA" w:rsidRDefault="0010678D" w:rsidP="007532CA">
      <w:pPr>
        <w:tabs>
          <w:tab w:val="left" w:pos="993"/>
        </w:tabs>
        <w:spacing w:after="0" w:line="240" w:lineRule="auto"/>
        <w:ind w:firstLine="709"/>
        <w:jc w:val="both"/>
        <w:rPr>
          <w:rFonts w:ascii="Times New Roman" w:hAnsi="Times New Roman"/>
          <w:sz w:val="28"/>
          <w:szCs w:val="28"/>
          <w:u w:val="single"/>
        </w:rPr>
      </w:pPr>
      <w:r w:rsidRPr="007532CA">
        <w:rPr>
          <w:rFonts w:ascii="Times New Roman" w:hAnsi="Times New Roman"/>
          <w:sz w:val="28"/>
          <w:szCs w:val="28"/>
          <w:u w:val="single"/>
        </w:rPr>
        <w:t xml:space="preserve">Дневная температура по данным </w:t>
      </w:r>
      <w:r w:rsidRPr="007532CA">
        <w:rPr>
          <w:rFonts w:ascii="Times New Roman" w:hAnsi="Times New Roman"/>
          <w:sz w:val="28"/>
          <w:szCs w:val="28"/>
          <w:u w:val="single"/>
          <w:lang w:val="en-US"/>
        </w:rPr>
        <w:t>POGODA</w:t>
      </w:r>
      <w:r w:rsidRPr="007532CA">
        <w:rPr>
          <w:rFonts w:ascii="Times New Roman" w:hAnsi="Times New Roman"/>
          <w:sz w:val="28"/>
          <w:szCs w:val="28"/>
          <w:u w:val="single"/>
        </w:rPr>
        <w:t>.</w:t>
      </w:r>
      <w:r w:rsidRPr="007532CA">
        <w:rPr>
          <w:rFonts w:ascii="Times New Roman" w:hAnsi="Times New Roman"/>
          <w:sz w:val="28"/>
          <w:szCs w:val="28"/>
          <w:u w:val="single"/>
          <w:lang w:val="en-US"/>
        </w:rPr>
        <w:t>RU</w:t>
      </w:r>
    </w:p>
    <w:p w:rsidR="0010678D" w:rsidRPr="007532CA" w:rsidRDefault="0010678D" w:rsidP="007532CA">
      <w:pPr>
        <w:spacing w:after="0" w:line="240" w:lineRule="auto"/>
        <w:jc w:val="both"/>
        <w:rPr>
          <w:rFonts w:ascii="Times New Roman" w:hAnsi="Times New Roman"/>
          <w:sz w:val="28"/>
          <w:szCs w:val="28"/>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720"/>
        <w:gridCol w:w="720"/>
        <w:gridCol w:w="720"/>
        <w:gridCol w:w="720"/>
        <w:gridCol w:w="724"/>
      </w:tblGrid>
      <w:tr w:rsidR="0010678D" w:rsidRPr="007532CA" w:rsidTr="00B125C1">
        <w:trPr>
          <w:trHeight w:val="330"/>
          <w:jc w:val="center"/>
        </w:trPr>
        <w:tc>
          <w:tcPr>
            <w:tcW w:w="1695" w:type="dxa"/>
          </w:tcPr>
          <w:p w:rsidR="0010678D" w:rsidRPr="007532CA" w:rsidRDefault="0010678D" w:rsidP="007532CA">
            <w:pPr>
              <w:spacing w:after="0" w:line="240" w:lineRule="auto"/>
              <w:jc w:val="both"/>
              <w:rPr>
                <w:rFonts w:ascii="Times New Roman" w:hAnsi="Times New Roman"/>
                <w:sz w:val="28"/>
                <w:szCs w:val="28"/>
              </w:rPr>
            </w:pP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 окт.</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 окт.</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 окт.</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 окт.</w:t>
            </w:r>
          </w:p>
        </w:tc>
        <w:tc>
          <w:tcPr>
            <w:tcW w:w="72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 окт.</w:t>
            </w:r>
          </w:p>
        </w:tc>
      </w:tr>
      <w:tr w:rsidR="0010678D" w:rsidRPr="007532CA" w:rsidTr="00B125C1">
        <w:trPr>
          <w:trHeight w:val="345"/>
          <w:jc w:val="center"/>
        </w:trPr>
        <w:tc>
          <w:tcPr>
            <w:tcW w:w="1695"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Москва</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14</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16</w:t>
            </w:r>
          </w:p>
        </w:tc>
        <w:tc>
          <w:tcPr>
            <w:tcW w:w="720" w:type="dxa"/>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11</w:t>
            </w:r>
          </w:p>
        </w:tc>
        <w:tc>
          <w:tcPr>
            <w:tcW w:w="724" w:type="dxa"/>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6</w:t>
            </w:r>
          </w:p>
        </w:tc>
      </w:tr>
      <w:tr w:rsidR="0010678D" w:rsidRPr="007532CA" w:rsidTr="00B125C1">
        <w:trPr>
          <w:trHeight w:val="345"/>
          <w:jc w:val="center"/>
        </w:trPr>
        <w:tc>
          <w:tcPr>
            <w:tcW w:w="1695" w:type="dxa"/>
            <w:tcBorders>
              <w:top w:val="nil"/>
            </w:tcBorders>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Нью-Йорк</w:t>
            </w:r>
          </w:p>
        </w:tc>
        <w:tc>
          <w:tcPr>
            <w:tcW w:w="720" w:type="dxa"/>
            <w:tcBorders>
              <w:top w:val="nil"/>
            </w:tcBorders>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16</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18</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19</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20</w:t>
            </w:r>
          </w:p>
        </w:tc>
        <w:tc>
          <w:tcPr>
            <w:tcW w:w="72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15</w:t>
            </w:r>
          </w:p>
        </w:tc>
      </w:tr>
      <w:tr w:rsidR="0010678D" w:rsidRPr="007532CA" w:rsidTr="00B125C1">
        <w:trPr>
          <w:trHeight w:val="330"/>
          <w:jc w:val="center"/>
        </w:trPr>
        <w:tc>
          <w:tcPr>
            <w:tcW w:w="1695"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Сидней</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21</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22</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22</w:t>
            </w:r>
          </w:p>
        </w:tc>
        <w:tc>
          <w:tcPr>
            <w:tcW w:w="7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21</w:t>
            </w:r>
          </w:p>
        </w:tc>
        <w:tc>
          <w:tcPr>
            <w:tcW w:w="72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23</w:t>
            </w: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numPr>
          <w:ilvl w:val="0"/>
          <w:numId w:val="113"/>
        </w:numPr>
        <w:tabs>
          <w:tab w:val="clear" w:pos="340"/>
          <w:tab w:val="num" w:pos="0"/>
        </w:tabs>
        <w:spacing w:after="0" w:line="240" w:lineRule="auto"/>
        <w:jc w:val="both"/>
        <w:rPr>
          <w:rFonts w:ascii="Times New Roman" w:hAnsi="Times New Roman"/>
          <w:sz w:val="28"/>
          <w:szCs w:val="28"/>
        </w:rPr>
      </w:pPr>
      <w:r w:rsidRPr="007532CA">
        <w:rPr>
          <w:rFonts w:ascii="Times New Roman" w:hAnsi="Times New Roman"/>
          <w:sz w:val="28"/>
          <w:szCs w:val="28"/>
        </w:rPr>
        <w:t xml:space="preserve">По данным таблицы постройте диаграмму, используя команду меню </w:t>
      </w:r>
      <w:r w:rsidRPr="007532CA">
        <w:rPr>
          <w:rFonts w:ascii="Times New Roman" w:hAnsi="Times New Roman"/>
          <w:b/>
          <w:sz w:val="28"/>
          <w:szCs w:val="28"/>
        </w:rPr>
        <w:t>Вставка→Рисунок→Диаграмма</w:t>
      </w:r>
      <w:r w:rsidRPr="007532CA">
        <w:rPr>
          <w:rFonts w:ascii="Times New Roman" w:hAnsi="Times New Roman"/>
          <w:sz w:val="28"/>
          <w:szCs w:val="28"/>
        </w:rPr>
        <w:t xml:space="preserve"> (Тип: гистограмма), как показано на рис. 3 и три диаграммы (Тип: график) для Москвы (рис. 4), Нью-Йорка и Сиднея.</w:t>
      </w: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sz w:val="28"/>
          <w:szCs w:val="28"/>
        </w:rPr>
        <w:pict>
          <v:shape id="_x0000_i1026" type="#_x0000_t75" style="width:425.25pt;height:210pt">
            <v:imagedata r:id="rId11" o:title="" croptop="3186f" cropbottom="4475f"/>
          </v:shape>
        </w:pic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Рис. 3. Диаграмма Дневная температура</w:t>
      </w:r>
    </w:p>
    <w:p w:rsidR="0010678D" w:rsidRPr="007532CA" w:rsidRDefault="0010678D" w:rsidP="007532CA">
      <w:pPr>
        <w:numPr>
          <w:ilvl w:val="0"/>
          <w:numId w:val="113"/>
        </w:numPr>
        <w:tabs>
          <w:tab w:val="clear" w:pos="340"/>
          <w:tab w:val="num" w:pos="0"/>
        </w:tabs>
        <w:spacing w:after="0" w:line="240" w:lineRule="auto"/>
        <w:jc w:val="both"/>
        <w:rPr>
          <w:rFonts w:ascii="Times New Roman" w:hAnsi="Times New Roman"/>
          <w:i/>
          <w:sz w:val="28"/>
          <w:szCs w:val="28"/>
        </w:rPr>
      </w:pPr>
      <w:r w:rsidRPr="007532CA">
        <w:rPr>
          <w:rFonts w:ascii="Times New Roman" w:hAnsi="Times New Roman"/>
          <w:sz w:val="28"/>
          <w:szCs w:val="28"/>
        </w:rPr>
        <w:t xml:space="preserve">Внизу каждой страницы документа поместите колонтитулы, оформленные следующим образом: </w:t>
      </w:r>
      <w:r w:rsidRPr="007532CA">
        <w:rPr>
          <w:rFonts w:ascii="Times New Roman" w:hAnsi="Times New Roman"/>
          <w:i/>
          <w:sz w:val="28"/>
          <w:szCs w:val="28"/>
        </w:rPr>
        <w:t>Иванов А.С., группа ИУБ-101, Лабораторная работа №4.</w:t>
      </w: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noProof/>
          <w:sz w:val="28"/>
          <w:szCs w:val="28"/>
          <w:lang w:eastAsia="ru-RU"/>
        </w:rPr>
        <w:pict>
          <v:shape id="Рисунок 173" o:spid="_x0000_i1027" type="#_x0000_t75" style="width:394.5pt;height:269.25pt;visibility:visible">
            <v:imagedata r:id="rId12" o:title=""/>
          </v:shape>
        </w:pic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Рис. 4. Диаграмма Температура в Москве</w:t>
      </w:r>
    </w:p>
    <w:p w:rsidR="0010678D" w:rsidRPr="007532CA" w:rsidRDefault="0010678D" w:rsidP="007532CA">
      <w:pPr>
        <w:numPr>
          <w:ilvl w:val="0"/>
          <w:numId w:val="113"/>
        </w:numPr>
        <w:tabs>
          <w:tab w:val="clear" w:pos="340"/>
          <w:tab w:val="num" w:pos="142"/>
        </w:tabs>
        <w:spacing w:after="0" w:line="240" w:lineRule="auto"/>
        <w:jc w:val="both"/>
        <w:rPr>
          <w:rFonts w:ascii="Times New Roman" w:hAnsi="Times New Roman"/>
          <w:sz w:val="28"/>
          <w:szCs w:val="28"/>
        </w:rPr>
      </w:pPr>
      <w:r w:rsidRPr="007532CA">
        <w:rPr>
          <w:rFonts w:ascii="Times New Roman" w:hAnsi="Times New Roman"/>
          <w:sz w:val="28"/>
          <w:szCs w:val="28"/>
        </w:rPr>
        <w:t xml:space="preserve">Создайте документ с названием </w:t>
      </w:r>
      <w:r w:rsidRPr="007532CA">
        <w:rPr>
          <w:rFonts w:ascii="Times New Roman" w:hAnsi="Times New Roman"/>
          <w:sz w:val="28"/>
          <w:szCs w:val="28"/>
          <w:lang w:val="en-US"/>
        </w:rPr>
        <w:t>LAB</w:t>
      </w:r>
      <w:r w:rsidRPr="007532CA">
        <w:rPr>
          <w:rFonts w:ascii="Times New Roman" w:hAnsi="Times New Roman"/>
          <w:sz w:val="28"/>
          <w:szCs w:val="28"/>
        </w:rPr>
        <w:t>4-</w:t>
      </w:r>
      <w:r w:rsidRPr="007532CA">
        <w:rPr>
          <w:rFonts w:ascii="Times New Roman" w:hAnsi="Times New Roman"/>
          <w:sz w:val="28"/>
          <w:szCs w:val="28"/>
          <w:lang w:val="en-US"/>
        </w:rPr>
        <w:t>X</w:t>
      </w:r>
      <w:r w:rsidRPr="007532CA">
        <w:rPr>
          <w:rFonts w:ascii="Times New Roman" w:hAnsi="Times New Roman"/>
          <w:sz w:val="28"/>
          <w:szCs w:val="28"/>
        </w:rPr>
        <w:t>-</w:t>
      </w:r>
      <w:r w:rsidRPr="007532CA">
        <w:rPr>
          <w:rFonts w:ascii="Times New Roman" w:hAnsi="Times New Roman"/>
          <w:sz w:val="28"/>
          <w:szCs w:val="28"/>
          <w:lang w:val="en-US"/>
        </w:rPr>
        <w:t>Kontingent</w:t>
      </w:r>
      <w:r w:rsidRPr="007532CA">
        <w:rPr>
          <w:rFonts w:ascii="Times New Roman" w:hAnsi="Times New Roman"/>
          <w:sz w:val="28"/>
          <w:szCs w:val="28"/>
        </w:rPr>
        <w:t>.</w:t>
      </w:r>
      <w:r w:rsidRPr="007532CA">
        <w:rPr>
          <w:rFonts w:ascii="Times New Roman" w:hAnsi="Times New Roman"/>
          <w:sz w:val="28"/>
          <w:szCs w:val="28"/>
          <w:lang w:val="en-US"/>
        </w:rPr>
        <w:t>doc</w:t>
      </w:r>
      <w:r w:rsidRPr="007532CA">
        <w:rPr>
          <w:rFonts w:ascii="Times New Roman" w:hAnsi="Times New Roman"/>
          <w:sz w:val="28"/>
          <w:szCs w:val="28"/>
        </w:rPr>
        <w:t xml:space="preserve">, где Х – фамилия студента. </w:t>
      </w:r>
    </w:p>
    <w:p w:rsidR="0010678D" w:rsidRPr="007532CA" w:rsidRDefault="0010678D" w:rsidP="007532CA">
      <w:pPr>
        <w:numPr>
          <w:ilvl w:val="0"/>
          <w:numId w:val="113"/>
        </w:numPr>
        <w:tabs>
          <w:tab w:val="clear" w:pos="340"/>
          <w:tab w:val="num" w:pos="142"/>
        </w:tabs>
        <w:spacing w:after="0" w:line="240" w:lineRule="auto"/>
        <w:jc w:val="both"/>
        <w:rPr>
          <w:rFonts w:ascii="Times New Roman" w:hAnsi="Times New Roman"/>
          <w:sz w:val="28"/>
          <w:szCs w:val="28"/>
        </w:rPr>
      </w:pPr>
      <w:r w:rsidRPr="007532CA">
        <w:rPr>
          <w:rFonts w:ascii="Times New Roman" w:hAnsi="Times New Roman"/>
          <w:sz w:val="28"/>
          <w:szCs w:val="28"/>
        </w:rPr>
        <w:t>Задайте следующие размеры полей документа: левое - 3 см, остальные – 2 см.</w:t>
      </w:r>
    </w:p>
    <w:p w:rsidR="0010678D" w:rsidRPr="007532CA" w:rsidRDefault="0010678D" w:rsidP="007532CA">
      <w:pPr>
        <w:numPr>
          <w:ilvl w:val="0"/>
          <w:numId w:val="113"/>
        </w:numPr>
        <w:tabs>
          <w:tab w:val="clear" w:pos="340"/>
          <w:tab w:val="num" w:pos="142"/>
        </w:tabs>
        <w:spacing w:after="0" w:line="240" w:lineRule="auto"/>
        <w:jc w:val="both"/>
        <w:rPr>
          <w:rFonts w:ascii="Times New Roman" w:hAnsi="Times New Roman"/>
          <w:sz w:val="28"/>
          <w:szCs w:val="28"/>
        </w:rPr>
      </w:pPr>
      <w:r w:rsidRPr="007532CA">
        <w:rPr>
          <w:rFonts w:ascii="Times New Roman" w:hAnsi="Times New Roman"/>
          <w:sz w:val="28"/>
          <w:szCs w:val="28"/>
        </w:rPr>
        <w:t xml:space="preserve">Наберите приведенный ниже текст, применив параметры форматирования: Шрифт- </w:t>
      </w:r>
      <w:r w:rsidRPr="007532CA">
        <w:rPr>
          <w:rFonts w:ascii="Times New Roman" w:hAnsi="Times New Roman"/>
          <w:sz w:val="28"/>
          <w:szCs w:val="28"/>
          <w:lang w:val="en-US"/>
        </w:rPr>
        <w:t>TNR</w:t>
      </w:r>
      <w:r w:rsidRPr="007532CA">
        <w:rPr>
          <w:rFonts w:ascii="Times New Roman" w:hAnsi="Times New Roman"/>
          <w:sz w:val="28"/>
          <w:szCs w:val="28"/>
        </w:rPr>
        <w:t xml:space="preserve"> 13 пт, отступ первой строки – 1,25 см, интервал после абзацев – 6 пт</w:t>
      </w:r>
    </w:p>
    <w:p w:rsidR="0010678D" w:rsidRPr="007532CA" w:rsidRDefault="0010678D" w:rsidP="007532CA">
      <w:pPr>
        <w:numPr>
          <w:ilvl w:val="0"/>
          <w:numId w:val="113"/>
        </w:numPr>
        <w:tabs>
          <w:tab w:val="clear" w:pos="340"/>
          <w:tab w:val="num" w:pos="142"/>
        </w:tabs>
        <w:spacing w:after="0" w:line="240" w:lineRule="auto"/>
        <w:jc w:val="both"/>
        <w:rPr>
          <w:rFonts w:ascii="Times New Roman" w:hAnsi="Times New Roman"/>
          <w:sz w:val="28"/>
          <w:szCs w:val="28"/>
        </w:rPr>
      </w:pPr>
      <w:r w:rsidRPr="007532CA">
        <w:rPr>
          <w:rFonts w:ascii="Times New Roman" w:hAnsi="Times New Roman"/>
          <w:sz w:val="28"/>
          <w:szCs w:val="28"/>
        </w:rPr>
        <w:t xml:space="preserve">Озаглавьте текст с помощью </w:t>
      </w:r>
      <w:r w:rsidRPr="007532CA">
        <w:rPr>
          <w:rFonts w:ascii="Times New Roman" w:hAnsi="Times New Roman"/>
          <w:b/>
          <w:sz w:val="28"/>
          <w:szCs w:val="28"/>
        </w:rPr>
        <w:t xml:space="preserve">объекта </w:t>
      </w:r>
      <w:r w:rsidRPr="007532CA">
        <w:rPr>
          <w:rFonts w:ascii="Times New Roman" w:hAnsi="Times New Roman"/>
          <w:b/>
          <w:sz w:val="28"/>
          <w:szCs w:val="28"/>
          <w:lang w:val="en-US"/>
        </w:rPr>
        <w:t>WordArt</w:t>
      </w:r>
      <w:r w:rsidRPr="007532CA">
        <w:rPr>
          <w:rFonts w:ascii="Times New Roman" w:hAnsi="Times New Roman"/>
          <w:sz w:val="28"/>
          <w:szCs w:val="28"/>
        </w:rPr>
        <w:t xml:space="preserve">, в меню выберите </w:t>
      </w:r>
      <w:r w:rsidRPr="007532CA">
        <w:rPr>
          <w:rFonts w:ascii="Times New Roman" w:hAnsi="Times New Roman"/>
          <w:b/>
          <w:sz w:val="28"/>
          <w:szCs w:val="28"/>
        </w:rPr>
        <w:t xml:space="preserve">Вставка→Рисунок→Объект </w:t>
      </w:r>
      <w:r w:rsidRPr="007532CA">
        <w:rPr>
          <w:rFonts w:ascii="Times New Roman" w:hAnsi="Times New Roman"/>
          <w:b/>
          <w:sz w:val="28"/>
          <w:szCs w:val="28"/>
          <w:lang w:val="en-US"/>
        </w:rPr>
        <w:t>WordArt</w:t>
      </w:r>
      <w:r w:rsidRPr="007532CA">
        <w:rPr>
          <w:rFonts w:ascii="Times New Roman" w:hAnsi="Times New Roman"/>
          <w:sz w:val="28"/>
          <w:szCs w:val="28"/>
        </w:rPr>
        <w:t>. Параметры форматирования текста: Размер шрифта – 25 пт.</w:t>
      </w:r>
    </w:p>
    <w:p w:rsidR="0010678D" w:rsidRPr="007532CA" w:rsidRDefault="0010678D" w:rsidP="007532CA">
      <w:pPr>
        <w:numPr>
          <w:ilvl w:val="0"/>
          <w:numId w:val="113"/>
        </w:numPr>
        <w:tabs>
          <w:tab w:val="clear" w:pos="340"/>
          <w:tab w:val="num" w:pos="142"/>
        </w:tabs>
        <w:spacing w:after="0" w:line="240" w:lineRule="auto"/>
        <w:jc w:val="both"/>
        <w:rPr>
          <w:rFonts w:ascii="Times New Roman" w:hAnsi="Times New Roman"/>
          <w:sz w:val="28"/>
          <w:szCs w:val="28"/>
        </w:rPr>
      </w:pPr>
      <w:r w:rsidRPr="007532CA">
        <w:rPr>
          <w:rFonts w:ascii="Times New Roman" w:hAnsi="Times New Roman"/>
          <w:sz w:val="28"/>
          <w:szCs w:val="28"/>
        </w:rPr>
        <w:t>По данным текста постройте круговую диаграмму, изображенную на рис.5.</w:t>
      </w:r>
    </w:p>
    <w:p w:rsidR="0010678D" w:rsidRPr="007532CA" w:rsidRDefault="0010678D" w:rsidP="007532CA">
      <w:pPr>
        <w:spacing w:after="0" w:line="240" w:lineRule="auto"/>
        <w:jc w:val="both"/>
        <w:rPr>
          <w:rFonts w:ascii="Times New Roman" w:hAnsi="Times New Roman"/>
          <w:i/>
          <w:sz w:val="28"/>
          <w:szCs w:val="28"/>
        </w:rPr>
      </w:pPr>
      <w:r w:rsidRPr="007532CA">
        <w:rPr>
          <w:rFonts w:ascii="Times New Roman" w:hAnsi="Times New Roman"/>
          <w:i/>
          <w:sz w:val="28"/>
          <w:szCs w:val="28"/>
        </w:rPr>
        <w:t>Образец</w:t>
      </w:r>
    </w:p>
    <w:p w:rsidR="0010678D" w:rsidRPr="007532CA" w:rsidRDefault="0010678D" w:rsidP="007532CA">
      <w:pPr>
        <w:spacing w:after="0" w:line="240" w:lineRule="auto"/>
        <w:jc w:val="both"/>
        <w:rPr>
          <w:rFonts w:ascii="Times New Roman" w:hAnsi="Times New Roman"/>
          <w:i/>
          <w:sz w:val="28"/>
          <w:szCs w:val="28"/>
        </w:rPr>
      </w:pPr>
    </w:p>
    <w:p w:rsidR="0010678D" w:rsidRPr="007532CA" w:rsidRDefault="0010678D" w:rsidP="007532CA">
      <w:pPr>
        <w:spacing w:after="0" w:line="240" w:lineRule="auto"/>
        <w:jc w:val="both"/>
        <w:rPr>
          <w:rFonts w:ascii="Times New Roman" w:hAnsi="Times New Roman"/>
          <w:i/>
          <w:sz w:val="28"/>
          <w:szCs w:val="28"/>
        </w:rPr>
      </w:pPr>
      <w:r w:rsidRPr="00677D9C">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69.25pt;height:26.25pt" o:allowoverlap="f" fillcolor="#369" stroked="f">
            <v:shadow on="t" color="silver" offset="3pt"/>
            <v:textpath style="font-family:&quot;Times New Roman&quot;;v-text-kern:t" trim="t" fitpath="t" string="Контингент студентов&#10;"/>
          </v:shape>
        </w:pic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В истекшем учебном году контингент студентов, аспирантов и стажеров в Университете (вместе с нашими филиалами) составил 22912 человек. Из 18367 учащихся 3612 – иностранные студенты, аспиранты и стажеры (19,7%) и 14755 – российские (80,3%). Учатся по контрактам 51,2% иностранных учащихся и 40,7% российских граждан.</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В 2010 году в Российский Университет дружбы народов на направление «Автоматизация и управление» было зачислено 55 абитуриентов, из них 12 человек для обучения по контракту. Всего же по кафедре Кибернетики и мехатроники специализируются  277 студентов, из них 75 – в магистратуре. </w:t>
      </w:r>
    </w:p>
    <w:p w:rsidR="0010678D" w:rsidRPr="007532CA" w:rsidRDefault="0010678D" w:rsidP="007532CA">
      <w:pPr>
        <w:numPr>
          <w:ilvl w:val="0"/>
          <w:numId w:val="113"/>
        </w:numPr>
        <w:tabs>
          <w:tab w:val="clear" w:pos="340"/>
        </w:tabs>
        <w:spacing w:after="0" w:line="240" w:lineRule="auto"/>
        <w:jc w:val="both"/>
        <w:rPr>
          <w:rFonts w:ascii="Times New Roman" w:hAnsi="Times New Roman"/>
          <w:sz w:val="28"/>
          <w:szCs w:val="28"/>
        </w:rPr>
      </w:pPr>
      <w:r w:rsidRPr="007532CA">
        <w:rPr>
          <w:rFonts w:ascii="Times New Roman" w:hAnsi="Times New Roman"/>
          <w:sz w:val="28"/>
          <w:szCs w:val="28"/>
        </w:rPr>
        <w:t xml:space="preserve">Создайте второй лист документа. Для этого выполните следующие действия: поставите курсор после таблицы, в меню выберите </w:t>
      </w:r>
      <w:r w:rsidRPr="007532CA">
        <w:rPr>
          <w:rFonts w:ascii="Times New Roman" w:hAnsi="Times New Roman"/>
          <w:b/>
          <w:sz w:val="28"/>
          <w:szCs w:val="28"/>
        </w:rPr>
        <w:t>Вставка→Разрыв→Начать Новую страницу</w:t>
      </w:r>
      <w:r w:rsidRPr="007532CA">
        <w:rPr>
          <w:rFonts w:ascii="Times New Roman" w:hAnsi="Times New Roman"/>
          <w:sz w:val="28"/>
          <w:szCs w:val="28"/>
        </w:rPr>
        <w:t xml:space="preserve"> или нажмите комбинацию клавиш </w:t>
      </w:r>
      <w:r w:rsidRPr="007532CA">
        <w:rPr>
          <w:rFonts w:ascii="Times New Roman" w:hAnsi="Times New Roman"/>
          <w:b/>
          <w:sz w:val="28"/>
          <w:szCs w:val="28"/>
          <w:lang w:val="en-US"/>
        </w:rPr>
        <w:t>Ctrl</w:t>
      </w:r>
      <w:r w:rsidRPr="007532CA">
        <w:rPr>
          <w:rFonts w:ascii="Times New Roman" w:hAnsi="Times New Roman"/>
          <w:b/>
          <w:sz w:val="28"/>
          <w:szCs w:val="28"/>
        </w:rPr>
        <w:t>+</w:t>
      </w:r>
      <w:r w:rsidRPr="007532CA">
        <w:rPr>
          <w:rFonts w:ascii="Times New Roman" w:hAnsi="Times New Roman"/>
          <w:b/>
          <w:sz w:val="28"/>
          <w:szCs w:val="28"/>
          <w:lang w:val="en-US"/>
        </w:rPr>
        <w:t>Enter</w:t>
      </w:r>
      <w:r w:rsidRPr="007532CA">
        <w:rPr>
          <w:rFonts w:ascii="Times New Roman" w:hAnsi="Times New Roman"/>
          <w:sz w:val="28"/>
          <w:szCs w:val="28"/>
        </w:rPr>
        <w:t>.</w:t>
      </w:r>
    </w:p>
    <w:p w:rsidR="0010678D" w:rsidRPr="007532CA" w:rsidRDefault="0010678D" w:rsidP="007532CA">
      <w:pPr>
        <w:numPr>
          <w:ilvl w:val="0"/>
          <w:numId w:val="113"/>
        </w:numPr>
        <w:tabs>
          <w:tab w:val="clear" w:pos="340"/>
        </w:tabs>
        <w:spacing w:after="0" w:line="240" w:lineRule="auto"/>
        <w:jc w:val="both"/>
        <w:rPr>
          <w:rFonts w:ascii="Times New Roman" w:hAnsi="Times New Roman"/>
          <w:i/>
          <w:sz w:val="28"/>
          <w:szCs w:val="28"/>
        </w:rPr>
      </w:pPr>
      <w:r w:rsidRPr="007532CA">
        <w:rPr>
          <w:rFonts w:ascii="Times New Roman" w:hAnsi="Times New Roman"/>
          <w:sz w:val="28"/>
          <w:szCs w:val="28"/>
        </w:rPr>
        <w:t xml:space="preserve">На нем разместите диаграмму, изображенную на рис. 5, преобразовав ее из круговой в столбчатую. Во всем документе добавьте верхний колонтитул, оформленный следующим образом: </w:t>
      </w:r>
      <w:r w:rsidRPr="007532CA">
        <w:rPr>
          <w:rFonts w:ascii="Times New Roman" w:hAnsi="Times New Roman"/>
          <w:i/>
          <w:sz w:val="28"/>
          <w:szCs w:val="28"/>
        </w:rPr>
        <w:t>Контингент студентов.</w:t>
      </w: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sz w:val="28"/>
          <w:szCs w:val="28"/>
        </w:rPr>
        <w:pict>
          <v:shape id="_x0000_i1029" type="#_x0000_t75" style="width:315pt;height:225pt">
            <v:imagedata r:id="rId13" o:title=""/>
          </v:shape>
        </w:pic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Рис. 5 Круговая диаграмма</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Электронная версия структурной схемы персонального компьютера</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30"/>
        </w:numPr>
        <w:spacing w:after="0" w:line="240" w:lineRule="auto"/>
        <w:jc w:val="both"/>
        <w:rPr>
          <w:rFonts w:ascii="Times New Roman" w:hAnsi="Times New Roman"/>
          <w:sz w:val="28"/>
          <w:szCs w:val="28"/>
        </w:rPr>
      </w:pPr>
      <w:r w:rsidRPr="007532CA">
        <w:rPr>
          <w:rFonts w:ascii="Times New Roman" w:hAnsi="Times New Roman"/>
          <w:sz w:val="28"/>
          <w:szCs w:val="28"/>
        </w:rPr>
        <w:t>Перспективы развития современных компьютеров.</w:t>
      </w:r>
    </w:p>
    <w:p w:rsidR="0010678D" w:rsidRPr="007532CA" w:rsidRDefault="0010678D" w:rsidP="007532CA">
      <w:pPr>
        <w:numPr>
          <w:ilvl w:val="0"/>
          <w:numId w:val="30"/>
        </w:numPr>
        <w:spacing w:after="0" w:line="240" w:lineRule="auto"/>
        <w:jc w:val="both"/>
        <w:rPr>
          <w:rFonts w:ascii="Times New Roman" w:hAnsi="Times New Roman"/>
          <w:sz w:val="28"/>
          <w:szCs w:val="28"/>
        </w:rPr>
      </w:pPr>
      <w:r w:rsidRPr="007532CA">
        <w:rPr>
          <w:rFonts w:ascii="Times New Roman" w:hAnsi="Times New Roman"/>
          <w:sz w:val="28"/>
          <w:szCs w:val="28"/>
        </w:rPr>
        <w:t>История развития информатики как науки.</w:t>
      </w:r>
    </w:p>
    <w:p w:rsidR="0010678D" w:rsidRPr="007532CA" w:rsidRDefault="0010678D" w:rsidP="007532CA">
      <w:pPr>
        <w:numPr>
          <w:ilvl w:val="0"/>
          <w:numId w:val="30"/>
        </w:numPr>
        <w:spacing w:after="0" w:line="240" w:lineRule="auto"/>
        <w:jc w:val="both"/>
        <w:rPr>
          <w:rFonts w:ascii="Times New Roman" w:hAnsi="Times New Roman"/>
          <w:sz w:val="28"/>
          <w:szCs w:val="28"/>
        </w:rPr>
      </w:pPr>
      <w:r w:rsidRPr="007532CA">
        <w:rPr>
          <w:rFonts w:ascii="Times New Roman" w:hAnsi="Times New Roman"/>
          <w:sz w:val="28"/>
          <w:szCs w:val="28"/>
        </w:rPr>
        <w:t>История появления информационных технологий.</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№6</w:t>
      </w: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b/>
          <w:sz w:val="28"/>
          <w:szCs w:val="28"/>
        </w:rPr>
        <w:t>«Внешние периферийные устройства»</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Познакомиться и изучить, средства связи и телекоммуникации, внешние устройства подключаемые к ПК, основные и дополнительные.</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Внешние (периферийные) устройства персонального компьютера составляют важнейшую часть любого вычислительного комплекса.</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Внешние устройства подключаются к компьютеру через специальные разъемы-порты ввода-вывода. Порты ввода-вывода бывают следующих типов:</w:t>
      </w:r>
    </w:p>
    <w:p w:rsidR="0010678D" w:rsidRPr="007532CA" w:rsidRDefault="0010678D" w:rsidP="007532CA">
      <w:pPr>
        <w:numPr>
          <w:ilvl w:val="0"/>
          <w:numId w:val="123"/>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параллельные (обозначаемые LPT1 — LPT4) — обычно используются для подключения принтеров;</w:t>
      </w:r>
    </w:p>
    <w:p w:rsidR="0010678D" w:rsidRPr="007532CA" w:rsidRDefault="0010678D" w:rsidP="007532CA">
      <w:pPr>
        <w:numPr>
          <w:ilvl w:val="0"/>
          <w:numId w:val="123"/>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последовательные (обозначаемые СОМ1 — COM4) — обычно к ним подключаются мышь, модем и другие устройства.</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 внешним устройствам относятся:</w:t>
      </w:r>
    </w:p>
    <w:p w:rsidR="0010678D" w:rsidRPr="007532CA" w:rsidRDefault="0010678D" w:rsidP="007532CA">
      <w:pPr>
        <w:numPr>
          <w:ilvl w:val="0"/>
          <w:numId w:val="124"/>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устройства ввода информации;</w:t>
      </w:r>
    </w:p>
    <w:p w:rsidR="0010678D" w:rsidRPr="007532CA" w:rsidRDefault="0010678D" w:rsidP="007532CA">
      <w:pPr>
        <w:numPr>
          <w:ilvl w:val="0"/>
          <w:numId w:val="124"/>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устройства вывода информации;</w:t>
      </w:r>
    </w:p>
    <w:p w:rsidR="0010678D" w:rsidRPr="007532CA" w:rsidRDefault="0010678D" w:rsidP="007532CA">
      <w:pPr>
        <w:numPr>
          <w:ilvl w:val="0"/>
          <w:numId w:val="124"/>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диалоговые средства пользователя;</w:t>
      </w:r>
    </w:p>
    <w:p w:rsidR="0010678D" w:rsidRPr="007532CA" w:rsidRDefault="0010678D" w:rsidP="007532CA">
      <w:pPr>
        <w:numPr>
          <w:ilvl w:val="0"/>
          <w:numId w:val="124"/>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средства связи и телекоммуникации.</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 </w:t>
      </w:r>
      <w:r w:rsidRPr="007532CA">
        <w:rPr>
          <w:rFonts w:ascii="Times New Roman" w:hAnsi="Times New Roman"/>
          <w:b/>
          <w:bCs/>
          <w:i/>
          <w:iCs/>
          <w:sz w:val="28"/>
          <w:szCs w:val="28"/>
        </w:rPr>
        <w:t>устройствам ввода</w:t>
      </w:r>
      <w:r w:rsidRPr="007532CA">
        <w:rPr>
          <w:rFonts w:ascii="Times New Roman" w:hAnsi="Times New Roman"/>
          <w:sz w:val="28"/>
          <w:szCs w:val="28"/>
        </w:rPr>
        <w:t> информации относятся:</w:t>
      </w:r>
    </w:p>
    <w:p w:rsidR="0010678D" w:rsidRPr="007532CA" w:rsidRDefault="0010678D" w:rsidP="007532CA">
      <w:pPr>
        <w:numPr>
          <w:ilvl w:val="0"/>
          <w:numId w:val="125"/>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клавиатура — устройство для ручного ввода в компьютер числовой, текстовой и управляющей информации;</w:t>
      </w:r>
    </w:p>
    <w:p w:rsidR="0010678D" w:rsidRPr="007532CA" w:rsidRDefault="0010678D" w:rsidP="007532CA">
      <w:pPr>
        <w:numPr>
          <w:ilvl w:val="0"/>
          <w:numId w:val="125"/>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графические планшеты (дигитайзеры) — для ручного ввода графической информации, изображений путем перемещения по планшету специального указателя (пера); при перемещении пера автоматически выполняется считывание координат его местоположения и ввод этих координат в компьютер;</w:t>
      </w:r>
    </w:p>
    <w:p w:rsidR="0010678D" w:rsidRPr="007532CA" w:rsidRDefault="0010678D" w:rsidP="007532CA">
      <w:pPr>
        <w:numPr>
          <w:ilvl w:val="0"/>
          <w:numId w:val="125"/>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сканеры (читающие автоматы) — для автоматического считывания с бумажных носителей и ввода в компьютер машинописных текстов, графиков, рисунков, чертежей;</w:t>
      </w:r>
    </w:p>
    <w:p w:rsidR="0010678D" w:rsidRPr="007532CA" w:rsidRDefault="0010678D" w:rsidP="007532CA">
      <w:pPr>
        <w:numPr>
          <w:ilvl w:val="0"/>
          <w:numId w:val="125"/>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устройства указания (графические манипуляторы) — для ввода графической информации на экран монитора путем управления движением курсора по экрану с последующим кодированием координат курсора и вводом их в компьютер (джойстик, мышь, трекбол, световое перо);</w:t>
      </w:r>
    </w:p>
    <w:p w:rsidR="0010678D" w:rsidRPr="007532CA" w:rsidRDefault="0010678D" w:rsidP="007532CA">
      <w:pPr>
        <w:numPr>
          <w:ilvl w:val="0"/>
          <w:numId w:val="125"/>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сенсорные экраны — для ввода отдельных элементов изображения, программ или команд с полиэкрана дисплея в компьютер).</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 </w:t>
      </w:r>
      <w:r w:rsidRPr="007532CA">
        <w:rPr>
          <w:rFonts w:ascii="Times New Roman" w:hAnsi="Times New Roman"/>
          <w:b/>
          <w:bCs/>
          <w:i/>
          <w:iCs/>
          <w:sz w:val="28"/>
          <w:szCs w:val="28"/>
        </w:rPr>
        <w:t>устройствам вывода </w:t>
      </w:r>
      <w:r w:rsidRPr="007532CA">
        <w:rPr>
          <w:rFonts w:ascii="Times New Roman" w:hAnsi="Times New Roman"/>
          <w:sz w:val="28"/>
          <w:szCs w:val="28"/>
        </w:rPr>
        <w:t>информации относятся:</w:t>
      </w:r>
    </w:p>
    <w:p w:rsidR="0010678D" w:rsidRPr="007532CA" w:rsidRDefault="0010678D" w:rsidP="007532CA">
      <w:pPr>
        <w:numPr>
          <w:ilvl w:val="0"/>
          <w:numId w:val="126"/>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графопостроители (плоттеры) — для вывода графической информации на бумажный носитель;</w:t>
      </w:r>
    </w:p>
    <w:p w:rsidR="0010678D" w:rsidRPr="007532CA" w:rsidRDefault="0010678D" w:rsidP="007532CA">
      <w:pPr>
        <w:numPr>
          <w:ilvl w:val="0"/>
          <w:numId w:val="126"/>
        </w:numPr>
        <w:tabs>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принтеры — печатающие устройства для вывода информации на бумажный носитель.</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tabs>
          <w:tab w:val="left" w:pos="1276"/>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 Создайте документ с названием </w:t>
      </w:r>
      <w:r w:rsidRPr="007532CA">
        <w:rPr>
          <w:rFonts w:ascii="Times New Roman" w:hAnsi="Times New Roman"/>
          <w:sz w:val="28"/>
          <w:szCs w:val="28"/>
          <w:lang w:val="en-US"/>
        </w:rPr>
        <w:t>LAB</w:t>
      </w:r>
      <w:r w:rsidRPr="007532CA">
        <w:rPr>
          <w:rFonts w:ascii="Times New Roman" w:hAnsi="Times New Roman"/>
          <w:sz w:val="28"/>
          <w:szCs w:val="28"/>
        </w:rPr>
        <w:t>5-</w:t>
      </w:r>
      <w:r w:rsidRPr="007532CA">
        <w:rPr>
          <w:rFonts w:ascii="Times New Roman" w:hAnsi="Times New Roman"/>
          <w:sz w:val="28"/>
          <w:szCs w:val="28"/>
          <w:lang w:val="en-US"/>
        </w:rPr>
        <w:t>X</w:t>
      </w:r>
      <w:r w:rsidRPr="007532CA">
        <w:rPr>
          <w:rFonts w:ascii="Times New Roman" w:hAnsi="Times New Roman"/>
          <w:sz w:val="28"/>
          <w:szCs w:val="28"/>
        </w:rPr>
        <w:t>-</w:t>
      </w:r>
      <w:r w:rsidRPr="007532CA">
        <w:rPr>
          <w:rFonts w:ascii="Times New Roman" w:hAnsi="Times New Roman"/>
          <w:sz w:val="28"/>
          <w:szCs w:val="28"/>
          <w:lang w:val="en-US"/>
        </w:rPr>
        <w:t>Equation</w:t>
      </w:r>
      <w:r w:rsidRPr="007532CA">
        <w:rPr>
          <w:rFonts w:ascii="Times New Roman" w:hAnsi="Times New Roman"/>
          <w:sz w:val="28"/>
          <w:szCs w:val="28"/>
        </w:rPr>
        <w:t>.</w:t>
      </w:r>
      <w:r w:rsidRPr="007532CA">
        <w:rPr>
          <w:rFonts w:ascii="Times New Roman" w:hAnsi="Times New Roman"/>
          <w:sz w:val="28"/>
          <w:szCs w:val="28"/>
          <w:lang w:val="en-US"/>
        </w:rPr>
        <w:t>doc</w:t>
      </w:r>
      <w:r w:rsidRPr="007532CA">
        <w:rPr>
          <w:rFonts w:ascii="Times New Roman" w:hAnsi="Times New Roman"/>
          <w:sz w:val="28"/>
          <w:szCs w:val="28"/>
        </w:rPr>
        <w:t>, где Х – фамилия студента.</w:t>
      </w:r>
    </w:p>
    <w:p w:rsidR="0010678D" w:rsidRPr="007532CA" w:rsidRDefault="0010678D" w:rsidP="007532CA">
      <w:pPr>
        <w:numPr>
          <w:ilvl w:val="0"/>
          <w:numId w:val="114"/>
        </w:numPr>
        <w:tabs>
          <w:tab w:val="clear" w:pos="340"/>
          <w:tab w:val="num" w:pos="0"/>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Запустите редактор формул при помощи команды </w:t>
      </w:r>
      <w:r w:rsidRPr="007532CA">
        <w:rPr>
          <w:rFonts w:ascii="Times New Roman" w:hAnsi="Times New Roman"/>
          <w:b/>
          <w:bCs/>
          <w:sz w:val="28"/>
          <w:szCs w:val="28"/>
        </w:rPr>
        <w:t>Вставка</w:t>
      </w:r>
      <w:r w:rsidRPr="007532CA">
        <w:rPr>
          <w:rFonts w:ascii="Times New Roman" w:hAnsi="Times New Roman"/>
          <w:b/>
          <w:sz w:val="28"/>
          <w:szCs w:val="28"/>
        </w:rPr>
        <w:t>→</w:t>
      </w:r>
      <w:r w:rsidRPr="007532CA">
        <w:rPr>
          <w:rFonts w:ascii="Times New Roman" w:hAnsi="Times New Roman"/>
          <w:b/>
          <w:bCs/>
          <w:sz w:val="28"/>
          <w:szCs w:val="28"/>
        </w:rPr>
        <w:t>Объект</w:t>
      </w:r>
      <w:r w:rsidRPr="007532CA">
        <w:rPr>
          <w:rFonts w:ascii="Times New Roman" w:hAnsi="Times New Roman"/>
          <w:sz w:val="28"/>
          <w:szCs w:val="28"/>
        </w:rPr>
        <w:t xml:space="preserve">, пункт Microsoft Equation 3.0. При этом откроется </w:t>
      </w:r>
      <w:r w:rsidRPr="007532CA">
        <w:rPr>
          <w:rFonts w:ascii="Times New Roman" w:hAnsi="Times New Roman"/>
          <w:b/>
          <w:bCs/>
          <w:sz w:val="28"/>
          <w:szCs w:val="28"/>
        </w:rPr>
        <w:t>Панель управления Формула</w:t>
      </w:r>
      <w:r w:rsidRPr="007532CA">
        <w:rPr>
          <w:rFonts w:ascii="Times New Roman" w:hAnsi="Times New Roman"/>
          <w:sz w:val="28"/>
          <w:szCs w:val="28"/>
        </w:rPr>
        <w:t xml:space="preserve">. </w:t>
      </w:r>
    </w:p>
    <w:p w:rsidR="0010678D" w:rsidRPr="007532CA" w:rsidRDefault="0010678D" w:rsidP="007532CA">
      <w:pPr>
        <w:numPr>
          <w:ilvl w:val="0"/>
          <w:numId w:val="114"/>
        </w:numPr>
        <w:tabs>
          <w:tab w:val="clear" w:pos="340"/>
          <w:tab w:val="num" w:pos="0"/>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Настройте редактор формул. Для этого назначьте шрифты и размеры для различных элементов, входящих в формулы, в диалоговом окне </w:t>
      </w:r>
      <w:r w:rsidRPr="007532CA">
        <w:rPr>
          <w:rFonts w:ascii="Times New Roman" w:hAnsi="Times New Roman"/>
          <w:b/>
          <w:bCs/>
          <w:sz w:val="28"/>
          <w:szCs w:val="28"/>
        </w:rPr>
        <w:t>Стиль (</w:t>
      </w:r>
      <w:r w:rsidRPr="007532CA">
        <w:rPr>
          <w:rFonts w:ascii="Times New Roman" w:hAnsi="Times New Roman"/>
          <w:bCs/>
          <w:sz w:val="28"/>
          <w:szCs w:val="28"/>
        </w:rPr>
        <w:t>рис. 6</w:t>
      </w:r>
      <w:r w:rsidRPr="007532CA">
        <w:rPr>
          <w:rFonts w:ascii="Times New Roman" w:hAnsi="Times New Roman"/>
          <w:b/>
          <w:bCs/>
          <w:sz w:val="28"/>
          <w:szCs w:val="28"/>
        </w:rPr>
        <w:t>)</w:t>
      </w:r>
      <w:r w:rsidRPr="007532CA">
        <w:rPr>
          <w:rFonts w:ascii="Times New Roman" w:hAnsi="Times New Roman"/>
          <w:sz w:val="28"/>
          <w:szCs w:val="28"/>
        </w:rPr>
        <w:t xml:space="preserve">, открываемом командой </w:t>
      </w:r>
      <w:r w:rsidRPr="007532CA">
        <w:rPr>
          <w:rFonts w:ascii="Times New Roman" w:hAnsi="Times New Roman"/>
          <w:b/>
          <w:bCs/>
          <w:sz w:val="28"/>
          <w:szCs w:val="28"/>
        </w:rPr>
        <w:t>Стиль</w:t>
      </w:r>
      <w:r w:rsidRPr="007532CA">
        <w:rPr>
          <w:rFonts w:ascii="Times New Roman" w:hAnsi="Times New Roman"/>
          <w:b/>
          <w:sz w:val="28"/>
          <w:szCs w:val="28"/>
        </w:rPr>
        <w:t>→</w:t>
      </w:r>
      <w:r w:rsidRPr="007532CA">
        <w:rPr>
          <w:rFonts w:ascii="Times New Roman" w:hAnsi="Times New Roman"/>
          <w:b/>
          <w:bCs/>
          <w:sz w:val="28"/>
          <w:szCs w:val="28"/>
        </w:rPr>
        <w:t xml:space="preserve">Определить, </w:t>
      </w:r>
      <w:r w:rsidRPr="007532CA">
        <w:rPr>
          <w:rFonts w:ascii="Times New Roman" w:hAnsi="Times New Roman"/>
          <w:bCs/>
          <w:sz w:val="28"/>
          <w:szCs w:val="28"/>
        </w:rPr>
        <w:t>и</w:t>
      </w:r>
      <w:r w:rsidRPr="007532CA">
        <w:rPr>
          <w:rFonts w:ascii="Times New Roman" w:hAnsi="Times New Roman"/>
          <w:b/>
          <w:bCs/>
          <w:sz w:val="28"/>
          <w:szCs w:val="28"/>
        </w:rPr>
        <w:t xml:space="preserve"> Размер</w:t>
      </w:r>
      <w:r w:rsidRPr="007532CA">
        <w:rPr>
          <w:rFonts w:ascii="Times New Roman" w:hAnsi="Times New Roman"/>
          <w:b/>
          <w:sz w:val="28"/>
          <w:szCs w:val="28"/>
        </w:rPr>
        <w:t>→</w:t>
      </w:r>
      <w:r w:rsidRPr="007532CA">
        <w:rPr>
          <w:rFonts w:ascii="Times New Roman" w:hAnsi="Times New Roman"/>
          <w:b/>
          <w:bCs/>
          <w:sz w:val="28"/>
          <w:szCs w:val="28"/>
        </w:rPr>
        <w:t xml:space="preserve">Определить </w:t>
      </w:r>
      <w:r w:rsidRPr="007532CA">
        <w:rPr>
          <w:rFonts w:ascii="Times New Roman" w:hAnsi="Times New Roman"/>
          <w:bCs/>
          <w:sz w:val="28"/>
          <w:szCs w:val="28"/>
        </w:rPr>
        <w:t>соответственно (рис. 7)</w:t>
      </w:r>
      <w:r w:rsidRPr="007532CA">
        <w:rPr>
          <w:rFonts w:ascii="Times New Roman" w:hAnsi="Times New Roman"/>
          <w:sz w:val="28"/>
          <w:szCs w:val="28"/>
        </w:rPr>
        <w:t xml:space="preserve">. </w:t>
      </w:r>
    </w:p>
    <w:p w:rsidR="0010678D" w:rsidRPr="007532CA" w:rsidRDefault="0010678D" w:rsidP="007532CA">
      <w:pPr>
        <w:numPr>
          <w:ilvl w:val="0"/>
          <w:numId w:val="114"/>
        </w:numPr>
        <w:tabs>
          <w:tab w:val="clear" w:pos="340"/>
          <w:tab w:val="num" w:pos="0"/>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Введите текст по образцу. К тексту документа примените следующие параметры форматирования: шрифт- </w:t>
      </w:r>
      <w:r w:rsidRPr="007532CA">
        <w:rPr>
          <w:rFonts w:ascii="Times New Roman" w:hAnsi="Times New Roman"/>
          <w:sz w:val="28"/>
          <w:szCs w:val="28"/>
          <w:lang w:val="en-US"/>
        </w:rPr>
        <w:t>TNR</w:t>
      </w:r>
      <w:r w:rsidRPr="007532CA">
        <w:rPr>
          <w:rFonts w:ascii="Times New Roman" w:hAnsi="Times New Roman"/>
          <w:sz w:val="28"/>
          <w:szCs w:val="28"/>
        </w:rPr>
        <w:t xml:space="preserve"> 12 пт, отступ первой строки – 1,25 см, межстрочный интервал – полуторный, все символы должны быть выполнены в редакторе </w:t>
      </w:r>
      <w:r w:rsidRPr="007532CA">
        <w:rPr>
          <w:rFonts w:ascii="Times New Roman" w:hAnsi="Times New Roman"/>
          <w:sz w:val="28"/>
          <w:szCs w:val="28"/>
          <w:lang w:val="en-US"/>
        </w:rPr>
        <w:t>MS</w:t>
      </w:r>
      <w:r w:rsidRPr="007532CA">
        <w:rPr>
          <w:rFonts w:ascii="Times New Roman" w:hAnsi="Times New Roman"/>
          <w:sz w:val="28"/>
          <w:szCs w:val="28"/>
        </w:rPr>
        <w:t xml:space="preserve"> </w:t>
      </w:r>
      <w:r w:rsidRPr="007532CA">
        <w:rPr>
          <w:rFonts w:ascii="Times New Roman" w:hAnsi="Times New Roman"/>
          <w:sz w:val="28"/>
          <w:szCs w:val="28"/>
          <w:lang w:val="en-US"/>
        </w:rPr>
        <w:t>Equation</w:t>
      </w:r>
      <w:r w:rsidRPr="007532CA">
        <w:rPr>
          <w:rFonts w:ascii="Times New Roman" w:hAnsi="Times New Roman"/>
          <w:sz w:val="28"/>
          <w:szCs w:val="28"/>
        </w:rPr>
        <w:t xml:space="preserve"> 3.0. </w:t>
      </w:r>
    </w:p>
    <w:p w:rsidR="0010678D" w:rsidRPr="007532CA" w:rsidRDefault="0010678D" w:rsidP="007532CA">
      <w:pPr>
        <w:numPr>
          <w:ilvl w:val="0"/>
          <w:numId w:val="114"/>
        </w:numPr>
        <w:tabs>
          <w:tab w:val="clear" w:pos="340"/>
          <w:tab w:val="num" w:pos="0"/>
          <w:tab w:val="left" w:pos="1276"/>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Скопируйте формулу (3) и замените в ней все </w:t>
      </w:r>
      <w:r w:rsidRPr="00677D9C">
        <w:rPr>
          <w:rFonts w:ascii="Times New Roman" w:hAnsi="Times New Roman"/>
          <w:sz w:val="28"/>
          <w:szCs w:val="28"/>
        </w:rPr>
        <w:pict>
          <v:shape id="_x0000_i1030" type="#_x0000_t75" style="width:9pt;height:9pt">
            <v:imagedata r:id="rId14" o:title=""/>
          </v:shape>
        </w:pict>
      </w:r>
      <w:r w:rsidRPr="007532CA">
        <w:rPr>
          <w:rFonts w:ascii="Times New Roman" w:hAnsi="Times New Roman"/>
          <w:sz w:val="28"/>
          <w:szCs w:val="28"/>
        </w:rPr>
        <w:t xml:space="preserve"> на </w:t>
      </w:r>
      <w:r w:rsidRPr="00677D9C">
        <w:rPr>
          <w:rFonts w:ascii="Times New Roman" w:hAnsi="Times New Roman"/>
          <w:sz w:val="28"/>
          <w:szCs w:val="28"/>
        </w:rPr>
        <w:pict>
          <v:shape id="_x0000_i1031" type="#_x0000_t75" style="width:9pt;height:9pt">
            <v:imagedata r:id="rId15" o:title=""/>
          </v:shape>
        </w:pict>
      </w:r>
      <w:r w:rsidRPr="007532CA">
        <w:rPr>
          <w:rFonts w:ascii="Times New Roman" w:hAnsi="Times New Roman"/>
          <w:sz w:val="28"/>
          <w:szCs w:val="28"/>
        </w:rPr>
        <w:t>.</w:t>
      </w: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sz w:val="28"/>
          <w:szCs w:val="28"/>
        </w:rPr>
        <w:pict>
          <v:shape id="_x0000_i1032" type="#_x0000_t75" style="width:9pt;height:17.25pt">
            <v:imagedata r:id="rId16" o:title=""/>
          </v:shape>
        </w:pict>
      </w: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noProof/>
          <w:sz w:val="28"/>
          <w:szCs w:val="28"/>
          <w:lang w:eastAsia="ru-RU"/>
        </w:rPr>
        <w:pict>
          <v:shape id="Рисунок 179" o:spid="_x0000_i1033" type="#_x0000_t75" style="width:387.75pt;height:258.75pt;visibility:visible">
            <v:imagedata r:id="rId17" o:title=""/>
          </v:shape>
        </w:pict>
      </w:r>
      <w:r w:rsidRPr="00677D9C">
        <w:rPr>
          <w:rFonts w:ascii="Times New Roman" w:hAnsi="Times New Roman"/>
          <w:sz w:val="28"/>
          <w:szCs w:val="28"/>
        </w:rPr>
        <w:pict>
          <v:shape id="_x0000_i1034" type="#_x0000_t75" style="width:9pt;height:17.25pt">
            <v:imagedata r:id="rId16" o:title=""/>
          </v:shape>
        </w:pic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Рис.6 Форма Стили</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both"/>
        <w:rPr>
          <w:rFonts w:ascii="Times New Roman" w:hAnsi="Times New Roman"/>
          <w:sz w:val="28"/>
          <w:szCs w:val="28"/>
        </w:rPr>
      </w:pPr>
      <w:r w:rsidRPr="00677D9C">
        <w:rPr>
          <w:rFonts w:ascii="Times New Roman" w:hAnsi="Times New Roman"/>
          <w:noProof/>
          <w:sz w:val="28"/>
          <w:szCs w:val="28"/>
          <w:lang w:eastAsia="ru-RU"/>
        </w:rPr>
        <w:pict>
          <v:shape id="Рисунок 181" o:spid="_x0000_i1035" type="#_x0000_t75" style="width:407.25pt;height:134.25pt;visibility:visible">
            <v:imagedata r:id="rId18" o:title=""/>
          </v:shape>
        </w:pic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Рис.7 Форма Размеры</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Дополнительное компьютерное оборудование</w:t>
      </w:r>
    </w:p>
    <w:p w:rsidR="0010678D" w:rsidRPr="007532CA" w:rsidRDefault="0010678D" w:rsidP="007532CA">
      <w:pPr>
        <w:spacing w:after="0" w:line="240" w:lineRule="auto"/>
        <w:ind w:firstLine="709"/>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31"/>
        </w:numPr>
        <w:spacing w:after="0" w:line="240" w:lineRule="auto"/>
        <w:jc w:val="both"/>
        <w:rPr>
          <w:rFonts w:ascii="Times New Roman" w:hAnsi="Times New Roman"/>
          <w:sz w:val="28"/>
          <w:szCs w:val="28"/>
        </w:rPr>
      </w:pPr>
      <w:r w:rsidRPr="007532CA">
        <w:rPr>
          <w:rFonts w:ascii="Times New Roman" w:hAnsi="Times New Roman"/>
          <w:sz w:val="28"/>
          <w:szCs w:val="28"/>
        </w:rPr>
        <w:t>Современные технические средства в системе права.</w:t>
      </w:r>
    </w:p>
    <w:p w:rsidR="0010678D" w:rsidRPr="007532CA" w:rsidRDefault="0010678D" w:rsidP="007532CA">
      <w:pPr>
        <w:numPr>
          <w:ilvl w:val="0"/>
          <w:numId w:val="31"/>
        </w:numPr>
        <w:spacing w:after="0" w:line="240" w:lineRule="auto"/>
        <w:jc w:val="both"/>
        <w:rPr>
          <w:rFonts w:ascii="Times New Roman" w:hAnsi="Times New Roman"/>
          <w:sz w:val="28"/>
          <w:szCs w:val="28"/>
        </w:rPr>
      </w:pPr>
      <w:r w:rsidRPr="007532CA">
        <w:rPr>
          <w:rFonts w:ascii="Times New Roman" w:hAnsi="Times New Roman"/>
          <w:sz w:val="28"/>
          <w:szCs w:val="28"/>
        </w:rPr>
        <w:t>Основные этапы информатизации общества.</w:t>
      </w:r>
    </w:p>
    <w:p w:rsidR="0010678D" w:rsidRPr="007532CA" w:rsidRDefault="0010678D" w:rsidP="007532CA">
      <w:pPr>
        <w:numPr>
          <w:ilvl w:val="0"/>
          <w:numId w:val="31"/>
        </w:numPr>
        <w:spacing w:after="0" w:line="240" w:lineRule="auto"/>
        <w:jc w:val="both"/>
        <w:rPr>
          <w:rFonts w:ascii="Times New Roman" w:hAnsi="Times New Roman"/>
          <w:sz w:val="28"/>
          <w:szCs w:val="28"/>
        </w:rPr>
      </w:pPr>
      <w:r w:rsidRPr="007532CA">
        <w:rPr>
          <w:rFonts w:ascii="Times New Roman" w:hAnsi="Times New Roman"/>
          <w:sz w:val="28"/>
          <w:szCs w:val="28"/>
        </w:rPr>
        <w:t>Особенности функционирования первых ЭВМ.</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Тест</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1.Чтобысохранить текстовый файл (документ) в определенном формате необходимо задать</w:t>
      </w:r>
    </w:p>
    <w:p w:rsidR="0010678D" w:rsidRPr="007532CA" w:rsidRDefault="0010678D" w:rsidP="007532CA">
      <w:pPr>
        <w:numPr>
          <w:ilvl w:val="0"/>
          <w:numId w:val="61"/>
        </w:numPr>
        <w:tabs>
          <w:tab w:val="left" w:pos="1134"/>
        </w:tabs>
        <w:spacing w:after="0" w:line="240" w:lineRule="auto"/>
        <w:ind w:left="0" w:firstLine="709"/>
        <w:jc w:val="both"/>
        <w:rPr>
          <w:rFonts w:ascii="Times New Roman" w:hAnsi="Times New Roman"/>
          <w:sz w:val="28"/>
          <w:szCs w:val="28"/>
        </w:rPr>
      </w:pPr>
      <w:bookmarkStart w:id="107" w:name="a811"/>
      <w:bookmarkEnd w:id="107"/>
      <w:r w:rsidRPr="007532CA">
        <w:rPr>
          <w:rFonts w:ascii="Times New Roman" w:hAnsi="Times New Roman"/>
          <w:sz w:val="28"/>
          <w:szCs w:val="28"/>
        </w:rPr>
        <w:t xml:space="preserve">размер шрифта </w:t>
      </w:r>
      <w:bookmarkStart w:id="108" w:name="a821"/>
      <w:bookmarkEnd w:id="108"/>
    </w:p>
    <w:p w:rsidR="0010678D" w:rsidRPr="007532CA" w:rsidRDefault="0010678D" w:rsidP="007532CA">
      <w:pPr>
        <w:numPr>
          <w:ilvl w:val="0"/>
          <w:numId w:val="6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тип файла </w:t>
      </w:r>
      <w:bookmarkStart w:id="109" w:name="a831"/>
      <w:bookmarkEnd w:id="109"/>
    </w:p>
    <w:p w:rsidR="0010678D" w:rsidRPr="007532CA" w:rsidRDefault="0010678D" w:rsidP="007532CA">
      <w:pPr>
        <w:numPr>
          <w:ilvl w:val="0"/>
          <w:numId w:val="6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параметры абзаца </w:t>
      </w:r>
      <w:bookmarkStart w:id="110" w:name="a841"/>
      <w:bookmarkEnd w:id="110"/>
    </w:p>
    <w:p w:rsidR="0010678D" w:rsidRPr="007532CA" w:rsidRDefault="0010678D" w:rsidP="007532CA">
      <w:pPr>
        <w:numPr>
          <w:ilvl w:val="0"/>
          <w:numId w:val="6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размеры страницы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2.В электронных таблицах нельзя удалить</w:t>
      </w:r>
    </w:p>
    <w:p w:rsidR="0010678D" w:rsidRPr="007532CA" w:rsidRDefault="0010678D" w:rsidP="007532CA">
      <w:pPr>
        <w:numPr>
          <w:ilvl w:val="0"/>
          <w:numId w:val="62"/>
        </w:numPr>
        <w:tabs>
          <w:tab w:val="left" w:pos="1134"/>
        </w:tabs>
        <w:spacing w:after="0" w:line="240" w:lineRule="auto"/>
        <w:ind w:left="0" w:firstLine="709"/>
        <w:jc w:val="both"/>
        <w:rPr>
          <w:rFonts w:ascii="Times New Roman" w:hAnsi="Times New Roman"/>
          <w:sz w:val="28"/>
          <w:szCs w:val="28"/>
        </w:rPr>
      </w:pPr>
      <w:bookmarkStart w:id="111" w:name="a911"/>
      <w:bookmarkEnd w:id="111"/>
      <w:r w:rsidRPr="007532CA">
        <w:rPr>
          <w:rFonts w:ascii="Times New Roman" w:hAnsi="Times New Roman"/>
          <w:sz w:val="28"/>
          <w:szCs w:val="28"/>
        </w:rPr>
        <w:t xml:space="preserve">столбец </w:t>
      </w:r>
      <w:bookmarkStart w:id="112" w:name="a921"/>
      <w:bookmarkEnd w:id="112"/>
    </w:p>
    <w:p w:rsidR="0010678D" w:rsidRPr="007532CA" w:rsidRDefault="0010678D" w:rsidP="007532CA">
      <w:pPr>
        <w:numPr>
          <w:ilvl w:val="0"/>
          <w:numId w:val="6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строку </w:t>
      </w:r>
      <w:bookmarkStart w:id="113" w:name="a931"/>
      <w:bookmarkEnd w:id="113"/>
    </w:p>
    <w:p w:rsidR="0010678D" w:rsidRPr="007532CA" w:rsidRDefault="0010678D" w:rsidP="007532CA">
      <w:pPr>
        <w:numPr>
          <w:ilvl w:val="0"/>
          <w:numId w:val="6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имя ячейки </w:t>
      </w:r>
      <w:bookmarkStart w:id="114" w:name="a941"/>
      <w:bookmarkEnd w:id="114"/>
    </w:p>
    <w:p w:rsidR="0010678D" w:rsidRPr="007532CA" w:rsidRDefault="0010678D" w:rsidP="007532CA">
      <w:pPr>
        <w:numPr>
          <w:ilvl w:val="0"/>
          <w:numId w:val="6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содержимое ячейки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3.Тип поля (числовой, текстовой и др.) в базе данных определяется</w:t>
      </w:r>
    </w:p>
    <w:p w:rsidR="0010678D" w:rsidRPr="007532CA" w:rsidRDefault="0010678D" w:rsidP="007532CA">
      <w:pPr>
        <w:numPr>
          <w:ilvl w:val="0"/>
          <w:numId w:val="63"/>
        </w:numPr>
        <w:tabs>
          <w:tab w:val="left" w:pos="1134"/>
        </w:tabs>
        <w:spacing w:after="0" w:line="240" w:lineRule="auto"/>
        <w:ind w:left="0" w:firstLine="709"/>
        <w:jc w:val="both"/>
        <w:rPr>
          <w:rFonts w:ascii="Times New Roman" w:hAnsi="Times New Roman"/>
          <w:sz w:val="28"/>
          <w:szCs w:val="28"/>
        </w:rPr>
      </w:pPr>
      <w:bookmarkStart w:id="115" w:name="a1011"/>
      <w:bookmarkEnd w:id="115"/>
      <w:r w:rsidRPr="007532CA">
        <w:rPr>
          <w:rFonts w:ascii="Times New Roman" w:hAnsi="Times New Roman"/>
          <w:sz w:val="28"/>
          <w:szCs w:val="28"/>
        </w:rPr>
        <w:t xml:space="preserve">названием поля </w:t>
      </w:r>
      <w:bookmarkStart w:id="116" w:name="a1021"/>
      <w:bookmarkEnd w:id="116"/>
    </w:p>
    <w:p w:rsidR="0010678D" w:rsidRPr="007532CA" w:rsidRDefault="0010678D" w:rsidP="007532CA">
      <w:pPr>
        <w:numPr>
          <w:ilvl w:val="0"/>
          <w:numId w:val="6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шириной поля </w:t>
      </w:r>
      <w:bookmarkStart w:id="117" w:name="a1031"/>
      <w:bookmarkEnd w:id="117"/>
    </w:p>
    <w:p w:rsidR="0010678D" w:rsidRPr="007532CA" w:rsidRDefault="0010678D" w:rsidP="007532CA">
      <w:pPr>
        <w:numPr>
          <w:ilvl w:val="0"/>
          <w:numId w:val="6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количеством строк </w:t>
      </w:r>
      <w:bookmarkStart w:id="118" w:name="a1041"/>
      <w:bookmarkEnd w:id="118"/>
    </w:p>
    <w:p w:rsidR="0010678D" w:rsidRPr="007532CA" w:rsidRDefault="0010678D" w:rsidP="007532CA">
      <w:pPr>
        <w:numPr>
          <w:ilvl w:val="0"/>
          <w:numId w:val="6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типом данных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4.Процессор обрабатывает информацию</w:t>
      </w:r>
    </w:p>
    <w:p w:rsidR="0010678D" w:rsidRPr="007532CA" w:rsidRDefault="0010678D" w:rsidP="007532CA">
      <w:pPr>
        <w:numPr>
          <w:ilvl w:val="0"/>
          <w:numId w:val="64"/>
        </w:numPr>
        <w:tabs>
          <w:tab w:val="left" w:pos="1134"/>
        </w:tabs>
        <w:spacing w:after="0" w:line="240" w:lineRule="auto"/>
        <w:ind w:left="0" w:firstLine="709"/>
        <w:jc w:val="both"/>
        <w:rPr>
          <w:rFonts w:ascii="Times New Roman" w:hAnsi="Times New Roman"/>
          <w:sz w:val="28"/>
          <w:szCs w:val="28"/>
        </w:rPr>
      </w:pPr>
      <w:bookmarkStart w:id="119" w:name="a1111"/>
      <w:bookmarkEnd w:id="119"/>
      <w:r w:rsidRPr="007532CA">
        <w:rPr>
          <w:rFonts w:ascii="Times New Roman" w:hAnsi="Times New Roman"/>
          <w:sz w:val="28"/>
          <w:szCs w:val="28"/>
        </w:rPr>
        <w:t xml:space="preserve">в десятичной системе счисления </w:t>
      </w:r>
      <w:bookmarkStart w:id="120" w:name="a1121"/>
      <w:bookmarkEnd w:id="120"/>
    </w:p>
    <w:p w:rsidR="0010678D" w:rsidRPr="007532CA" w:rsidRDefault="0010678D" w:rsidP="007532CA">
      <w:pPr>
        <w:numPr>
          <w:ilvl w:val="0"/>
          <w:numId w:val="6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 двоичном коде </w:t>
      </w:r>
      <w:bookmarkStart w:id="121" w:name="a1131"/>
      <w:bookmarkEnd w:id="121"/>
    </w:p>
    <w:p w:rsidR="0010678D" w:rsidRPr="007532CA" w:rsidRDefault="0010678D" w:rsidP="007532CA">
      <w:pPr>
        <w:numPr>
          <w:ilvl w:val="0"/>
          <w:numId w:val="6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 языке Бейсик</w:t>
      </w:r>
      <w:bookmarkStart w:id="122" w:name="a1141"/>
      <w:bookmarkEnd w:id="122"/>
    </w:p>
    <w:p w:rsidR="0010678D" w:rsidRPr="007532CA" w:rsidRDefault="0010678D" w:rsidP="007532CA">
      <w:pPr>
        <w:numPr>
          <w:ilvl w:val="0"/>
          <w:numId w:val="6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 текстовом виде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5.Задан полный путь к файлу C:\DOC\PROBA.TXT. Каково расширение файла, определяющее его тип?</w:t>
      </w:r>
    </w:p>
    <w:p w:rsidR="0010678D" w:rsidRPr="007532CA" w:rsidRDefault="0010678D" w:rsidP="007532CA">
      <w:pPr>
        <w:numPr>
          <w:ilvl w:val="0"/>
          <w:numId w:val="65"/>
        </w:numPr>
        <w:tabs>
          <w:tab w:val="left" w:pos="1134"/>
        </w:tabs>
        <w:spacing w:after="0" w:line="240" w:lineRule="auto"/>
        <w:ind w:left="0" w:firstLine="709"/>
        <w:jc w:val="both"/>
        <w:rPr>
          <w:rFonts w:ascii="Times New Roman" w:hAnsi="Times New Roman"/>
          <w:sz w:val="28"/>
          <w:szCs w:val="28"/>
        </w:rPr>
      </w:pPr>
      <w:bookmarkStart w:id="123" w:name="a1211"/>
      <w:bookmarkEnd w:id="123"/>
      <w:r w:rsidRPr="007532CA">
        <w:rPr>
          <w:rFonts w:ascii="Times New Roman" w:hAnsi="Times New Roman"/>
          <w:sz w:val="28"/>
          <w:szCs w:val="28"/>
          <w:lang w:val="en-US"/>
        </w:rPr>
        <w:t>DOC</w:t>
      </w:r>
      <w:r w:rsidRPr="007532CA">
        <w:rPr>
          <w:rFonts w:ascii="Times New Roman" w:hAnsi="Times New Roman"/>
          <w:sz w:val="28"/>
          <w:szCs w:val="28"/>
        </w:rPr>
        <w:t>\</w:t>
      </w:r>
      <w:r w:rsidRPr="007532CA">
        <w:rPr>
          <w:rFonts w:ascii="Times New Roman" w:hAnsi="Times New Roman"/>
          <w:sz w:val="28"/>
          <w:szCs w:val="28"/>
          <w:lang w:val="en-US"/>
        </w:rPr>
        <w:t>PROBA</w:t>
      </w:r>
      <w:r w:rsidRPr="007532CA">
        <w:rPr>
          <w:rFonts w:ascii="Times New Roman" w:hAnsi="Times New Roman"/>
          <w:sz w:val="28"/>
          <w:szCs w:val="28"/>
        </w:rPr>
        <w:t>.</w:t>
      </w:r>
      <w:r w:rsidRPr="007532CA">
        <w:rPr>
          <w:rFonts w:ascii="Times New Roman" w:hAnsi="Times New Roman"/>
          <w:sz w:val="28"/>
          <w:szCs w:val="28"/>
          <w:lang w:val="en-US"/>
        </w:rPr>
        <w:t>TXT</w:t>
      </w:r>
      <w:r w:rsidRPr="007532CA">
        <w:rPr>
          <w:rFonts w:ascii="Times New Roman" w:hAnsi="Times New Roman"/>
          <w:sz w:val="28"/>
          <w:szCs w:val="28"/>
        </w:rPr>
        <w:t xml:space="preserve"> </w:t>
      </w:r>
      <w:bookmarkStart w:id="124" w:name="a1221"/>
      <w:bookmarkEnd w:id="124"/>
    </w:p>
    <w:p w:rsidR="0010678D" w:rsidRPr="007532CA" w:rsidRDefault="0010678D" w:rsidP="007532CA">
      <w:pPr>
        <w:numPr>
          <w:ilvl w:val="0"/>
          <w:numId w:val="6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lang w:val="en-US"/>
        </w:rPr>
        <w:t>DOC</w:t>
      </w:r>
      <w:r w:rsidRPr="007532CA">
        <w:rPr>
          <w:rFonts w:ascii="Times New Roman" w:hAnsi="Times New Roman"/>
          <w:sz w:val="28"/>
          <w:szCs w:val="28"/>
        </w:rPr>
        <w:t>\</w:t>
      </w:r>
      <w:r w:rsidRPr="007532CA">
        <w:rPr>
          <w:rFonts w:ascii="Times New Roman" w:hAnsi="Times New Roman"/>
          <w:sz w:val="28"/>
          <w:szCs w:val="28"/>
          <w:lang w:val="en-US"/>
        </w:rPr>
        <w:t>PROBA</w:t>
      </w:r>
      <w:r w:rsidRPr="007532CA">
        <w:rPr>
          <w:rFonts w:ascii="Times New Roman" w:hAnsi="Times New Roman"/>
          <w:sz w:val="28"/>
          <w:szCs w:val="28"/>
        </w:rPr>
        <w:t>.</w:t>
      </w:r>
      <w:r w:rsidRPr="007532CA">
        <w:rPr>
          <w:rFonts w:ascii="Times New Roman" w:hAnsi="Times New Roman"/>
          <w:sz w:val="28"/>
          <w:szCs w:val="28"/>
          <w:lang w:val="en-US"/>
        </w:rPr>
        <w:t>TXT</w:t>
      </w:r>
      <w:r w:rsidRPr="007532CA">
        <w:rPr>
          <w:rFonts w:ascii="Times New Roman" w:hAnsi="Times New Roman"/>
          <w:sz w:val="28"/>
          <w:szCs w:val="28"/>
        </w:rPr>
        <w:t xml:space="preserve"> </w:t>
      </w:r>
      <w:bookmarkStart w:id="125" w:name="a1231"/>
      <w:bookmarkEnd w:id="125"/>
    </w:p>
    <w:p w:rsidR="0010678D" w:rsidRPr="007532CA" w:rsidRDefault="0010678D" w:rsidP="007532CA">
      <w:pPr>
        <w:numPr>
          <w:ilvl w:val="0"/>
          <w:numId w:val="6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lang w:val="en-US"/>
        </w:rPr>
        <w:t>PROBA</w:t>
      </w:r>
      <w:r w:rsidRPr="007532CA">
        <w:rPr>
          <w:rFonts w:ascii="Times New Roman" w:hAnsi="Times New Roman"/>
          <w:sz w:val="28"/>
          <w:szCs w:val="28"/>
        </w:rPr>
        <w:t>.</w:t>
      </w:r>
      <w:r w:rsidRPr="007532CA">
        <w:rPr>
          <w:rFonts w:ascii="Times New Roman" w:hAnsi="Times New Roman"/>
          <w:sz w:val="28"/>
          <w:szCs w:val="28"/>
          <w:lang w:val="en-US"/>
        </w:rPr>
        <w:t>TXT</w:t>
      </w:r>
      <w:r w:rsidRPr="007532CA">
        <w:rPr>
          <w:rFonts w:ascii="Times New Roman" w:hAnsi="Times New Roman"/>
          <w:sz w:val="28"/>
          <w:szCs w:val="28"/>
        </w:rPr>
        <w:t xml:space="preserve"> </w:t>
      </w:r>
      <w:bookmarkStart w:id="126" w:name="a1241"/>
      <w:bookmarkEnd w:id="126"/>
    </w:p>
    <w:p w:rsidR="0010678D" w:rsidRPr="007532CA" w:rsidRDefault="0010678D" w:rsidP="007532CA">
      <w:pPr>
        <w:numPr>
          <w:ilvl w:val="0"/>
          <w:numId w:val="6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lang w:val="en-US"/>
        </w:rPr>
        <w:t>TXT</w:t>
      </w:r>
      <w:r w:rsidRPr="007532CA">
        <w:rPr>
          <w:rFonts w:ascii="Times New Roman" w:hAnsi="Times New Roman"/>
          <w:sz w:val="28"/>
          <w:szCs w:val="28"/>
        </w:rPr>
        <w:t xml:space="preserve">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6.В текстовом редакторе основными параметрами при задании шрифта являются</w:t>
      </w:r>
    </w:p>
    <w:p w:rsidR="0010678D" w:rsidRPr="007532CA" w:rsidRDefault="0010678D" w:rsidP="007532CA">
      <w:pPr>
        <w:numPr>
          <w:ilvl w:val="0"/>
          <w:numId w:val="66"/>
        </w:numPr>
        <w:tabs>
          <w:tab w:val="left" w:pos="1134"/>
        </w:tabs>
        <w:spacing w:after="0" w:line="240" w:lineRule="auto"/>
        <w:ind w:left="0" w:firstLine="709"/>
        <w:jc w:val="both"/>
        <w:rPr>
          <w:rFonts w:ascii="Times New Roman" w:hAnsi="Times New Roman"/>
          <w:sz w:val="28"/>
          <w:szCs w:val="28"/>
        </w:rPr>
      </w:pPr>
      <w:bookmarkStart w:id="127" w:name="a1311"/>
      <w:bookmarkEnd w:id="127"/>
      <w:r w:rsidRPr="007532CA">
        <w:rPr>
          <w:rFonts w:ascii="Times New Roman" w:hAnsi="Times New Roman"/>
          <w:sz w:val="28"/>
          <w:szCs w:val="28"/>
        </w:rPr>
        <w:t xml:space="preserve">гарнитура, размер, начертание </w:t>
      </w:r>
      <w:bookmarkStart w:id="128" w:name="a1321"/>
      <w:bookmarkEnd w:id="128"/>
    </w:p>
    <w:p w:rsidR="0010678D" w:rsidRPr="007532CA" w:rsidRDefault="0010678D" w:rsidP="007532CA">
      <w:pPr>
        <w:numPr>
          <w:ilvl w:val="0"/>
          <w:numId w:val="6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отступ, интервал </w:t>
      </w:r>
      <w:bookmarkStart w:id="129" w:name="a1331"/>
      <w:bookmarkEnd w:id="129"/>
    </w:p>
    <w:p w:rsidR="0010678D" w:rsidRPr="007532CA" w:rsidRDefault="0010678D" w:rsidP="007532CA">
      <w:pPr>
        <w:numPr>
          <w:ilvl w:val="0"/>
          <w:numId w:val="6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поля, ориентация </w:t>
      </w:r>
      <w:bookmarkStart w:id="130" w:name="a1341"/>
      <w:bookmarkEnd w:id="130"/>
    </w:p>
    <w:p w:rsidR="0010678D" w:rsidRPr="007532CA" w:rsidRDefault="0010678D" w:rsidP="007532CA">
      <w:pPr>
        <w:numPr>
          <w:ilvl w:val="0"/>
          <w:numId w:val="6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стиль, шаблон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7.В процессе форматирования текста изменяется</w:t>
      </w:r>
      <w:bookmarkStart w:id="131" w:name="a1411"/>
      <w:bookmarkEnd w:id="131"/>
    </w:p>
    <w:p w:rsidR="0010678D" w:rsidRPr="007532CA" w:rsidRDefault="0010678D" w:rsidP="007532CA">
      <w:pPr>
        <w:numPr>
          <w:ilvl w:val="0"/>
          <w:numId w:val="6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размер шрифта</w:t>
      </w:r>
      <w:bookmarkStart w:id="132" w:name="a1421"/>
      <w:bookmarkEnd w:id="132"/>
    </w:p>
    <w:p w:rsidR="0010678D" w:rsidRPr="007532CA" w:rsidRDefault="0010678D" w:rsidP="007532CA">
      <w:pPr>
        <w:numPr>
          <w:ilvl w:val="0"/>
          <w:numId w:val="6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параметры абзаца </w:t>
      </w:r>
      <w:bookmarkStart w:id="133" w:name="a1431"/>
      <w:bookmarkEnd w:id="133"/>
    </w:p>
    <w:p w:rsidR="0010678D" w:rsidRPr="007532CA" w:rsidRDefault="0010678D" w:rsidP="007532CA">
      <w:pPr>
        <w:numPr>
          <w:ilvl w:val="0"/>
          <w:numId w:val="6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последовательность символов, слов, абзацев </w:t>
      </w:r>
      <w:bookmarkStart w:id="134" w:name="a1441"/>
      <w:bookmarkEnd w:id="134"/>
    </w:p>
    <w:p w:rsidR="0010678D" w:rsidRPr="007532CA" w:rsidRDefault="0010678D" w:rsidP="007532CA">
      <w:pPr>
        <w:numPr>
          <w:ilvl w:val="0"/>
          <w:numId w:val="6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параметры страницы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8.Растровый графический редактор предназначен для</w:t>
      </w:r>
    </w:p>
    <w:p w:rsidR="0010678D" w:rsidRPr="007532CA" w:rsidRDefault="0010678D" w:rsidP="007532CA">
      <w:pPr>
        <w:numPr>
          <w:ilvl w:val="0"/>
          <w:numId w:val="68"/>
        </w:numPr>
        <w:tabs>
          <w:tab w:val="left" w:pos="1134"/>
        </w:tabs>
        <w:spacing w:after="0" w:line="240" w:lineRule="auto"/>
        <w:ind w:left="0" w:firstLine="709"/>
        <w:jc w:val="both"/>
        <w:rPr>
          <w:rFonts w:ascii="Times New Roman" w:hAnsi="Times New Roman"/>
          <w:sz w:val="28"/>
          <w:szCs w:val="28"/>
        </w:rPr>
      </w:pPr>
      <w:bookmarkStart w:id="135" w:name="a1511"/>
      <w:bookmarkEnd w:id="135"/>
      <w:r w:rsidRPr="007532CA">
        <w:rPr>
          <w:rFonts w:ascii="Times New Roman" w:hAnsi="Times New Roman"/>
          <w:sz w:val="28"/>
          <w:szCs w:val="28"/>
        </w:rPr>
        <w:t xml:space="preserve">создания чертежей </w:t>
      </w:r>
      <w:bookmarkStart w:id="136" w:name="a1521"/>
      <w:bookmarkEnd w:id="136"/>
    </w:p>
    <w:p w:rsidR="0010678D" w:rsidRPr="007532CA" w:rsidRDefault="0010678D" w:rsidP="007532CA">
      <w:pPr>
        <w:numPr>
          <w:ilvl w:val="0"/>
          <w:numId w:val="6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построения графиков </w:t>
      </w:r>
      <w:bookmarkStart w:id="137" w:name="a1531"/>
      <w:bookmarkEnd w:id="137"/>
    </w:p>
    <w:p w:rsidR="0010678D" w:rsidRPr="007532CA" w:rsidRDefault="0010678D" w:rsidP="007532CA">
      <w:pPr>
        <w:numPr>
          <w:ilvl w:val="0"/>
          <w:numId w:val="6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построения диаграмм </w:t>
      </w:r>
      <w:bookmarkStart w:id="138" w:name="a1541"/>
      <w:bookmarkEnd w:id="138"/>
    </w:p>
    <w:p w:rsidR="0010678D" w:rsidRPr="007532CA" w:rsidRDefault="0010678D" w:rsidP="007532CA">
      <w:pPr>
        <w:numPr>
          <w:ilvl w:val="0"/>
          <w:numId w:val="6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создания и редактирования рисунков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9.В электронных таблицах имя ячейки образуется</w:t>
      </w:r>
      <w:bookmarkStart w:id="139" w:name="a1611"/>
      <w:bookmarkEnd w:id="139"/>
    </w:p>
    <w:p w:rsidR="0010678D" w:rsidRPr="007532CA" w:rsidRDefault="0010678D" w:rsidP="007532CA">
      <w:pPr>
        <w:numPr>
          <w:ilvl w:val="0"/>
          <w:numId w:val="6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из имени столбца </w:t>
      </w:r>
      <w:bookmarkStart w:id="140" w:name="a1621"/>
      <w:bookmarkEnd w:id="140"/>
    </w:p>
    <w:p w:rsidR="0010678D" w:rsidRPr="007532CA" w:rsidRDefault="0010678D" w:rsidP="007532CA">
      <w:pPr>
        <w:numPr>
          <w:ilvl w:val="0"/>
          <w:numId w:val="6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из имени строки </w:t>
      </w:r>
      <w:bookmarkStart w:id="141" w:name="a1631"/>
      <w:bookmarkEnd w:id="141"/>
    </w:p>
    <w:p w:rsidR="0010678D" w:rsidRPr="007532CA" w:rsidRDefault="0010678D" w:rsidP="007532CA">
      <w:pPr>
        <w:numPr>
          <w:ilvl w:val="0"/>
          <w:numId w:val="6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из имени столбца и строки </w:t>
      </w:r>
      <w:bookmarkStart w:id="142" w:name="a1641"/>
      <w:bookmarkEnd w:id="142"/>
    </w:p>
    <w:p w:rsidR="0010678D" w:rsidRPr="007532CA" w:rsidRDefault="0010678D" w:rsidP="007532CA">
      <w:pPr>
        <w:numPr>
          <w:ilvl w:val="0"/>
          <w:numId w:val="6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произвольно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10.Какое действие не рекомендуется производить при включенном компьютере?</w:t>
      </w:r>
      <w:bookmarkStart w:id="143" w:name="a1711"/>
      <w:bookmarkEnd w:id="143"/>
    </w:p>
    <w:p w:rsidR="0010678D" w:rsidRPr="007532CA" w:rsidRDefault="0010678D" w:rsidP="007532CA">
      <w:pPr>
        <w:numPr>
          <w:ilvl w:val="0"/>
          <w:numId w:val="7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вставлять/вынимать дискету </w:t>
      </w:r>
      <w:bookmarkStart w:id="144" w:name="a1721"/>
      <w:bookmarkEnd w:id="144"/>
    </w:p>
    <w:p w:rsidR="0010678D" w:rsidRPr="007532CA" w:rsidRDefault="0010678D" w:rsidP="007532CA">
      <w:pPr>
        <w:numPr>
          <w:ilvl w:val="0"/>
          <w:numId w:val="7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отключать/подключать внешние устройства </w:t>
      </w:r>
      <w:bookmarkStart w:id="145" w:name="a1731"/>
      <w:bookmarkEnd w:id="145"/>
    </w:p>
    <w:p w:rsidR="0010678D" w:rsidRPr="007532CA" w:rsidRDefault="0010678D" w:rsidP="007532CA">
      <w:pPr>
        <w:numPr>
          <w:ilvl w:val="0"/>
          <w:numId w:val="7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перезагружать компьютер, нажимая на кнопку RESET </w:t>
      </w:r>
      <w:bookmarkStart w:id="146" w:name="a1741"/>
      <w:bookmarkEnd w:id="146"/>
    </w:p>
    <w:p w:rsidR="0010678D" w:rsidRPr="007532CA" w:rsidRDefault="0010678D" w:rsidP="007532CA">
      <w:pPr>
        <w:numPr>
          <w:ilvl w:val="0"/>
          <w:numId w:val="7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перезагружать компьютер, нажимая на клавиши CTRL – ALT – DEL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11.В текстовом редакторе выполнение операции Копирование становится возможным после</w:t>
      </w:r>
    </w:p>
    <w:p w:rsidR="0010678D" w:rsidRPr="007532CA" w:rsidRDefault="0010678D" w:rsidP="007532CA">
      <w:pPr>
        <w:numPr>
          <w:ilvl w:val="0"/>
          <w:numId w:val="71"/>
        </w:numPr>
        <w:tabs>
          <w:tab w:val="left" w:pos="1134"/>
        </w:tabs>
        <w:spacing w:after="0" w:line="240" w:lineRule="auto"/>
        <w:ind w:left="0" w:firstLine="709"/>
        <w:jc w:val="both"/>
        <w:rPr>
          <w:rFonts w:ascii="Times New Roman" w:hAnsi="Times New Roman"/>
          <w:sz w:val="28"/>
          <w:szCs w:val="28"/>
        </w:rPr>
      </w:pPr>
      <w:bookmarkStart w:id="147" w:name="a1811"/>
      <w:bookmarkEnd w:id="147"/>
      <w:r w:rsidRPr="007532CA">
        <w:rPr>
          <w:rFonts w:ascii="Times New Roman" w:hAnsi="Times New Roman"/>
          <w:sz w:val="28"/>
          <w:szCs w:val="28"/>
        </w:rPr>
        <w:t xml:space="preserve">установки курсора в определенное положение </w:t>
      </w:r>
      <w:bookmarkStart w:id="148" w:name="a1821"/>
      <w:bookmarkEnd w:id="148"/>
    </w:p>
    <w:p w:rsidR="0010678D" w:rsidRPr="007532CA" w:rsidRDefault="0010678D" w:rsidP="007532CA">
      <w:pPr>
        <w:numPr>
          <w:ilvl w:val="0"/>
          <w:numId w:val="7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сохранения файла </w:t>
      </w:r>
      <w:bookmarkStart w:id="149" w:name="a1831"/>
      <w:bookmarkEnd w:id="149"/>
    </w:p>
    <w:p w:rsidR="0010678D" w:rsidRPr="007532CA" w:rsidRDefault="0010678D" w:rsidP="007532CA">
      <w:pPr>
        <w:numPr>
          <w:ilvl w:val="0"/>
          <w:numId w:val="7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распечатки файла </w:t>
      </w:r>
      <w:bookmarkStart w:id="150" w:name="a1841"/>
      <w:bookmarkEnd w:id="150"/>
    </w:p>
    <w:p w:rsidR="0010678D" w:rsidRPr="007532CA" w:rsidRDefault="0010678D" w:rsidP="007532CA">
      <w:pPr>
        <w:numPr>
          <w:ilvl w:val="0"/>
          <w:numId w:val="7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выделения фрагмента текста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12.К основным операциям, возможным в графическом редакторе, относятся</w:t>
      </w:r>
    </w:p>
    <w:p w:rsidR="0010678D" w:rsidRPr="007532CA" w:rsidRDefault="0010678D" w:rsidP="007532CA">
      <w:pPr>
        <w:numPr>
          <w:ilvl w:val="0"/>
          <w:numId w:val="72"/>
        </w:numPr>
        <w:tabs>
          <w:tab w:val="left" w:pos="1134"/>
        </w:tabs>
        <w:spacing w:after="0" w:line="240" w:lineRule="auto"/>
        <w:ind w:left="0" w:firstLine="709"/>
        <w:jc w:val="both"/>
        <w:rPr>
          <w:rFonts w:ascii="Times New Roman" w:hAnsi="Times New Roman"/>
          <w:sz w:val="28"/>
          <w:szCs w:val="28"/>
        </w:rPr>
      </w:pPr>
      <w:bookmarkStart w:id="151" w:name="a1911"/>
      <w:bookmarkEnd w:id="151"/>
      <w:r w:rsidRPr="007532CA">
        <w:rPr>
          <w:rFonts w:ascii="Times New Roman" w:hAnsi="Times New Roman"/>
          <w:sz w:val="28"/>
          <w:szCs w:val="28"/>
        </w:rPr>
        <w:t xml:space="preserve">линия, круг, прямоугольник </w:t>
      </w:r>
      <w:bookmarkStart w:id="152" w:name="a1921"/>
      <w:bookmarkEnd w:id="152"/>
    </w:p>
    <w:p w:rsidR="0010678D" w:rsidRPr="007532CA" w:rsidRDefault="0010678D" w:rsidP="007532CA">
      <w:pPr>
        <w:numPr>
          <w:ilvl w:val="0"/>
          <w:numId w:val="7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карандаш, кисть, ластик </w:t>
      </w:r>
      <w:bookmarkStart w:id="153" w:name="a1931"/>
      <w:bookmarkEnd w:id="153"/>
    </w:p>
    <w:p w:rsidR="0010678D" w:rsidRPr="007532CA" w:rsidRDefault="0010678D" w:rsidP="007532CA">
      <w:pPr>
        <w:numPr>
          <w:ilvl w:val="0"/>
          <w:numId w:val="7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выделение, копирование, вставка </w:t>
      </w:r>
      <w:bookmarkStart w:id="154" w:name="a1941"/>
      <w:bookmarkEnd w:id="154"/>
    </w:p>
    <w:p w:rsidR="0010678D" w:rsidRPr="007532CA" w:rsidRDefault="0010678D" w:rsidP="007532CA">
      <w:pPr>
        <w:numPr>
          <w:ilvl w:val="0"/>
          <w:numId w:val="7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наборы цветов (палитра)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13.Запись и считывание информации в дисководах для гибких дисков осуществляется с помощью</w:t>
      </w:r>
    </w:p>
    <w:p w:rsidR="0010678D" w:rsidRPr="007532CA" w:rsidRDefault="0010678D" w:rsidP="007532CA">
      <w:pPr>
        <w:numPr>
          <w:ilvl w:val="0"/>
          <w:numId w:val="73"/>
        </w:numPr>
        <w:tabs>
          <w:tab w:val="left" w:pos="1134"/>
        </w:tabs>
        <w:spacing w:after="0" w:line="240" w:lineRule="auto"/>
        <w:ind w:left="0" w:firstLine="709"/>
        <w:jc w:val="both"/>
        <w:rPr>
          <w:rFonts w:ascii="Times New Roman" w:hAnsi="Times New Roman"/>
          <w:sz w:val="28"/>
          <w:szCs w:val="28"/>
        </w:rPr>
      </w:pPr>
      <w:bookmarkStart w:id="155" w:name="a2011"/>
      <w:bookmarkEnd w:id="155"/>
      <w:r w:rsidRPr="007532CA">
        <w:rPr>
          <w:rFonts w:ascii="Times New Roman" w:hAnsi="Times New Roman"/>
          <w:sz w:val="28"/>
          <w:szCs w:val="28"/>
        </w:rPr>
        <w:t xml:space="preserve">магнитной головки </w:t>
      </w:r>
      <w:bookmarkStart w:id="156" w:name="a2021"/>
      <w:bookmarkEnd w:id="156"/>
    </w:p>
    <w:p w:rsidR="0010678D" w:rsidRPr="007532CA" w:rsidRDefault="0010678D" w:rsidP="007532CA">
      <w:pPr>
        <w:numPr>
          <w:ilvl w:val="0"/>
          <w:numId w:val="7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лазера</w:t>
      </w:r>
      <w:bookmarkStart w:id="157" w:name="a2031"/>
      <w:bookmarkEnd w:id="157"/>
    </w:p>
    <w:p w:rsidR="0010678D" w:rsidRPr="007532CA" w:rsidRDefault="0010678D" w:rsidP="007532CA">
      <w:pPr>
        <w:numPr>
          <w:ilvl w:val="0"/>
          <w:numId w:val="7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сенсорного датчика </w:t>
      </w:r>
      <w:bookmarkStart w:id="158" w:name="a2041"/>
      <w:bookmarkEnd w:id="158"/>
    </w:p>
    <w:p w:rsidR="0010678D" w:rsidRPr="007532CA" w:rsidRDefault="0010678D" w:rsidP="007532CA">
      <w:pPr>
        <w:numPr>
          <w:ilvl w:val="0"/>
          <w:numId w:val="7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термоэлемента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14.Среди негативных последствий развития современных информационных и коммуникационных технологий указывают:</w:t>
      </w:r>
    </w:p>
    <w:p w:rsidR="0010678D" w:rsidRPr="007532CA" w:rsidRDefault="0010678D" w:rsidP="007532CA">
      <w:pPr>
        <w:numPr>
          <w:ilvl w:val="0"/>
          <w:numId w:val="7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реализацию гуманистических принципов управления обществом и государством</w:t>
      </w:r>
    </w:p>
    <w:p w:rsidR="0010678D" w:rsidRPr="007532CA" w:rsidRDefault="0010678D" w:rsidP="007532CA">
      <w:pPr>
        <w:numPr>
          <w:ilvl w:val="0"/>
          <w:numId w:val="7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формирование единого информационного пространства</w:t>
      </w:r>
    </w:p>
    <w:p w:rsidR="0010678D" w:rsidRPr="007532CA" w:rsidRDefault="0010678D" w:rsidP="007532CA">
      <w:pPr>
        <w:numPr>
          <w:ilvl w:val="0"/>
          <w:numId w:val="7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вторжение информационных технологий в частную жизнь людей, доступность личной информации для общества и государства</w:t>
      </w:r>
    </w:p>
    <w:p w:rsidR="0010678D" w:rsidRPr="007532CA" w:rsidRDefault="0010678D" w:rsidP="007532CA">
      <w:pPr>
        <w:numPr>
          <w:ilvl w:val="0"/>
          <w:numId w:val="7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организацию свободного доступа каждого человека к информационным ресурсам человеческой цивилизации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15.</w:t>
      </w:r>
      <w:r w:rsidRPr="007532CA">
        <w:rPr>
          <w:rFonts w:ascii="Times New Roman" w:hAnsi="Times New Roman"/>
          <w:bCs/>
          <w:sz w:val="28"/>
          <w:szCs w:val="28"/>
        </w:rPr>
        <w:t>Термин «информатизация общества» обозначает:</w:t>
      </w:r>
    </w:p>
    <w:p w:rsidR="0010678D" w:rsidRPr="007532CA" w:rsidRDefault="0010678D" w:rsidP="007532CA">
      <w:pPr>
        <w:numPr>
          <w:ilvl w:val="0"/>
          <w:numId w:val="7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целенаправленное и эффективное использования информации во всех областях человеческой деятельности, достигаемое за счет массового применения современных информационных и коммуникационных технологий</w:t>
      </w:r>
    </w:p>
    <w:p w:rsidR="0010678D" w:rsidRPr="007532CA" w:rsidRDefault="0010678D" w:rsidP="007532CA">
      <w:pPr>
        <w:numPr>
          <w:ilvl w:val="0"/>
          <w:numId w:val="7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увеличение количества избыточной информации, циркулирующей в обществе</w:t>
      </w:r>
    </w:p>
    <w:p w:rsidR="0010678D" w:rsidRPr="007532CA" w:rsidRDefault="0010678D" w:rsidP="007532CA">
      <w:pPr>
        <w:numPr>
          <w:ilvl w:val="0"/>
          <w:numId w:val="7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массовое использование компьютеров в жизни общества</w:t>
      </w:r>
    </w:p>
    <w:p w:rsidR="0010678D" w:rsidRPr="007532CA" w:rsidRDefault="0010678D" w:rsidP="007532CA">
      <w:pPr>
        <w:numPr>
          <w:ilvl w:val="0"/>
          <w:numId w:val="7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введение изучения информатики во все учебные заведения страны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16.Причиной перевода информационных ресурсов человечества на электронные носители является:</w:t>
      </w:r>
    </w:p>
    <w:p w:rsidR="0010678D" w:rsidRPr="007532CA" w:rsidRDefault="0010678D" w:rsidP="007532CA">
      <w:pPr>
        <w:numPr>
          <w:ilvl w:val="0"/>
          <w:numId w:val="7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необоснованная политика правительств наиболее развитых стран</w:t>
      </w:r>
    </w:p>
    <w:p w:rsidR="0010678D" w:rsidRPr="007532CA" w:rsidRDefault="0010678D" w:rsidP="007532CA">
      <w:pPr>
        <w:numPr>
          <w:ilvl w:val="0"/>
          <w:numId w:val="7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объективная потребность в увеличении скорости обработки информации, рост стоимости бумаги вследствие экологического кризиса</w:t>
      </w:r>
    </w:p>
    <w:p w:rsidR="0010678D" w:rsidRPr="007532CA" w:rsidRDefault="0010678D" w:rsidP="007532CA">
      <w:pPr>
        <w:numPr>
          <w:ilvl w:val="0"/>
          <w:numId w:val="7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погоня за сверхприбылями организаций, осуществляющих свою деятельность в сфере информационных технологий</w:t>
      </w:r>
    </w:p>
    <w:p w:rsidR="0010678D" w:rsidRPr="007532CA" w:rsidRDefault="0010678D" w:rsidP="007532CA">
      <w:pPr>
        <w:numPr>
          <w:ilvl w:val="0"/>
          <w:numId w:val="7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политика производителей компьютеров с целью подавления конкурентов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17.Термин «развитие информационных процессов» означает:</w:t>
      </w:r>
    </w:p>
    <w:p w:rsidR="0010678D" w:rsidRPr="007532CA" w:rsidRDefault="0010678D" w:rsidP="007532CA">
      <w:pPr>
        <w:numPr>
          <w:ilvl w:val="0"/>
          <w:numId w:val="7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уменьшение конфликта между ограниченными возможностями человека по восприятию и переработке информации и объемом информации, циркулирующей в социуме</w:t>
      </w:r>
    </w:p>
    <w:p w:rsidR="0010678D" w:rsidRPr="007532CA" w:rsidRDefault="0010678D" w:rsidP="007532CA">
      <w:pPr>
        <w:numPr>
          <w:ilvl w:val="0"/>
          <w:numId w:val="7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увеличение влияния средств массовой информации на деятельность человека</w:t>
      </w:r>
    </w:p>
    <w:p w:rsidR="0010678D" w:rsidRPr="007532CA" w:rsidRDefault="0010678D" w:rsidP="007532CA">
      <w:pPr>
        <w:numPr>
          <w:ilvl w:val="0"/>
          <w:numId w:val="7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увеличение информационных ресурсов страны</w:t>
      </w:r>
    </w:p>
    <w:p w:rsidR="0010678D" w:rsidRPr="007532CA" w:rsidRDefault="0010678D" w:rsidP="007532CA">
      <w:pPr>
        <w:numPr>
          <w:ilvl w:val="0"/>
          <w:numId w:val="7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увеличение доли информационной деятельности в общем объеме различных видов деятельности человека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18.Современную организацию ЭВМ предложил:</w:t>
      </w:r>
    </w:p>
    <w:p w:rsidR="0010678D" w:rsidRPr="007532CA" w:rsidRDefault="0010678D" w:rsidP="007532CA">
      <w:pPr>
        <w:numPr>
          <w:ilvl w:val="0"/>
          <w:numId w:val="7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Джон фон Нейман</w:t>
      </w:r>
    </w:p>
    <w:p w:rsidR="0010678D" w:rsidRPr="007532CA" w:rsidRDefault="0010678D" w:rsidP="007532CA">
      <w:pPr>
        <w:numPr>
          <w:ilvl w:val="0"/>
          <w:numId w:val="7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Джордж Буль</w:t>
      </w:r>
    </w:p>
    <w:p w:rsidR="0010678D" w:rsidRPr="007532CA" w:rsidRDefault="0010678D" w:rsidP="007532CA">
      <w:pPr>
        <w:numPr>
          <w:ilvl w:val="0"/>
          <w:numId w:val="7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Н.И.Вавилов</w:t>
      </w:r>
    </w:p>
    <w:p w:rsidR="0010678D" w:rsidRPr="007532CA" w:rsidRDefault="0010678D" w:rsidP="007532CA">
      <w:pPr>
        <w:numPr>
          <w:ilvl w:val="0"/>
          <w:numId w:val="7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Норберт Винер</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 xml:space="preserve">19.Под термином «поколения ЭВМ» понимают: </w:t>
      </w:r>
    </w:p>
    <w:p w:rsidR="0010678D" w:rsidRPr="007532CA" w:rsidRDefault="0010678D" w:rsidP="007532CA">
      <w:pPr>
        <w:numPr>
          <w:ilvl w:val="0"/>
          <w:numId w:val="7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все счетные машины</w:t>
      </w:r>
    </w:p>
    <w:p w:rsidR="0010678D" w:rsidRPr="007532CA" w:rsidRDefault="0010678D" w:rsidP="007532CA">
      <w:pPr>
        <w:numPr>
          <w:ilvl w:val="0"/>
          <w:numId w:val="7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все типы и модели ЭВМ, построенные на одних и тех же научных и технических принципах</w:t>
      </w:r>
    </w:p>
    <w:p w:rsidR="0010678D" w:rsidRPr="007532CA" w:rsidRDefault="0010678D" w:rsidP="007532CA">
      <w:pPr>
        <w:numPr>
          <w:ilvl w:val="0"/>
          <w:numId w:val="7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совокупность машин, предназначенных для обработки, хранения и передачи информации</w:t>
      </w:r>
    </w:p>
    <w:p w:rsidR="0010678D" w:rsidRPr="007532CA" w:rsidRDefault="0010678D" w:rsidP="007532CA">
      <w:pPr>
        <w:numPr>
          <w:ilvl w:val="0"/>
          <w:numId w:val="7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модели ЭВМ, созданные одним и тем же человеком</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20.Назначение процессора в персональном компьютере:</w:t>
      </w:r>
    </w:p>
    <w:p w:rsidR="0010678D" w:rsidRPr="007532CA" w:rsidRDefault="0010678D" w:rsidP="007532CA">
      <w:pPr>
        <w:numPr>
          <w:ilvl w:val="0"/>
          <w:numId w:val="8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обрабатывать одну программу в данный момент времени</w:t>
      </w:r>
    </w:p>
    <w:p w:rsidR="0010678D" w:rsidRPr="007532CA" w:rsidRDefault="0010678D" w:rsidP="007532CA">
      <w:pPr>
        <w:numPr>
          <w:ilvl w:val="0"/>
          <w:numId w:val="8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управлять ходом вычислительного процесса и выполнять арифметические и логические действия</w:t>
      </w:r>
    </w:p>
    <w:p w:rsidR="0010678D" w:rsidRPr="007532CA" w:rsidRDefault="0010678D" w:rsidP="007532CA">
      <w:pPr>
        <w:numPr>
          <w:ilvl w:val="0"/>
          <w:numId w:val="8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осуществлять подключение периферийных устройств к магистрали</w:t>
      </w:r>
    </w:p>
    <w:p w:rsidR="0010678D" w:rsidRPr="007532CA" w:rsidRDefault="0010678D" w:rsidP="007532CA">
      <w:pPr>
        <w:numPr>
          <w:ilvl w:val="0"/>
          <w:numId w:val="8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руководить работой вычислительной машины с помощью электрических импульсов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21.Модем – это устройство:</w:t>
      </w:r>
    </w:p>
    <w:p w:rsidR="0010678D" w:rsidRPr="007532CA" w:rsidRDefault="0010678D" w:rsidP="007532CA">
      <w:pPr>
        <w:numPr>
          <w:ilvl w:val="0"/>
          <w:numId w:val="8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хранения информации</w:t>
      </w:r>
    </w:p>
    <w:p w:rsidR="0010678D" w:rsidRPr="007532CA" w:rsidRDefault="0010678D" w:rsidP="007532CA">
      <w:pPr>
        <w:numPr>
          <w:ilvl w:val="0"/>
          <w:numId w:val="8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обработки информации в данный момент времени</w:t>
      </w:r>
    </w:p>
    <w:p w:rsidR="0010678D" w:rsidRPr="007532CA" w:rsidRDefault="0010678D" w:rsidP="007532CA">
      <w:pPr>
        <w:numPr>
          <w:ilvl w:val="0"/>
          <w:numId w:val="8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передачи информации по телефонным каналам связи</w:t>
      </w:r>
    </w:p>
    <w:p w:rsidR="0010678D" w:rsidRPr="007532CA" w:rsidRDefault="0010678D" w:rsidP="007532CA">
      <w:pPr>
        <w:numPr>
          <w:ilvl w:val="0"/>
          <w:numId w:val="8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вывода информации на печать</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22.Периферийные устройства выполняют функцию</w:t>
      </w:r>
    </w:p>
    <w:p w:rsidR="0010678D" w:rsidRPr="007532CA" w:rsidRDefault="0010678D" w:rsidP="007532CA">
      <w:pPr>
        <w:numPr>
          <w:ilvl w:val="0"/>
          <w:numId w:val="8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хранение информации</w:t>
      </w:r>
    </w:p>
    <w:p w:rsidR="0010678D" w:rsidRPr="007532CA" w:rsidRDefault="0010678D" w:rsidP="007532CA">
      <w:pPr>
        <w:numPr>
          <w:ilvl w:val="0"/>
          <w:numId w:val="8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обработку информации</w:t>
      </w:r>
    </w:p>
    <w:p w:rsidR="0010678D" w:rsidRPr="007532CA" w:rsidRDefault="0010678D" w:rsidP="007532CA">
      <w:pPr>
        <w:numPr>
          <w:ilvl w:val="0"/>
          <w:numId w:val="8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ввод и выдачу информации</w:t>
      </w:r>
    </w:p>
    <w:p w:rsidR="0010678D" w:rsidRPr="007532CA" w:rsidRDefault="0010678D" w:rsidP="007532CA">
      <w:pPr>
        <w:numPr>
          <w:ilvl w:val="0"/>
          <w:numId w:val="8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управление работой ЭВМ по заданной программе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23.Операционные системы представляют собой программные продукты, входящие в состав</w:t>
      </w:r>
    </w:p>
    <w:p w:rsidR="0010678D" w:rsidRPr="007532CA" w:rsidRDefault="0010678D" w:rsidP="007532CA">
      <w:pPr>
        <w:numPr>
          <w:ilvl w:val="0"/>
          <w:numId w:val="8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прикладного программного обеспечения</w:t>
      </w:r>
    </w:p>
    <w:p w:rsidR="0010678D" w:rsidRPr="007532CA" w:rsidRDefault="0010678D" w:rsidP="007532CA">
      <w:pPr>
        <w:numPr>
          <w:ilvl w:val="0"/>
          <w:numId w:val="8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системного программного обеспечения</w:t>
      </w:r>
    </w:p>
    <w:p w:rsidR="0010678D" w:rsidRPr="007532CA" w:rsidRDefault="0010678D" w:rsidP="007532CA">
      <w:pPr>
        <w:numPr>
          <w:ilvl w:val="0"/>
          <w:numId w:val="8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системы управления базами данных</w:t>
      </w:r>
    </w:p>
    <w:p w:rsidR="0010678D" w:rsidRPr="007532CA" w:rsidRDefault="0010678D" w:rsidP="007532CA">
      <w:pPr>
        <w:numPr>
          <w:ilvl w:val="0"/>
          <w:numId w:val="8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систем программирования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24.Имя раскрытого объекта в ОС Windows отображает</w:t>
      </w:r>
    </w:p>
    <w:p w:rsidR="0010678D" w:rsidRPr="007532CA" w:rsidRDefault="0010678D" w:rsidP="007532CA">
      <w:pPr>
        <w:numPr>
          <w:ilvl w:val="0"/>
          <w:numId w:val="8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Строка меню.</w:t>
      </w:r>
    </w:p>
    <w:p w:rsidR="0010678D" w:rsidRPr="007532CA" w:rsidRDefault="0010678D" w:rsidP="007532CA">
      <w:pPr>
        <w:numPr>
          <w:ilvl w:val="0"/>
          <w:numId w:val="8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Панель инструментов.</w:t>
      </w:r>
    </w:p>
    <w:p w:rsidR="0010678D" w:rsidRPr="007532CA" w:rsidRDefault="0010678D" w:rsidP="007532CA">
      <w:pPr>
        <w:numPr>
          <w:ilvl w:val="0"/>
          <w:numId w:val="8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Строка заголовка.</w:t>
      </w:r>
    </w:p>
    <w:p w:rsidR="0010678D" w:rsidRPr="007532CA" w:rsidRDefault="0010678D" w:rsidP="007532CA">
      <w:pPr>
        <w:numPr>
          <w:ilvl w:val="0"/>
          <w:numId w:val="8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Адресная строка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 xml:space="preserve">25.Задан полный путь к файлу C:\DOC\PROBA.BMP. Укажите расширение файла, определяющее  его тип. </w:t>
      </w:r>
    </w:p>
    <w:p w:rsidR="0010678D" w:rsidRPr="007532CA" w:rsidRDefault="0010678D" w:rsidP="007532CA">
      <w:pPr>
        <w:numPr>
          <w:ilvl w:val="0"/>
          <w:numId w:val="8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PROBA.BMP</w:t>
      </w:r>
    </w:p>
    <w:p w:rsidR="0010678D" w:rsidRPr="007532CA" w:rsidRDefault="0010678D" w:rsidP="007532CA">
      <w:pPr>
        <w:numPr>
          <w:ilvl w:val="0"/>
          <w:numId w:val="8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 xml:space="preserve">BMP </w:t>
      </w:r>
    </w:p>
    <w:p w:rsidR="0010678D" w:rsidRPr="007532CA" w:rsidRDefault="0010678D" w:rsidP="007532CA">
      <w:pPr>
        <w:numPr>
          <w:ilvl w:val="0"/>
          <w:numId w:val="8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DOC\PROBA.BMP</w:t>
      </w:r>
    </w:p>
    <w:p w:rsidR="0010678D" w:rsidRPr="007532CA" w:rsidRDefault="0010678D" w:rsidP="007532CA">
      <w:pPr>
        <w:numPr>
          <w:ilvl w:val="0"/>
          <w:numId w:val="8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lang w:val="en-US"/>
        </w:rPr>
        <w:t>C</w:t>
      </w:r>
      <w:r w:rsidRPr="007532CA">
        <w:rPr>
          <w:rFonts w:ascii="Times New Roman" w:hAnsi="Times New Roman"/>
          <w:sz w:val="28"/>
          <w:szCs w:val="28"/>
        </w:rPr>
        <w:t>:\</w:t>
      </w:r>
      <w:r w:rsidRPr="007532CA">
        <w:rPr>
          <w:rFonts w:ascii="Times New Roman" w:hAnsi="Times New Roman"/>
          <w:sz w:val="28"/>
          <w:szCs w:val="28"/>
          <w:lang w:val="en-US"/>
        </w:rPr>
        <w:t>DOC</w:t>
      </w:r>
      <w:r w:rsidRPr="007532CA">
        <w:rPr>
          <w:rFonts w:ascii="Times New Roman" w:hAnsi="Times New Roman"/>
          <w:sz w:val="28"/>
          <w:szCs w:val="28"/>
        </w:rPr>
        <w:t>\</w:t>
      </w:r>
      <w:r w:rsidRPr="007532CA">
        <w:rPr>
          <w:rFonts w:ascii="Times New Roman" w:hAnsi="Times New Roman"/>
          <w:sz w:val="28"/>
          <w:szCs w:val="28"/>
          <w:lang w:val="en-US"/>
        </w:rPr>
        <w:t>PROBA</w:t>
      </w:r>
      <w:r w:rsidRPr="007532CA">
        <w:rPr>
          <w:rFonts w:ascii="Times New Roman" w:hAnsi="Times New Roman"/>
          <w:sz w:val="28"/>
          <w:szCs w:val="28"/>
        </w:rPr>
        <w:t>.</w:t>
      </w:r>
      <w:r w:rsidRPr="007532CA">
        <w:rPr>
          <w:rFonts w:ascii="Times New Roman" w:hAnsi="Times New Roman"/>
          <w:sz w:val="28"/>
          <w:szCs w:val="28"/>
          <w:lang w:val="en-US"/>
        </w:rPr>
        <w:t>BMP</w:t>
      </w: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№7</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«Общие сведения об операционной системе»</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систематизация полученных знаний</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Операционная система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комплекс управляющих и обрабатывающих программ,</w:t>
      </w:r>
      <w:r>
        <w:rPr>
          <w:rFonts w:ascii="Times New Roman" w:hAnsi="Times New Roman"/>
          <w:sz w:val="28"/>
          <w:szCs w:val="28"/>
        </w:rPr>
        <w:t xml:space="preserve"> </w:t>
      </w:r>
      <w:r w:rsidRPr="007532CA">
        <w:rPr>
          <w:rFonts w:ascii="Times New Roman" w:hAnsi="Times New Roman"/>
          <w:sz w:val="28"/>
          <w:szCs w:val="28"/>
        </w:rPr>
        <w:t>выполняющий задачи управления ресурсами системы и предоставляющий прикладным</w:t>
      </w:r>
      <w:r>
        <w:rPr>
          <w:rFonts w:ascii="Times New Roman" w:hAnsi="Times New Roman"/>
          <w:sz w:val="28"/>
          <w:szCs w:val="28"/>
        </w:rPr>
        <w:t xml:space="preserve"> </w:t>
      </w:r>
      <w:r w:rsidRPr="007532CA">
        <w:rPr>
          <w:rFonts w:ascii="Times New Roman" w:hAnsi="Times New Roman"/>
          <w:sz w:val="28"/>
          <w:szCs w:val="28"/>
        </w:rPr>
        <w:t>программам операционную среду для их исполнения. Две основные функции операционной</w:t>
      </w:r>
      <w:r>
        <w:rPr>
          <w:rFonts w:ascii="Times New Roman" w:hAnsi="Times New Roman"/>
          <w:sz w:val="28"/>
          <w:szCs w:val="28"/>
        </w:rPr>
        <w:t xml:space="preserve"> </w:t>
      </w:r>
      <w:r w:rsidRPr="007532CA">
        <w:rPr>
          <w:rFonts w:ascii="Times New Roman" w:hAnsi="Times New Roman"/>
          <w:sz w:val="28"/>
          <w:szCs w:val="28"/>
        </w:rPr>
        <w:t>системы – расширение возможностей ЭВМ и управление ее ресурсами.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Операционная среда – среда исполнения прикладных программ. В частности, операционная</w:t>
      </w:r>
      <w:r>
        <w:rPr>
          <w:rFonts w:ascii="Times New Roman" w:hAnsi="Times New Roman"/>
          <w:sz w:val="28"/>
          <w:szCs w:val="28"/>
        </w:rPr>
        <w:t xml:space="preserve"> </w:t>
      </w:r>
      <w:r w:rsidRPr="007532CA">
        <w:rPr>
          <w:rFonts w:ascii="Times New Roman" w:hAnsi="Times New Roman"/>
          <w:sz w:val="28"/>
          <w:szCs w:val="28"/>
        </w:rPr>
        <w:t>среда определяет для прикладных программ множество команд процессора, которые они</w:t>
      </w:r>
      <w:r>
        <w:rPr>
          <w:rFonts w:ascii="Times New Roman" w:hAnsi="Times New Roman"/>
          <w:sz w:val="28"/>
          <w:szCs w:val="28"/>
        </w:rPr>
        <w:t xml:space="preserve"> </w:t>
      </w:r>
      <w:r w:rsidRPr="007532CA">
        <w:rPr>
          <w:rFonts w:ascii="Times New Roman" w:hAnsi="Times New Roman"/>
          <w:sz w:val="28"/>
          <w:szCs w:val="28"/>
        </w:rPr>
        <w:t>могут использовать, модель адресации и логическую структуры адресного пространства</w:t>
      </w:r>
      <w:r>
        <w:rPr>
          <w:rFonts w:ascii="Times New Roman" w:hAnsi="Times New Roman"/>
          <w:sz w:val="28"/>
          <w:szCs w:val="28"/>
        </w:rPr>
        <w:t xml:space="preserve"> </w:t>
      </w:r>
      <w:r w:rsidRPr="007532CA">
        <w:rPr>
          <w:rFonts w:ascii="Times New Roman" w:hAnsi="Times New Roman"/>
          <w:sz w:val="28"/>
          <w:szCs w:val="28"/>
        </w:rPr>
        <w:t>процесса, множество системных вызовов, доступных процессу и т.д. Отметим, что</w:t>
      </w:r>
      <w:r>
        <w:rPr>
          <w:rFonts w:ascii="Times New Roman" w:hAnsi="Times New Roman"/>
          <w:sz w:val="28"/>
          <w:szCs w:val="28"/>
        </w:rPr>
        <w:t xml:space="preserve"> </w:t>
      </w:r>
      <w:r w:rsidRPr="007532CA">
        <w:rPr>
          <w:rFonts w:ascii="Times New Roman" w:hAnsi="Times New Roman"/>
          <w:sz w:val="28"/>
          <w:szCs w:val="28"/>
        </w:rPr>
        <w:t>операционная система может осуществлять поддержу нескольких различных операционных</w:t>
      </w:r>
      <w:r>
        <w:rPr>
          <w:rFonts w:ascii="Times New Roman" w:hAnsi="Times New Roman"/>
          <w:sz w:val="28"/>
          <w:szCs w:val="28"/>
        </w:rPr>
        <w:t xml:space="preserve"> </w:t>
      </w:r>
      <w:r w:rsidRPr="007532CA">
        <w:rPr>
          <w:rFonts w:ascii="Times New Roman" w:hAnsi="Times New Roman"/>
          <w:sz w:val="28"/>
          <w:szCs w:val="28"/>
        </w:rPr>
        <w:t>сред.</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Ресурсы – обычно, повторно используемые, относительно стабильные и часто недостающие</w:t>
      </w:r>
      <w:r>
        <w:rPr>
          <w:rFonts w:ascii="Times New Roman" w:hAnsi="Times New Roman"/>
          <w:sz w:val="28"/>
          <w:szCs w:val="28"/>
        </w:rPr>
        <w:t xml:space="preserve"> </w:t>
      </w:r>
      <w:r w:rsidRPr="007532CA">
        <w:rPr>
          <w:rFonts w:ascii="Times New Roman" w:hAnsi="Times New Roman"/>
          <w:sz w:val="28"/>
          <w:szCs w:val="28"/>
        </w:rPr>
        <w:t>объекты, которые запрашиваются, используются и освобождаются процессами в период их</w:t>
      </w:r>
      <w:r>
        <w:rPr>
          <w:rFonts w:ascii="Times New Roman" w:hAnsi="Times New Roman"/>
          <w:sz w:val="28"/>
          <w:szCs w:val="28"/>
        </w:rPr>
        <w:t xml:space="preserve"> </w:t>
      </w:r>
      <w:r w:rsidRPr="007532CA">
        <w:rPr>
          <w:rFonts w:ascii="Times New Roman" w:hAnsi="Times New Roman"/>
          <w:sz w:val="28"/>
          <w:szCs w:val="28"/>
        </w:rPr>
        <w:t>активности. Ресурс может быть разделяемым, в этом случае несколько процессов могут его</w:t>
      </w:r>
      <w:r>
        <w:rPr>
          <w:rFonts w:ascii="Times New Roman" w:hAnsi="Times New Roman"/>
          <w:sz w:val="28"/>
          <w:szCs w:val="28"/>
        </w:rPr>
        <w:t xml:space="preserve"> </w:t>
      </w:r>
      <w:r w:rsidRPr="007532CA">
        <w:rPr>
          <w:rFonts w:ascii="Times New Roman" w:hAnsi="Times New Roman"/>
          <w:sz w:val="28"/>
          <w:szCs w:val="28"/>
        </w:rPr>
        <w:t>использовать одновременно (в один и тот же момент времени) или параллельно (в течение</w:t>
      </w:r>
      <w:r>
        <w:rPr>
          <w:rFonts w:ascii="Times New Roman" w:hAnsi="Times New Roman"/>
          <w:sz w:val="28"/>
          <w:szCs w:val="28"/>
        </w:rPr>
        <w:t xml:space="preserve"> </w:t>
      </w:r>
      <w:r w:rsidRPr="007532CA">
        <w:rPr>
          <w:rFonts w:ascii="Times New Roman" w:hAnsi="Times New Roman"/>
          <w:sz w:val="28"/>
          <w:szCs w:val="28"/>
        </w:rPr>
        <w:t>некоторого интервала времени процессы используют ресурс попеременно); ресурс может</w:t>
      </w:r>
      <w:r>
        <w:rPr>
          <w:rFonts w:ascii="Times New Roman" w:hAnsi="Times New Roman"/>
          <w:sz w:val="28"/>
          <w:szCs w:val="28"/>
        </w:rPr>
        <w:t xml:space="preserve"> </w:t>
      </w:r>
      <w:r w:rsidRPr="007532CA">
        <w:rPr>
          <w:rFonts w:ascii="Times New Roman" w:hAnsi="Times New Roman"/>
          <w:sz w:val="28"/>
          <w:szCs w:val="28"/>
        </w:rPr>
        <w:t>быть неделимым.</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Существуют аппаратные ресурсы, такие как процессорное время, оперативная память и</w:t>
      </w:r>
      <w:r>
        <w:rPr>
          <w:rFonts w:ascii="Times New Roman" w:hAnsi="Times New Roman"/>
          <w:sz w:val="28"/>
          <w:szCs w:val="28"/>
        </w:rPr>
        <w:t xml:space="preserve"> </w:t>
      </w:r>
      <w:r w:rsidRPr="007532CA">
        <w:rPr>
          <w:rFonts w:ascii="Times New Roman" w:hAnsi="Times New Roman"/>
          <w:sz w:val="28"/>
          <w:szCs w:val="28"/>
        </w:rPr>
        <w:t>дисковое пространство; программные ресурсы, например, библиотеки функций;</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информационные ресурсы – содержимое файлов и баз данных; ресурсы операционной среды</w:t>
      </w:r>
      <w:r>
        <w:rPr>
          <w:rFonts w:ascii="Times New Roman" w:hAnsi="Times New Roman"/>
          <w:sz w:val="28"/>
          <w:szCs w:val="28"/>
        </w:rPr>
        <w:t xml:space="preserve"> </w:t>
      </w:r>
      <w:r w:rsidRPr="007532CA">
        <w:rPr>
          <w:rFonts w:ascii="Times New Roman" w:hAnsi="Times New Roman"/>
          <w:sz w:val="28"/>
          <w:szCs w:val="28"/>
        </w:rPr>
        <w:t>– структуры, используемые при выполнении системных вызовов, например, структура</w:t>
      </w:r>
      <w:r>
        <w:rPr>
          <w:rFonts w:ascii="Times New Roman" w:hAnsi="Times New Roman"/>
          <w:sz w:val="28"/>
          <w:szCs w:val="28"/>
        </w:rPr>
        <w:t xml:space="preserve"> </w:t>
      </w:r>
      <w:r w:rsidRPr="007532CA">
        <w:rPr>
          <w:rFonts w:ascii="Times New Roman" w:hAnsi="Times New Roman"/>
          <w:sz w:val="28"/>
          <w:szCs w:val="28"/>
        </w:rPr>
        <w:t>сообщения; другие типы ресурсов. С точки зрения системы управления ресурсами, данное</w:t>
      </w:r>
      <w:r>
        <w:rPr>
          <w:rFonts w:ascii="Times New Roman" w:hAnsi="Times New Roman"/>
          <w:sz w:val="28"/>
          <w:szCs w:val="28"/>
        </w:rPr>
        <w:t xml:space="preserve"> </w:t>
      </w:r>
      <w:r w:rsidRPr="007532CA">
        <w:rPr>
          <w:rFonts w:ascii="Times New Roman" w:hAnsi="Times New Roman"/>
          <w:sz w:val="28"/>
          <w:szCs w:val="28"/>
        </w:rPr>
        <w:t>понятие нивелировалось до уровня абстрактной структуры с набором атрибутов,</w:t>
      </w:r>
      <w:r>
        <w:rPr>
          <w:rFonts w:ascii="Times New Roman" w:hAnsi="Times New Roman"/>
          <w:sz w:val="28"/>
          <w:szCs w:val="28"/>
        </w:rPr>
        <w:t xml:space="preserve"> </w:t>
      </w:r>
      <w:r w:rsidRPr="007532CA">
        <w:rPr>
          <w:rFonts w:ascii="Times New Roman" w:hAnsi="Times New Roman"/>
          <w:sz w:val="28"/>
          <w:szCs w:val="28"/>
        </w:rPr>
        <w:t>характеризующим методы доступа к этой структуре и ее физическое представление в</w:t>
      </w:r>
      <w:r>
        <w:rPr>
          <w:rFonts w:ascii="Times New Roman" w:hAnsi="Times New Roman"/>
          <w:sz w:val="28"/>
          <w:szCs w:val="28"/>
        </w:rPr>
        <w:t xml:space="preserve"> </w:t>
      </w:r>
      <w:r w:rsidRPr="007532CA">
        <w:rPr>
          <w:rFonts w:ascii="Times New Roman" w:hAnsi="Times New Roman"/>
          <w:sz w:val="28"/>
          <w:szCs w:val="28"/>
        </w:rPr>
        <w:t>системе.</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Одним из основных понятий, связанных с операционными системами, является понятие</w:t>
      </w:r>
      <w:r>
        <w:rPr>
          <w:rFonts w:ascii="Times New Roman" w:hAnsi="Times New Roman"/>
          <w:sz w:val="28"/>
          <w:szCs w:val="28"/>
        </w:rPr>
        <w:t xml:space="preserve"> </w:t>
      </w:r>
      <w:r w:rsidRPr="007532CA">
        <w:rPr>
          <w:rFonts w:ascii="Times New Roman" w:hAnsi="Times New Roman"/>
          <w:sz w:val="28"/>
          <w:szCs w:val="28"/>
        </w:rPr>
        <w:t>процесса.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Процесс - абстракция, представляющая программу во время ее выполнения. Процесс</w:t>
      </w:r>
      <w:r>
        <w:rPr>
          <w:rFonts w:ascii="Times New Roman" w:hAnsi="Times New Roman"/>
          <w:sz w:val="28"/>
          <w:szCs w:val="28"/>
        </w:rPr>
        <w:t xml:space="preserve"> </w:t>
      </w:r>
      <w:r w:rsidRPr="007532CA">
        <w:rPr>
          <w:rFonts w:ascii="Times New Roman" w:hAnsi="Times New Roman"/>
          <w:sz w:val="28"/>
          <w:szCs w:val="28"/>
        </w:rPr>
        <w:t>является потребителем различных ресурсов операционной системы, например:</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адресное пространство процесса содержит его программный код, данные и стек (или</w:t>
      </w:r>
      <w:r>
        <w:rPr>
          <w:rFonts w:ascii="Times New Roman" w:hAnsi="Times New Roman"/>
          <w:sz w:val="28"/>
          <w:szCs w:val="28"/>
        </w:rPr>
        <w:t xml:space="preserve"> </w:t>
      </w:r>
      <w:r w:rsidRPr="007532CA">
        <w:rPr>
          <w:rFonts w:ascii="Times New Roman" w:hAnsi="Times New Roman"/>
          <w:sz w:val="28"/>
          <w:szCs w:val="28"/>
        </w:rPr>
        <w:t>стеки);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файлы используются процессом для чтения входных данных и записи выходных;</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устройства ввода-вывода используются в соответствии с их назначением.</w:t>
      </w:r>
    </w:p>
    <w:p w:rsidR="0010678D" w:rsidRPr="007532CA" w:rsidRDefault="0010678D" w:rsidP="007532CA">
      <w:pPr>
        <w:spacing w:after="0" w:line="240" w:lineRule="auto"/>
        <w:ind w:firstLine="709"/>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pStyle w:val="ListParagraph"/>
        <w:numPr>
          <w:ilvl w:val="1"/>
          <w:numId w:val="114"/>
        </w:numPr>
        <w:rPr>
          <w:rFonts w:ascii="Times New Roman" w:hAnsi="Times New Roman" w:cs="Times New Roman"/>
          <w:sz w:val="28"/>
          <w:szCs w:val="28"/>
        </w:rPr>
      </w:pPr>
      <w:r w:rsidRPr="007532CA">
        <w:rPr>
          <w:rFonts w:ascii="Times New Roman" w:hAnsi="Times New Roman" w:cs="Times New Roman"/>
          <w:sz w:val="28"/>
          <w:szCs w:val="28"/>
        </w:rPr>
        <w:t>Создать таблицу, показанную на рисунке.</w:t>
      </w:r>
    </w:p>
    <w:p w:rsidR="0010678D" w:rsidRPr="007532CA" w:rsidRDefault="0010678D" w:rsidP="007532CA">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03"/>
        <w:gridCol w:w="2236"/>
        <w:gridCol w:w="1988"/>
        <w:gridCol w:w="900"/>
      </w:tblGrid>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rPr>
            </w:pPr>
          </w:p>
        </w:tc>
        <w:tc>
          <w:tcPr>
            <w:tcW w:w="3703"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A</w:t>
            </w:r>
          </w:p>
        </w:tc>
        <w:tc>
          <w:tcPr>
            <w:tcW w:w="2236"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B</w:t>
            </w:r>
          </w:p>
        </w:tc>
        <w:tc>
          <w:tcPr>
            <w:tcW w:w="198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C</w:t>
            </w:r>
          </w:p>
        </w:tc>
        <w:tc>
          <w:tcPr>
            <w:tcW w:w="900"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D</w:t>
            </w: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w:t>
            </w:r>
          </w:p>
        </w:tc>
        <w:tc>
          <w:tcPr>
            <w:tcW w:w="8827" w:type="dxa"/>
            <w:gridSpan w:val="4"/>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Среднегодовая численность работающих</w:t>
            </w: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2</w:t>
            </w:r>
          </w:p>
        </w:tc>
        <w:tc>
          <w:tcPr>
            <w:tcW w:w="3703"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Категории должностей</w:t>
            </w:r>
          </w:p>
        </w:tc>
        <w:tc>
          <w:tcPr>
            <w:tcW w:w="2236"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Механический цех</w:t>
            </w:r>
          </w:p>
        </w:tc>
        <w:tc>
          <w:tcPr>
            <w:tcW w:w="1988"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Сборочный цех</w:t>
            </w:r>
          </w:p>
        </w:tc>
        <w:tc>
          <w:tcPr>
            <w:tcW w:w="900"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Всего</w:t>
            </w: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3</w:t>
            </w:r>
          </w:p>
        </w:tc>
        <w:tc>
          <w:tcPr>
            <w:tcW w:w="3703"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Рабочие</w:t>
            </w:r>
          </w:p>
        </w:tc>
        <w:tc>
          <w:tcPr>
            <w:tcW w:w="2236"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295</w:t>
            </w:r>
          </w:p>
        </w:tc>
        <w:tc>
          <w:tcPr>
            <w:tcW w:w="1988"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308</w:t>
            </w:r>
          </w:p>
        </w:tc>
        <w:tc>
          <w:tcPr>
            <w:tcW w:w="90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4</w:t>
            </w:r>
          </w:p>
        </w:tc>
        <w:tc>
          <w:tcPr>
            <w:tcW w:w="3703"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Ученики</w:t>
            </w:r>
          </w:p>
        </w:tc>
        <w:tc>
          <w:tcPr>
            <w:tcW w:w="2236"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15</w:t>
            </w:r>
          </w:p>
        </w:tc>
        <w:tc>
          <w:tcPr>
            <w:tcW w:w="1988"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90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5</w:t>
            </w:r>
          </w:p>
        </w:tc>
        <w:tc>
          <w:tcPr>
            <w:tcW w:w="3703"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ИТР</w:t>
            </w:r>
          </w:p>
        </w:tc>
        <w:tc>
          <w:tcPr>
            <w:tcW w:w="2236"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14</w:t>
            </w:r>
          </w:p>
        </w:tc>
        <w:tc>
          <w:tcPr>
            <w:tcW w:w="1988"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15</w:t>
            </w:r>
          </w:p>
        </w:tc>
        <w:tc>
          <w:tcPr>
            <w:tcW w:w="90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6</w:t>
            </w:r>
          </w:p>
        </w:tc>
        <w:tc>
          <w:tcPr>
            <w:tcW w:w="3703"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Служащие</w:t>
            </w:r>
          </w:p>
        </w:tc>
        <w:tc>
          <w:tcPr>
            <w:tcW w:w="2236"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1988"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14</w:t>
            </w:r>
          </w:p>
        </w:tc>
        <w:tc>
          <w:tcPr>
            <w:tcW w:w="90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7</w:t>
            </w:r>
          </w:p>
        </w:tc>
        <w:tc>
          <w:tcPr>
            <w:tcW w:w="3703"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МОП</w:t>
            </w:r>
          </w:p>
        </w:tc>
        <w:tc>
          <w:tcPr>
            <w:tcW w:w="2236"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1988"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90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8</w:t>
            </w:r>
          </w:p>
        </w:tc>
        <w:tc>
          <w:tcPr>
            <w:tcW w:w="3703"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Пожарно-сторожевая охрана</w:t>
            </w:r>
          </w:p>
        </w:tc>
        <w:tc>
          <w:tcPr>
            <w:tcW w:w="2236"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1988"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90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C0C0C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9</w:t>
            </w:r>
          </w:p>
        </w:tc>
        <w:tc>
          <w:tcPr>
            <w:tcW w:w="3703" w:type="dxa"/>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ИТОГО:</w:t>
            </w:r>
          </w:p>
        </w:tc>
        <w:tc>
          <w:tcPr>
            <w:tcW w:w="2236" w:type="dxa"/>
          </w:tcPr>
          <w:p w:rsidR="0010678D" w:rsidRPr="007532CA" w:rsidRDefault="0010678D" w:rsidP="007532CA">
            <w:pPr>
              <w:spacing w:after="0" w:line="240" w:lineRule="auto"/>
              <w:jc w:val="both"/>
              <w:rPr>
                <w:rFonts w:ascii="Times New Roman" w:hAnsi="Times New Roman"/>
                <w:sz w:val="28"/>
                <w:szCs w:val="28"/>
              </w:rPr>
            </w:pPr>
          </w:p>
        </w:tc>
        <w:tc>
          <w:tcPr>
            <w:tcW w:w="1988" w:type="dxa"/>
          </w:tcPr>
          <w:p w:rsidR="0010678D" w:rsidRPr="007532CA" w:rsidRDefault="0010678D" w:rsidP="007532CA">
            <w:pPr>
              <w:spacing w:after="0" w:line="240" w:lineRule="auto"/>
              <w:jc w:val="both"/>
              <w:rPr>
                <w:rFonts w:ascii="Times New Roman" w:hAnsi="Times New Roman"/>
                <w:sz w:val="28"/>
                <w:szCs w:val="28"/>
              </w:rPr>
            </w:pPr>
          </w:p>
        </w:tc>
        <w:tc>
          <w:tcPr>
            <w:tcW w:w="900" w:type="dxa"/>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Назначение и возможности табличного процессора Excel.</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Как создать новое окно документа в Excel?</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3.</w:t>
      </w:r>
      <w:r w:rsidRPr="007532CA">
        <w:rPr>
          <w:rFonts w:ascii="Times New Roman" w:hAnsi="Times New Roman"/>
          <w:sz w:val="28"/>
          <w:szCs w:val="28"/>
        </w:rPr>
        <w:tab/>
        <w:t>Какие величины могут быть помещены в ячейки таблицы Excel?</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4.</w:t>
      </w:r>
      <w:r w:rsidRPr="007532CA">
        <w:rPr>
          <w:rFonts w:ascii="Times New Roman" w:hAnsi="Times New Roman"/>
          <w:sz w:val="28"/>
          <w:szCs w:val="28"/>
        </w:rPr>
        <w:tab/>
        <w:t>Какая ячейка называется активной?</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5.</w:t>
      </w:r>
      <w:r w:rsidRPr="007532CA">
        <w:rPr>
          <w:rFonts w:ascii="Times New Roman" w:hAnsi="Times New Roman"/>
          <w:sz w:val="28"/>
          <w:szCs w:val="28"/>
        </w:rPr>
        <w:tab/>
        <w:t>Как ввести и редактировать данные в Excel?</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6.</w:t>
      </w:r>
      <w:r w:rsidRPr="007532CA">
        <w:rPr>
          <w:rFonts w:ascii="Times New Roman" w:hAnsi="Times New Roman"/>
          <w:sz w:val="28"/>
          <w:szCs w:val="28"/>
        </w:rPr>
        <w:tab/>
        <w:t>Как применяется функция Автосумма?</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32"/>
        </w:numPr>
        <w:spacing w:after="0" w:line="240" w:lineRule="auto"/>
        <w:jc w:val="both"/>
        <w:rPr>
          <w:rFonts w:ascii="Times New Roman" w:hAnsi="Times New Roman"/>
          <w:sz w:val="28"/>
          <w:szCs w:val="28"/>
        </w:rPr>
      </w:pPr>
      <w:r w:rsidRPr="007532CA">
        <w:rPr>
          <w:rFonts w:ascii="Times New Roman" w:hAnsi="Times New Roman"/>
          <w:sz w:val="28"/>
          <w:szCs w:val="28"/>
        </w:rPr>
        <w:t>Методы работы в операционной системе</w:t>
      </w:r>
    </w:p>
    <w:p w:rsidR="0010678D" w:rsidRPr="007532CA" w:rsidRDefault="0010678D" w:rsidP="007532CA">
      <w:pPr>
        <w:numPr>
          <w:ilvl w:val="0"/>
          <w:numId w:val="32"/>
        </w:numPr>
        <w:spacing w:after="0" w:line="240" w:lineRule="auto"/>
        <w:jc w:val="both"/>
        <w:rPr>
          <w:rFonts w:ascii="Times New Roman" w:hAnsi="Times New Roman"/>
          <w:sz w:val="28"/>
          <w:szCs w:val="28"/>
        </w:rPr>
      </w:pPr>
      <w:r w:rsidRPr="007532CA">
        <w:rPr>
          <w:rFonts w:ascii="Times New Roman" w:hAnsi="Times New Roman"/>
          <w:sz w:val="28"/>
          <w:szCs w:val="28"/>
        </w:rPr>
        <w:t>Эволюция операционных систем.</w:t>
      </w:r>
    </w:p>
    <w:p w:rsidR="0010678D" w:rsidRPr="007532CA" w:rsidRDefault="0010678D" w:rsidP="007532CA">
      <w:pPr>
        <w:numPr>
          <w:ilvl w:val="0"/>
          <w:numId w:val="32"/>
        </w:numPr>
        <w:spacing w:after="0" w:line="240" w:lineRule="auto"/>
        <w:jc w:val="both"/>
        <w:rPr>
          <w:rFonts w:ascii="Times New Roman" w:hAnsi="Times New Roman"/>
          <w:sz w:val="28"/>
          <w:szCs w:val="28"/>
        </w:rPr>
      </w:pPr>
      <w:r w:rsidRPr="007532CA">
        <w:rPr>
          <w:rFonts w:ascii="Times New Roman" w:hAnsi="Times New Roman"/>
          <w:sz w:val="28"/>
          <w:szCs w:val="28"/>
        </w:rPr>
        <w:t>Информационный язык как средство представления информации.</w:t>
      </w:r>
    </w:p>
    <w:p w:rsidR="0010678D" w:rsidRPr="007532CA" w:rsidRDefault="0010678D" w:rsidP="007532CA">
      <w:pPr>
        <w:numPr>
          <w:ilvl w:val="0"/>
          <w:numId w:val="32"/>
        </w:numPr>
        <w:spacing w:after="0" w:line="240" w:lineRule="auto"/>
        <w:jc w:val="both"/>
        <w:rPr>
          <w:rFonts w:ascii="Times New Roman" w:hAnsi="Times New Roman"/>
          <w:sz w:val="28"/>
          <w:szCs w:val="28"/>
        </w:rPr>
      </w:pPr>
      <w:r w:rsidRPr="007532CA">
        <w:rPr>
          <w:rFonts w:ascii="Times New Roman" w:hAnsi="Times New Roman"/>
          <w:sz w:val="28"/>
          <w:szCs w:val="28"/>
        </w:rPr>
        <w:t>Основные способы представления информации и команд в компьютере.</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№8</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«Работа в операционной системе Windows»</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изучить основные функции Windows 7, ознакомиться с программным обеспечением для работы в сети Интернет и с электронной почтой.</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
          <w:bCs/>
          <w:sz w:val="28"/>
          <w:szCs w:val="28"/>
        </w:rPr>
        <w:t>ОПЕРАЦИОННАЯ СИСТЕМА КОМПЬЮТЕРА</w:t>
      </w:r>
      <w:r w:rsidRPr="007532CA">
        <w:rPr>
          <w:rFonts w:ascii="Times New Roman" w:hAnsi="Times New Roman"/>
          <w:sz w:val="28"/>
          <w:szCs w:val="28"/>
        </w:rPr>
        <w:t> — </w:t>
      </w:r>
      <w:r w:rsidRPr="007532CA">
        <w:rPr>
          <w:rFonts w:ascii="Times New Roman" w:hAnsi="Times New Roman"/>
          <w:i/>
          <w:iCs/>
          <w:sz w:val="28"/>
          <w:szCs w:val="28"/>
        </w:rPr>
        <w:t>компьютерная программа, управляющая работой самого компьютера, а также другими компьютерными программами.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После того как операционная система Windows будет загружена в нормальном режиме, вы увидите графический интерфейс.</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
          <w:bCs/>
          <w:sz w:val="28"/>
          <w:szCs w:val="28"/>
        </w:rPr>
        <w:t>2. Графический интерфейс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i/>
          <w:iCs/>
          <w:sz w:val="28"/>
          <w:szCs w:val="28"/>
        </w:rPr>
        <w:t>- средства взаимодействия пользователей с операционной системой компьютера, или пользовательской программой. Графический интерфейс пользователя (взаимодействие с компьютером организуется с помощью пиктограмм, меню, диалоговых окон и пр.).</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br/>
      </w:r>
    </w:p>
    <w:p w:rsidR="0010678D" w:rsidRPr="007532CA" w:rsidRDefault="0010678D" w:rsidP="007532CA">
      <w:pPr>
        <w:numPr>
          <w:ilvl w:val="1"/>
          <w:numId w:val="12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b/>
          <w:bCs/>
          <w:sz w:val="28"/>
          <w:szCs w:val="28"/>
        </w:rPr>
        <w:t>Основными компонентами графического интерфейса являются:</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рабочий стол (Desktop) ;</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панель задач (Taskbar)</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пиктограммы (в терминологии Microsoft — значки)</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ярлыки;</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окна;</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контекстное меню;</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Aero</w:t>
      </w:r>
      <w:r w:rsidRPr="007532CA">
        <w:rPr>
          <w:rFonts w:ascii="Times New Roman" w:hAnsi="Times New Roman"/>
          <w:b/>
          <w:bCs/>
          <w:i/>
          <w:iCs/>
          <w:sz w:val="28"/>
          <w:szCs w:val="28"/>
          <w:u w:val="single"/>
        </w:rPr>
        <w:t>;</w:t>
      </w:r>
    </w:p>
    <w:p w:rsidR="0010678D" w:rsidRPr="007532CA" w:rsidRDefault="0010678D" w:rsidP="007532CA">
      <w:pPr>
        <w:numPr>
          <w:ilvl w:val="0"/>
          <w:numId w:val="12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i/>
          <w:iCs/>
          <w:sz w:val="28"/>
          <w:szCs w:val="28"/>
          <w:u w:val="single"/>
        </w:rPr>
        <w:t>стартовое меню.</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tabs>
          <w:tab w:val="left" w:pos="1134"/>
        </w:tabs>
        <w:spacing w:after="0" w:line="240" w:lineRule="auto"/>
        <w:ind w:firstLine="709"/>
        <w:rPr>
          <w:rFonts w:ascii="Times New Roman" w:hAnsi="Times New Roman"/>
          <w:sz w:val="28"/>
          <w:szCs w:val="28"/>
        </w:rPr>
      </w:pPr>
      <w:r w:rsidRPr="007532CA">
        <w:rPr>
          <w:rFonts w:ascii="Times New Roman" w:hAnsi="Times New Roman"/>
          <w:sz w:val="28"/>
          <w:szCs w:val="28"/>
        </w:rPr>
        <w:t>1.Создать шаблон для заполнения электронной таблицы, показанный на рисунке.</w:t>
      </w:r>
    </w:p>
    <w:p w:rsidR="0010678D" w:rsidRPr="007532CA" w:rsidRDefault="0010678D" w:rsidP="007532CA">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526"/>
        <w:gridCol w:w="2115"/>
        <w:gridCol w:w="1150"/>
        <w:gridCol w:w="1010"/>
        <w:gridCol w:w="1004"/>
        <w:gridCol w:w="1001"/>
        <w:gridCol w:w="1010"/>
        <w:gridCol w:w="1137"/>
      </w:tblGrid>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p>
        </w:tc>
        <w:tc>
          <w:tcPr>
            <w:tcW w:w="540"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A</w:t>
            </w:r>
          </w:p>
        </w:tc>
        <w:tc>
          <w:tcPr>
            <w:tcW w:w="230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B</w:t>
            </w:r>
          </w:p>
        </w:tc>
        <w:tc>
          <w:tcPr>
            <w:tcW w:w="116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C</w:t>
            </w:r>
          </w:p>
        </w:tc>
        <w:tc>
          <w:tcPr>
            <w:tcW w:w="116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D</w:t>
            </w:r>
          </w:p>
        </w:tc>
        <w:tc>
          <w:tcPr>
            <w:tcW w:w="116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E</w:t>
            </w:r>
          </w:p>
        </w:tc>
        <w:tc>
          <w:tcPr>
            <w:tcW w:w="116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F</w:t>
            </w:r>
          </w:p>
        </w:tc>
        <w:tc>
          <w:tcPr>
            <w:tcW w:w="116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G</w:t>
            </w:r>
          </w:p>
        </w:tc>
        <w:tc>
          <w:tcPr>
            <w:tcW w:w="1164" w:type="dxa"/>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H</w:t>
            </w: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6336" w:type="dxa"/>
            <w:gridSpan w:val="5"/>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Ведомость выдачи заработной платы</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w:t>
            </w:r>
          </w:p>
        </w:tc>
        <w:tc>
          <w:tcPr>
            <w:tcW w:w="540"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w:t>
            </w:r>
          </w:p>
        </w:tc>
        <w:tc>
          <w:tcPr>
            <w:tcW w:w="2304"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Фамилия</w:t>
            </w:r>
          </w:p>
        </w:tc>
        <w:tc>
          <w:tcPr>
            <w:tcW w:w="1164"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Январь</w:t>
            </w:r>
          </w:p>
        </w:tc>
        <w:tc>
          <w:tcPr>
            <w:tcW w:w="1164" w:type="dxa"/>
          </w:tcPr>
          <w:p w:rsidR="0010678D" w:rsidRPr="007532CA" w:rsidRDefault="0010678D" w:rsidP="007532CA">
            <w:pPr>
              <w:spacing w:after="0" w:line="240" w:lineRule="auto"/>
              <w:jc w:val="both"/>
              <w:rPr>
                <w:rFonts w:ascii="Times New Roman" w:hAnsi="Times New Roman"/>
                <w:b/>
                <w:bCs/>
                <w:i/>
                <w:iCs/>
                <w:sz w:val="28"/>
                <w:szCs w:val="28"/>
              </w:rPr>
            </w:pPr>
          </w:p>
        </w:tc>
        <w:tc>
          <w:tcPr>
            <w:tcW w:w="1164" w:type="dxa"/>
          </w:tcPr>
          <w:p w:rsidR="0010678D" w:rsidRPr="007532CA" w:rsidRDefault="0010678D" w:rsidP="007532CA">
            <w:pPr>
              <w:spacing w:after="0" w:line="240" w:lineRule="auto"/>
              <w:jc w:val="both"/>
              <w:rPr>
                <w:rFonts w:ascii="Times New Roman" w:hAnsi="Times New Roman"/>
                <w:b/>
                <w:bCs/>
                <w:i/>
                <w:iCs/>
                <w:sz w:val="28"/>
                <w:szCs w:val="28"/>
              </w:rPr>
            </w:pPr>
          </w:p>
        </w:tc>
        <w:tc>
          <w:tcPr>
            <w:tcW w:w="1164" w:type="dxa"/>
          </w:tcPr>
          <w:p w:rsidR="0010678D" w:rsidRPr="007532CA" w:rsidRDefault="0010678D" w:rsidP="007532CA">
            <w:pPr>
              <w:spacing w:after="0" w:line="240" w:lineRule="auto"/>
              <w:jc w:val="both"/>
              <w:rPr>
                <w:rFonts w:ascii="Times New Roman" w:hAnsi="Times New Roman"/>
                <w:b/>
                <w:bCs/>
                <w:i/>
                <w:iCs/>
                <w:sz w:val="28"/>
                <w:szCs w:val="28"/>
              </w:rPr>
            </w:pPr>
          </w:p>
        </w:tc>
        <w:tc>
          <w:tcPr>
            <w:tcW w:w="1164" w:type="dxa"/>
          </w:tcPr>
          <w:p w:rsidR="0010678D" w:rsidRPr="007532CA" w:rsidRDefault="0010678D" w:rsidP="007532CA">
            <w:pPr>
              <w:spacing w:after="0" w:line="240" w:lineRule="auto"/>
              <w:jc w:val="both"/>
              <w:rPr>
                <w:rFonts w:ascii="Times New Roman" w:hAnsi="Times New Roman"/>
                <w:b/>
                <w:bCs/>
                <w:i/>
                <w:iCs/>
                <w:sz w:val="28"/>
                <w:szCs w:val="28"/>
              </w:rPr>
            </w:pPr>
          </w:p>
        </w:tc>
        <w:tc>
          <w:tcPr>
            <w:tcW w:w="1164"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Итого</w:t>
            </w: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w:t>
            </w:r>
          </w:p>
        </w:tc>
        <w:tc>
          <w:tcPr>
            <w:tcW w:w="54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Иванов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54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w:t>
            </w: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Петров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Сидоров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Глухов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Галкин</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Смирнов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Горшков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Авдеев</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648" w:type="dxa"/>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w:t>
            </w:r>
          </w:p>
        </w:tc>
        <w:tc>
          <w:tcPr>
            <w:tcW w:w="540" w:type="dxa"/>
          </w:tcPr>
          <w:p w:rsidR="0010678D" w:rsidRPr="007532CA" w:rsidRDefault="0010678D" w:rsidP="007532CA">
            <w:pPr>
              <w:spacing w:after="0" w:line="240" w:lineRule="auto"/>
              <w:jc w:val="both"/>
              <w:rPr>
                <w:rFonts w:ascii="Times New Roman" w:hAnsi="Times New Roman"/>
                <w:sz w:val="28"/>
                <w:szCs w:val="28"/>
              </w:rPr>
            </w:pPr>
          </w:p>
        </w:tc>
        <w:tc>
          <w:tcPr>
            <w:tcW w:w="2304" w:type="dxa"/>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Сумма:</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Какими способами можно осуществлять изменение размеров ячейки? Опишите их.</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Как выполняются операции автозаполнения и копирования в электронной таблице?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w:t>
      </w:r>
      <w:r w:rsidRPr="007532CA">
        <w:rPr>
          <w:rFonts w:ascii="Times New Roman" w:hAnsi="Times New Roman"/>
          <w:sz w:val="28"/>
          <w:szCs w:val="28"/>
        </w:rPr>
        <w:tab/>
        <w:t xml:space="preserve"> Для чего используется кнопка ←а→?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Способы работы с объектами в операционной системе</w:t>
      </w:r>
    </w:p>
    <w:p w:rsidR="0010678D" w:rsidRPr="007532CA" w:rsidRDefault="0010678D" w:rsidP="007532CA">
      <w:pPr>
        <w:numPr>
          <w:ilvl w:val="0"/>
          <w:numId w:val="33"/>
        </w:numPr>
        <w:tabs>
          <w:tab w:val="left" w:pos="1134"/>
        </w:tabs>
        <w:spacing w:after="0" w:line="240" w:lineRule="auto"/>
        <w:ind w:left="0" w:firstLine="709"/>
        <w:jc w:val="both"/>
        <w:rPr>
          <w:rFonts w:ascii="Times New Roman" w:hAnsi="Times New Roman"/>
          <w:sz w:val="28"/>
          <w:szCs w:val="28"/>
        </w:rPr>
      </w:pPr>
    </w:p>
    <w:p w:rsidR="0010678D" w:rsidRPr="007532CA" w:rsidRDefault="0010678D" w:rsidP="007532CA">
      <w:pPr>
        <w:numPr>
          <w:ilvl w:val="0"/>
          <w:numId w:val="3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Перспективы развития операционных систем.</w:t>
      </w:r>
    </w:p>
    <w:p w:rsidR="0010678D" w:rsidRPr="007532CA" w:rsidRDefault="0010678D" w:rsidP="007532CA">
      <w:pPr>
        <w:numPr>
          <w:ilvl w:val="0"/>
          <w:numId w:val="3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Основные способы представления информации и команд в компьютере.</w:t>
      </w:r>
    </w:p>
    <w:p w:rsidR="0010678D" w:rsidRPr="007532CA" w:rsidRDefault="0010678D" w:rsidP="007532CA">
      <w:pPr>
        <w:numPr>
          <w:ilvl w:val="0"/>
          <w:numId w:val="3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Разновидности компьютерных вирусов и основные антивирусные программы.</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sz w:val="28"/>
          <w:szCs w:val="28"/>
        </w:rPr>
      </w:pPr>
      <w:r w:rsidRPr="007532CA">
        <w:rPr>
          <w:rFonts w:ascii="Times New Roman" w:hAnsi="Times New Roman"/>
          <w:sz w:val="28"/>
          <w:szCs w:val="28"/>
        </w:rPr>
        <w:t>Тест</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1.Информационные технологии – это:</w:t>
      </w:r>
    </w:p>
    <w:p w:rsidR="0010678D" w:rsidRPr="007532CA" w:rsidRDefault="0010678D" w:rsidP="007532CA">
      <w:pPr>
        <w:numPr>
          <w:ilvl w:val="0"/>
          <w:numId w:val="8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Сведения о ком-то или о чем-то, передаваемые в форме знаков или сигналов</w:t>
      </w:r>
    </w:p>
    <w:p w:rsidR="0010678D" w:rsidRPr="007532CA" w:rsidRDefault="0010678D" w:rsidP="007532CA">
      <w:pPr>
        <w:numPr>
          <w:ilvl w:val="0"/>
          <w:numId w:val="8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технологии накопления, обработки и передачи информации с использованием определенных (технических) средств</w:t>
      </w:r>
    </w:p>
    <w:p w:rsidR="0010678D" w:rsidRPr="007532CA" w:rsidRDefault="0010678D" w:rsidP="007532CA">
      <w:pPr>
        <w:numPr>
          <w:ilvl w:val="0"/>
          <w:numId w:val="8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процессы передачи, накопления и переработки информации в общении людей, в живых организмах, технических устройствах и жизни общества</w:t>
      </w:r>
    </w:p>
    <w:p w:rsidR="0010678D" w:rsidRPr="007532CA" w:rsidRDefault="0010678D" w:rsidP="007532CA">
      <w:pPr>
        <w:numPr>
          <w:ilvl w:val="0"/>
          <w:numId w:val="8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система для работы с программами, файлами и оглавлениями данных на ЭВМ</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2.Свойством алгоритма является</w:t>
      </w:r>
    </w:p>
    <w:p w:rsidR="0010678D" w:rsidRPr="007532CA" w:rsidRDefault="0010678D" w:rsidP="007532CA">
      <w:pPr>
        <w:numPr>
          <w:ilvl w:val="0"/>
          <w:numId w:val="8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результативность</w:t>
      </w:r>
    </w:p>
    <w:p w:rsidR="0010678D" w:rsidRPr="007532CA" w:rsidRDefault="0010678D" w:rsidP="007532CA">
      <w:pPr>
        <w:numPr>
          <w:ilvl w:val="0"/>
          <w:numId w:val="8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цикличность</w:t>
      </w:r>
    </w:p>
    <w:p w:rsidR="0010678D" w:rsidRPr="007532CA" w:rsidRDefault="0010678D" w:rsidP="007532CA">
      <w:pPr>
        <w:numPr>
          <w:ilvl w:val="0"/>
          <w:numId w:val="8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возможность изменения последовательности выполнения команд</w:t>
      </w:r>
    </w:p>
    <w:p w:rsidR="0010678D" w:rsidRPr="007532CA" w:rsidRDefault="0010678D" w:rsidP="007532CA">
      <w:pPr>
        <w:numPr>
          <w:ilvl w:val="0"/>
          <w:numId w:val="8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возможность выполнения алгоритма в обратном порядке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3.Блок-схема – это: </w:t>
      </w:r>
    </w:p>
    <w:p w:rsidR="0010678D" w:rsidRPr="007532CA" w:rsidRDefault="0010678D" w:rsidP="007532CA">
      <w:pPr>
        <w:numPr>
          <w:ilvl w:val="0"/>
          <w:numId w:val="8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монтажная плата для ПК</w:t>
      </w:r>
    </w:p>
    <w:p w:rsidR="0010678D" w:rsidRPr="007532CA" w:rsidRDefault="0010678D" w:rsidP="007532CA">
      <w:pPr>
        <w:numPr>
          <w:ilvl w:val="0"/>
          <w:numId w:val="8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функциональная схема ЭВМ</w:t>
      </w:r>
    </w:p>
    <w:p w:rsidR="0010678D" w:rsidRPr="007532CA" w:rsidRDefault="0010678D" w:rsidP="007532CA">
      <w:pPr>
        <w:numPr>
          <w:ilvl w:val="0"/>
          <w:numId w:val="8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схема размещения блоков на плате</w:t>
      </w:r>
    </w:p>
    <w:p w:rsidR="0010678D" w:rsidRPr="007532CA" w:rsidRDefault="0010678D" w:rsidP="007532CA">
      <w:pPr>
        <w:numPr>
          <w:ilvl w:val="0"/>
          <w:numId w:val="8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графическое написание алгоритма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4.К основным типам алгоритмов относятся:</w:t>
      </w:r>
      <w:r w:rsidRPr="007532CA">
        <w:rPr>
          <w:rFonts w:ascii="Times New Roman" w:hAnsi="Times New Roman"/>
          <w:sz w:val="28"/>
          <w:szCs w:val="28"/>
        </w:rPr>
        <w:t xml:space="preserve"> </w:t>
      </w:r>
    </w:p>
    <w:p w:rsidR="0010678D" w:rsidRPr="007532CA" w:rsidRDefault="0010678D" w:rsidP="007532CA">
      <w:pPr>
        <w:numPr>
          <w:ilvl w:val="0"/>
          <w:numId w:val="8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вспомогательные, основные, структурированные</w:t>
      </w:r>
    </w:p>
    <w:p w:rsidR="0010678D" w:rsidRPr="007532CA" w:rsidRDefault="0010678D" w:rsidP="007532CA">
      <w:pPr>
        <w:numPr>
          <w:ilvl w:val="0"/>
          <w:numId w:val="8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линейные, разветвляющиеся, циклические</w:t>
      </w:r>
    </w:p>
    <w:p w:rsidR="0010678D" w:rsidRPr="007532CA" w:rsidRDefault="0010678D" w:rsidP="007532CA">
      <w:pPr>
        <w:numPr>
          <w:ilvl w:val="0"/>
          <w:numId w:val="8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простые, сложные, комбинированные</w:t>
      </w:r>
    </w:p>
    <w:p w:rsidR="0010678D" w:rsidRPr="007532CA" w:rsidRDefault="0010678D" w:rsidP="007532CA">
      <w:pPr>
        <w:numPr>
          <w:ilvl w:val="0"/>
          <w:numId w:val="8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вычислительные, диалоговые, управляющие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5.Программой-архиватором называют</w:t>
      </w:r>
    </w:p>
    <w:p w:rsidR="0010678D" w:rsidRPr="007532CA" w:rsidRDefault="0010678D" w:rsidP="007532CA">
      <w:pPr>
        <w:numPr>
          <w:ilvl w:val="0"/>
          <w:numId w:val="9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программу для уменьшения информационного объема (сжатия) файлов </w:t>
      </w:r>
    </w:p>
    <w:p w:rsidR="0010678D" w:rsidRPr="007532CA" w:rsidRDefault="0010678D" w:rsidP="007532CA">
      <w:pPr>
        <w:numPr>
          <w:ilvl w:val="0"/>
          <w:numId w:val="9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программу резервного копирования файлов</w:t>
      </w:r>
    </w:p>
    <w:p w:rsidR="0010678D" w:rsidRPr="007532CA" w:rsidRDefault="0010678D" w:rsidP="007532CA">
      <w:pPr>
        <w:numPr>
          <w:ilvl w:val="0"/>
          <w:numId w:val="9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интерпретатор</w:t>
      </w:r>
    </w:p>
    <w:p w:rsidR="0010678D" w:rsidRPr="007532CA" w:rsidRDefault="0010678D" w:rsidP="007532CA">
      <w:pPr>
        <w:numPr>
          <w:ilvl w:val="0"/>
          <w:numId w:val="9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транслятор</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6.В текстовом процессоре основными параметрами при задании параметров абзаца являются:</w:t>
      </w:r>
    </w:p>
    <w:p w:rsidR="0010678D" w:rsidRPr="007532CA" w:rsidRDefault="0010678D" w:rsidP="007532CA">
      <w:pPr>
        <w:numPr>
          <w:ilvl w:val="0"/>
          <w:numId w:val="9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поля, ориентация</w:t>
      </w:r>
    </w:p>
    <w:p w:rsidR="0010678D" w:rsidRPr="007532CA" w:rsidRDefault="0010678D" w:rsidP="007532CA">
      <w:pPr>
        <w:numPr>
          <w:ilvl w:val="0"/>
          <w:numId w:val="9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гарнитура, размер, начертание</w:t>
      </w:r>
    </w:p>
    <w:p w:rsidR="0010678D" w:rsidRPr="007532CA" w:rsidRDefault="0010678D" w:rsidP="007532CA">
      <w:pPr>
        <w:numPr>
          <w:ilvl w:val="0"/>
          <w:numId w:val="9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выравнивание, отступ, интервал</w:t>
      </w:r>
    </w:p>
    <w:p w:rsidR="0010678D" w:rsidRPr="007532CA" w:rsidRDefault="0010678D" w:rsidP="007532CA">
      <w:pPr>
        <w:numPr>
          <w:ilvl w:val="0"/>
          <w:numId w:val="9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шрифт, выравнивание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7.</w:t>
      </w:r>
      <w:r w:rsidRPr="007532CA">
        <w:rPr>
          <w:rFonts w:ascii="Times New Roman" w:hAnsi="Times New Roman"/>
          <w:bCs/>
          <w:sz w:val="28"/>
          <w:szCs w:val="28"/>
          <w:lang w:val="en-US"/>
        </w:rPr>
        <w:t>B</w:t>
      </w:r>
      <w:r w:rsidRPr="007532CA">
        <w:rPr>
          <w:rFonts w:ascii="Times New Roman" w:hAnsi="Times New Roman"/>
          <w:bCs/>
          <w:sz w:val="28"/>
          <w:szCs w:val="28"/>
        </w:rPr>
        <w:t xml:space="preserve"> текстовом редакторе абзац – это:</w:t>
      </w:r>
    </w:p>
    <w:p w:rsidR="0010678D" w:rsidRPr="007532CA" w:rsidRDefault="0010678D" w:rsidP="007532CA">
      <w:pPr>
        <w:numPr>
          <w:ilvl w:val="0"/>
          <w:numId w:val="9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Произвольная последовательность слов между двумя точками</w:t>
      </w:r>
    </w:p>
    <w:p w:rsidR="0010678D" w:rsidRPr="007532CA" w:rsidRDefault="0010678D" w:rsidP="007532CA">
      <w:pPr>
        <w:numPr>
          <w:ilvl w:val="0"/>
          <w:numId w:val="9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Произвольная последовательность символов, ограниченная с обоих концов маркером конца абзаца (непечатаемые символы)  </w:t>
      </w:r>
    </w:p>
    <w:p w:rsidR="0010678D" w:rsidRPr="007532CA" w:rsidRDefault="0010678D" w:rsidP="007532CA">
      <w:pPr>
        <w:numPr>
          <w:ilvl w:val="0"/>
          <w:numId w:val="9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Произвольная последовательность символов между левой и правой границы строки</w:t>
      </w:r>
    </w:p>
    <w:p w:rsidR="0010678D" w:rsidRPr="007532CA" w:rsidRDefault="0010678D" w:rsidP="007532CA">
      <w:pPr>
        <w:numPr>
          <w:ilvl w:val="0"/>
          <w:numId w:val="9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Произвольная последовательность символов, начинающаяся с отступом первой строки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8.При перемещении или копировании в электронной таблице абсолютные ссылки:</w:t>
      </w:r>
    </w:p>
    <w:p w:rsidR="0010678D" w:rsidRPr="007532CA" w:rsidRDefault="0010678D" w:rsidP="007532CA">
      <w:pPr>
        <w:numPr>
          <w:ilvl w:val="0"/>
          <w:numId w:val="9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не изменяются</w:t>
      </w:r>
    </w:p>
    <w:p w:rsidR="0010678D" w:rsidRPr="007532CA" w:rsidRDefault="0010678D" w:rsidP="007532CA">
      <w:pPr>
        <w:numPr>
          <w:ilvl w:val="0"/>
          <w:numId w:val="9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преобразуются вне зависимости от нового положения формулы</w:t>
      </w:r>
    </w:p>
    <w:p w:rsidR="0010678D" w:rsidRPr="007532CA" w:rsidRDefault="0010678D" w:rsidP="007532CA">
      <w:pPr>
        <w:numPr>
          <w:ilvl w:val="0"/>
          <w:numId w:val="9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преобразуются в зависимости от нового положения формулы</w:t>
      </w:r>
    </w:p>
    <w:p w:rsidR="0010678D" w:rsidRPr="007532CA" w:rsidRDefault="0010678D" w:rsidP="007532CA">
      <w:pPr>
        <w:numPr>
          <w:ilvl w:val="0"/>
          <w:numId w:val="9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преобразуются в зависимости от правил указанных в формуле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9.При перемещении или копировании в электронной таблице относительные ссылки:</w:t>
      </w:r>
    </w:p>
    <w:p w:rsidR="0010678D" w:rsidRPr="007532CA" w:rsidRDefault="0010678D" w:rsidP="007532CA">
      <w:pPr>
        <w:numPr>
          <w:ilvl w:val="0"/>
          <w:numId w:val="9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преобразуются вне зависимости от нового положения формулы</w:t>
      </w:r>
    </w:p>
    <w:p w:rsidR="0010678D" w:rsidRPr="007532CA" w:rsidRDefault="0010678D" w:rsidP="007532CA">
      <w:pPr>
        <w:numPr>
          <w:ilvl w:val="0"/>
          <w:numId w:val="9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преобразуются в зависимости от длины формулы</w:t>
      </w:r>
    </w:p>
    <w:p w:rsidR="0010678D" w:rsidRPr="007532CA" w:rsidRDefault="0010678D" w:rsidP="007532CA">
      <w:pPr>
        <w:numPr>
          <w:ilvl w:val="0"/>
          <w:numId w:val="9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не изменяются</w:t>
      </w:r>
    </w:p>
    <w:p w:rsidR="0010678D" w:rsidRPr="007532CA" w:rsidRDefault="0010678D" w:rsidP="007532CA">
      <w:pPr>
        <w:numPr>
          <w:ilvl w:val="0"/>
          <w:numId w:val="9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преобразуются в зависимости от нового положения формулы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10.Выберите верную запись формулы для электронной таблицы:</w:t>
      </w:r>
    </w:p>
    <w:p w:rsidR="0010678D" w:rsidRPr="007532CA" w:rsidRDefault="0010678D" w:rsidP="007532CA">
      <w:pPr>
        <w:numPr>
          <w:ilvl w:val="0"/>
          <w:numId w:val="9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C3+4*D4</w:t>
      </w:r>
    </w:p>
    <w:p w:rsidR="0010678D" w:rsidRPr="007532CA" w:rsidRDefault="0010678D" w:rsidP="007532CA">
      <w:pPr>
        <w:numPr>
          <w:ilvl w:val="0"/>
          <w:numId w:val="9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C3=C1+2*C2</w:t>
      </w:r>
    </w:p>
    <w:p w:rsidR="0010678D" w:rsidRPr="007532CA" w:rsidRDefault="0010678D" w:rsidP="007532CA">
      <w:pPr>
        <w:numPr>
          <w:ilvl w:val="0"/>
          <w:numId w:val="9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A5B5+23</w:t>
      </w:r>
    </w:p>
    <w:p w:rsidR="0010678D" w:rsidRPr="007532CA" w:rsidRDefault="0010678D" w:rsidP="007532CA">
      <w:pPr>
        <w:numPr>
          <w:ilvl w:val="0"/>
          <w:numId w:val="95"/>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 xml:space="preserve">=A2*A3-A4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11.Ввод последовательностей чисел или дат в столбец или строку, путем перетаскивания указателя мыши вдоль столбца или строки осуществляется с помощью команды:</w:t>
      </w:r>
    </w:p>
    <w:p w:rsidR="0010678D" w:rsidRPr="007532CA" w:rsidRDefault="0010678D" w:rsidP="007532CA">
      <w:pPr>
        <w:numPr>
          <w:ilvl w:val="0"/>
          <w:numId w:val="9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автозаполнение</w:t>
      </w:r>
    </w:p>
    <w:p w:rsidR="0010678D" w:rsidRPr="007532CA" w:rsidRDefault="0010678D" w:rsidP="007532CA">
      <w:pPr>
        <w:numPr>
          <w:ilvl w:val="0"/>
          <w:numId w:val="9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автодополнение</w:t>
      </w:r>
    </w:p>
    <w:p w:rsidR="0010678D" w:rsidRPr="007532CA" w:rsidRDefault="0010678D" w:rsidP="007532CA">
      <w:pPr>
        <w:numPr>
          <w:ilvl w:val="0"/>
          <w:numId w:val="9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автофильтр</w:t>
      </w:r>
    </w:p>
    <w:p w:rsidR="0010678D" w:rsidRPr="007532CA" w:rsidRDefault="0010678D" w:rsidP="007532CA">
      <w:pPr>
        <w:numPr>
          <w:ilvl w:val="0"/>
          <w:numId w:val="9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сортировка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12.Для поиска данных или записей в списках электронных таблиц используются пользовательские фильтры, которые отображают на экране:</w:t>
      </w:r>
    </w:p>
    <w:p w:rsidR="0010678D" w:rsidRPr="007532CA" w:rsidRDefault="0010678D" w:rsidP="007532CA">
      <w:pPr>
        <w:numPr>
          <w:ilvl w:val="0"/>
          <w:numId w:val="9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любые записи</w:t>
      </w:r>
    </w:p>
    <w:p w:rsidR="0010678D" w:rsidRPr="007532CA" w:rsidRDefault="0010678D" w:rsidP="007532CA">
      <w:pPr>
        <w:numPr>
          <w:ilvl w:val="0"/>
          <w:numId w:val="9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записи, не удовлетворяющие заданным требованиям</w:t>
      </w:r>
    </w:p>
    <w:p w:rsidR="0010678D" w:rsidRPr="007532CA" w:rsidRDefault="0010678D" w:rsidP="007532CA">
      <w:pPr>
        <w:numPr>
          <w:ilvl w:val="0"/>
          <w:numId w:val="9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только записи, соответствующие определенным условиям, а записи, не удовлетворяющие заданным требованиям, процессор скрывает</w:t>
      </w:r>
    </w:p>
    <w:p w:rsidR="0010678D" w:rsidRPr="007532CA" w:rsidRDefault="0010678D" w:rsidP="007532CA">
      <w:pPr>
        <w:numPr>
          <w:ilvl w:val="0"/>
          <w:numId w:val="9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числовые данные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 xml:space="preserve">13.Группа символов ######  в ячейке означает: </w:t>
      </w:r>
    </w:p>
    <w:p w:rsidR="0010678D" w:rsidRPr="007532CA" w:rsidRDefault="0010678D" w:rsidP="007532CA">
      <w:pPr>
        <w:numPr>
          <w:ilvl w:val="0"/>
          <w:numId w:val="9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Выбранная ширина ячейки, не позволяет разместить в ней результаты вычислений </w:t>
      </w:r>
    </w:p>
    <w:p w:rsidR="0010678D" w:rsidRPr="007532CA" w:rsidRDefault="0010678D" w:rsidP="007532CA">
      <w:pPr>
        <w:numPr>
          <w:ilvl w:val="0"/>
          <w:numId w:val="9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 ячейку введена недопустимая информация</w:t>
      </w:r>
    </w:p>
    <w:p w:rsidR="0010678D" w:rsidRPr="007532CA" w:rsidRDefault="0010678D" w:rsidP="007532CA">
      <w:pPr>
        <w:numPr>
          <w:ilvl w:val="0"/>
          <w:numId w:val="9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Произошла ошибка вычисления по формуле</w:t>
      </w:r>
    </w:p>
    <w:p w:rsidR="0010678D" w:rsidRPr="007532CA" w:rsidRDefault="0010678D" w:rsidP="007532CA">
      <w:pPr>
        <w:numPr>
          <w:ilvl w:val="0"/>
          <w:numId w:val="9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Выполненные действия привели к неправильной работе компьютера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14.Основным, обязательным объектом файла базы данных, в котором хранится информация в виде однотипных записей является:</w:t>
      </w:r>
    </w:p>
    <w:p w:rsidR="0010678D" w:rsidRPr="007532CA" w:rsidRDefault="0010678D" w:rsidP="007532CA">
      <w:pPr>
        <w:numPr>
          <w:ilvl w:val="0"/>
          <w:numId w:val="9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Таблица</w:t>
      </w:r>
    </w:p>
    <w:p w:rsidR="0010678D" w:rsidRPr="007532CA" w:rsidRDefault="0010678D" w:rsidP="007532CA">
      <w:pPr>
        <w:numPr>
          <w:ilvl w:val="0"/>
          <w:numId w:val="9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Запросы</w:t>
      </w:r>
    </w:p>
    <w:p w:rsidR="0010678D" w:rsidRPr="007532CA" w:rsidRDefault="0010678D" w:rsidP="007532CA">
      <w:pPr>
        <w:numPr>
          <w:ilvl w:val="0"/>
          <w:numId w:val="9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Формы и отчеты</w:t>
      </w:r>
    </w:p>
    <w:p w:rsidR="0010678D" w:rsidRPr="007532CA" w:rsidRDefault="0010678D" w:rsidP="007532CA">
      <w:pPr>
        <w:numPr>
          <w:ilvl w:val="0"/>
          <w:numId w:val="9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Макросы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 xml:space="preserve">15.Сети, объединяющие компьютеры в пределах одного помещения называются </w:t>
      </w:r>
    </w:p>
    <w:p w:rsidR="0010678D" w:rsidRPr="007532CA" w:rsidRDefault="0010678D" w:rsidP="007532CA">
      <w:pPr>
        <w:numPr>
          <w:ilvl w:val="0"/>
          <w:numId w:val="10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Локальные</w:t>
      </w:r>
    </w:p>
    <w:p w:rsidR="0010678D" w:rsidRPr="007532CA" w:rsidRDefault="0010678D" w:rsidP="007532CA">
      <w:pPr>
        <w:numPr>
          <w:ilvl w:val="0"/>
          <w:numId w:val="10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Компьютерные</w:t>
      </w:r>
    </w:p>
    <w:p w:rsidR="0010678D" w:rsidRPr="007532CA" w:rsidRDefault="0010678D" w:rsidP="007532CA">
      <w:pPr>
        <w:numPr>
          <w:ilvl w:val="0"/>
          <w:numId w:val="10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Региональные</w:t>
      </w:r>
    </w:p>
    <w:p w:rsidR="0010678D" w:rsidRPr="007532CA" w:rsidRDefault="0010678D" w:rsidP="007532CA">
      <w:pPr>
        <w:numPr>
          <w:ilvl w:val="0"/>
          <w:numId w:val="10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Глобальные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16.Скорость работы компьютера зависит от:</w:t>
      </w:r>
    </w:p>
    <w:p w:rsidR="0010678D" w:rsidRPr="007532CA" w:rsidRDefault="0010678D" w:rsidP="007532CA">
      <w:pPr>
        <w:numPr>
          <w:ilvl w:val="0"/>
          <w:numId w:val="10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Тактовой частоты обработки информации в процессоре</w:t>
      </w:r>
    </w:p>
    <w:p w:rsidR="0010678D" w:rsidRPr="007532CA" w:rsidRDefault="0010678D" w:rsidP="007532CA">
      <w:pPr>
        <w:numPr>
          <w:ilvl w:val="0"/>
          <w:numId w:val="10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Наличия или отсутствия подключенного принтера</w:t>
      </w:r>
    </w:p>
    <w:p w:rsidR="0010678D" w:rsidRPr="007532CA" w:rsidRDefault="0010678D" w:rsidP="007532CA">
      <w:pPr>
        <w:numPr>
          <w:ilvl w:val="0"/>
          <w:numId w:val="10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Объема внешнего запоминающего устройства</w:t>
      </w:r>
    </w:p>
    <w:p w:rsidR="0010678D" w:rsidRPr="007532CA" w:rsidRDefault="0010678D" w:rsidP="007532CA">
      <w:pPr>
        <w:numPr>
          <w:ilvl w:val="0"/>
          <w:numId w:val="10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Частоты нажатия клавиш</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17.Информатика – это наука о</w:t>
      </w:r>
    </w:p>
    <w:p w:rsidR="0010678D" w:rsidRPr="007532CA" w:rsidRDefault="0010678D" w:rsidP="007532CA">
      <w:pPr>
        <w:numPr>
          <w:ilvl w:val="0"/>
          <w:numId w:val="10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расположении информации на технических носителях</w:t>
      </w:r>
    </w:p>
    <w:p w:rsidR="0010678D" w:rsidRPr="007532CA" w:rsidRDefault="0010678D" w:rsidP="007532CA">
      <w:pPr>
        <w:numPr>
          <w:ilvl w:val="0"/>
          <w:numId w:val="10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информации, ее хранении и сортировке данных</w:t>
      </w:r>
    </w:p>
    <w:p w:rsidR="0010678D" w:rsidRPr="007532CA" w:rsidRDefault="0010678D" w:rsidP="007532CA">
      <w:pPr>
        <w:numPr>
          <w:ilvl w:val="0"/>
          <w:numId w:val="10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информации, ее свойствах, способах представления, методах сбора, обработки, хранения и передачи</w:t>
      </w:r>
    </w:p>
    <w:p w:rsidR="0010678D" w:rsidRPr="007532CA" w:rsidRDefault="0010678D" w:rsidP="007532CA">
      <w:pPr>
        <w:numPr>
          <w:ilvl w:val="0"/>
          <w:numId w:val="10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применении компьютера в учебном процессе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 xml:space="preserve">18.База данных представлена в табличной форме. Запись образует </w:t>
      </w:r>
    </w:p>
    <w:p w:rsidR="0010678D" w:rsidRPr="007532CA" w:rsidRDefault="0010678D" w:rsidP="007532CA">
      <w:pPr>
        <w:numPr>
          <w:ilvl w:val="0"/>
          <w:numId w:val="10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поле в таблице</w:t>
      </w:r>
    </w:p>
    <w:p w:rsidR="0010678D" w:rsidRPr="007532CA" w:rsidRDefault="0010678D" w:rsidP="007532CA">
      <w:pPr>
        <w:numPr>
          <w:ilvl w:val="0"/>
          <w:numId w:val="10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имя поля</w:t>
      </w:r>
    </w:p>
    <w:p w:rsidR="0010678D" w:rsidRPr="007532CA" w:rsidRDefault="0010678D" w:rsidP="007532CA">
      <w:pPr>
        <w:numPr>
          <w:ilvl w:val="0"/>
          <w:numId w:val="10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строку в таблице</w:t>
      </w:r>
    </w:p>
    <w:p w:rsidR="0010678D" w:rsidRPr="007532CA" w:rsidRDefault="0010678D" w:rsidP="007532CA">
      <w:pPr>
        <w:numPr>
          <w:ilvl w:val="0"/>
          <w:numId w:val="10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ячейку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bCs/>
          <w:sz w:val="28"/>
          <w:szCs w:val="28"/>
        </w:rPr>
        <w:t>19.Объединение компьютерных сетей с собственным уникальным именем  называют:</w:t>
      </w:r>
    </w:p>
    <w:p w:rsidR="0010678D" w:rsidRPr="007532CA" w:rsidRDefault="0010678D" w:rsidP="007532CA">
      <w:pPr>
        <w:numPr>
          <w:ilvl w:val="0"/>
          <w:numId w:val="10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Сайт</w:t>
      </w:r>
    </w:p>
    <w:p w:rsidR="0010678D" w:rsidRPr="007532CA" w:rsidRDefault="0010678D" w:rsidP="007532CA">
      <w:pPr>
        <w:numPr>
          <w:ilvl w:val="0"/>
          <w:numId w:val="10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Трафик</w:t>
      </w:r>
    </w:p>
    <w:p w:rsidR="0010678D" w:rsidRPr="007532CA" w:rsidRDefault="0010678D" w:rsidP="007532CA">
      <w:pPr>
        <w:numPr>
          <w:ilvl w:val="0"/>
          <w:numId w:val="10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Домен</w:t>
      </w:r>
    </w:p>
    <w:p w:rsidR="0010678D" w:rsidRPr="007532CA" w:rsidRDefault="0010678D" w:rsidP="007532CA">
      <w:pPr>
        <w:numPr>
          <w:ilvl w:val="0"/>
          <w:numId w:val="10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Локальная сеть</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20.</w:t>
      </w:r>
      <w:r w:rsidRPr="007532CA">
        <w:rPr>
          <w:rFonts w:ascii="Times New Roman" w:hAnsi="Times New Roman"/>
          <w:bCs/>
          <w:sz w:val="28"/>
          <w:szCs w:val="28"/>
        </w:rPr>
        <w:t>Особенность поля «счетчик» в базе данных состоит в том, что оно:</w:t>
      </w:r>
    </w:p>
    <w:p w:rsidR="0010678D" w:rsidRPr="007532CA" w:rsidRDefault="0010678D" w:rsidP="007532CA">
      <w:pPr>
        <w:numPr>
          <w:ilvl w:val="0"/>
          <w:numId w:val="10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служит для ввода числовых данных</w:t>
      </w:r>
    </w:p>
    <w:p w:rsidR="0010678D" w:rsidRPr="007532CA" w:rsidRDefault="0010678D" w:rsidP="007532CA">
      <w:pPr>
        <w:numPr>
          <w:ilvl w:val="0"/>
          <w:numId w:val="10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данные хранятся не в поле, а в другом месте, а в поле хранится только указатель на то, где расположен текст</w:t>
      </w:r>
    </w:p>
    <w:p w:rsidR="0010678D" w:rsidRPr="007532CA" w:rsidRDefault="0010678D" w:rsidP="007532CA">
      <w:pPr>
        <w:numPr>
          <w:ilvl w:val="0"/>
          <w:numId w:val="10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имеет ограниченный размер</w:t>
      </w:r>
    </w:p>
    <w:p w:rsidR="0010678D" w:rsidRPr="007532CA" w:rsidRDefault="0010678D" w:rsidP="007532CA">
      <w:pPr>
        <w:numPr>
          <w:ilvl w:val="0"/>
          <w:numId w:val="10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имеет свойство автоматического наращивания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21.Основным инструментом редактора презентаций является: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Слайд;</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Абзац;</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Символ;</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Таблица.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22.Какие виды ориентации страницы существуют:</w:t>
      </w:r>
    </w:p>
    <w:p w:rsidR="0010678D" w:rsidRPr="007532CA" w:rsidRDefault="0010678D" w:rsidP="007532CA">
      <w:pPr>
        <w:numPr>
          <w:ilvl w:val="0"/>
          <w:numId w:val="10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Книжная, альбомная</w:t>
      </w:r>
    </w:p>
    <w:p w:rsidR="0010678D" w:rsidRPr="007532CA" w:rsidRDefault="0010678D" w:rsidP="007532CA">
      <w:pPr>
        <w:numPr>
          <w:ilvl w:val="0"/>
          <w:numId w:val="10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Блочная, книжная</w:t>
      </w:r>
    </w:p>
    <w:p w:rsidR="0010678D" w:rsidRPr="007532CA" w:rsidRDefault="0010678D" w:rsidP="007532CA">
      <w:pPr>
        <w:numPr>
          <w:ilvl w:val="0"/>
          <w:numId w:val="10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Альбомная, газетная</w:t>
      </w:r>
    </w:p>
    <w:p w:rsidR="0010678D" w:rsidRPr="007532CA" w:rsidRDefault="0010678D" w:rsidP="007532CA">
      <w:pPr>
        <w:numPr>
          <w:ilvl w:val="0"/>
          <w:numId w:val="10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Блочная, газетная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23. Вставлять в слайд автофигуры:</w:t>
      </w:r>
    </w:p>
    <w:p w:rsidR="0010678D" w:rsidRPr="007532CA" w:rsidRDefault="0010678D" w:rsidP="007532CA">
      <w:pPr>
        <w:numPr>
          <w:ilvl w:val="0"/>
          <w:numId w:val="10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bCs/>
          <w:sz w:val="28"/>
          <w:szCs w:val="28"/>
        </w:rPr>
        <w:t>можно в любое место слайда</w:t>
      </w:r>
    </w:p>
    <w:p w:rsidR="0010678D" w:rsidRPr="007532CA" w:rsidRDefault="0010678D" w:rsidP="007532CA">
      <w:pPr>
        <w:numPr>
          <w:ilvl w:val="0"/>
          <w:numId w:val="10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можно только в специальную область слайда – графическое полотно</w:t>
      </w:r>
    </w:p>
    <w:p w:rsidR="0010678D" w:rsidRPr="007532CA" w:rsidRDefault="0010678D" w:rsidP="007532CA">
      <w:pPr>
        <w:numPr>
          <w:ilvl w:val="0"/>
          <w:numId w:val="10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можно только в область текста</w:t>
      </w:r>
    </w:p>
    <w:p w:rsidR="0010678D" w:rsidRPr="007532CA" w:rsidRDefault="0010678D" w:rsidP="007532CA">
      <w:pPr>
        <w:numPr>
          <w:ilvl w:val="0"/>
          <w:numId w:val="10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можно только в область графического изображения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24. Задать фон и обрамление текста абзаца можно в разделе меню:</w:t>
      </w:r>
    </w:p>
    <w:p w:rsidR="0010678D" w:rsidRPr="007532CA" w:rsidRDefault="0010678D" w:rsidP="007532CA">
      <w:pPr>
        <w:numPr>
          <w:ilvl w:val="0"/>
          <w:numId w:val="10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Вид</w:t>
      </w:r>
    </w:p>
    <w:p w:rsidR="0010678D" w:rsidRPr="007532CA" w:rsidRDefault="0010678D" w:rsidP="007532CA">
      <w:pPr>
        <w:numPr>
          <w:ilvl w:val="0"/>
          <w:numId w:val="10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Правка</w:t>
      </w:r>
    </w:p>
    <w:p w:rsidR="0010678D" w:rsidRPr="007532CA" w:rsidRDefault="0010678D" w:rsidP="007532CA">
      <w:pPr>
        <w:numPr>
          <w:ilvl w:val="0"/>
          <w:numId w:val="10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Файл</w:t>
      </w:r>
    </w:p>
    <w:p w:rsidR="0010678D" w:rsidRPr="007532CA" w:rsidRDefault="0010678D" w:rsidP="007532CA">
      <w:pPr>
        <w:numPr>
          <w:ilvl w:val="0"/>
          <w:numId w:val="10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bCs/>
          <w:sz w:val="28"/>
          <w:szCs w:val="28"/>
        </w:rPr>
        <w:t xml:space="preserve">формат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25 Виды электронных манипуляторов:</w:t>
      </w:r>
    </w:p>
    <w:p w:rsidR="0010678D" w:rsidRPr="007532CA" w:rsidRDefault="0010678D" w:rsidP="007532CA">
      <w:pPr>
        <w:numPr>
          <w:ilvl w:val="0"/>
          <w:numId w:val="10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монитор</w:t>
      </w:r>
    </w:p>
    <w:p w:rsidR="0010678D" w:rsidRPr="007532CA" w:rsidRDefault="0010678D" w:rsidP="007532CA">
      <w:pPr>
        <w:numPr>
          <w:ilvl w:val="0"/>
          <w:numId w:val="10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bCs/>
          <w:sz w:val="28"/>
          <w:szCs w:val="28"/>
        </w:rPr>
        <w:t>принтер</w:t>
      </w:r>
    </w:p>
    <w:p w:rsidR="0010678D" w:rsidRPr="007532CA" w:rsidRDefault="0010678D" w:rsidP="007532CA">
      <w:pPr>
        <w:numPr>
          <w:ilvl w:val="0"/>
          <w:numId w:val="10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Сканер</w:t>
      </w:r>
    </w:p>
    <w:p w:rsidR="0010678D" w:rsidRPr="007532CA" w:rsidRDefault="0010678D" w:rsidP="007532CA">
      <w:pPr>
        <w:numPr>
          <w:ilvl w:val="0"/>
          <w:numId w:val="10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bCs/>
          <w:sz w:val="28"/>
          <w:szCs w:val="28"/>
        </w:rPr>
        <w:t xml:space="preserve">Мышь </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№9</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«Интерфейс текстовых редакторов»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1.  Изучение возможностей текстового редактора Word.</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  Приобретение навыков и умений при работе в редакторе Word.</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Структура окна </w:t>
      </w:r>
      <w:r w:rsidRPr="007532CA">
        <w:rPr>
          <w:rFonts w:ascii="Times New Roman" w:hAnsi="Times New Roman"/>
          <w:b/>
          <w:bCs/>
          <w:sz w:val="28"/>
          <w:szCs w:val="28"/>
        </w:rPr>
        <w:t>Word</w:t>
      </w:r>
      <w:r w:rsidRPr="007532CA">
        <w:rPr>
          <w:rFonts w:ascii="Times New Roman" w:hAnsi="Times New Roman"/>
          <w:sz w:val="28"/>
          <w:szCs w:val="28"/>
        </w:rPr>
        <w:t> типична для среды Windows.  Под строкой заголовка окна располагается строка меню, которая состоит из следующих разделов: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Файл </w:t>
      </w:r>
      <w:r w:rsidRPr="007532CA">
        <w:rPr>
          <w:rFonts w:ascii="Times New Roman" w:hAnsi="Times New Roman"/>
          <w:sz w:val="28"/>
          <w:szCs w:val="28"/>
        </w:rPr>
        <w:t>содержит команды для обслуживания файлов;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Правка </w:t>
      </w:r>
      <w:r w:rsidRPr="007532CA">
        <w:rPr>
          <w:rFonts w:ascii="Times New Roman" w:hAnsi="Times New Roman"/>
          <w:sz w:val="28"/>
          <w:szCs w:val="28"/>
        </w:rPr>
        <w:t>содержит команды для редактирования текста;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Вид</w:t>
      </w:r>
      <w:r w:rsidRPr="007532CA">
        <w:rPr>
          <w:rFonts w:ascii="Times New Roman" w:hAnsi="Times New Roman"/>
          <w:sz w:val="28"/>
          <w:szCs w:val="28"/>
        </w:rPr>
        <w:t> содержит команды для настройки окна </w:t>
      </w:r>
      <w:r w:rsidRPr="007532CA">
        <w:rPr>
          <w:rFonts w:ascii="Times New Roman" w:hAnsi="Times New Roman"/>
          <w:b/>
          <w:bCs/>
          <w:sz w:val="28"/>
          <w:szCs w:val="28"/>
        </w:rPr>
        <w:t>Word</w:t>
      </w:r>
      <w:r w:rsidRPr="007532CA">
        <w:rPr>
          <w:rFonts w:ascii="Times New Roman" w:hAnsi="Times New Roman"/>
          <w:sz w:val="28"/>
          <w:szCs w:val="28"/>
        </w:rPr>
        <w:t>;</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Вставка </w:t>
      </w:r>
      <w:r w:rsidRPr="007532CA">
        <w:rPr>
          <w:rFonts w:ascii="Times New Roman" w:hAnsi="Times New Roman"/>
          <w:sz w:val="28"/>
          <w:szCs w:val="28"/>
        </w:rPr>
        <w:t>содержит команды для вставки в текст других объектов;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Формат</w:t>
      </w:r>
      <w:r w:rsidRPr="007532CA">
        <w:rPr>
          <w:rFonts w:ascii="Times New Roman" w:hAnsi="Times New Roman"/>
          <w:sz w:val="28"/>
          <w:szCs w:val="28"/>
        </w:rPr>
        <w:t> содержит команды для оформления текстов;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Сервис</w:t>
      </w:r>
      <w:r w:rsidRPr="007532CA">
        <w:rPr>
          <w:rFonts w:ascii="Times New Roman" w:hAnsi="Times New Roman"/>
          <w:sz w:val="28"/>
          <w:szCs w:val="28"/>
        </w:rPr>
        <w:t> содержит команды для настройки режимов работы команд;</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Таблица</w:t>
      </w:r>
      <w:r w:rsidRPr="007532CA">
        <w:rPr>
          <w:rFonts w:ascii="Times New Roman" w:hAnsi="Times New Roman"/>
          <w:sz w:val="28"/>
          <w:szCs w:val="28"/>
        </w:rPr>
        <w:t> содержит команды редактирования и форматирования таблиц;</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Окно</w:t>
      </w:r>
      <w:r w:rsidRPr="007532CA">
        <w:rPr>
          <w:rFonts w:ascii="Times New Roman" w:hAnsi="Times New Roman"/>
          <w:sz w:val="28"/>
          <w:szCs w:val="28"/>
        </w:rPr>
        <w:t> содержит команды для создания нескольких окон с файлами;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w:t>
      </w:r>
      <w:r w:rsidRPr="007532CA">
        <w:rPr>
          <w:rFonts w:ascii="Times New Roman" w:hAnsi="Times New Roman"/>
          <w:b/>
          <w:bCs/>
          <w:sz w:val="28"/>
          <w:szCs w:val="28"/>
        </w:rPr>
        <w:t>?</w:t>
      </w:r>
      <w:r w:rsidRPr="007532CA">
        <w:rPr>
          <w:rFonts w:ascii="Times New Roman" w:hAnsi="Times New Roman"/>
          <w:sz w:val="28"/>
          <w:szCs w:val="28"/>
        </w:rPr>
        <w:t> содержит команды для работы со справочником.</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 строкой меню находятся панели инструментов.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При первой загрузке, по умолчанию, в окне присутствуют две панели инструментов: </w:t>
      </w:r>
      <w:r w:rsidRPr="007532CA">
        <w:rPr>
          <w:rFonts w:ascii="Times New Roman" w:hAnsi="Times New Roman"/>
          <w:b/>
          <w:bCs/>
          <w:sz w:val="28"/>
          <w:szCs w:val="28"/>
        </w:rPr>
        <w:t>СТАНДАРТНАЯ</w:t>
      </w:r>
      <w:r w:rsidRPr="007532CA">
        <w:rPr>
          <w:rFonts w:ascii="Times New Roman" w:hAnsi="Times New Roman"/>
          <w:sz w:val="28"/>
          <w:szCs w:val="28"/>
        </w:rPr>
        <w:t> и </w:t>
      </w:r>
      <w:r w:rsidRPr="007532CA">
        <w:rPr>
          <w:rFonts w:ascii="Times New Roman" w:hAnsi="Times New Roman"/>
          <w:b/>
          <w:bCs/>
          <w:sz w:val="28"/>
          <w:szCs w:val="28"/>
        </w:rPr>
        <w:t>ФОРМАТИРОВАНИЕ*</w:t>
      </w:r>
      <w:r w:rsidRPr="007532CA">
        <w:rPr>
          <w:rFonts w:ascii="Times New Roman" w:hAnsi="Times New Roman"/>
          <w:sz w:val="28"/>
          <w:szCs w:val="28"/>
        </w:rPr>
        <w:t>.</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При работе с документом Word на экране одновременно присутствует </w:t>
      </w:r>
      <w:r w:rsidRPr="007532CA">
        <w:rPr>
          <w:rFonts w:ascii="Times New Roman" w:hAnsi="Times New Roman"/>
          <w:b/>
          <w:bCs/>
          <w:sz w:val="28"/>
          <w:szCs w:val="28"/>
        </w:rPr>
        <w:t>указатель мыши</w:t>
      </w:r>
      <w:r w:rsidRPr="007532CA">
        <w:rPr>
          <w:rFonts w:ascii="Times New Roman" w:hAnsi="Times New Roman"/>
          <w:sz w:val="28"/>
          <w:szCs w:val="28"/>
        </w:rPr>
        <w:t> и </w:t>
      </w:r>
      <w:r w:rsidRPr="007532CA">
        <w:rPr>
          <w:rFonts w:ascii="Times New Roman" w:hAnsi="Times New Roman"/>
          <w:b/>
          <w:bCs/>
          <w:sz w:val="28"/>
          <w:szCs w:val="28"/>
        </w:rPr>
        <w:t>текстовый курсор</w:t>
      </w:r>
      <w:r w:rsidRPr="007532CA">
        <w:rPr>
          <w:rFonts w:ascii="Times New Roman" w:hAnsi="Times New Roman"/>
          <w:sz w:val="28"/>
          <w:szCs w:val="28"/>
        </w:rPr>
        <w:t> (см. стр.9).</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Создание нового текстового документа в Word начинают с установки параметров страницы. Затем вводится текст, который в процессе работы редактируется и форматируется. В документ можно вставлять таблицы, рисунки, формулы, диаграммы. Готовый, отредактированный текст распечатывается на принтере.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spacing w:after="0" w:line="240" w:lineRule="auto"/>
        <w:ind w:firstLine="708"/>
        <w:jc w:val="both"/>
        <w:rPr>
          <w:rFonts w:ascii="Times New Roman" w:hAnsi="Times New Roman"/>
          <w:sz w:val="28"/>
          <w:szCs w:val="28"/>
        </w:rPr>
      </w:pPr>
      <w:r w:rsidRPr="007532CA">
        <w:rPr>
          <w:rFonts w:ascii="Times New Roman" w:hAnsi="Times New Roman"/>
          <w:b/>
          <w:bCs/>
          <w:i/>
          <w:iCs/>
          <w:sz w:val="28"/>
          <w:szCs w:val="28"/>
        </w:rPr>
        <w:t>Задание.</w:t>
      </w:r>
      <w:r w:rsidRPr="007532CA">
        <w:rPr>
          <w:rFonts w:ascii="Times New Roman" w:hAnsi="Times New Roman"/>
          <w:sz w:val="28"/>
          <w:szCs w:val="28"/>
        </w:rPr>
        <w:t xml:space="preserve"> Создать таблицу, показанную на рисунке.</w:t>
      </w:r>
    </w:p>
    <w:p w:rsidR="0010678D" w:rsidRPr="007532CA" w:rsidRDefault="0010678D" w:rsidP="007532CA">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965"/>
        <w:gridCol w:w="2007"/>
        <w:gridCol w:w="2327"/>
        <w:gridCol w:w="1893"/>
        <w:gridCol w:w="1719"/>
      </w:tblGrid>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p>
        </w:tc>
        <w:tc>
          <w:tcPr>
            <w:tcW w:w="913" w:type="pct"/>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A</w:t>
            </w:r>
          </w:p>
        </w:tc>
        <w:tc>
          <w:tcPr>
            <w:tcW w:w="913" w:type="pct"/>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B</w:t>
            </w:r>
          </w:p>
        </w:tc>
        <w:tc>
          <w:tcPr>
            <w:tcW w:w="1096" w:type="pct"/>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C</w:t>
            </w:r>
          </w:p>
        </w:tc>
        <w:tc>
          <w:tcPr>
            <w:tcW w:w="1735" w:type="pct"/>
            <w:gridSpan w:val="2"/>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lang w:val="en-US"/>
              </w:rPr>
              <w:t>D</w:t>
            </w:r>
            <w:r w:rsidRPr="007532CA">
              <w:rPr>
                <w:rFonts w:ascii="Times New Roman" w:hAnsi="Times New Roman"/>
                <w:sz w:val="28"/>
                <w:szCs w:val="28"/>
              </w:rPr>
              <w:t xml:space="preserve">                            Е         </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w:t>
            </w:r>
          </w:p>
        </w:tc>
        <w:tc>
          <w:tcPr>
            <w:tcW w:w="4656" w:type="pct"/>
            <w:gridSpan w:val="5"/>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Выполнение плана предприятиями области</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2</w:t>
            </w:r>
          </w:p>
        </w:tc>
        <w:tc>
          <w:tcPr>
            <w:tcW w:w="913" w:type="pct"/>
            <w:vAlign w:val="center"/>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Наименование предприятия</w:t>
            </w:r>
          </w:p>
        </w:tc>
        <w:tc>
          <w:tcPr>
            <w:tcW w:w="913" w:type="pct"/>
            <w:vAlign w:val="center"/>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 xml:space="preserve">Среднегодовая стоимость основных фондов </w: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(млн. руб.)</w:t>
            </w:r>
          </w:p>
        </w:tc>
        <w:tc>
          <w:tcPr>
            <w:tcW w:w="1096" w:type="pct"/>
            <w:vAlign w:val="center"/>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Среднесписочное число работающих за отчётный период</w:t>
            </w:r>
          </w:p>
        </w:tc>
        <w:tc>
          <w:tcPr>
            <w:tcW w:w="913" w:type="pct"/>
            <w:vAlign w:val="center"/>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 xml:space="preserve">Производство продукции за отчётный период </w:t>
            </w:r>
          </w:p>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(млн. руб.)</w:t>
            </w:r>
          </w:p>
        </w:tc>
        <w:tc>
          <w:tcPr>
            <w:tcW w:w="822" w:type="pct"/>
            <w:vAlign w:val="center"/>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Выполнение плана (в процентах)</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Авиаприбор</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3,0</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360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3,2</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103,1</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Стеклозавод</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7,0</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380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9,6</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120,0</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Медтехника</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2,0</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220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1,5</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109,5</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Автопровод</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3,9</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460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4,2</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104,5</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Темп-Авиа</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3,3</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395</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6,4</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104,8</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Приборо</w:t>
            </w:r>
            <w:r w:rsidRPr="007532CA">
              <w:rPr>
                <w:rFonts w:ascii="Times New Roman" w:hAnsi="Times New Roman"/>
                <w:sz w:val="28"/>
                <w:szCs w:val="28"/>
                <w:lang w:val="en-US"/>
              </w:rPr>
              <w:t>-</w:t>
            </w:r>
            <w:r w:rsidRPr="007532CA">
              <w:rPr>
                <w:rFonts w:ascii="Times New Roman" w:hAnsi="Times New Roman"/>
                <w:sz w:val="28"/>
                <w:szCs w:val="28"/>
              </w:rPr>
              <w:t>строительный завод</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2,8</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280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2,8</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108,1</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Автонормаль</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6,5</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580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9,4</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94,3</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Войлочная</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6,6</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200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11,9</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125,0</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Машино</w:t>
            </w:r>
            <w:r w:rsidRPr="007532CA">
              <w:rPr>
                <w:rFonts w:ascii="Times New Roman" w:hAnsi="Times New Roman"/>
                <w:sz w:val="28"/>
                <w:szCs w:val="28"/>
                <w:lang w:val="en-US"/>
              </w:rPr>
              <w:t>-</w:t>
            </w:r>
            <w:r w:rsidRPr="007532CA">
              <w:rPr>
                <w:rFonts w:ascii="Times New Roman" w:hAnsi="Times New Roman"/>
                <w:sz w:val="28"/>
                <w:szCs w:val="28"/>
              </w:rPr>
              <w:t>строительный завод</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2,0</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270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2,5</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101,4</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Легмаш</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4,7</w:t>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340</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3,5</w:t>
            </w:r>
          </w:p>
        </w:tc>
        <w:tc>
          <w:tcPr>
            <w:tcW w:w="822"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102,4</w:t>
            </w:r>
          </w:p>
        </w:tc>
      </w:tr>
      <w:tr w:rsidR="0010678D" w:rsidRPr="007532CA" w:rsidTr="007532CA">
        <w:tc>
          <w:tcPr>
            <w:tcW w:w="344" w:type="pct"/>
            <w:shd w:val="clear" w:color="auto" w:fill="CCCCCC"/>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13</w:t>
            </w:r>
          </w:p>
        </w:tc>
        <w:tc>
          <w:tcPr>
            <w:tcW w:w="913" w:type="pct"/>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ИТОГО:</w:t>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fldChar w:fldCharType="begin"/>
            </w:r>
            <w:r w:rsidRPr="007532CA">
              <w:rPr>
                <w:rFonts w:ascii="Times New Roman" w:hAnsi="Times New Roman"/>
                <w:sz w:val="28"/>
                <w:szCs w:val="28"/>
              </w:rPr>
              <w:instrText xml:space="preserve"> =SUM(ABOVE) </w:instrText>
            </w:r>
            <w:r w:rsidRPr="007532CA">
              <w:rPr>
                <w:rFonts w:ascii="Times New Roman" w:hAnsi="Times New Roman"/>
                <w:sz w:val="28"/>
                <w:szCs w:val="28"/>
              </w:rPr>
              <w:fldChar w:fldCharType="separate"/>
            </w:r>
            <w:r w:rsidRPr="007532CA">
              <w:rPr>
                <w:rFonts w:ascii="Times New Roman" w:hAnsi="Times New Roman"/>
                <w:sz w:val="28"/>
                <w:szCs w:val="28"/>
              </w:rPr>
              <w:t>41,8</w:t>
            </w:r>
            <w:r w:rsidRPr="007532CA">
              <w:rPr>
                <w:rFonts w:ascii="Times New Roman" w:hAnsi="Times New Roman"/>
                <w:sz w:val="28"/>
                <w:szCs w:val="28"/>
              </w:rPr>
              <w:fldChar w:fldCharType="end"/>
            </w:r>
          </w:p>
        </w:tc>
        <w:tc>
          <w:tcPr>
            <w:tcW w:w="1096"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fldChar w:fldCharType="begin"/>
            </w:r>
            <w:r w:rsidRPr="007532CA">
              <w:rPr>
                <w:rFonts w:ascii="Times New Roman" w:hAnsi="Times New Roman"/>
                <w:sz w:val="28"/>
                <w:szCs w:val="28"/>
              </w:rPr>
              <w:instrText xml:space="preserve"> =SUM(ABOVE) </w:instrText>
            </w:r>
            <w:r w:rsidRPr="007532CA">
              <w:rPr>
                <w:rFonts w:ascii="Times New Roman" w:hAnsi="Times New Roman"/>
                <w:sz w:val="28"/>
                <w:szCs w:val="28"/>
              </w:rPr>
              <w:fldChar w:fldCharType="separate"/>
            </w:r>
            <w:r w:rsidRPr="007532CA">
              <w:rPr>
                <w:rFonts w:ascii="Times New Roman" w:hAnsi="Times New Roman"/>
                <w:sz w:val="28"/>
                <w:szCs w:val="28"/>
              </w:rPr>
              <w:t>3485</w:t>
            </w:r>
            <w:r w:rsidRPr="007532CA">
              <w:rPr>
                <w:rFonts w:ascii="Times New Roman" w:hAnsi="Times New Roman"/>
                <w:sz w:val="28"/>
                <w:szCs w:val="28"/>
              </w:rPr>
              <w:fldChar w:fldCharType="end"/>
            </w:r>
          </w:p>
        </w:tc>
        <w:tc>
          <w:tcPr>
            <w:tcW w:w="913" w:type="pct"/>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fldChar w:fldCharType="begin"/>
            </w:r>
            <w:r w:rsidRPr="007532CA">
              <w:rPr>
                <w:rFonts w:ascii="Times New Roman" w:hAnsi="Times New Roman"/>
                <w:sz w:val="28"/>
                <w:szCs w:val="28"/>
              </w:rPr>
              <w:instrText xml:space="preserve"> =SUM(ABOVE) </w:instrText>
            </w:r>
            <w:r w:rsidRPr="007532CA">
              <w:rPr>
                <w:rFonts w:ascii="Times New Roman" w:hAnsi="Times New Roman"/>
                <w:sz w:val="28"/>
                <w:szCs w:val="28"/>
              </w:rPr>
              <w:fldChar w:fldCharType="separate"/>
            </w:r>
            <w:r w:rsidRPr="007532CA">
              <w:rPr>
                <w:rFonts w:ascii="Times New Roman" w:hAnsi="Times New Roman"/>
                <w:sz w:val="28"/>
                <w:szCs w:val="28"/>
              </w:rPr>
              <w:t>55</w:t>
            </w:r>
            <w:r w:rsidRPr="007532CA">
              <w:rPr>
                <w:rFonts w:ascii="Times New Roman" w:hAnsi="Times New Roman"/>
                <w:sz w:val="28"/>
                <w:szCs w:val="28"/>
              </w:rPr>
              <w:fldChar w:fldCharType="end"/>
            </w:r>
          </w:p>
        </w:tc>
        <w:tc>
          <w:tcPr>
            <w:tcW w:w="822" w:type="pct"/>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Перечислите и поясните основные типы входных данных, которые могут быть введены в ячейки электронной таблицы.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Что надо сделать в случае ошибки при вводе данных?</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w:t>
      </w:r>
      <w:r w:rsidRPr="007532CA">
        <w:rPr>
          <w:rFonts w:ascii="Times New Roman" w:hAnsi="Times New Roman"/>
          <w:sz w:val="28"/>
          <w:szCs w:val="28"/>
        </w:rPr>
        <w:tab/>
        <w:t>Как отредактировать содержимое ячейки?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4.</w:t>
      </w:r>
      <w:r w:rsidRPr="007532CA">
        <w:rPr>
          <w:rFonts w:ascii="Times New Roman" w:hAnsi="Times New Roman"/>
          <w:sz w:val="28"/>
          <w:szCs w:val="28"/>
        </w:rPr>
        <w:tab/>
        <w:t>Как очистить ячейку?</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5.</w:t>
      </w:r>
      <w:r w:rsidRPr="007532CA">
        <w:rPr>
          <w:rFonts w:ascii="Times New Roman" w:hAnsi="Times New Roman"/>
          <w:sz w:val="28"/>
          <w:szCs w:val="28"/>
        </w:rPr>
        <w:tab/>
        <w:t>Как выполняется сортировка по возрастанию (убыванию)?</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3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Инструменты текстовых редакторов при оформлении информации</w:t>
      </w:r>
    </w:p>
    <w:p w:rsidR="0010678D" w:rsidRPr="007532CA" w:rsidRDefault="0010678D" w:rsidP="007532CA">
      <w:pPr>
        <w:numPr>
          <w:ilvl w:val="0"/>
          <w:numId w:val="3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Алгоритмы работы в текстовых редакторах.</w:t>
      </w:r>
    </w:p>
    <w:p w:rsidR="0010678D" w:rsidRPr="007532CA" w:rsidRDefault="0010678D" w:rsidP="007532CA">
      <w:pPr>
        <w:numPr>
          <w:ilvl w:val="0"/>
          <w:numId w:val="3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Современные мультимедийные технологии.</w:t>
      </w:r>
    </w:p>
    <w:p w:rsidR="0010678D" w:rsidRPr="007532CA" w:rsidRDefault="0010678D" w:rsidP="007532CA">
      <w:pPr>
        <w:numPr>
          <w:ilvl w:val="0"/>
          <w:numId w:val="3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Сканирование и системы, обеспечивающие распознавание символов.</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№10</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«Работа с документами»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освоение и закрепления навыка работы с текстовыми и табличными редакторами</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Создать таблицу, показанную на рисунке.</w:t>
      </w:r>
    </w:p>
    <w:p w:rsidR="0010678D" w:rsidRPr="007532CA" w:rsidRDefault="0010678D" w:rsidP="007532CA">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373"/>
        <w:gridCol w:w="2351"/>
        <w:gridCol w:w="2351"/>
      </w:tblGrid>
      <w:tr w:rsidR="0010678D" w:rsidRPr="007532CA" w:rsidTr="00B125C1">
        <w:trPr>
          <w:jc w:val="center"/>
        </w:trPr>
        <w:tc>
          <w:tcPr>
            <w:tcW w:w="468" w:type="dxa"/>
            <w:shd w:val="clear" w:color="auto" w:fill="D9D9D9"/>
          </w:tcPr>
          <w:p w:rsidR="0010678D" w:rsidRPr="007532CA" w:rsidRDefault="0010678D" w:rsidP="007532CA">
            <w:pPr>
              <w:spacing w:after="0" w:line="240" w:lineRule="auto"/>
              <w:jc w:val="both"/>
              <w:rPr>
                <w:rFonts w:ascii="Times New Roman" w:hAnsi="Times New Roman"/>
                <w:sz w:val="28"/>
                <w:szCs w:val="28"/>
              </w:rPr>
            </w:pPr>
          </w:p>
        </w:tc>
        <w:tc>
          <w:tcPr>
            <w:tcW w:w="4770"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w:t>
            </w:r>
          </w:p>
        </w:tc>
        <w:tc>
          <w:tcPr>
            <w:tcW w:w="2620"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В</w:t>
            </w:r>
          </w:p>
        </w:tc>
        <w:tc>
          <w:tcPr>
            <w:tcW w:w="2620"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w:t>
            </w: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10010" w:type="dxa"/>
            <w:gridSpan w:val="3"/>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Функции Дата и время</w:t>
            </w: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Начало работы</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Системная (текущая) дата и время</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Сегодня</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Конец месяца</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Конец года</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Осталось до конца месяца</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Осталось до конца года</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w:t>
            </w:r>
          </w:p>
        </w:tc>
        <w:tc>
          <w:tcPr>
            <w:tcW w:w="477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День рождения</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Прожил дней</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Сегодня + 100 дней</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8" w:type="dxa"/>
            <w:shd w:val="clear" w:color="auto" w:fill="E0E0E0"/>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13</w:t>
            </w:r>
          </w:p>
        </w:tc>
        <w:tc>
          <w:tcPr>
            <w:tcW w:w="47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Сегодня + 365 дней</w:t>
            </w:r>
          </w:p>
        </w:tc>
        <w:tc>
          <w:tcPr>
            <w:tcW w:w="2620" w:type="dxa"/>
          </w:tcPr>
          <w:p w:rsidR="0010678D" w:rsidRPr="007532CA" w:rsidRDefault="0010678D" w:rsidP="007532CA">
            <w:pPr>
              <w:spacing w:after="0" w:line="240" w:lineRule="auto"/>
              <w:jc w:val="both"/>
              <w:rPr>
                <w:rFonts w:ascii="Times New Roman" w:hAnsi="Times New Roman"/>
                <w:sz w:val="28"/>
                <w:szCs w:val="28"/>
              </w:rPr>
            </w:pPr>
          </w:p>
        </w:tc>
        <w:tc>
          <w:tcPr>
            <w:tcW w:w="2620" w:type="dxa"/>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Поясните очерёдность выполнения операций в арифметических формулах.</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Приведите примеры возможностей использования функции Дата и время.</w:t>
      </w:r>
    </w:p>
    <w:p w:rsidR="0010678D" w:rsidRPr="007532CA" w:rsidRDefault="0010678D" w:rsidP="007532CA">
      <w:pPr>
        <w:spacing w:after="0" w:line="240" w:lineRule="auto"/>
        <w:ind w:firstLine="709"/>
        <w:jc w:val="both"/>
        <w:rPr>
          <w:rFonts w:ascii="Times New Roman" w:hAnsi="Times New Roman"/>
          <w:sz w:val="28"/>
          <w:szCs w:val="28"/>
        </w:rPr>
      </w:pP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35"/>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Применение таблиц в текстовых процессорах</w:t>
      </w:r>
    </w:p>
    <w:p w:rsidR="0010678D" w:rsidRPr="007532CA" w:rsidRDefault="0010678D" w:rsidP="007532CA">
      <w:pPr>
        <w:numPr>
          <w:ilvl w:val="0"/>
          <w:numId w:val="35"/>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Табличные данные в текстовых редакторах.</w:t>
      </w:r>
    </w:p>
    <w:p w:rsidR="0010678D" w:rsidRPr="007532CA" w:rsidRDefault="0010678D" w:rsidP="007532CA">
      <w:pPr>
        <w:numPr>
          <w:ilvl w:val="0"/>
          <w:numId w:val="35"/>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Основные принципы функционирования сети Интернет.</w:t>
      </w:r>
    </w:p>
    <w:p w:rsidR="0010678D" w:rsidRPr="007532CA" w:rsidRDefault="0010678D" w:rsidP="007532CA">
      <w:pPr>
        <w:numPr>
          <w:ilvl w:val="0"/>
          <w:numId w:val="35"/>
        </w:numPr>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Программы для работы с электронной почтой.</w:t>
      </w:r>
    </w:p>
    <w:p w:rsidR="0010678D" w:rsidRPr="007532CA" w:rsidRDefault="0010678D" w:rsidP="007532CA">
      <w:pPr>
        <w:spacing w:after="0" w:line="240" w:lineRule="auto"/>
        <w:jc w:val="both"/>
        <w:rPr>
          <w:rFonts w:ascii="Times New Roman" w:hAnsi="Times New Roman"/>
          <w:bCs/>
          <w:sz w:val="28"/>
          <w:szCs w:val="28"/>
        </w:rPr>
      </w:pPr>
    </w:p>
    <w:p w:rsidR="0010678D" w:rsidRPr="007532CA" w:rsidRDefault="0010678D" w:rsidP="007532CA">
      <w:pPr>
        <w:spacing w:after="0" w:line="240" w:lineRule="auto"/>
        <w:jc w:val="center"/>
        <w:rPr>
          <w:rFonts w:ascii="Times New Roman" w:hAnsi="Times New Roman"/>
          <w:bCs/>
          <w:sz w:val="28"/>
          <w:szCs w:val="28"/>
        </w:rPr>
      </w:pPr>
      <w:r w:rsidRPr="007532CA">
        <w:rPr>
          <w:rFonts w:ascii="Times New Roman" w:hAnsi="Times New Roman"/>
          <w:bCs/>
          <w:sz w:val="28"/>
          <w:szCs w:val="28"/>
        </w:rPr>
        <w:t>Тест</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 Модуль – это:</w:t>
      </w:r>
    </w:p>
    <w:p w:rsidR="0010678D" w:rsidRPr="007532CA" w:rsidRDefault="0010678D" w:rsidP="007532CA">
      <w:pPr>
        <w:numPr>
          <w:ilvl w:val="0"/>
          <w:numId w:val="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набор символов и идентификаторов</w:t>
      </w:r>
    </w:p>
    <w:p w:rsidR="0010678D" w:rsidRPr="007532CA" w:rsidRDefault="0010678D" w:rsidP="007532CA">
      <w:pPr>
        <w:numPr>
          <w:ilvl w:val="0"/>
          <w:numId w:val="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специальная программная единица для создания библиотек</w:t>
      </w:r>
    </w:p>
    <w:p w:rsidR="0010678D" w:rsidRPr="007532CA" w:rsidRDefault="0010678D" w:rsidP="007532CA">
      <w:pPr>
        <w:numPr>
          <w:ilvl w:val="0"/>
          <w:numId w:val="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вспомогательная процедура</w:t>
      </w:r>
    </w:p>
    <w:p w:rsidR="0010678D" w:rsidRPr="007532CA" w:rsidRDefault="0010678D" w:rsidP="007532CA">
      <w:pPr>
        <w:numPr>
          <w:ilvl w:val="0"/>
          <w:numId w:val="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отдельная программа, которая взаимодействует с другими программами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 Функция в языке программирования – это:</w:t>
      </w:r>
    </w:p>
    <w:p w:rsidR="0010678D" w:rsidRPr="007532CA" w:rsidRDefault="0010678D" w:rsidP="007532CA">
      <w:pPr>
        <w:numPr>
          <w:ilvl w:val="0"/>
          <w:numId w:val="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программный объект, принимающий значение с помощью оператора присваивания</w:t>
      </w:r>
    </w:p>
    <w:p w:rsidR="0010678D" w:rsidRPr="007532CA" w:rsidRDefault="0010678D" w:rsidP="007532CA">
      <w:pPr>
        <w:numPr>
          <w:ilvl w:val="0"/>
          <w:numId w:val="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программный объект, задающий вычислительную процедуру определения значения от аргумента</w:t>
      </w:r>
    </w:p>
    <w:p w:rsidR="0010678D" w:rsidRPr="007532CA" w:rsidRDefault="0010678D" w:rsidP="007532CA">
      <w:pPr>
        <w:numPr>
          <w:ilvl w:val="0"/>
          <w:numId w:val="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сегмент программы, хранящий некоторое значение, зависящее от аргумента</w:t>
      </w:r>
    </w:p>
    <w:p w:rsidR="0010678D" w:rsidRPr="007532CA" w:rsidRDefault="0010678D" w:rsidP="007532CA">
      <w:pPr>
        <w:numPr>
          <w:ilvl w:val="0"/>
          <w:numId w:val="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выражение, означающее зависимость левой части от правой</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 Сигнал будет непрерывным в случае:</w:t>
      </w:r>
    </w:p>
    <w:p w:rsidR="0010678D" w:rsidRPr="007532CA" w:rsidRDefault="0010678D" w:rsidP="007532CA">
      <w:pPr>
        <w:numPr>
          <w:ilvl w:val="0"/>
          <w:numId w:val="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когда источником посылается всего один бит/с</w:t>
      </w:r>
    </w:p>
    <w:p w:rsidR="0010678D" w:rsidRPr="007532CA" w:rsidRDefault="0010678D" w:rsidP="007532CA">
      <w:pPr>
        <w:numPr>
          <w:ilvl w:val="0"/>
          <w:numId w:val="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когда источник вырабатывает непрерывное сообщение</w:t>
      </w:r>
    </w:p>
    <w:p w:rsidR="0010678D" w:rsidRPr="007532CA" w:rsidRDefault="0010678D" w:rsidP="007532CA">
      <w:pPr>
        <w:numPr>
          <w:ilvl w:val="0"/>
          <w:numId w:val="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когда параметр сигнала принимает последовательное во времени конечное число значений</w:t>
      </w:r>
    </w:p>
    <w:p w:rsidR="0010678D" w:rsidRPr="007532CA" w:rsidRDefault="0010678D" w:rsidP="007532CA">
      <w:pPr>
        <w:numPr>
          <w:ilvl w:val="0"/>
          <w:numId w:val="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когда передается с помощью волны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4. Какие линии связи используются для построения локальных сетей:</w:t>
      </w:r>
    </w:p>
    <w:p w:rsidR="0010678D" w:rsidRPr="007532CA" w:rsidRDefault="0010678D" w:rsidP="007532CA">
      <w:pPr>
        <w:numPr>
          <w:ilvl w:val="0"/>
          <w:numId w:val="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витая пара, коаксиальный кабель, оптоволокно и беспроводные линии связи</w:t>
      </w:r>
    </w:p>
    <w:p w:rsidR="0010678D" w:rsidRPr="007532CA" w:rsidRDefault="0010678D" w:rsidP="007532CA">
      <w:pPr>
        <w:numPr>
          <w:ilvl w:val="0"/>
          <w:numId w:val="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только витая пара</w:t>
      </w:r>
    </w:p>
    <w:p w:rsidR="0010678D" w:rsidRPr="007532CA" w:rsidRDefault="0010678D" w:rsidP="007532CA">
      <w:pPr>
        <w:numPr>
          <w:ilvl w:val="0"/>
          <w:numId w:val="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только оптоволокно</w:t>
      </w:r>
    </w:p>
    <w:p w:rsidR="0010678D" w:rsidRPr="007532CA" w:rsidRDefault="0010678D" w:rsidP="007532CA">
      <w:pPr>
        <w:numPr>
          <w:ilvl w:val="0"/>
          <w:numId w:val="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только толстый и тонкий коаксиальный кабель</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5. Основная функция сервера:</w:t>
      </w:r>
    </w:p>
    <w:p w:rsidR="0010678D" w:rsidRPr="007532CA" w:rsidRDefault="0010678D" w:rsidP="007532CA">
      <w:pPr>
        <w:numPr>
          <w:ilvl w:val="0"/>
          <w:numId w:val="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пересылает информацию от клиента к клиенту</w:t>
      </w:r>
    </w:p>
    <w:p w:rsidR="0010678D" w:rsidRPr="007532CA" w:rsidRDefault="0010678D" w:rsidP="007532CA">
      <w:pPr>
        <w:numPr>
          <w:ilvl w:val="0"/>
          <w:numId w:val="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хранит информацию</w:t>
      </w:r>
    </w:p>
    <w:p w:rsidR="0010678D" w:rsidRPr="007532CA" w:rsidRDefault="0010678D" w:rsidP="007532CA">
      <w:pPr>
        <w:numPr>
          <w:ilvl w:val="0"/>
          <w:numId w:val="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выполняет специфические действия по запросам клиента</w:t>
      </w:r>
    </w:p>
    <w:p w:rsidR="0010678D" w:rsidRPr="007532CA" w:rsidRDefault="0010678D" w:rsidP="007532CA">
      <w:pPr>
        <w:numPr>
          <w:ilvl w:val="0"/>
          <w:numId w:val="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кодирует информацию, предоставляемую клиентом</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6. Если слева от раскрытой папки в ОС Windows изображен знак "+", то это означает, что:</w:t>
      </w:r>
    </w:p>
    <w:p w:rsidR="0010678D" w:rsidRPr="007532CA" w:rsidRDefault="0010678D" w:rsidP="007532CA">
      <w:pPr>
        <w:numPr>
          <w:ilvl w:val="0"/>
          <w:numId w:val="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 папке есть файлы</w:t>
      </w:r>
    </w:p>
    <w:p w:rsidR="0010678D" w:rsidRPr="007532CA" w:rsidRDefault="0010678D" w:rsidP="007532CA">
      <w:pPr>
        <w:numPr>
          <w:ilvl w:val="0"/>
          <w:numId w:val="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 папке есть папки</w:t>
      </w:r>
    </w:p>
    <w:p w:rsidR="0010678D" w:rsidRPr="007532CA" w:rsidRDefault="0010678D" w:rsidP="007532CA">
      <w:pPr>
        <w:numPr>
          <w:ilvl w:val="0"/>
          <w:numId w:val="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 папке есть непустые файлы</w:t>
      </w:r>
    </w:p>
    <w:p w:rsidR="0010678D" w:rsidRPr="007532CA" w:rsidRDefault="0010678D" w:rsidP="007532CA">
      <w:pPr>
        <w:numPr>
          <w:ilvl w:val="0"/>
          <w:numId w:val="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 папку можно добавлять файлы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7. Исполняемыми в ОС MS DOS являются файлы с расширениями:</w:t>
      </w:r>
    </w:p>
    <w:p w:rsidR="0010678D" w:rsidRPr="007532CA" w:rsidRDefault="0010678D" w:rsidP="007532CA">
      <w:pPr>
        <w:numPr>
          <w:ilvl w:val="0"/>
          <w:numId w:val="7"/>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bat, exe, doc</w:t>
      </w:r>
    </w:p>
    <w:p w:rsidR="0010678D" w:rsidRPr="007532CA" w:rsidRDefault="0010678D" w:rsidP="007532CA">
      <w:pPr>
        <w:numPr>
          <w:ilvl w:val="0"/>
          <w:numId w:val="7"/>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pas, bat, com</w:t>
      </w:r>
    </w:p>
    <w:p w:rsidR="0010678D" w:rsidRPr="007532CA" w:rsidRDefault="0010678D" w:rsidP="007532CA">
      <w:pPr>
        <w:numPr>
          <w:ilvl w:val="0"/>
          <w:numId w:val="7"/>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com, pas, exe</w:t>
      </w:r>
    </w:p>
    <w:p w:rsidR="0010678D" w:rsidRPr="007532CA" w:rsidRDefault="0010678D" w:rsidP="007532CA">
      <w:pPr>
        <w:numPr>
          <w:ilvl w:val="0"/>
          <w:numId w:val="7"/>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bat, exe, com</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8. Какую комбинацию клавиш нужно нажать в Word, чтобы вставить скопированный блок текста без использования пиктограмм:</w:t>
      </w:r>
    </w:p>
    <w:p w:rsidR="0010678D" w:rsidRPr="007532CA" w:rsidRDefault="0010678D" w:rsidP="007532CA">
      <w:pPr>
        <w:numPr>
          <w:ilvl w:val="0"/>
          <w:numId w:val="8"/>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Ctrl + Q</w:t>
      </w:r>
    </w:p>
    <w:p w:rsidR="0010678D" w:rsidRPr="007532CA" w:rsidRDefault="0010678D" w:rsidP="007532CA">
      <w:pPr>
        <w:numPr>
          <w:ilvl w:val="0"/>
          <w:numId w:val="8"/>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Shift + Insert</w:t>
      </w:r>
    </w:p>
    <w:p w:rsidR="0010678D" w:rsidRPr="007532CA" w:rsidRDefault="0010678D" w:rsidP="007532CA">
      <w:pPr>
        <w:numPr>
          <w:ilvl w:val="0"/>
          <w:numId w:val="8"/>
        </w:numPr>
        <w:tabs>
          <w:tab w:val="left" w:pos="1134"/>
        </w:tabs>
        <w:spacing w:after="0" w:line="240" w:lineRule="auto"/>
        <w:ind w:left="0" w:firstLine="709"/>
        <w:jc w:val="both"/>
        <w:rPr>
          <w:rFonts w:ascii="Times New Roman" w:hAnsi="Times New Roman"/>
          <w:sz w:val="28"/>
          <w:szCs w:val="28"/>
          <w:lang w:val="en-US"/>
        </w:rPr>
      </w:pPr>
      <w:r w:rsidRPr="007532CA">
        <w:rPr>
          <w:rFonts w:ascii="Times New Roman" w:hAnsi="Times New Roman"/>
          <w:sz w:val="28"/>
          <w:szCs w:val="28"/>
          <w:lang w:val="en-US"/>
        </w:rPr>
        <w:t>Ctrl + R</w:t>
      </w:r>
    </w:p>
    <w:p w:rsidR="0010678D" w:rsidRPr="007532CA" w:rsidRDefault="0010678D" w:rsidP="007532CA">
      <w:pPr>
        <w:numPr>
          <w:ilvl w:val="0"/>
          <w:numId w:val="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Ctrl + D</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9. Чтобы изменить структуру или шаблон формы в СУБД Access, нужно открыть форму в режиме:</w:t>
      </w:r>
    </w:p>
    <w:p w:rsidR="0010678D" w:rsidRPr="007532CA" w:rsidRDefault="0010678D" w:rsidP="007532CA">
      <w:pPr>
        <w:numPr>
          <w:ilvl w:val="0"/>
          <w:numId w:val="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конструктора</w:t>
      </w:r>
    </w:p>
    <w:p w:rsidR="0010678D" w:rsidRPr="007532CA" w:rsidRDefault="0010678D" w:rsidP="007532CA">
      <w:pPr>
        <w:numPr>
          <w:ilvl w:val="0"/>
          <w:numId w:val="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формы</w:t>
      </w:r>
    </w:p>
    <w:p w:rsidR="0010678D" w:rsidRPr="007532CA" w:rsidRDefault="0010678D" w:rsidP="007532CA">
      <w:pPr>
        <w:numPr>
          <w:ilvl w:val="0"/>
          <w:numId w:val="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таблицы</w:t>
      </w:r>
    </w:p>
    <w:p w:rsidR="0010678D" w:rsidRPr="007532CA" w:rsidRDefault="0010678D" w:rsidP="007532CA">
      <w:pPr>
        <w:numPr>
          <w:ilvl w:val="0"/>
          <w:numId w:val="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предварительного просмотра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10. В СУБД Access допустимы типы полей записей:</w:t>
      </w:r>
    </w:p>
    <w:p w:rsidR="0010678D" w:rsidRPr="007532CA" w:rsidRDefault="0010678D" w:rsidP="007532CA">
      <w:pPr>
        <w:numPr>
          <w:ilvl w:val="0"/>
          <w:numId w:val="1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музыкальный</w:t>
      </w:r>
    </w:p>
    <w:p w:rsidR="0010678D" w:rsidRPr="007532CA" w:rsidRDefault="0010678D" w:rsidP="007532CA">
      <w:pPr>
        <w:numPr>
          <w:ilvl w:val="0"/>
          <w:numId w:val="1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логический</w:t>
      </w:r>
    </w:p>
    <w:p w:rsidR="0010678D" w:rsidRPr="007532CA" w:rsidRDefault="0010678D" w:rsidP="007532CA">
      <w:pPr>
        <w:numPr>
          <w:ilvl w:val="0"/>
          <w:numId w:val="1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гипертекстовый</w:t>
      </w:r>
    </w:p>
    <w:p w:rsidR="0010678D" w:rsidRPr="007532CA" w:rsidRDefault="0010678D" w:rsidP="007532CA">
      <w:pPr>
        <w:numPr>
          <w:ilvl w:val="0"/>
          <w:numId w:val="1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логический, массив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11. Элементами формулы в электронных таблицах могут быть:</w:t>
      </w:r>
    </w:p>
    <w:p w:rsidR="0010678D" w:rsidRPr="007532CA" w:rsidRDefault="0010678D" w:rsidP="007532CA">
      <w:pPr>
        <w:numPr>
          <w:ilvl w:val="0"/>
          <w:numId w:val="1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математические функции</w:t>
      </w:r>
    </w:p>
    <w:p w:rsidR="0010678D" w:rsidRPr="007532CA" w:rsidRDefault="0010678D" w:rsidP="007532CA">
      <w:pPr>
        <w:numPr>
          <w:ilvl w:val="0"/>
          <w:numId w:val="1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все перечисленное выше</w:t>
      </w:r>
    </w:p>
    <w:p w:rsidR="0010678D" w:rsidRPr="007532CA" w:rsidRDefault="0010678D" w:rsidP="007532CA">
      <w:pPr>
        <w:numPr>
          <w:ilvl w:val="0"/>
          <w:numId w:val="1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константы</w:t>
      </w:r>
    </w:p>
    <w:p w:rsidR="0010678D" w:rsidRPr="007532CA" w:rsidRDefault="0010678D" w:rsidP="007532CA">
      <w:pPr>
        <w:numPr>
          <w:ilvl w:val="0"/>
          <w:numId w:val="1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номера ячеек</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12. Пользователь может сортировать в электронной таблице:</w:t>
      </w:r>
    </w:p>
    <w:p w:rsidR="0010678D" w:rsidRPr="007532CA" w:rsidRDefault="0010678D" w:rsidP="007532CA">
      <w:pPr>
        <w:numPr>
          <w:ilvl w:val="0"/>
          <w:numId w:val="1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клетки</w:t>
      </w:r>
    </w:p>
    <w:p w:rsidR="0010678D" w:rsidRPr="007532CA" w:rsidRDefault="0010678D" w:rsidP="007532CA">
      <w:pPr>
        <w:numPr>
          <w:ilvl w:val="0"/>
          <w:numId w:val="1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строки клеток</w:t>
      </w:r>
    </w:p>
    <w:p w:rsidR="0010678D" w:rsidRPr="007532CA" w:rsidRDefault="0010678D" w:rsidP="007532CA">
      <w:pPr>
        <w:numPr>
          <w:ilvl w:val="0"/>
          <w:numId w:val="1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столбцы клеток</w:t>
      </w:r>
    </w:p>
    <w:p w:rsidR="0010678D" w:rsidRPr="007532CA" w:rsidRDefault="0010678D" w:rsidP="007532CA">
      <w:pPr>
        <w:numPr>
          <w:ilvl w:val="0"/>
          <w:numId w:val="1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все перечисленное выше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13. Языки программирования высокого уровня являются:</w:t>
      </w:r>
    </w:p>
    <w:p w:rsidR="0010678D" w:rsidRPr="007532CA" w:rsidRDefault="0010678D" w:rsidP="007532CA">
      <w:pPr>
        <w:numPr>
          <w:ilvl w:val="0"/>
          <w:numId w:val="1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набором нулей и единиц</w:t>
      </w:r>
    </w:p>
    <w:p w:rsidR="0010678D" w:rsidRPr="007532CA" w:rsidRDefault="0010678D" w:rsidP="007532CA">
      <w:pPr>
        <w:numPr>
          <w:ilvl w:val="0"/>
          <w:numId w:val="1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машинно-независимыми</w:t>
      </w:r>
    </w:p>
    <w:p w:rsidR="0010678D" w:rsidRPr="007532CA" w:rsidRDefault="0010678D" w:rsidP="007532CA">
      <w:pPr>
        <w:numPr>
          <w:ilvl w:val="0"/>
          <w:numId w:val="1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ограниченными по объему информации</w:t>
      </w:r>
    </w:p>
    <w:p w:rsidR="0010678D" w:rsidRPr="007532CA" w:rsidRDefault="0010678D" w:rsidP="007532CA">
      <w:pPr>
        <w:numPr>
          <w:ilvl w:val="0"/>
          <w:numId w:val="1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машинно-зависимыми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14. Бит – это:</w:t>
      </w:r>
    </w:p>
    <w:p w:rsidR="0010678D" w:rsidRPr="007532CA" w:rsidRDefault="0010678D" w:rsidP="007532CA">
      <w:pPr>
        <w:numPr>
          <w:ilvl w:val="0"/>
          <w:numId w:val="1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состояние диода: закрыт или открыт</w:t>
      </w:r>
    </w:p>
    <w:p w:rsidR="0010678D" w:rsidRPr="007532CA" w:rsidRDefault="0010678D" w:rsidP="007532CA">
      <w:pPr>
        <w:numPr>
          <w:ilvl w:val="0"/>
          <w:numId w:val="1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8 байт</w:t>
      </w:r>
    </w:p>
    <w:p w:rsidR="0010678D" w:rsidRPr="007532CA" w:rsidRDefault="0010678D" w:rsidP="007532CA">
      <w:pPr>
        <w:numPr>
          <w:ilvl w:val="0"/>
          <w:numId w:val="1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запись текста в двоичной системе</w:t>
      </w:r>
    </w:p>
    <w:p w:rsidR="0010678D" w:rsidRPr="007532CA" w:rsidRDefault="0010678D" w:rsidP="007532CA">
      <w:pPr>
        <w:numPr>
          <w:ilvl w:val="0"/>
          <w:numId w:val="1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наименьшая возможная единица информации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15. Локальная сеть – это: </w:t>
      </w:r>
    </w:p>
    <w:p w:rsidR="0010678D" w:rsidRPr="007532CA" w:rsidRDefault="0010678D" w:rsidP="007532CA">
      <w:pPr>
        <w:numPr>
          <w:ilvl w:val="0"/>
          <w:numId w:val="1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группа компьютеров в одном здании</w:t>
      </w:r>
    </w:p>
    <w:p w:rsidR="0010678D" w:rsidRPr="007532CA" w:rsidRDefault="0010678D" w:rsidP="007532CA">
      <w:pPr>
        <w:numPr>
          <w:ilvl w:val="0"/>
          <w:numId w:val="1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комплекс объединенных компьютеров для совместного решения задач</w:t>
      </w:r>
    </w:p>
    <w:p w:rsidR="0010678D" w:rsidRPr="007532CA" w:rsidRDefault="0010678D" w:rsidP="007532CA">
      <w:pPr>
        <w:numPr>
          <w:ilvl w:val="0"/>
          <w:numId w:val="1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слаботочные коммуникации</w:t>
      </w:r>
    </w:p>
    <w:p w:rsidR="0010678D" w:rsidRPr="007532CA" w:rsidRDefault="0010678D" w:rsidP="007532CA">
      <w:pPr>
        <w:numPr>
          <w:ilvl w:val="0"/>
          <w:numId w:val="1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система Internet</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16. Что не характерно для локальной сети: </w:t>
      </w:r>
    </w:p>
    <w:p w:rsidR="0010678D" w:rsidRPr="007532CA" w:rsidRDefault="0010678D" w:rsidP="007532CA">
      <w:pPr>
        <w:numPr>
          <w:ilvl w:val="0"/>
          <w:numId w:val="1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наличие канала для передачи информации в графическом виде</w:t>
      </w:r>
    </w:p>
    <w:p w:rsidR="0010678D" w:rsidRPr="007532CA" w:rsidRDefault="0010678D" w:rsidP="007532CA">
      <w:pPr>
        <w:numPr>
          <w:ilvl w:val="0"/>
          <w:numId w:val="1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большая скорость передачи информации</w:t>
      </w:r>
    </w:p>
    <w:p w:rsidR="0010678D" w:rsidRPr="007532CA" w:rsidRDefault="0010678D" w:rsidP="007532CA">
      <w:pPr>
        <w:numPr>
          <w:ilvl w:val="0"/>
          <w:numId w:val="1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возможность обмена информацией на большие расстояния</w:t>
      </w:r>
    </w:p>
    <w:p w:rsidR="0010678D" w:rsidRPr="007532CA" w:rsidRDefault="0010678D" w:rsidP="007532CA">
      <w:pPr>
        <w:numPr>
          <w:ilvl w:val="0"/>
          <w:numId w:val="16"/>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наличие связующего для всех абонентов высокоскоростного канала передачи информации в цифровом виде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17. Примером дискретного сигнала является:</w:t>
      </w:r>
    </w:p>
    <w:p w:rsidR="0010678D" w:rsidRPr="007532CA" w:rsidRDefault="0010678D" w:rsidP="007532CA">
      <w:pPr>
        <w:numPr>
          <w:ilvl w:val="0"/>
          <w:numId w:val="1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музыка</w:t>
      </w:r>
    </w:p>
    <w:p w:rsidR="0010678D" w:rsidRPr="007532CA" w:rsidRDefault="0010678D" w:rsidP="007532CA">
      <w:pPr>
        <w:numPr>
          <w:ilvl w:val="0"/>
          <w:numId w:val="1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человеческая речь</w:t>
      </w:r>
    </w:p>
    <w:p w:rsidR="0010678D" w:rsidRPr="007532CA" w:rsidRDefault="0010678D" w:rsidP="007532CA">
      <w:pPr>
        <w:numPr>
          <w:ilvl w:val="0"/>
          <w:numId w:val="1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видеоинформация</w:t>
      </w:r>
    </w:p>
    <w:p w:rsidR="0010678D" w:rsidRPr="007532CA" w:rsidRDefault="0010678D" w:rsidP="007532CA">
      <w:pPr>
        <w:numPr>
          <w:ilvl w:val="0"/>
          <w:numId w:val="1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текстовая информация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18. Компьютерная сеть – это:</w:t>
      </w:r>
    </w:p>
    <w:p w:rsidR="0010678D" w:rsidRPr="007532CA" w:rsidRDefault="0010678D" w:rsidP="007532CA">
      <w:pPr>
        <w:numPr>
          <w:ilvl w:val="0"/>
          <w:numId w:val="1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мультимедийный компьютер с принтером, модемом и факсом</w:t>
      </w:r>
    </w:p>
    <w:p w:rsidR="0010678D" w:rsidRPr="007532CA" w:rsidRDefault="0010678D" w:rsidP="007532CA">
      <w:pPr>
        <w:numPr>
          <w:ilvl w:val="0"/>
          <w:numId w:val="1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группа компьютеров, размещенных в одном помещении</w:t>
      </w:r>
    </w:p>
    <w:p w:rsidR="0010678D" w:rsidRPr="007532CA" w:rsidRDefault="0010678D" w:rsidP="007532CA">
      <w:pPr>
        <w:numPr>
          <w:ilvl w:val="0"/>
          <w:numId w:val="1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объединение нескольких ЭВМ для совместного решения задач</w:t>
      </w:r>
    </w:p>
    <w:p w:rsidR="0010678D" w:rsidRPr="007532CA" w:rsidRDefault="0010678D" w:rsidP="007532CA">
      <w:pPr>
        <w:numPr>
          <w:ilvl w:val="0"/>
          <w:numId w:val="18"/>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комплекс терминалов, подключенных каналами связи к большой машине</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19. К системному программному обеспечению относятся:</w:t>
      </w:r>
    </w:p>
    <w:p w:rsidR="0010678D" w:rsidRPr="007532CA" w:rsidRDefault="0010678D" w:rsidP="007532CA">
      <w:pPr>
        <w:numPr>
          <w:ilvl w:val="0"/>
          <w:numId w:val="1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новые языки программирования и компиляторы к ним, интерфейсные системы</w:t>
      </w:r>
    </w:p>
    <w:p w:rsidR="0010678D" w:rsidRPr="007532CA" w:rsidRDefault="0010678D" w:rsidP="007532CA">
      <w:pPr>
        <w:numPr>
          <w:ilvl w:val="0"/>
          <w:numId w:val="1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системы обработки текстов, электронные процессоры, базы данных</w:t>
      </w:r>
    </w:p>
    <w:p w:rsidR="0010678D" w:rsidRPr="007532CA" w:rsidRDefault="0010678D" w:rsidP="007532CA">
      <w:pPr>
        <w:numPr>
          <w:ilvl w:val="0"/>
          <w:numId w:val="1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решение вопросов об анализе потоков информации в различных сложных системах</w:t>
      </w:r>
    </w:p>
    <w:p w:rsidR="0010678D" w:rsidRPr="007532CA" w:rsidRDefault="0010678D" w:rsidP="007532CA">
      <w:pPr>
        <w:numPr>
          <w:ilvl w:val="0"/>
          <w:numId w:val="19"/>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поисковые системы, глобальные системы хранения и поиска информации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20. Назначение программ оболочек:</w:t>
      </w:r>
    </w:p>
    <w:p w:rsidR="0010678D" w:rsidRPr="007532CA" w:rsidRDefault="0010678D" w:rsidP="007532CA">
      <w:pPr>
        <w:numPr>
          <w:ilvl w:val="0"/>
          <w:numId w:val="2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предоставление возможности написания программ</w:t>
      </w:r>
    </w:p>
    <w:p w:rsidR="0010678D" w:rsidRPr="007532CA" w:rsidRDefault="0010678D" w:rsidP="007532CA">
      <w:pPr>
        <w:numPr>
          <w:ilvl w:val="0"/>
          <w:numId w:val="2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облегчение взаимодействия пользователя с компьютером</w:t>
      </w:r>
    </w:p>
    <w:p w:rsidR="0010678D" w:rsidRPr="007532CA" w:rsidRDefault="0010678D" w:rsidP="007532CA">
      <w:pPr>
        <w:numPr>
          <w:ilvl w:val="0"/>
          <w:numId w:val="2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защита операционной системы</w:t>
      </w:r>
    </w:p>
    <w:p w:rsidR="0010678D" w:rsidRPr="007532CA" w:rsidRDefault="0010678D" w:rsidP="007532CA">
      <w:pPr>
        <w:numPr>
          <w:ilvl w:val="0"/>
          <w:numId w:val="20"/>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перечислены в пунктах 1-3</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21. Поименованная совокупность данных, хранимая во внешней памяти, – это:</w:t>
      </w:r>
    </w:p>
    <w:p w:rsidR="0010678D" w:rsidRPr="007532CA" w:rsidRDefault="0010678D" w:rsidP="007532CA">
      <w:pPr>
        <w:numPr>
          <w:ilvl w:val="0"/>
          <w:numId w:val="2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файловая система</w:t>
      </w:r>
    </w:p>
    <w:p w:rsidR="0010678D" w:rsidRPr="007532CA" w:rsidRDefault="0010678D" w:rsidP="007532CA">
      <w:pPr>
        <w:numPr>
          <w:ilvl w:val="0"/>
          <w:numId w:val="2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директорий</w:t>
      </w:r>
    </w:p>
    <w:p w:rsidR="0010678D" w:rsidRPr="007532CA" w:rsidRDefault="0010678D" w:rsidP="007532CA">
      <w:pPr>
        <w:numPr>
          <w:ilvl w:val="0"/>
          <w:numId w:val="2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файл</w:t>
      </w:r>
    </w:p>
    <w:p w:rsidR="0010678D" w:rsidRPr="007532CA" w:rsidRDefault="0010678D" w:rsidP="007532CA">
      <w:pPr>
        <w:numPr>
          <w:ilvl w:val="0"/>
          <w:numId w:val="21"/>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запись</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22. Транслятор – это программа, которая:</w:t>
      </w:r>
    </w:p>
    <w:p w:rsidR="0010678D" w:rsidRPr="007532CA" w:rsidRDefault="0010678D" w:rsidP="007532CA">
      <w:pPr>
        <w:numPr>
          <w:ilvl w:val="0"/>
          <w:numId w:val="2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предоставляет средства для просмотра и изменения значений переменных</w:t>
      </w:r>
    </w:p>
    <w:p w:rsidR="0010678D" w:rsidRPr="007532CA" w:rsidRDefault="0010678D" w:rsidP="007532CA">
      <w:pPr>
        <w:numPr>
          <w:ilvl w:val="0"/>
          <w:numId w:val="2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подключает к исходному объектному модулю объектные модули соответствующих подпрограмм</w:t>
      </w:r>
    </w:p>
    <w:p w:rsidR="0010678D" w:rsidRPr="007532CA" w:rsidRDefault="0010678D" w:rsidP="007532CA">
      <w:pPr>
        <w:numPr>
          <w:ilvl w:val="0"/>
          <w:numId w:val="2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переводит текст программы в машинный код</w:t>
      </w:r>
    </w:p>
    <w:p w:rsidR="0010678D" w:rsidRPr="007532CA" w:rsidRDefault="0010678D" w:rsidP="007532CA">
      <w:pPr>
        <w:numPr>
          <w:ilvl w:val="0"/>
          <w:numId w:val="22"/>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распознает и выполняет команды программы </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23. Под термином "кегль" понимают:</w:t>
      </w:r>
    </w:p>
    <w:p w:rsidR="0010678D" w:rsidRPr="007532CA" w:rsidRDefault="0010678D" w:rsidP="007532CA">
      <w:pPr>
        <w:numPr>
          <w:ilvl w:val="0"/>
          <w:numId w:val="2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размер полосы набора</w:t>
      </w:r>
    </w:p>
    <w:p w:rsidR="0010678D" w:rsidRPr="007532CA" w:rsidRDefault="0010678D" w:rsidP="007532CA">
      <w:pPr>
        <w:numPr>
          <w:ilvl w:val="0"/>
          <w:numId w:val="2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размер шрифта</w:t>
      </w:r>
    </w:p>
    <w:p w:rsidR="0010678D" w:rsidRPr="007532CA" w:rsidRDefault="0010678D" w:rsidP="007532CA">
      <w:pPr>
        <w:numPr>
          <w:ilvl w:val="0"/>
          <w:numId w:val="2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расстояние между строками</w:t>
      </w:r>
    </w:p>
    <w:p w:rsidR="0010678D" w:rsidRPr="007532CA" w:rsidRDefault="0010678D" w:rsidP="007532CA">
      <w:pPr>
        <w:numPr>
          <w:ilvl w:val="0"/>
          <w:numId w:val="23"/>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начертание шрифта</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24. Колонтитул это:</w:t>
      </w:r>
    </w:p>
    <w:p w:rsidR="0010678D" w:rsidRPr="007532CA" w:rsidRDefault="0010678D" w:rsidP="007532CA">
      <w:pPr>
        <w:numPr>
          <w:ilvl w:val="0"/>
          <w:numId w:val="2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рисунок, связанный с началом абзаца</w:t>
      </w:r>
    </w:p>
    <w:p w:rsidR="0010678D" w:rsidRPr="007532CA" w:rsidRDefault="0010678D" w:rsidP="007532CA">
      <w:pPr>
        <w:numPr>
          <w:ilvl w:val="0"/>
          <w:numId w:val="2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инструмент, позволяющий упростить форматирование титульной страницы документа</w:t>
      </w:r>
    </w:p>
    <w:p w:rsidR="0010678D" w:rsidRPr="007532CA" w:rsidRDefault="0010678D" w:rsidP="007532CA">
      <w:pPr>
        <w:numPr>
          <w:ilvl w:val="0"/>
          <w:numId w:val="2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 xml:space="preserve">текст и/или рисунок (номер страницы, дата печати документа, эмблема организации, название документа, имя файла, фамилия автора и т. п.), который печатается внизу или вверху каждой страницы документа </w:t>
      </w:r>
    </w:p>
    <w:p w:rsidR="0010678D" w:rsidRPr="007532CA" w:rsidRDefault="0010678D" w:rsidP="007532CA">
      <w:pPr>
        <w:numPr>
          <w:ilvl w:val="0"/>
          <w:numId w:val="24"/>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заголовок, выполненный основным текстом с отступом</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25. Редактор Paint используется:</w:t>
      </w:r>
    </w:p>
    <w:p w:rsidR="0010678D" w:rsidRPr="007532CA" w:rsidRDefault="0010678D" w:rsidP="007532CA">
      <w:pPr>
        <w:numPr>
          <w:ilvl w:val="0"/>
          <w:numId w:val="2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работы базы данных</w:t>
      </w:r>
    </w:p>
    <w:p w:rsidR="0010678D" w:rsidRPr="007532CA" w:rsidRDefault="0010678D" w:rsidP="007532CA">
      <w:pPr>
        <w:numPr>
          <w:ilvl w:val="0"/>
          <w:numId w:val="2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создания звуковых сигналов</w:t>
      </w:r>
    </w:p>
    <w:p w:rsidR="0010678D" w:rsidRPr="007532CA" w:rsidRDefault="0010678D" w:rsidP="007532CA">
      <w:pPr>
        <w:numPr>
          <w:ilvl w:val="0"/>
          <w:numId w:val="2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создания текстовых документов</w:t>
      </w:r>
    </w:p>
    <w:p w:rsidR="0010678D" w:rsidRPr="007532CA" w:rsidRDefault="0010678D" w:rsidP="007532CA">
      <w:pPr>
        <w:numPr>
          <w:ilvl w:val="0"/>
          <w:numId w:val="2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для создания рисунков</w:t>
      </w:r>
    </w:p>
    <w:p w:rsidR="0010678D"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№11</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«Элементы окна редактора электронных таблиц»</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закрепление и применение на практике знаний электронных таблиц</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Создать таблицу, показанную на рисунке.</w:t>
      </w:r>
    </w:p>
    <w:p w:rsidR="0010678D" w:rsidRPr="007532CA" w:rsidRDefault="0010678D" w:rsidP="007532CA">
      <w:pPr>
        <w:spacing w:after="0" w:line="240" w:lineRule="auto"/>
        <w:jc w:val="both"/>
        <w:rPr>
          <w:rFonts w:ascii="Times New Roman" w:hAnsi="Times New Roman"/>
          <w:sz w:val="28"/>
          <w:szCs w:val="28"/>
        </w:rPr>
      </w:pP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727"/>
        <w:gridCol w:w="1800"/>
        <w:gridCol w:w="1320"/>
        <w:gridCol w:w="2268"/>
        <w:gridCol w:w="1418"/>
      </w:tblGrid>
      <w:tr w:rsidR="0010678D" w:rsidRPr="007532CA" w:rsidTr="00B125C1">
        <w:trPr>
          <w:trHeight w:val="395"/>
          <w:jc w:val="center"/>
        </w:trPr>
        <w:tc>
          <w:tcPr>
            <w:tcW w:w="461" w:type="dxa"/>
            <w:shd w:val="clear" w:color="auto" w:fill="D9D9D9"/>
          </w:tcPr>
          <w:p w:rsidR="0010678D" w:rsidRPr="007532CA" w:rsidRDefault="0010678D" w:rsidP="007532CA">
            <w:pPr>
              <w:spacing w:after="0" w:line="240" w:lineRule="auto"/>
              <w:jc w:val="both"/>
              <w:rPr>
                <w:rFonts w:ascii="Times New Roman" w:hAnsi="Times New Roman"/>
                <w:sz w:val="28"/>
                <w:szCs w:val="28"/>
              </w:rPr>
            </w:pPr>
          </w:p>
        </w:tc>
        <w:tc>
          <w:tcPr>
            <w:tcW w:w="72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w:t>
            </w:r>
          </w:p>
        </w:tc>
        <w:tc>
          <w:tcPr>
            <w:tcW w:w="1800"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В</w:t>
            </w:r>
          </w:p>
        </w:tc>
        <w:tc>
          <w:tcPr>
            <w:tcW w:w="1320"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lang w:val="en-US"/>
              </w:rPr>
              <w:t>C</w:t>
            </w:r>
            <w:r w:rsidRPr="007532CA">
              <w:rPr>
                <w:rFonts w:ascii="Times New Roman" w:hAnsi="Times New Roman"/>
                <w:sz w:val="28"/>
                <w:szCs w:val="28"/>
              </w:rPr>
              <w:tab/>
            </w:r>
            <w:r w:rsidRPr="007532CA">
              <w:rPr>
                <w:rFonts w:ascii="Times New Roman" w:hAnsi="Times New Roman"/>
                <w:sz w:val="28"/>
                <w:szCs w:val="28"/>
                <w:lang w:val="en-US"/>
              </w:rPr>
              <w:t>L</w:t>
            </w:r>
            <w:r w:rsidRPr="007532CA">
              <w:rPr>
                <w:rFonts w:ascii="Times New Roman" w:hAnsi="Times New Roman"/>
                <w:sz w:val="28"/>
                <w:szCs w:val="28"/>
              </w:rPr>
              <w:tab/>
              <w:t>С</w:t>
            </w:r>
          </w:p>
        </w:tc>
        <w:tc>
          <w:tcPr>
            <w:tcW w:w="2268"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D</w:t>
            </w:r>
          </w:p>
        </w:tc>
        <w:tc>
          <w:tcPr>
            <w:tcW w:w="1418"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E</w:t>
            </w: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w:t>
            </w:r>
          </w:p>
        </w:tc>
        <w:tc>
          <w:tcPr>
            <w:tcW w:w="7533" w:type="dxa"/>
            <w:gridSpan w:val="5"/>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Ведомость начисления заработной платы</w:t>
            </w: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2</w:t>
            </w:r>
          </w:p>
        </w:tc>
        <w:tc>
          <w:tcPr>
            <w:tcW w:w="727" w:type="dxa"/>
            <w:vAlign w:val="center"/>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 п/п</w:t>
            </w:r>
          </w:p>
        </w:tc>
        <w:tc>
          <w:tcPr>
            <w:tcW w:w="1800" w:type="dxa"/>
            <w:vAlign w:val="center"/>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Фамилия</w:t>
            </w:r>
          </w:p>
        </w:tc>
        <w:tc>
          <w:tcPr>
            <w:tcW w:w="1320" w:type="dxa"/>
            <w:vAlign w:val="center"/>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Оклад</w:t>
            </w:r>
          </w:p>
        </w:tc>
        <w:tc>
          <w:tcPr>
            <w:tcW w:w="2268" w:type="dxa"/>
            <w:vAlign w:val="center"/>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Материальная помощь</w:t>
            </w:r>
          </w:p>
        </w:tc>
        <w:tc>
          <w:tcPr>
            <w:tcW w:w="1418" w:type="dxa"/>
            <w:vAlign w:val="center"/>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Сумма к выдаче</w:t>
            </w: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3</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Сидоров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18500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4</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Петров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10000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5</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Глухов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23000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6</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Смирнов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9500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7</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Галкин</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11000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8</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Иванов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45000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9</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Авдеев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34000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10</w:t>
            </w:r>
          </w:p>
        </w:tc>
        <w:tc>
          <w:tcPr>
            <w:tcW w:w="727"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Горшков</w:t>
            </w:r>
          </w:p>
        </w:tc>
        <w:tc>
          <w:tcPr>
            <w:tcW w:w="132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28000</w:t>
            </w: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rPr>
          <w:jc w:val="center"/>
        </w:trPr>
        <w:tc>
          <w:tcPr>
            <w:tcW w:w="461" w:type="dxa"/>
            <w:shd w:val="clear" w:color="auto" w:fill="E0E0E0"/>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11</w:t>
            </w:r>
          </w:p>
        </w:tc>
        <w:tc>
          <w:tcPr>
            <w:tcW w:w="727" w:type="dxa"/>
          </w:tcPr>
          <w:p w:rsidR="0010678D" w:rsidRPr="007532CA" w:rsidRDefault="0010678D" w:rsidP="007532CA">
            <w:pPr>
              <w:spacing w:after="0" w:line="240" w:lineRule="auto"/>
              <w:jc w:val="both"/>
              <w:rPr>
                <w:rFonts w:ascii="Times New Roman" w:hAnsi="Times New Roman"/>
                <w:sz w:val="28"/>
                <w:szCs w:val="28"/>
              </w:rPr>
            </w:pPr>
          </w:p>
        </w:tc>
        <w:tc>
          <w:tcPr>
            <w:tcW w:w="180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Всего:</w:t>
            </w:r>
          </w:p>
        </w:tc>
        <w:tc>
          <w:tcPr>
            <w:tcW w:w="1320" w:type="dxa"/>
          </w:tcPr>
          <w:p w:rsidR="0010678D" w:rsidRPr="007532CA" w:rsidRDefault="0010678D" w:rsidP="007532CA">
            <w:pPr>
              <w:spacing w:after="0" w:line="240" w:lineRule="auto"/>
              <w:jc w:val="both"/>
              <w:rPr>
                <w:rFonts w:ascii="Times New Roman" w:hAnsi="Times New Roman"/>
                <w:sz w:val="28"/>
                <w:szCs w:val="28"/>
              </w:rPr>
            </w:pPr>
          </w:p>
        </w:tc>
        <w:tc>
          <w:tcPr>
            <w:tcW w:w="2268" w:type="dxa"/>
          </w:tcPr>
          <w:p w:rsidR="0010678D" w:rsidRPr="007532CA" w:rsidRDefault="0010678D" w:rsidP="007532CA">
            <w:pPr>
              <w:spacing w:after="0" w:line="240" w:lineRule="auto"/>
              <w:jc w:val="both"/>
              <w:rPr>
                <w:rFonts w:ascii="Times New Roman" w:hAnsi="Times New Roman"/>
                <w:sz w:val="28"/>
                <w:szCs w:val="28"/>
              </w:rPr>
            </w:pPr>
          </w:p>
        </w:tc>
        <w:tc>
          <w:tcPr>
            <w:tcW w:w="1418" w:type="dxa"/>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Для решения каких задач используется логическая функция ЕСЛИ?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Как реализуются функции копирования и перемещения в Excel?</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3.</w:t>
      </w:r>
      <w:r w:rsidRPr="007532CA">
        <w:rPr>
          <w:rFonts w:ascii="Times New Roman" w:hAnsi="Times New Roman"/>
          <w:sz w:val="28"/>
          <w:szCs w:val="28"/>
        </w:rPr>
        <w:tab/>
        <w:t>Как можно вставить или удалить строку, столбец в Excel?</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11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Современные редакторы числовой информации.</w:t>
      </w:r>
    </w:p>
    <w:p w:rsidR="0010678D" w:rsidRPr="007532CA" w:rsidRDefault="0010678D" w:rsidP="007532CA">
      <w:pPr>
        <w:numPr>
          <w:ilvl w:val="0"/>
          <w:numId w:val="115"/>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Методы работы в электронных таблицах</w:t>
      </w:r>
    </w:p>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№12</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«Создание и форматирование структурных таблиц»</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закрепление пройденного  теоретического материала</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spacing w:after="0" w:line="240" w:lineRule="auto"/>
        <w:ind w:firstLine="709"/>
        <w:jc w:val="both"/>
        <w:rPr>
          <w:rFonts w:ascii="Times New Roman" w:hAnsi="Times New Roman"/>
          <w:sz w:val="28"/>
          <w:szCs w:val="28"/>
        </w:rPr>
      </w:pPr>
      <w:r w:rsidRPr="007532CA">
        <w:rPr>
          <w:rFonts w:ascii="Times New Roman" w:hAnsi="Times New Roman"/>
          <w:sz w:val="28"/>
          <w:szCs w:val="28"/>
        </w:rPr>
        <w:t>Создать и заполнить таблицу алгебраических функций, показанную на рисунке.</w:t>
      </w:r>
    </w:p>
    <w:p w:rsidR="0010678D" w:rsidRPr="007532CA" w:rsidRDefault="0010678D" w:rsidP="007532C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786"/>
        <w:gridCol w:w="1404"/>
        <w:gridCol w:w="1535"/>
        <w:gridCol w:w="894"/>
        <w:gridCol w:w="1064"/>
        <w:gridCol w:w="574"/>
        <w:gridCol w:w="1678"/>
        <w:gridCol w:w="1309"/>
      </w:tblGrid>
      <w:tr w:rsidR="0010678D" w:rsidRPr="007532CA" w:rsidTr="00B125C1">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rPr>
            </w:pPr>
          </w:p>
        </w:tc>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A</w:t>
            </w:r>
          </w:p>
        </w:tc>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B</w:t>
            </w:r>
          </w:p>
        </w:tc>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C</w:t>
            </w:r>
          </w:p>
        </w:tc>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D</w:t>
            </w:r>
          </w:p>
        </w:tc>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E</w:t>
            </w:r>
          </w:p>
        </w:tc>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F</w:t>
            </w:r>
          </w:p>
        </w:tc>
        <w:tc>
          <w:tcPr>
            <w:tcW w:w="1165"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G</w:t>
            </w:r>
          </w:p>
        </w:tc>
        <w:tc>
          <w:tcPr>
            <w:tcW w:w="1165"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H</w:t>
            </w:r>
          </w:p>
        </w:tc>
      </w:tr>
      <w:tr w:rsidR="0010678D" w:rsidRPr="007532CA" w:rsidTr="00B125C1">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1164"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Число</w:t>
            </w:r>
          </w:p>
        </w:tc>
        <w:tc>
          <w:tcPr>
            <w:tcW w:w="1164"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Десятичный логарифм</w:t>
            </w:r>
          </w:p>
        </w:tc>
        <w:tc>
          <w:tcPr>
            <w:tcW w:w="1164"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Натуральный логарифм</w:t>
            </w:r>
          </w:p>
        </w:tc>
        <w:tc>
          <w:tcPr>
            <w:tcW w:w="1164"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Корень</w:t>
            </w:r>
          </w:p>
        </w:tc>
        <w:tc>
          <w:tcPr>
            <w:tcW w:w="1164"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Квадрат</w:t>
            </w:r>
          </w:p>
        </w:tc>
        <w:tc>
          <w:tcPr>
            <w:tcW w:w="1164"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Куб</w:t>
            </w:r>
          </w:p>
        </w:tc>
        <w:tc>
          <w:tcPr>
            <w:tcW w:w="1165"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Показательная функция</w:t>
            </w:r>
          </w:p>
        </w:tc>
        <w:tc>
          <w:tcPr>
            <w:tcW w:w="1165" w:type="dxa"/>
            <w:vAlign w:val="center"/>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Факториал</w:t>
            </w:r>
          </w:p>
        </w:tc>
      </w:tr>
      <w:tr w:rsidR="0010678D" w:rsidRPr="007532CA" w:rsidTr="00B125C1">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2</w:t>
            </w:r>
          </w:p>
        </w:tc>
        <w:tc>
          <w:tcPr>
            <w:tcW w:w="116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0</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5" w:type="dxa"/>
          </w:tcPr>
          <w:p w:rsidR="0010678D" w:rsidRPr="007532CA" w:rsidRDefault="0010678D" w:rsidP="007532CA">
            <w:pPr>
              <w:spacing w:after="0" w:line="240" w:lineRule="auto"/>
              <w:jc w:val="both"/>
              <w:rPr>
                <w:rFonts w:ascii="Times New Roman" w:hAnsi="Times New Roman"/>
                <w:sz w:val="28"/>
                <w:szCs w:val="28"/>
              </w:rPr>
            </w:pPr>
          </w:p>
        </w:tc>
        <w:tc>
          <w:tcPr>
            <w:tcW w:w="1165"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1164"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3</w:t>
            </w:r>
          </w:p>
        </w:tc>
        <w:tc>
          <w:tcPr>
            <w:tcW w:w="1164"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4" w:type="dxa"/>
          </w:tcPr>
          <w:p w:rsidR="0010678D" w:rsidRPr="007532CA" w:rsidRDefault="0010678D" w:rsidP="007532CA">
            <w:pPr>
              <w:spacing w:after="0" w:line="240" w:lineRule="auto"/>
              <w:jc w:val="both"/>
              <w:rPr>
                <w:rFonts w:ascii="Times New Roman" w:hAnsi="Times New Roman"/>
                <w:sz w:val="28"/>
                <w:szCs w:val="28"/>
              </w:rPr>
            </w:pPr>
          </w:p>
        </w:tc>
        <w:tc>
          <w:tcPr>
            <w:tcW w:w="1165" w:type="dxa"/>
          </w:tcPr>
          <w:p w:rsidR="0010678D" w:rsidRPr="007532CA" w:rsidRDefault="0010678D" w:rsidP="007532CA">
            <w:pPr>
              <w:spacing w:after="0" w:line="240" w:lineRule="auto"/>
              <w:jc w:val="both"/>
              <w:rPr>
                <w:rFonts w:ascii="Times New Roman" w:hAnsi="Times New Roman"/>
                <w:sz w:val="28"/>
                <w:szCs w:val="28"/>
              </w:rPr>
            </w:pPr>
          </w:p>
        </w:tc>
        <w:tc>
          <w:tcPr>
            <w:tcW w:w="1165" w:type="dxa"/>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Какие форматы записи числовых данных используются в Excel?</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Как изменить формат числовых данных?</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3.</w:t>
      </w:r>
      <w:r w:rsidRPr="007532CA">
        <w:rPr>
          <w:rFonts w:ascii="Times New Roman" w:hAnsi="Times New Roman"/>
          <w:sz w:val="28"/>
          <w:szCs w:val="28"/>
        </w:rPr>
        <w:tab/>
        <w:t>Как изменить разрядность числа в таблице?</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4.</w:t>
      </w:r>
      <w:r w:rsidRPr="007532CA">
        <w:rPr>
          <w:rFonts w:ascii="Times New Roman" w:hAnsi="Times New Roman"/>
          <w:sz w:val="28"/>
          <w:szCs w:val="28"/>
        </w:rPr>
        <w:tab/>
        <w:t>Как вызвать справку Excel?</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5.</w:t>
      </w:r>
      <w:r w:rsidRPr="007532CA">
        <w:rPr>
          <w:rFonts w:ascii="Times New Roman" w:hAnsi="Times New Roman"/>
          <w:sz w:val="28"/>
          <w:szCs w:val="28"/>
        </w:rPr>
        <w:tab/>
        <w:t>Какой символ обязательно набирается перед вводом формулы?</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116"/>
        </w:numPr>
        <w:tabs>
          <w:tab w:val="left" w:pos="993"/>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Типы графических изображений</w:t>
      </w:r>
    </w:p>
    <w:p w:rsidR="0010678D" w:rsidRPr="007532CA" w:rsidRDefault="0010678D" w:rsidP="007532CA">
      <w:pPr>
        <w:numPr>
          <w:ilvl w:val="0"/>
          <w:numId w:val="116"/>
        </w:numPr>
        <w:tabs>
          <w:tab w:val="left" w:pos="993"/>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Круговые диаграммы</w:t>
      </w:r>
    </w:p>
    <w:p w:rsidR="0010678D" w:rsidRPr="007532CA" w:rsidRDefault="0010678D" w:rsidP="007532CA">
      <w:pPr>
        <w:spacing w:after="0" w:line="240" w:lineRule="auto"/>
        <w:jc w:val="center"/>
        <w:rPr>
          <w:rFonts w:ascii="Times New Roman" w:hAnsi="Times New Roman"/>
          <w:b/>
          <w:sz w:val="28"/>
          <w:szCs w:val="28"/>
        </w:rPr>
      </w:pP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Лабораторная работа №13</w:t>
      </w:r>
    </w:p>
    <w:p w:rsidR="0010678D" w:rsidRPr="007532CA" w:rsidRDefault="0010678D" w:rsidP="007532CA">
      <w:pPr>
        <w:spacing w:after="0" w:line="240" w:lineRule="auto"/>
        <w:jc w:val="center"/>
        <w:rPr>
          <w:rFonts w:ascii="Times New Roman" w:hAnsi="Times New Roman"/>
          <w:b/>
          <w:sz w:val="28"/>
          <w:szCs w:val="28"/>
        </w:rPr>
      </w:pPr>
      <w:r w:rsidRPr="007532CA">
        <w:rPr>
          <w:rFonts w:ascii="Times New Roman" w:hAnsi="Times New Roman"/>
          <w:b/>
          <w:sz w:val="28"/>
          <w:szCs w:val="28"/>
        </w:rPr>
        <w:t>«Объекты базы данных»</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Цель работы: Приобрести навыки и умения при работе с таблицами: создавать таблицы с помощью конструктора, задавать тип данных, задавать маску ввода для поля, использовать свойства поля, создавать ключи и индексы для полей таблицы, заполнять таблицы данными и создавать формы.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Краткие теоретические сведения: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Объектами базы данных являются: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Таблицы - совокупность записей, где хранится основная информация.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Форма представляет собой специальный формат экрана, используются для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ввода данных в таблицу и просмотра одной записи.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Запрос – это инструмент для анализа, выбора и изменения данных. С</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помощью Access могут создаваться несколько видов запросов.</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Отчеты – это средство организации данных при выводе на печать.</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Из всех типов объектов только таблицы предназначены для хранения информации. Остальные используются для просмотра, редактирования,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обработки и анализа данных – иначе говоря, для обеспечения эффективного</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доступа к информации.</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Порядок выполнения работы: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Создать и заполнить таблицу расчёта доходов, показанную на рисунке.</w:t>
      </w:r>
    </w:p>
    <w:p w:rsidR="0010678D" w:rsidRPr="007532CA" w:rsidRDefault="0010678D" w:rsidP="007532C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950"/>
        <w:gridCol w:w="1199"/>
        <w:gridCol w:w="3089"/>
        <w:gridCol w:w="958"/>
        <w:gridCol w:w="1879"/>
      </w:tblGrid>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p>
        </w:tc>
        <w:tc>
          <w:tcPr>
            <w:tcW w:w="2161"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A</w:t>
            </w:r>
          </w:p>
        </w:tc>
        <w:tc>
          <w:tcPr>
            <w:tcW w:w="1260"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B</w:t>
            </w:r>
          </w:p>
        </w:tc>
        <w:tc>
          <w:tcPr>
            <w:tcW w:w="3270"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C</w:t>
            </w:r>
          </w:p>
        </w:tc>
        <w:tc>
          <w:tcPr>
            <w:tcW w:w="1050"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D</w:t>
            </w:r>
          </w:p>
        </w:tc>
        <w:tc>
          <w:tcPr>
            <w:tcW w:w="2270" w:type="dxa"/>
            <w:shd w:val="clear" w:color="auto" w:fill="D9D9D9"/>
          </w:tcPr>
          <w:p w:rsidR="0010678D" w:rsidRPr="007532CA" w:rsidRDefault="0010678D" w:rsidP="007532CA">
            <w:pPr>
              <w:spacing w:after="0" w:line="240" w:lineRule="auto"/>
              <w:jc w:val="both"/>
              <w:rPr>
                <w:rFonts w:ascii="Times New Roman" w:hAnsi="Times New Roman"/>
                <w:sz w:val="28"/>
                <w:szCs w:val="28"/>
                <w:lang w:val="en-US"/>
              </w:rPr>
            </w:pPr>
            <w:r w:rsidRPr="007532CA">
              <w:rPr>
                <w:rFonts w:ascii="Times New Roman" w:hAnsi="Times New Roman"/>
                <w:sz w:val="28"/>
                <w:szCs w:val="28"/>
                <w:lang w:val="en-US"/>
              </w:rPr>
              <w:t>E</w:t>
            </w: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w:t>
            </w:r>
          </w:p>
        </w:tc>
        <w:tc>
          <w:tcPr>
            <w:tcW w:w="10011" w:type="dxa"/>
            <w:gridSpan w:val="5"/>
          </w:tcPr>
          <w:p w:rsidR="0010678D" w:rsidRPr="007532CA" w:rsidRDefault="0010678D" w:rsidP="007532CA">
            <w:pPr>
              <w:spacing w:after="0" w:line="240" w:lineRule="auto"/>
              <w:jc w:val="both"/>
              <w:rPr>
                <w:rFonts w:ascii="Times New Roman" w:hAnsi="Times New Roman"/>
                <w:b/>
                <w:bCs/>
                <w:sz w:val="28"/>
                <w:szCs w:val="28"/>
              </w:rPr>
            </w:pPr>
            <w:r w:rsidRPr="007532CA">
              <w:rPr>
                <w:rFonts w:ascii="Times New Roman" w:hAnsi="Times New Roman"/>
                <w:b/>
                <w:bCs/>
                <w:sz w:val="28"/>
                <w:szCs w:val="28"/>
              </w:rPr>
              <w:t>Распределение доходов в зависимости от КТУ</w:t>
            </w: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w:t>
            </w:r>
          </w:p>
        </w:tc>
        <w:tc>
          <w:tcPr>
            <w:tcW w:w="2161" w:type="dxa"/>
          </w:tcPr>
          <w:p w:rsidR="0010678D" w:rsidRPr="007532CA" w:rsidRDefault="0010678D" w:rsidP="007532CA">
            <w:pPr>
              <w:spacing w:after="0" w:line="240" w:lineRule="auto"/>
              <w:jc w:val="both"/>
              <w:rPr>
                <w:rFonts w:ascii="Times New Roman" w:hAnsi="Times New Roman"/>
                <w:i/>
                <w:iCs/>
                <w:sz w:val="28"/>
                <w:szCs w:val="28"/>
              </w:rPr>
            </w:pPr>
            <w:r w:rsidRPr="007532CA">
              <w:rPr>
                <w:rFonts w:ascii="Times New Roman" w:hAnsi="Times New Roman"/>
                <w:i/>
                <w:iCs/>
                <w:sz w:val="28"/>
                <w:szCs w:val="28"/>
              </w:rPr>
              <w:t>Общий доход</w:t>
            </w: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10000</w:t>
            </w:r>
          </w:p>
        </w:tc>
        <w:tc>
          <w:tcPr>
            <w:tcW w:w="3270" w:type="dxa"/>
          </w:tcPr>
          <w:p w:rsidR="0010678D" w:rsidRPr="007532CA" w:rsidRDefault="0010678D" w:rsidP="007532CA">
            <w:pPr>
              <w:spacing w:after="0" w:line="240" w:lineRule="auto"/>
              <w:jc w:val="both"/>
              <w:rPr>
                <w:rFonts w:ascii="Times New Roman" w:hAnsi="Times New Roman"/>
                <w:sz w:val="28"/>
                <w:szCs w:val="28"/>
              </w:rPr>
            </w:pP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3</w:t>
            </w:r>
          </w:p>
        </w:tc>
        <w:tc>
          <w:tcPr>
            <w:tcW w:w="2161"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Фамилия</w:t>
            </w:r>
          </w:p>
        </w:tc>
        <w:tc>
          <w:tcPr>
            <w:tcW w:w="1260"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Время, ч</w:t>
            </w:r>
          </w:p>
        </w:tc>
        <w:tc>
          <w:tcPr>
            <w:tcW w:w="3270"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Квалификационный разряд</w:t>
            </w:r>
          </w:p>
        </w:tc>
        <w:tc>
          <w:tcPr>
            <w:tcW w:w="1050"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КТУ</w:t>
            </w:r>
          </w:p>
        </w:tc>
        <w:tc>
          <w:tcPr>
            <w:tcW w:w="2270" w:type="dxa"/>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Сумма к выдаче</w:t>
            </w: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4</w:t>
            </w:r>
          </w:p>
        </w:tc>
        <w:tc>
          <w:tcPr>
            <w:tcW w:w="2161"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Сотрудник 1</w:t>
            </w: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18</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5</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15</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7</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20</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9</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11</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6</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12</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8</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15</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13</w:t>
            </w:r>
          </w:p>
        </w:tc>
        <w:tc>
          <w:tcPr>
            <w:tcW w:w="2161" w:type="dxa"/>
          </w:tcPr>
          <w:p w:rsidR="0010678D" w:rsidRPr="007532CA" w:rsidRDefault="0010678D" w:rsidP="007532CA">
            <w:pPr>
              <w:spacing w:after="0" w:line="240" w:lineRule="auto"/>
              <w:jc w:val="both"/>
              <w:rPr>
                <w:rFonts w:ascii="Times New Roman" w:hAnsi="Times New Roman"/>
                <w:sz w:val="28"/>
                <w:szCs w:val="28"/>
              </w:rPr>
            </w:pPr>
          </w:p>
        </w:tc>
        <w:tc>
          <w:tcPr>
            <w:tcW w:w="126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16</w:t>
            </w:r>
          </w:p>
        </w:tc>
        <w:tc>
          <w:tcPr>
            <w:tcW w:w="3270" w:type="dxa"/>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10</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r w:rsidR="0010678D" w:rsidRPr="007532CA" w:rsidTr="00B125C1">
        <w:tc>
          <w:tcPr>
            <w:tcW w:w="467" w:type="dxa"/>
            <w:shd w:val="clear" w:color="auto" w:fill="D9D9D9"/>
          </w:tcPr>
          <w:p w:rsidR="0010678D" w:rsidRPr="007532CA" w:rsidRDefault="0010678D" w:rsidP="007532CA">
            <w:pPr>
              <w:spacing w:after="0" w:line="240" w:lineRule="auto"/>
              <w:jc w:val="both"/>
              <w:rPr>
                <w:rFonts w:ascii="Times New Roman" w:hAnsi="Times New Roman"/>
                <w:sz w:val="28"/>
                <w:szCs w:val="28"/>
              </w:rPr>
            </w:pPr>
            <w:r w:rsidRPr="007532CA">
              <w:rPr>
                <w:rFonts w:ascii="Times New Roman" w:hAnsi="Times New Roman"/>
                <w:sz w:val="28"/>
                <w:szCs w:val="28"/>
              </w:rPr>
              <w:t>14</w:t>
            </w:r>
          </w:p>
        </w:tc>
        <w:tc>
          <w:tcPr>
            <w:tcW w:w="6691" w:type="dxa"/>
            <w:gridSpan w:val="3"/>
          </w:tcPr>
          <w:p w:rsidR="0010678D" w:rsidRPr="007532CA" w:rsidRDefault="0010678D" w:rsidP="007532CA">
            <w:pPr>
              <w:spacing w:after="0" w:line="240" w:lineRule="auto"/>
              <w:jc w:val="both"/>
              <w:rPr>
                <w:rFonts w:ascii="Times New Roman" w:hAnsi="Times New Roman"/>
                <w:b/>
                <w:bCs/>
                <w:i/>
                <w:iCs/>
                <w:sz w:val="28"/>
                <w:szCs w:val="28"/>
              </w:rPr>
            </w:pPr>
            <w:r w:rsidRPr="007532CA">
              <w:rPr>
                <w:rFonts w:ascii="Times New Roman" w:hAnsi="Times New Roman"/>
                <w:b/>
                <w:bCs/>
                <w:i/>
                <w:iCs/>
                <w:sz w:val="28"/>
                <w:szCs w:val="28"/>
              </w:rPr>
              <w:t>Итого</w:t>
            </w:r>
          </w:p>
        </w:tc>
        <w:tc>
          <w:tcPr>
            <w:tcW w:w="1050" w:type="dxa"/>
          </w:tcPr>
          <w:p w:rsidR="0010678D" w:rsidRPr="007532CA" w:rsidRDefault="0010678D" w:rsidP="007532CA">
            <w:pPr>
              <w:spacing w:after="0" w:line="240" w:lineRule="auto"/>
              <w:jc w:val="both"/>
              <w:rPr>
                <w:rFonts w:ascii="Times New Roman" w:hAnsi="Times New Roman"/>
                <w:sz w:val="28"/>
                <w:szCs w:val="28"/>
              </w:rPr>
            </w:pPr>
          </w:p>
        </w:tc>
        <w:tc>
          <w:tcPr>
            <w:tcW w:w="2270" w:type="dxa"/>
          </w:tcPr>
          <w:p w:rsidR="0010678D" w:rsidRPr="007532CA" w:rsidRDefault="0010678D" w:rsidP="007532CA">
            <w:pPr>
              <w:spacing w:after="0" w:line="240" w:lineRule="auto"/>
              <w:jc w:val="both"/>
              <w:rPr>
                <w:rFonts w:ascii="Times New Roman" w:hAnsi="Times New Roman"/>
                <w:sz w:val="28"/>
                <w:szCs w:val="28"/>
              </w:rPr>
            </w:pPr>
          </w:p>
        </w:tc>
      </w:tr>
    </w:tbl>
    <w:p w:rsidR="0010678D" w:rsidRPr="007532CA" w:rsidRDefault="0010678D" w:rsidP="007532CA">
      <w:pPr>
        <w:spacing w:after="0" w:line="240" w:lineRule="auto"/>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Подготовьте ответы на следующие вопросы:</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1.</w:t>
      </w:r>
      <w:r w:rsidRPr="007532CA">
        <w:rPr>
          <w:rFonts w:ascii="Times New Roman" w:hAnsi="Times New Roman"/>
          <w:sz w:val="28"/>
          <w:szCs w:val="28"/>
        </w:rPr>
        <w:tab/>
        <w:t>Для чего используются абсолютные и относительные адреса ячеек?</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2.</w:t>
      </w:r>
      <w:r w:rsidRPr="007532CA">
        <w:rPr>
          <w:rFonts w:ascii="Times New Roman" w:hAnsi="Times New Roman"/>
          <w:sz w:val="28"/>
          <w:szCs w:val="28"/>
        </w:rPr>
        <w:tab/>
        <w:t>В чём смысл правил автоматической настройки формул при выполнении операций копирования и перемещения?</w:t>
      </w: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p>
    <w:p w:rsidR="0010678D" w:rsidRPr="007532CA" w:rsidRDefault="0010678D" w:rsidP="007532CA">
      <w:pPr>
        <w:tabs>
          <w:tab w:val="left" w:pos="1134"/>
        </w:tabs>
        <w:spacing w:after="0" w:line="240" w:lineRule="auto"/>
        <w:ind w:firstLine="709"/>
        <w:jc w:val="both"/>
        <w:rPr>
          <w:rFonts w:ascii="Times New Roman" w:hAnsi="Times New Roman"/>
          <w:sz w:val="28"/>
          <w:szCs w:val="28"/>
        </w:rPr>
      </w:pPr>
      <w:r w:rsidRPr="007532CA">
        <w:rPr>
          <w:rFonts w:ascii="Times New Roman" w:hAnsi="Times New Roman"/>
          <w:sz w:val="28"/>
          <w:szCs w:val="28"/>
        </w:rPr>
        <w:t xml:space="preserve">Подготовьте реферат на тему: </w:t>
      </w:r>
    </w:p>
    <w:p w:rsidR="0010678D" w:rsidRPr="007532CA" w:rsidRDefault="0010678D" w:rsidP="007532CA">
      <w:pPr>
        <w:numPr>
          <w:ilvl w:val="0"/>
          <w:numId w:val="11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Структура баз данных</w:t>
      </w:r>
    </w:p>
    <w:p w:rsidR="0010678D" w:rsidRPr="007532CA" w:rsidRDefault="0010678D" w:rsidP="007532CA">
      <w:pPr>
        <w:numPr>
          <w:ilvl w:val="0"/>
          <w:numId w:val="117"/>
        </w:numPr>
        <w:tabs>
          <w:tab w:val="left" w:pos="1134"/>
        </w:tabs>
        <w:spacing w:after="0" w:line="240" w:lineRule="auto"/>
        <w:ind w:left="0" w:firstLine="709"/>
        <w:jc w:val="both"/>
        <w:rPr>
          <w:rFonts w:ascii="Times New Roman" w:hAnsi="Times New Roman"/>
          <w:sz w:val="28"/>
          <w:szCs w:val="28"/>
        </w:rPr>
      </w:pPr>
      <w:r w:rsidRPr="007532CA">
        <w:rPr>
          <w:rFonts w:ascii="Times New Roman" w:hAnsi="Times New Roman"/>
          <w:sz w:val="28"/>
          <w:szCs w:val="28"/>
        </w:rPr>
        <w:t>Методы создания баз данных</w:t>
      </w:r>
    </w:p>
    <w:p w:rsidR="0010678D" w:rsidRPr="007532CA" w:rsidRDefault="0010678D" w:rsidP="007532CA">
      <w:pPr>
        <w:spacing w:after="0" w:line="240" w:lineRule="auto"/>
        <w:jc w:val="both"/>
        <w:rPr>
          <w:rFonts w:ascii="Times New Roman" w:hAnsi="Times New Roman"/>
          <w:bCs/>
          <w:sz w:val="28"/>
          <w:szCs w:val="28"/>
        </w:rPr>
      </w:pPr>
    </w:p>
    <w:p w:rsidR="0010678D" w:rsidRPr="007532CA" w:rsidRDefault="0010678D" w:rsidP="007532CA">
      <w:pPr>
        <w:spacing w:after="0" w:line="240" w:lineRule="auto"/>
        <w:jc w:val="center"/>
        <w:rPr>
          <w:rFonts w:ascii="Times New Roman" w:hAnsi="Times New Roman"/>
          <w:bCs/>
          <w:sz w:val="28"/>
          <w:szCs w:val="28"/>
        </w:rPr>
      </w:pPr>
      <w:r w:rsidRPr="007532CA">
        <w:rPr>
          <w:rFonts w:ascii="Times New Roman" w:hAnsi="Times New Roman"/>
          <w:bCs/>
          <w:sz w:val="28"/>
          <w:szCs w:val="28"/>
        </w:rPr>
        <w:t>Тест</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 Предмет информатики – это:</w:t>
      </w:r>
      <w:r w:rsidRPr="007532CA">
        <w:rPr>
          <w:rFonts w:ascii="Times New Roman" w:hAnsi="Times New Roman"/>
          <w:sz w:val="28"/>
          <w:szCs w:val="28"/>
        </w:rPr>
        <w:br/>
        <w:t>a) язык программирования;</w:t>
      </w:r>
      <w:r w:rsidRPr="007532CA">
        <w:rPr>
          <w:rFonts w:ascii="Times New Roman" w:hAnsi="Times New Roman"/>
          <w:sz w:val="28"/>
          <w:szCs w:val="28"/>
        </w:rPr>
        <w:br/>
        <w:t>b) устройство робота;</w:t>
      </w:r>
      <w:r w:rsidRPr="007532CA">
        <w:rPr>
          <w:rFonts w:ascii="Times New Roman" w:hAnsi="Times New Roman"/>
          <w:sz w:val="28"/>
          <w:szCs w:val="28"/>
        </w:rPr>
        <w:br/>
      </w:r>
      <w:r w:rsidRPr="007532CA">
        <w:rPr>
          <w:rFonts w:ascii="Times New Roman" w:hAnsi="Times New Roman"/>
          <w:bCs/>
          <w:sz w:val="28"/>
          <w:szCs w:val="28"/>
        </w:rPr>
        <w:t>c) способы накопления, хранения, обработки, передачи информации;</w:t>
      </w:r>
      <w:r w:rsidRPr="007532CA">
        <w:rPr>
          <w:rFonts w:ascii="Times New Roman" w:hAnsi="Times New Roman"/>
          <w:sz w:val="28"/>
          <w:szCs w:val="28"/>
        </w:rPr>
        <w:br/>
        <w:t>d) информированность общества.</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2. Тройками из нулей и единиц можно закодировать … различных символов.</w:t>
      </w:r>
      <w:r w:rsidRPr="007532CA">
        <w:rPr>
          <w:rFonts w:ascii="Times New Roman" w:hAnsi="Times New Roman"/>
          <w:sz w:val="28"/>
          <w:szCs w:val="28"/>
        </w:rPr>
        <w:br/>
        <w:t>a) 6;</w:t>
      </w:r>
      <w:r w:rsidRPr="007532CA">
        <w:rPr>
          <w:rFonts w:ascii="Times New Roman" w:hAnsi="Times New Roman"/>
          <w:sz w:val="28"/>
          <w:szCs w:val="28"/>
        </w:rPr>
        <w:br/>
      </w:r>
      <w:r w:rsidRPr="007532CA">
        <w:rPr>
          <w:rFonts w:ascii="Times New Roman" w:hAnsi="Times New Roman"/>
          <w:bCs/>
          <w:sz w:val="28"/>
          <w:szCs w:val="28"/>
        </w:rPr>
        <w:t>b) 8;</w:t>
      </w:r>
      <w:r w:rsidRPr="007532CA">
        <w:rPr>
          <w:rFonts w:ascii="Times New Roman" w:hAnsi="Times New Roman"/>
          <w:sz w:val="28"/>
          <w:szCs w:val="28"/>
        </w:rPr>
        <w:br/>
        <w:t>c) 5;</w:t>
      </w:r>
      <w:r w:rsidRPr="007532CA">
        <w:rPr>
          <w:rFonts w:ascii="Times New Roman" w:hAnsi="Times New Roman"/>
          <w:sz w:val="28"/>
          <w:szCs w:val="28"/>
        </w:rPr>
        <w:br/>
        <w:t>d) 9.</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3. Капитан спрашивает матроса: «Работает ли маяк?» Матрос отвечает: «То загорается, то погаснет!» Чем является маяк в этой ситуации?</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sz w:val="28"/>
          <w:szCs w:val="28"/>
        </w:rPr>
        <w:t>a) получаем информации;</w:t>
      </w:r>
      <w:r w:rsidRPr="007532CA">
        <w:rPr>
          <w:rFonts w:ascii="Times New Roman" w:hAnsi="Times New Roman"/>
          <w:sz w:val="28"/>
          <w:szCs w:val="28"/>
        </w:rPr>
        <w:br/>
      </w:r>
      <w:r w:rsidRPr="007532CA">
        <w:rPr>
          <w:rFonts w:ascii="Times New Roman" w:hAnsi="Times New Roman"/>
          <w:bCs/>
          <w:sz w:val="28"/>
          <w:szCs w:val="28"/>
        </w:rPr>
        <w:t>b) источником информации;</w:t>
      </w:r>
      <w:r w:rsidRPr="007532CA">
        <w:rPr>
          <w:rFonts w:ascii="Times New Roman" w:hAnsi="Times New Roman"/>
          <w:sz w:val="28"/>
          <w:szCs w:val="28"/>
        </w:rPr>
        <w:br/>
        <w:t>c) каналом связи;</w:t>
      </w:r>
      <w:r w:rsidRPr="007532CA">
        <w:rPr>
          <w:rFonts w:ascii="Times New Roman" w:hAnsi="Times New Roman"/>
          <w:sz w:val="28"/>
          <w:szCs w:val="28"/>
        </w:rPr>
        <w:br/>
        <w:t>d) помехой.</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4. В каком веке появились первые устройства, способные выполнять арифметические действия?</w:t>
      </w:r>
      <w:r w:rsidRPr="007532CA">
        <w:rPr>
          <w:rFonts w:ascii="Times New Roman" w:hAnsi="Times New Roman"/>
          <w:sz w:val="28"/>
          <w:szCs w:val="28"/>
        </w:rPr>
        <w:br/>
        <w:t>a) В XVI в.;</w:t>
      </w:r>
      <w:r w:rsidRPr="007532CA">
        <w:rPr>
          <w:rFonts w:ascii="Times New Roman" w:hAnsi="Times New Roman"/>
          <w:sz w:val="28"/>
          <w:szCs w:val="28"/>
        </w:rPr>
        <w:br/>
      </w:r>
      <w:r w:rsidRPr="007532CA">
        <w:rPr>
          <w:rFonts w:ascii="Times New Roman" w:hAnsi="Times New Roman"/>
          <w:bCs/>
          <w:sz w:val="28"/>
          <w:szCs w:val="28"/>
        </w:rPr>
        <w:t>b) В XVII в.;</w:t>
      </w:r>
      <w:r w:rsidRPr="007532CA">
        <w:rPr>
          <w:rFonts w:ascii="Times New Roman" w:hAnsi="Times New Roman"/>
          <w:sz w:val="28"/>
          <w:szCs w:val="28"/>
        </w:rPr>
        <w:br/>
        <w:t>c) В XVIII в.;</w:t>
      </w:r>
      <w:r w:rsidRPr="007532CA">
        <w:rPr>
          <w:rFonts w:ascii="Times New Roman" w:hAnsi="Times New Roman"/>
          <w:sz w:val="28"/>
          <w:szCs w:val="28"/>
        </w:rPr>
        <w:br/>
        <w:t>d) В XIX в.</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5. Механическое устройство, позволяющее складывать числа, изобрел:</w:t>
      </w:r>
      <w:r w:rsidRPr="007532CA">
        <w:rPr>
          <w:rFonts w:ascii="Times New Roman" w:hAnsi="Times New Roman"/>
          <w:sz w:val="28"/>
          <w:szCs w:val="28"/>
        </w:rPr>
        <w:br/>
        <w:t>a) П. Нортон;</w:t>
      </w:r>
      <w:r w:rsidRPr="007532CA">
        <w:rPr>
          <w:rFonts w:ascii="Times New Roman" w:hAnsi="Times New Roman"/>
          <w:sz w:val="28"/>
          <w:szCs w:val="28"/>
        </w:rPr>
        <w:br/>
      </w:r>
      <w:r w:rsidRPr="007532CA">
        <w:rPr>
          <w:rFonts w:ascii="Times New Roman" w:hAnsi="Times New Roman"/>
          <w:bCs/>
          <w:sz w:val="28"/>
          <w:szCs w:val="28"/>
        </w:rPr>
        <w:t>b) Б. Паскаль;</w:t>
      </w:r>
      <w:r w:rsidRPr="007532CA">
        <w:rPr>
          <w:rFonts w:ascii="Times New Roman" w:hAnsi="Times New Roman"/>
          <w:sz w:val="28"/>
          <w:szCs w:val="28"/>
        </w:rPr>
        <w:br/>
        <w:t>c) Г. Лейбниц;</w:t>
      </w:r>
      <w:r w:rsidRPr="007532CA">
        <w:rPr>
          <w:rFonts w:ascii="Times New Roman" w:hAnsi="Times New Roman"/>
          <w:sz w:val="28"/>
          <w:szCs w:val="28"/>
        </w:rPr>
        <w:br/>
        <w:t>d) Д. Нейман.</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6. Для какой системы счисления были приспособлены первые семикосточковые счеты?</w:t>
      </w:r>
      <w:r w:rsidRPr="007532CA">
        <w:rPr>
          <w:rFonts w:ascii="Times New Roman" w:hAnsi="Times New Roman"/>
          <w:sz w:val="28"/>
          <w:szCs w:val="28"/>
        </w:rPr>
        <w:br/>
        <w:t>a) для семеричной;</w:t>
      </w:r>
      <w:r w:rsidRPr="007532CA">
        <w:rPr>
          <w:rFonts w:ascii="Times New Roman" w:hAnsi="Times New Roman"/>
          <w:sz w:val="28"/>
          <w:szCs w:val="28"/>
        </w:rPr>
        <w:br/>
        <w:t>b) для двоичной;</w:t>
      </w:r>
      <w:r w:rsidRPr="007532CA">
        <w:rPr>
          <w:rFonts w:ascii="Times New Roman" w:hAnsi="Times New Roman"/>
          <w:sz w:val="28"/>
          <w:szCs w:val="28"/>
        </w:rPr>
        <w:br/>
      </w:r>
      <w:r w:rsidRPr="007532CA">
        <w:rPr>
          <w:rFonts w:ascii="Times New Roman" w:hAnsi="Times New Roman"/>
          <w:bCs/>
          <w:sz w:val="28"/>
          <w:szCs w:val="28"/>
        </w:rPr>
        <w:t>c) для десятичной;</w:t>
      </w:r>
      <w:r w:rsidRPr="007532CA">
        <w:rPr>
          <w:rFonts w:ascii="Times New Roman" w:hAnsi="Times New Roman"/>
          <w:sz w:val="28"/>
          <w:szCs w:val="28"/>
        </w:rPr>
        <w:br/>
        <w:t>d) для унарной.</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7. Какое устройство в России получило название «железный Феликс»?</w:t>
      </w:r>
      <w:r w:rsidRPr="007532CA">
        <w:rPr>
          <w:rFonts w:ascii="Times New Roman" w:hAnsi="Times New Roman"/>
          <w:sz w:val="28"/>
          <w:szCs w:val="28"/>
        </w:rPr>
        <w:br/>
        <w:t>a) конторские счеты;</w:t>
      </w:r>
      <w:r w:rsidRPr="007532CA">
        <w:rPr>
          <w:rFonts w:ascii="Times New Roman" w:hAnsi="Times New Roman"/>
          <w:sz w:val="28"/>
          <w:szCs w:val="28"/>
        </w:rPr>
        <w:br/>
      </w:r>
      <w:r w:rsidRPr="007532CA">
        <w:rPr>
          <w:rFonts w:ascii="Times New Roman" w:hAnsi="Times New Roman"/>
          <w:bCs/>
          <w:sz w:val="28"/>
          <w:szCs w:val="28"/>
        </w:rPr>
        <w:t>b) механический арифмометр;</w:t>
      </w:r>
      <w:r w:rsidRPr="007532CA">
        <w:rPr>
          <w:rFonts w:ascii="Times New Roman" w:hAnsi="Times New Roman"/>
          <w:sz w:val="28"/>
          <w:szCs w:val="28"/>
        </w:rPr>
        <w:br/>
        <w:t>c) счислитель Куммера;</w:t>
      </w:r>
      <w:r w:rsidRPr="007532CA">
        <w:rPr>
          <w:rFonts w:ascii="Times New Roman" w:hAnsi="Times New Roman"/>
          <w:sz w:val="28"/>
          <w:szCs w:val="28"/>
        </w:rPr>
        <w:br/>
        <w:t>d) счетные бруски</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8. В какие годы XX столетия появилась первая электронно-счетная машина?</w:t>
      </w:r>
      <w:r w:rsidRPr="007532CA">
        <w:rPr>
          <w:rFonts w:ascii="Times New Roman" w:hAnsi="Times New Roman"/>
          <w:sz w:val="28"/>
          <w:szCs w:val="28"/>
        </w:rPr>
        <w:br/>
        <w:t>a) в 20-е;</w:t>
      </w:r>
      <w:r w:rsidRPr="007532CA">
        <w:rPr>
          <w:rFonts w:ascii="Times New Roman" w:hAnsi="Times New Roman"/>
          <w:sz w:val="28"/>
          <w:szCs w:val="28"/>
        </w:rPr>
        <w:br/>
      </w:r>
      <w:r w:rsidRPr="007532CA">
        <w:rPr>
          <w:rFonts w:ascii="Times New Roman" w:hAnsi="Times New Roman"/>
          <w:bCs/>
          <w:sz w:val="28"/>
          <w:szCs w:val="28"/>
        </w:rPr>
        <w:t>b) в 40-е;</w:t>
      </w:r>
      <w:r w:rsidRPr="007532CA">
        <w:rPr>
          <w:rFonts w:ascii="Times New Roman" w:hAnsi="Times New Roman"/>
          <w:sz w:val="28"/>
          <w:szCs w:val="28"/>
        </w:rPr>
        <w:br/>
        <w:t>c) в 50-е;</w:t>
      </w:r>
      <w:r w:rsidRPr="007532CA">
        <w:rPr>
          <w:rFonts w:ascii="Times New Roman" w:hAnsi="Times New Roman"/>
          <w:sz w:val="28"/>
          <w:szCs w:val="28"/>
        </w:rPr>
        <w:br/>
        <w:t>d) в 60-е.</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9. В каком поколении машин ввод данных можно осуществлять с помощью речи?</w:t>
      </w:r>
      <w:r w:rsidRPr="007532CA">
        <w:rPr>
          <w:rFonts w:ascii="Times New Roman" w:hAnsi="Times New Roman"/>
          <w:sz w:val="28"/>
          <w:szCs w:val="28"/>
        </w:rPr>
        <w:br/>
        <w:t>a) во 2-м;</w:t>
      </w:r>
      <w:r w:rsidRPr="007532CA">
        <w:rPr>
          <w:rFonts w:ascii="Times New Roman" w:hAnsi="Times New Roman"/>
          <w:sz w:val="28"/>
          <w:szCs w:val="28"/>
        </w:rPr>
        <w:br/>
        <w:t>b) в) в 3-м;</w:t>
      </w:r>
      <w:r w:rsidRPr="007532CA">
        <w:rPr>
          <w:rFonts w:ascii="Times New Roman" w:hAnsi="Times New Roman"/>
          <w:sz w:val="28"/>
          <w:szCs w:val="28"/>
        </w:rPr>
        <w:br/>
      </w:r>
      <w:r w:rsidRPr="007532CA">
        <w:rPr>
          <w:rFonts w:ascii="Times New Roman" w:hAnsi="Times New Roman"/>
          <w:bCs/>
          <w:sz w:val="28"/>
          <w:szCs w:val="28"/>
        </w:rPr>
        <w:t>c) 4-м;</w:t>
      </w:r>
      <w:r w:rsidRPr="007532CA">
        <w:rPr>
          <w:rFonts w:ascii="Times New Roman" w:hAnsi="Times New Roman"/>
          <w:sz w:val="28"/>
          <w:szCs w:val="28"/>
        </w:rPr>
        <w:br/>
        <w:t>d) в 5-м.</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10. Архитектура компьютера – это:</w:t>
      </w:r>
      <w:r w:rsidRPr="007532CA">
        <w:rPr>
          <w:rFonts w:ascii="Times New Roman" w:hAnsi="Times New Roman"/>
          <w:sz w:val="28"/>
          <w:szCs w:val="28"/>
        </w:rPr>
        <w:br/>
        <w:t>a) техническое описание деталей устройств компьютера;</w:t>
      </w:r>
      <w:r w:rsidRPr="007532CA">
        <w:rPr>
          <w:rFonts w:ascii="Times New Roman" w:hAnsi="Times New Roman"/>
          <w:sz w:val="28"/>
          <w:szCs w:val="28"/>
        </w:rPr>
        <w:br/>
        <w:t>b) описание устройств для ввода-вывода информации;</w:t>
      </w:r>
      <w:r w:rsidRPr="007532CA">
        <w:rPr>
          <w:rFonts w:ascii="Times New Roman" w:hAnsi="Times New Roman"/>
          <w:sz w:val="28"/>
          <w:szCs w:val="28"/>
        </w:rPr>
        <w:br/>
        <w:t>c) описание программного обеспечения для работы компьютера;</w:t>
      </w:r>
      <w:r w:rsidRPr="007532CA">
        <w:rPr>
          <w:rFonts w:ascii="Times New Roman" w:hAnsi="Times New Roman"/>
          <w:sz w:val="28"/>
          <w:szCs w:val="28"/>
        </w:rPr>
        <w:br/>
      </w:r>
      <w:r w:rsidRPr="007532CA">
        <w:rPr>
          <w:rFonts w:ascii="Times New Roman" w:hAnsi="Times New Roman"/>
          <w:bCs/>
          <w:sz w:val="28"/>
          <w:szCs w:val="28"/>
        </w:rPr>
        <w:t>d) описание устройства и принципов работы компьютера, достаточное для понимания пользователя.</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11. Что такое микропроцессор?</w:t>
      </w:r>
      <w:r w:rsidRPr="007532CA">
        <w:rPr>
          <w:rFonts w:ascii="Times New Roman" w:hAnsi="Times New Roman"/>
          <w:sz w:val="28"/>
          <w:szCs w:val="28"/>
        </w:rPr>
        <w:br/>
      </w:r>
      <w:r w:rsidRPr="007532CA">
        <w:rPr>
          <w:rFonts w:ascii="Times New Roman" w:hAnsi="Times New Roman"/>
          <w:bCs/>
          <w:sz w:val="28"/>
          <w:szCs w:val="28"/>
        </w:rPr>
        <w:t>a) интегральная микросхема, которая выполняет поступающие на ее вход команды (например, вычисление) и управляет работой машины;</w:t>
      </w:r>
      <w:r w:rsidRPr="007532CA">
        <w:rPr>
          <w:rFonts w:ascii="Times New Roman" w:hAnsi="Times New Roman"/>
          <w:sz w:val="28"/>
          <w:szCs w:val="28"/>
        </w:rPr>
        <w:br/>
        <w:t>b) устройство для хранения той информации, которая часто используется в работе;</w:t>
      </w:r>
      <w:r w:rsidRPr="007532CA">
        <w:rPr>
          <w:rFonts w:ascii="Times New Roman" w:hAnsi="Times New Roman"/>
          <w:sz w:val="28"/>
          <w:szCs w:val="28"/>
        </w:rPr>
        <w:br/>
        <w:t>c) устройство для вывода текстовой или графической информации;</w:t>
      </w:r>
      <w:r w:rsidRPr="007532CA">
        <w:rPr>
          <w:rFonts w:ascii="Times New Roman" w:hAnsi="Times New Roman"/>
          <w:sz w:val="28"/>
          <w:szCs w:val="28"/>
        </w:rPr>
        <w:br/>
        <w:t>d) устройство для ввода алфавитно-цифровых данных.</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12. Подключение отдельных периферийных устройств компьютера к магистрали на физическом уровне возможно:</w:t>
      </w:r>
      <w:r w:rsidRPr="007532CA">
        <w:rPr>
          <w:rFonts w:ascii="Times New Roman" w:hAnsi="Times New Roman"/>
          <w:sz w:val="28"/>
          <w:szCs w:val="28"/>
        </w:rPr>
        <w:br/>
        <w:t>a) с помощью драйвера;</w:t>
      </w:r>
      <w:r w:rsidRPr="007532CA">
        <w:rPr>
          <w:rFonts w:ascii="Times New Roman" w:hAnsi="Times New Roman"/>
          <w:sz w:val="28"/>
          <w:szCs w:val="28"/>
        </w:rPr>
        <w:br/>
      </w:r>
      <w:r w:rsidRPr="007532CA">
        <w:rPr>
          <w:rFonts w:ascii="Times New Roman" w:hAnsi="Times New Roman"/>
          <w:bCs/>
          <w:sz w:val="28"/>
          <w:szCs w:val="28"/>
        </w:rPr>
        <w:t>b) с помощью контроллера;</w:t>
      </w:r>
      <w:r w:rsidRPr="007532CA">
        <w:rPr>
          <w:rFonts w:ascii="Times New Roman" w:hAnsi="Times New Roman"/>
          <w:sz w:val="28"/>
          <w:szCs w:val="28"/>
        </w:rPr>
        <w:br/>
        <w:t>c) без дополнительного устройства;</w:t>
      </w:r>
      <w:r w:rsidRPr="007532CA">
        <w:rPr>
          <w:rFonts w:ascii="Times New Roman" w:hAnsi="Times New Roman"/>
          <w:sz w:val="28"/>
          <w:szCs w:val="28"/>
        </w:rPr>
        <w:br/>
        <w:t>d) с помощью утилиты.</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13. Внешняя память необходима для:</w:t>
      </w:r>
      <w:r w:rsidRPr="007532CA">
        <w:rPr>
          <w:rFonts w:ascii="Times New Roman" w:hAnsi="Times New Roman"/>
          <w:sz w:val="28"/>
          <w:szCs w:val="28"/>
        </w:rPr>
        <w:br/>
        <w:t>a) для хранения часто изменяющейся информации в процессе решения задачи;</w:t>
      </w:r>
      <w:r w:rsidRPr="007532CA">
        <w:rPr>
          <w:rFonts w:ascii="Times New Roman" w:hAnsi="Times New Roman"/>
          <w:sz w:val="28"/>
          <w:szCs w:val="28"/>
        </w:rPr>
        <w:br/>
      </w:r>
      <w:r w:rsidRPr="007532CA">
        <w:rPr>
          <w:rFonts w:ascii="Times New Roman" w:hAnsi="Times New Roman"/>
          <w:bCs/>
          <w:sz w:val="28"/>
          <w:szCs w:val="28"/>
        </w:rPr>
        <w:t>b) для долговременного хранения информации после выключения компьютера;</w:t>
      </w:r>
      <w:r w:rsidRPr="007532CA">
        <w:rPr>
          <w:rFonts w:ascii="Times New Roman" w:hAnsi="Times New Roman"/>
          <w:sz w:val="28"/>
          <w:szCs w:val="28"/>
        </w:rPr>
        <w:br/>
        <w:t>c) для обработки текущей информации;</w:t>
      </w:r>
      <w:r w:rsidRPr="007532CA">
        <w:rPr>
          <w:rFonts w:ascii="Times New Roman" w:hAnsi="Times New Roman"/>
          <w:sz w:val="28"/>
          <w:szCs w:val="28"/>
        </w:rPr>
        <w:br/>
        <w:t>d) для постоянного хранения информации о работе компьютера.</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14. Для построения с помощью компьютера сложных чертежей в системах автоматизированного проектирования используют:</w:t>
      </w:r>
      <w:r w:rsidRPr="007532CA">
        <w:rPr>
          <w:rFonts w:ascii="Times New Roman" w:hAnsi="Times New Roman"/>
          <w:sz w:val="28"/>
          <w:szCs w:val="28"/>
        </w:rPr>
        <w:br/>
        <w:t>a) плоттер;</w:t>
      </w:r>
      <w:r w:rsidRPr="007532CA">
        <w:rPr>
          <w:rFonts w:ascii="Times New Roman" w:hAnsi="Times New Roman"/>
          <w:sz w:val="28"/>
          <w:szCs w:val="28"/>
        </w:rPr>
        <w:br/>
      </w:r>
      <w:r w:rsidRPr="007532CA">
        <w:rPr>
          <w:rFonts w:ascii="Times New Roman" w:hAnsi="Times New Roman"/>
          <w:bCs/>
          <w:sz w:val="28"/>
          <w:szCs w:val="28"/>
        </w:rPr>
        <w:t>b) графический планшет (дигитайзер);</w:t>
      </w:r>
      <w:r w:rsidRPr="007532CA">
        <w:rPr>
          <w:rFonts w:ascii="Times New Roman" w:hAnsi="Times New Roman"/>
          <w:sz w:val="28"/>
          <w:szCs w:val="28"/>
        </w:rPr>
        <w:br/>
        <w:t>c) сканер;</w:t>
      </w:r>
      <w:r w:rsidRPr="007532CA">
        <w:rPr>
          <w:rFonts w:ascii="Times New Roman" w:hAnsi="Times New Roman"/>
          <w:sz w:val="28"/>
          <w:szCs w:val="28"/>
        </w:rPr>
        <w:br/>
        <w:t>d) джойстик.</w:t>
      </w:r>
      <w:r w:rsidRPr="007532CA">
        <w:rPr>
          <w:rFonts w:ascii="Times New Roman" w:hAnsi="Times New Roman"/>
          <w:sz w:val="28"/>
          <w:szCs w:val="28"/>
        </w:rPr>
        <w:br/>
      </w:r>
      <w:r w:rsidRPr="007532CA">
        <w:rPr>
          <w:rFonts w:ascii="Times New Roman" w:hAnsi="Times New Roman"/>
          <w:bCs/>
          <w:sz w:val="28"/>
          <w:szCs w:val="28"/>
        </w:rPr>
        <w:t>15. К устройствам накопления информации относится:</w:t>
      </w:r>
      <w:r w:rsidRPr="007532CA">
        <w:rPr>
          <w:rFonts w:ascii="Times New Roman" w:hAnsi="Times New Roman"/>
          <w:sz w:val="28"/>
          <w:szCs w:val="28"/>
        </w:rPr>
        <w:br/>
        <w:t>a) принтер;</w:t>
      </w:r>
      <w:r w:rsidRPr="007532CA">
        <w:rPr>
          <w:rFonts w:ascii="Times New Roman" w:hAnsi="Times New Roman"/>
          <w:sz w:val="28"/>
          <w:szCs w:val="28"/>
        </w:rPr>
        <w:br/>
        <w:t>b) процессор;</w:t>
      </w:r>
      <w:r w:rsidRPr="007532CA">
        <w:rPr>
          <w:rFonts w:ascii="Times New Roman" w:hAnsi="Times New Roman"/>
          <w:sz w:val="28"/>
          <w:szCs w:val="28"/>
        </w:rPr>
        <w:br/>
        <w:t>c) ПЗУ;</w:t>
      </w:r>
      <w:r w:rsidRPr="007532CA">
        <w:rPr>
          <w:rFonts w:ascii="Times New Roman" w:hAnsi="Times New Roman"/>
          <w:sz w:val="28"/>
          <w:szCs w:val="28"/>
        </w:rPr>
        <w:br/>
      </w:r>
      <w:r w:rsidRPr="007532CA">
        <w:rPr>
          <w:rFonts w:ascii="Times New Roman" w:hAnsi="Times New Roman"/>
          <w:bCs/>
          <w:sz w:val="28"/>
          <w:szCs w:val="28"/>
        </w:rPr>
        <w:t>d) ВЗУ.</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16. Что из перечисленного не относится к программным средствам?</w:t>
      </w:r>
      <w:r w:rsidRPr="007532CA">
        <w:rPr>
          <w:rFonts w:ascii="Times New Roman" w:hAnsi="Times New Roman"/>
          <w:sz w:val="28"/>
          <w:szCs w:val="28"/>
        </w:rPr>
        <w:br/>
        <w:t>a) системное программирование;</w:t>
      </w:r>
      <w:r w:rsidRPr="007532CA">
        <w:rPr>
          <w:rFonts w:ascii="Times New Roman" w:hAnsi="Times New Roman"/>
          <w:sz w:val="28"/>
          <w:szCs w:val="28"/>
        </w:rPr>
        <w:br/>
        <w:t>b) драйвер;</w:t>
      </w:r>
      <w:r w:rsidRPr="007532CA">
        <w:rPr>
          <w:rFonts w:ascii="Times New Roman" w:hAnsi="Times New Roman"/>
          <w:sz w:val="28"/>
          <w:szCs w:val="28"/>
        </w:rPr>
        <w:br/>
      </w:r>
      <w:r w:rsidRPr="007532CA">
        <w:rPr>
          <w:rFonts w:ascii="Times New Roman" w:hAnsi="Times New Roman"/>
          <w:bCs/>
          <w:sz w:val="28"/>
          <w:szCs w:val="28"/>
        </w:rPr>
        <w:t>c) процессор;</w:t>
      </w:r>
      <w:r w:rsidRPr="007532CA">
        <w:rPr>
          <w:rFonts w:ascii="Times New Roman" w:hAnsi="Times New Roman"/>
          <w:sz w:val="28"/>
          <w:szCs w:val="28"/>
        </w:rPr>
        <w:br/>
        <w:t>d) текстовые и графические редакторы.</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17. Файлом называется:</w:t>
      </w:r>
      <w:r w:rsidRPr="007532CA">
        <w:rPr>
          <w:rFonts w:ascii="Times New Roman" w:hAnsi="Times New Roman"/>
          <w:sz w:val="28"/>
          <w:szCs w:val="28"/>
        </w:rPr>
        <w:br/>
        <w:t>a) набор данных для решения задачи;</w:t>
      </w:r>
      <w:r w:rsidRPr="007532CA">
        <w:rPr>
          <w:rFonts w:ascii="Times New Roman" w:hAnsi="Times New Roman"/>
          <w:sz w:val="28"/>
          <w:szCs w:val="28"/>
        </w:rPr>
        <w:br/>
      </w:r>
      <w:r w:rsidRPr="007532CA">
        <w:rPr>
          <w:rFonts w:ascii="Times New Roman" w:hAnsi="Times New Roman"/>
          <w:bCs/>
          <w:sz w:val="28"/>
          <w:szCs w:val="28"/>
        </w:rPr>
        <w:t>b) поименованная область на диске или другом машинном носителе;</w:t>
      </w:r>
      <w:r w:rsidRPr="007532CA">
        <w:rPr>
          <w:rFonts w:ascii="Times New Roman" w:hAnsi="Times New Roman"/>
          <w:sz w:val="28"/>
          <w:szCs w:val="28"/>
        </w:rPr>
        <w:br/>
        <w:t>c) программа на языке программирования для решения задачи;</w:t>
      </w:r>
      <w:r w:rsidRPr="007532CA">
        <w:rPr>
          <w:rFonts w:ascii="Times New Roman" w:hAnsi="Times New Roman"/>
          <w:sz w:val="28"/>
          <w:szCs w:val="28"/>
        </w:rPr>
        <w:br/>
        <w:t>d) нет верного ответа.</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18. В каком файле может храниться рисунок?</w:t>
      </w:r>
      <w:r w:rsidRPr="007532CA">
        <w:rPr>
          <w:rFonts w:ascii="Times New Roman" w:hAnsi="Times New Roman"/>
          <w:sz w:val="28"/>
          <w:szCs w:val="28"/>
        </w:rPr>
        <w:br/>
      </w:r>
      <w:r w:rsidRPr="007532CA">
        <w:rPr>
          <w:rFonts w:ascii="Times New Roman" w:hAnsi="Times New Roman"/>
          <w:sz w:val="28"/>
          <w:szCs w:val="28"/>
          <w:lang w:val="en-US"/>
        </w:rPr>
        <w:t>a</w:t>
      </w:r>
      <w:r w:rsidRPr="007532CA">
        <w:rPr>
          <w:rFonts w:ascii="Times New Roman" w:hAnsi="Times New Roman"/>
          <w:sz w:val="28"/>
          <w:szCs w:val="28"/>
        </w:rPr>
        <w:t xml:space="preserve">) </w:t>
      </w:r>
      <w:r w:rsidRPr="007532CA">
        <w:rPr>
          <w:rFonts w:ascii="Times New Roman" w:hAnsi="Times New Roman"/>
          <w:sz w:val="28"/>
          <w:szCs w:val="28"/>
          <w:lang w:val="en-US"/>
        </w:rPr>
        <w:t>TEST</w:t>
      </w:r>
      <w:r w:rsidRPr="007532CA">
        <w:rPr>
          <w:rFonts w:ascii="Times New Roman" w:hAnsi="Times New Roman"/>
          <w:sz w:val="28"/>
          <w:szCs w:val="28"/>
        </w:rPr>
        <w:t>.</w:t>
      </w:r>
      <w:r w:rsidRPr="007532CA">
        <w:rPr>
          <w:rFonts w:ascii="Times New Roman" w:hAnsi="Times New Roman"/>
          <w:sz w:val="28"/>
          <w:szCs w:val="28"/>
          <w:lang w:val="en-US"/>
        </w:rPr>
        <w:t>EXE</w:t>
      </w:r>
      <w:r w:rsidRPr="007532CA">
        <w:rPr>
          <w:rFonts w:ascii="Times New Roman" w:hAnsi="Times New Roman"/>
          <w:sz w:val="28"/>
          <w:szCs w:val="28"/>
        </w:rPr>
        <w:t>;</w:t>
      </w:r>
      <w:r w:rsidRPr="007532CA">
        <w:rPr>
          <w:rFonts w:ascii="Times New Roman" w:hAnsi="Times New Roman"/>
          <w:sz w:val="28"/>
          <w:szCs w:val="28"/>
        </w:rPr>
        <w:br/>
      </w:r>
      <w:r w:rsidRPr="007532CA">
        <w:rPr>
          <w:rFonts w:ascii="Times New Roman" w:hAnsi="Times New Roman"/>
          <w:sz w:val="28"/>
          <w:szCs w:val="28"/>
          <w:lang w:val="en-US"/>
        </w:rPr>
        <w:t>b</w:t>
      </w:r>
      <w:r w:rsidRPr="007532CA">
        <w:rPr>
          <w:rFonts w:ascii="Times New Roman" w:hAnsi="Times New Roman"/>
          <w:sz w:val="28"/>
          <w:szCs w:val="28"/>
        </w:rPr>
        <w:t xml:space="preserve">) </w:t>
      </w:r>
      <w:r w:rsidRPr="007532CA">
        <w:rPr>
          <w:rFonts w:ascii="Times New Roman" w:hAnsi="Times New Roman"/>
          <w:sz w:val="28"/>
          <w:szCs w:val="28"/>
          <w:lang w:val="en-US"/>
        </w:rPr>
        <w:t>ZADAN</w:t>
      </w:r>
      <w:r w:rsidRPr="007532CA">
        <w:rPr>
          <w:rFonts w:ascii="Times New Roman" w:hAnsi="Times New Roman"/>
          <w:sz w:val="28"/>
          <w:szCs w:val="28"/>
        </w:rPr>
        <w:t>.</w:t>
      </w:r>
      <w:r w:rsidRPr="007532CA">
        <w:rPr>
          <w:rFonts w:ascii="Times New Roman" w:hAnsi="Times New Roman"/>
          <w:sz w:val="28"/>
          <w:szCs w:val="28"/>
          <w:lang w:val="en-US"/>
        </w:rPr>
        <w:t>TXT</w:t>
      </w:r>
      <w:r w:rsidRPr="007532CA">
        <w:rPr>
          <w:rFonts w:ascii="Times New Roman" w:hAnsi="Times New Roman"/>
          <w:sz w:val="28"/>
          <w:szCs w:val="28"/>
        </w:rPr>
        <w:t>;</w:t>
      </w:r>
      <w:r w:rsidRPr="007532CA">
        <w:rPr>
          <w:rFonts w:ascii="Times New Roman" w:hAnsi="Times New Roman"/>
          <w:sz w:val="28"/>
          <w:szCs w:val="28"/>
        </w:rPr>
        <w:br/>
      </w:r>
      <w:r w:rsidRPr="007532CA">
        <w:rPr>
          <w:rFonts w:ascii="Times New Roman" w:hAnsi="Times New Roman"/>
          <w:sz w:val="28"/>
          <w:szCs w:val="28"/>
          <w:lang w:val="en-US"/>
        </w:rPr>
        <w:t>c</w:t>
      </w:r>
      <w:r w:rsidRPr="007532CA">
        <w:rPr>
          <w:rFonts w:ascii="Times New Roman" w:hAnsi="Times New Roman"/>
          <w:sz w:val="28"/>
          <w:szCs w:val="28"/>
        </w:rPr>
        <w:t xml:space="preserve">) </w:t>
      </w:r>
      <w:r w:rsidRPr="007532CA">
        <w:rPr>
          <w:rFonts w:ascii="Times New Roman" w:hAnsi="Times New Roman"/>
          <w:sz w:val="28"/>
          <w:szCs w:val="28"/>
          <w:lang w:val="en-US"/>
        </w:rPr>
        <w:t>COMMAND</w:t>
      </w:r>
      <w:r w:rsidRPr="007532CA">
        <w:rPr>
          <w:rFonts w:ascii="Times New Roman" w:hAnsi="Times New Roman"/>
          <w:sz w:val="28"/>
          <w:szCs w:val="28"/>
        </w:rPr>
        <w:t>.</w:t>
      </w:r>
      <w:r w:rsidRPr="007532CA">
        <w:rPr>
          <w:rFonts w:ascii="Times New Roman" w:hAnsi="Times New Roman"/>
          <w:sz w:val="28"/>
          <w:szCs w:val="28"/>
          <w:lang w:val="en-US"/>
        </w:rPr>
        <w:t>COM</w:t>
      </w:r>
      <w:r w:rsidRPr="007532CA">
        <w:rPr>
          <w:rFonts w:ascii="Times New Roman" w:hAnsi="Times New Roman"/>
          <w:sz w:val="28"/>
          <w:szCs w:val="28"/>
        </w:rPr>
        <w:t>;</w:t>
      </w:r>
      <w:r w:rsidRPr="007532CA">
        <w:rPr>
          <w:rFonts w:ascii="Times New Roman" w:hAnsi="Times New Roman"/>
          <w:sz w:val="28"/>
          <w:szCs w:val="28"/>
        </w:rPr>
        <w:br/>
      </w:r>
      <w:r w:rsidRPr="007532CA">
        <w:rPr>
          <w:rFonts w:ascii="Times New Roman" w:hAnsi="Times New Roman"/>
          <w:bCs/>
          <w:sz w:val="28"/>
          <w:szCs w:val="28"/>
          <w:lang w:val="en-US"/>
        </w:rPr>
        <w:t>d</w:t>
      </w:r>
      <w:r w:rsidRPr="007532CA">
        <w:rPr>
          <w:rFonts w:ascii="Times New Roman" w:hAnsi="Times New Roman"/>
          <w:bCs/>
          <w:sz w:val="28"/>
          <w:szCs w:val="28"/>
        </w:rPr>
        <w:t xml:space="preserve">) </w:t>
      </w:r>
      <w:r w:rsidRPr="007532CA">
        <w:rPr>
          <w:rFonts w:ascii="Times New Roman" w:hAnsi="Times New Roman"/>
          <w:bCs/>
          <w:sz w:val="28"/>
          <w:szCs w:val="28"/>
          <w:lang w:val="en-US"/>
        </w:rPr>
        <w:t>CREML</w:t>
      </w:r>
      <w:r w:rsidRPr="007532CA">
        <w:rPr>
          <w:rFonts w:ascii="Times New Roman" w:hAnsi="Times New Roman"/>
          <w:bCs/>
          <w:sz w:val="28"/>
          <w:szCs w:val="28"/>
        </w:rPr>
        <w:t>.</w:t>
      </w:r>
      <w:r w:rsidRPr="007532CA">
        <w:rPr>
          <w:rFonts w:ascii="Times New Roman" w:hAnsi="Times New Roman"/>
          <w:bCs/>
          <w:sz w:val="28"/>
          <w:szCs w:val="28"/>
          <w:lang w:val="en-US"/>
        </w:rPr>
        <w:t>BMP</w:t>
      </w:r>
      <w:r w:rsidRPr="007532CA">
        <w:rPr>
          <w:rFonts w:ascii="Times New Roman" w:hAnsi="Times New Roman"/>
          <w:bCs/>
          <w:sz w:val="28"/>
          <w:szCs w:val="28"/>
        </w:rPr>
        <w:t>.</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19. Могут ли два каталога 2-го уровня иметь одинаковые имена?</w:t>
      </w:r>
      <w:r w:rsidRPr="007532CA">
        <w:rPr>
          <w:rFonts w:ascii="Times New Roman" w:hAnsi="Times New Roman"/>
          <w:sz w:val="28"/>
          <w:szCs w:val="28"/>
        </w:rPr>
        <w:br/>
        <w:t>a) нет;</w:t>
      </w:r>
      <w:r w:rsidRPr="007532CA">
        <w:rPr>
          <w:rFonts w:ascii="Times New Roman" w:hAnsi="Times New Roman"/>
          <w:sz w:val="28"/>
          <w:szCs w:val="28"/>
        </w:rPr>
        <w:br/>
        <w:t>b) да;</w:t>
      </w:r>
      <w:r w:rsidRPr="007532CA">
        <w:rPr>
          <w:rFonts w:ascii="Times New Roman" w:hAnsi="Times New Roman"/>
          <w:sz w:val="28"/>
          <w:szCs w:val="28"/>
        </w:rPr>
        <w:br/>
      </w:r>
      <w:r w:rsidRPr="007532CA">
        <w:rPr>
          <w:rFonts w:ascii="Times New Roman" w:hAnsi="Times New Roman"/>
          <w:bCs/>
          <w:sz w:val="28"/>
          <w:szCs w:val="28"/>
        </w:rPr>
        <w:t>c) да, если они принадлежат разным каталогам 1-го уровня;</w:t>
      </w:r>
      <w:r w:rsidRPr="007532CA">
        <w:rPr>
          <w:rFonts w:ascii="Times New Roman" w:hAnsi="Times New Roman"/>
          <w:sz w:val="28"/>
          <w:szCs w:val="28"/>
        </w:rPr>
        <w:br/>
        <w:t>d) затрудняюсь ответить.</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20. Необходимым компонентом операционной системы является:</w:t>
      </w:r>
      <w:r w:rsidRPr="007532CA">
        <w:rPr>
          <w:rFonts w:ascii="Times New Roman" w:hAnsi="Times New Roman"/>
          <w:sz w:val="28"/>
          <w:szCs w:val="28"/>
        </w:rPr>
        <w:br/>
        <w:t>a) оперативная память;</w:t>
      </w:r>
      <w:r w:rsidRPr="007532CA">
        <w:rPr>
          <w:rFonts w:ascii="Times New Roman" w:hAnsi="Times New Roman"/>
          <w:sz w:val="28"/>
          <w:szCs w:val="28"/>
        </w:rPr>
        <w:br/>
      </w:r>
      <w:r w:rsidRPr="007532CA">
        <w:rPr>
          <w:rFonts w:ascii="Times New Roman" w:hAnsi="Times New Roman"/>
          <w:bCs/>
          <w:sz w:val="28"/>
          <w:szCs w:val="28"/>
        </w:rPr>
        <w:t>b) командный процессор;</w:t>
      </w:r>
      <w:r w:rsidRPr="007532CA">
        <w:rPr>
          <w:rFonts w:ascii="Times New Roman" w:hAnsi="Times New Roman"/>
          <w:sz w:val="28"/>
          <w:szCs w:val="28"/>
        </w:rPr>
        <w:br/>
        <w:t>c) центральный процессор;</w:t>
      </w:r>
      <w:r w:rsidRPr="007532CA">
        <w:rPr>
          <w:rFonts w:ascii="Times New Roman" w:hAnsi="Times New Roman"/>
          <w:sz w:val="28"/>
          <w:szCs w:val="28"/>
        </w:rPr>
        <w:br/>
        <w:t>d) файл конфигурации системы.</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21. Что такое система счисления?</w:t>
      </w:r>
      <w:r w:rsidRPr="007532CA">
        <w:rPr>
          <w:rFonts w:ascii="Times New Roman" w:hAnsi="Times New Roman"/>
          <w:sz w:val="28"/>
          <w:szCs w:val="28"/>
        </w:rPr>
        <w:br/>
        <w:t>a) цифры 1, 2, 3, 4, 5, 6, 7, 8, 9;</w:t>
      </w:r>
      <w:r w:rsidRPr="007532CA">
        <w:rPr>
          <w:rFonts w:ascii="Times New Roman" w:hAnsi="Times New Roman"/>
          <w:sz w:val="28"/>
          <w:szCs w:val="28"/>
        </w:rPr>
        <w:br/>
        <w:t>b) правила арифметических действий;</w:t>
      </w:r>
      <w:r w:rsidRPr="007532CA">
        <w:rPr>
          <w:rFonts w:ascii="Times New Roman" w:hAnsi="Times New Roman"/>
          <w:sz w:val="28"/>
          <w:szCs w:val="28"/>
        </w:rPr>
        <w:br/>
        <w:t>c) компьютерная программа для арифметических вычислений;</w:t>
      </w:r>
      <w:r w:rsidRPr="007532CA">
        <w:rPr>
          <w:rFonts w:ascii="Times New Roman" w:hAnsi="Times New Roman"/>
          <w:sz w:val="28"/>
          <w:szCs w:val="28"/>
        </w:rPr>
        <w:br/>
      </w:r>
      <w:r w:rsidRPr="007532CA">
        <w:rPr>
          <w:rFonts w:ascii="Times New Roman" w:hAnsi="Times New Roman"/>
          <w:bCs/>
          <w:sz w:val="28"/>
          <w:szCs w:val="28"/>
        </w:rPr>
        <w:t>d) это знаковая система, в которой числа записываются по определенным правилам, с помощью знаков некоторого алфавита, называемых цифрами.</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22. Какие системы счисления не используются специалистами для общения с ЭВМ?</w:t>
      </w:r>
      <w:r w:rsidRPr="007532CA">
        <w:rPr>
          <w:rFonts w:ascii="Times New Roman" w:hAnsi="Times New Roman"/>
          <w:sz w:val="28"/>
          <w:szCs w:val="28"/>
        </w:rPr>
        <w:br/>
        <w:t>a) десятичная;</w:t>
      </w:r>
      <w:r w:rsidRPr="007532CA">
        <w:rPr>
          <w:rFonts w:ascii="Times New Roman" w:hAnsi="Times New Roman"/>
          <w:sz w:val="28"/>
          <w:szCs w:val="28"/>
        </w:rPr>
        <w:br/>
      </w:r>
      <w:r w:rsidRPr="007532CA">
        <w:rPr>
          <w:rFonts w:ascii="Times New Roman" w:hAnsi="Times New Roman"/>
          <w:bCs/>
          <w:sz w:val="28"/>
          <w:szCs w:val="28"/>
        </w:rPr>
        <w:t>b) троичная;</w:t>
      </w:r>
      <w:r w:rsidRPr="007532CA">
        <w:rPr>
          <w:rFonts w:ascii="Times New Roman" w:hAnsi="Times New Roman"/>
          <w:sz w:val="28"/>
          <w:szCs w:val="28"/>
        </w:rPr>
        <w:br/>
        <w:t>c) двоичная;</w:t>
      </w:r>
      <w:r w:rsidRPr="007532CA">
        <w:rPr>
          <w:rFonts w:ascii="Times New Roman" w:hAnsi="Times New Roman"/>
          <w:sz w:val="28"/>
          <w:szCs w:val="28"/>
        </w:rPr>
        <w:br/>
        <w:t>d) шестнадцатеричная.</w:t>
      </w:r>
      <w:r w:rsidRPr="007532CA">
        <w:rPr>
          <w:rFonts w:ascii="Times New Roman" w:hAnsi="Times New Roman"/>
          <w:sz w:val="28"/>
          <w:szCs w:val="28"/>
        </w:rPr>
        <w:br/>
      </w:r>
      <w:r w:rsidRPr="007532CA">
        <w:rPr>
          <w:rFonts w:ascii="Times New Roman" w:hAnsi="Times New Roman"/>
          <w:bCs/>
          <w:sz w:val="28"/>
          <w:szCs w:val="28"/>
        </w:rPr>
        <w:t>23. Что называется основанием системы счисления?»</w:t>
      </w:r>
      <w:r w:rsidRPr="007532CA">
        <w:rPr>
          <w:rFonts w:ascii="Times New Roman" w:hAnsi="Times New Roman"/>
          <w:sz w:val="28"/>
          <w:szCs w:val="28"/>
        </w:rPr>
        <w:br/>
        <w:t>a) количество цифр, используемых для записи чисел;</w:t>
      </w:r>
      <w:r w:rsidRPr="007532CA">
        <w:rPr>
          <w:rFonts w:ascii="Times New Roman" w:hAnsi="Times New Roman"/>
          <w:sz w:val="28"/>
          <w:szCs w:val="28"/>
        </w:rPr>
        <w:br/>
      </w:r>
      <w:r w:rsidRPr="007532CA">
        <w:rPr>
          <w:rFonts w:ascii="Times New Roman" w:hAnsi="Times New Roman"/>
          <w:bCs/>
          <w:sz w:val="28"/>
          <w:szCs w:val="28"/>
        </w:rPr>
        <w:t>b) отношение значений единиц соседних разрядов;</w:t>
      </w:r>
      <w:r w:rsidRPr="007532CA">
        <w:rPr>
          <w:rFonts w:ascii="Times New Roman" w:hAnsi="Times New Roman"/>
          <w:sz w:val="28"/>
          <w:szCs w:val="28"/>
        </w:rPr>
        <w:br/>
        <w:t>c) арифметическая основа ЭВМ;</w:t>
      </w:r>
      <w:r w:rsidRPr="007532CA">
        <w:rPr>
          <w:rFonts w:ascii="Times New Roman" w:hAnsi="Times New Roman"/>
          <w:sz w:val="28"/>
          <w:szCs w:val="28"/>
        </w:rPr>
        <w:br/>
        <w:t>d) сумма всех цифр системы счисления.</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24. Все системы счисления делятся на две группы:</w:t>
      </w:r>
      <w:r w:rsidRPr="007532CA">
        <w:rPr>
          <w:rFonts w:ascii="Times New Roman" w:hAnsi="Times New Roman"/>
          <w:sz w:val="28"/>
          <w:szCs w:val="28"/>
        </w:rPr>
        <w:br/>
        <w:t>a) римские и арабские;</w:t>
      </w:r>
      <w:r w:rsidRPr="007532CA">
        <w:rPr>
          <w:rFonts w:ascii="Times New Roman" w:hAnsi="Times New Roman"/>
          <w:sz w:val="28"/>
          <w:szCs w:val="28"/>
        </w:rPr>
        <w:br/>
        <w:t>b) двоичные и десятичные;</w:t>
      </w:r>
      <w:r w:rsidRPr="007532CA">
        <w:rPr>
          <w:rFonts w:ascii="Times New Roman" w:hAnsi="Times New Roman"/>
          <w:sz w:val="28"/>
          <w:szCs w:val="28"/>
        </w:rPr>
        <w:br/>
      </w:r>
      <w:r w:rsidRPr="007532CA">
        <w:rPr>
          <w:rFonts w:ascii="Times New Roman" w:hAnsi="Times New Roman"/>
          <w:bCs/>
          <w:sz w:val="28"/>
          <w:szCs w:val="28"/>
        </w:rPr>
        <w:t>c) позиционные и непозиционные;</w:t>
      </w:r>
      <w:r w:rsidRPr="007532CA">
        <w:rPr>
          <w:rFonts w:ascii="Times New Roman" w:hAnsi="Times New Roman"/>
          <w:sz w:val="28"/>
          <w:szCs w:val="28"/>
        </w:rPr>
        <w:br/>
        <w:t>d) целые и дробные.</w:t>
      </w:r>
    </w:p>
    <w:p w:rsidR="0010678D" w:rsidRPr="007532CA" w:rsidRDefault="0010678D" w:rsidP="007532CA">
      <w:pPr>
        <w:tabs>
          <w:tab w:val="left" w:pos="993"/>
        </w:tabs>
        <w:spacing w:after="0" w:line="240" w:lineRule="auto"/>
        <w:ind w:firstLine="709"/>
        <w:rPr>
          <w:rFonts w:ascii="Times New Roman" w:hAnsi="Times New Roman"/>
          <w:sz w:val="28"/>
          <w:szCs w:val="28"/>
        </w:rPr>
      </w:pPr>
      <w:r w:rsidRPr="007532CA">
        <w:rPr>
          <w:rFonts w:ascii="Times New Roman" w:hAnsi="Times New Roman"/>
          <w:bCs/>
          <w:sz w:val="28"/>
          <w:szCs w:val="28"/>
        </w:rPr>
        <w:t>25. Переведите число 27 из десятичной системы счисления в двоичную.</w:t>
      </w:r>
      <w:r w:rsidRPr="007532CA">
        <w:rPr>
          <w:rFonts w:ascii="Times New Roman" w:hAnsi="Times New Roman"/>
          <w:sz w:val="28"/>
          <w:szCs w:val="28"/>
        </w:rPr>
        <w:br/>
      </w:r>
      <w:r w:rsidRPr="007532CA">
        <w:rPr>
          <w:rFonts w:ascii="Times New Roman" w:hAnsi="Times New Roman"/>
          <w:bCs/>
          <w:sz w:val="28"/>
          <w:szCs w:val="28"/>
        </w:rPr>
        <w:t>a) 11011;</w:t>
      </w:r>
      <w:r w:rsidRPr="007532CA">
        <w:rPr>
          <w:rFonts w:ascii="Times New Roman" w:hAnsi="Times New Roman"/>
          <w:sz w:val="28"/>
          <w:szCs w:val="28"/>
        </w:rPr>
        <w:br/>
        <w:t>b) 1011;</w:t>
      </w:r>
      <w:r w:rsidRPr="007532CA">
        <w:rPr>
          <w:rFonts w:ascii="Times New Roman" w:hAnsi="Times New Roman"/>
          <w:sz w:val="28"/>
          <w:szCs w:val="28"/>
        </w:rPr>
        <w:br/>
        <w:t>c) 1101;</w:t>
      </w:r>
      <w:r w:rsidRPr="007532CA">
        <w:rPr>
          <w:rFonts w:ascii="Times New Roman" w:hAnsi="Times New Roman"/>
          <w:sz w:val="28"/>
          <w:szCs w:val="28"/>
        </w:rPr>
        <w:br/>
        <w:t>d)11111.</w:t>
      </w:r>
    </w:p>
    <w:p w:rsidR="0010678D" w:rsidRPr="007532CA" w:rsidRDefault="0010678D" w:rsidP="007532CA">
      <w:pPr>
        <w:tabs>
          <w:tab w:val="left" w:pos="993"/>
        </w:tabs>
        <w:spacing w:after="0" w:line="240" w:lineRule="auto"/>
        <w:ind w:firstLine="709"/>
        <w:jc w:val="both"/>
        <w:rPr>
          <w:rFonts w:ascii="Times New Roman" w:hAnsi="Times New Roman"/>
          <w:sz w:val="28"/>
          <w:szCs w:val="28"/>
        </w:rPr>
      </w:pPr>
    </w:p>
    <w:sectPr w:rsidR="0010678D" w:rsidRPr="007532CA" w:rsidSect="00CD239B">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78D" w:rsidRDefault="0010678D" w:rsidP="007532CA">
      <w:pPr>
        <w:spacing w:after="0" w:line="240" w:lineRule="auto"/>
      </w:pPr>
      <w:r>
        <w:separator/>
      </w:r>
    </w:p>
  </w:endnote>
  <w:endnote w:type="continuationSeparator" w:id="1">
    <w:p w:rsidR="0010678D" w:rsidRDefault="0010678D" w:rsidP="00753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78D" w:rsidRDefault="0010678D" w:rsidP="007532CA">
      <w:pPr>
        <w:spacing w:after="0" w:line="240" w:lineRule="auto"/>
      </w:pPr>
      <w:r>
        <w:separator/>
      </w:r>
    </w:p>
  </w:footnote>
  <w:footnote w:type="continuationSeparator" w:id="1">
    <w:p w:rsidR="0010678D" w:rsidRDefault="0010678D" w:rsidP="00753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D" w:rsidRDefault="0010678D">
    <w:pPr>
      <w:pStyle w:val="Header"/>
      <w:jc w:val="center"/>
    </w:pPr>
    <w:fldSimple w:instr=" PAGE   \* MERGEFORMAT ">
      <w:r>
        <w:rPr>
          <w:noProof/>
        </w:rPr>
        <w:t>16</w:t>
      </w:r>
    </w:fldSimple>
  </w:p>
  <w:p w:rsidR="0010678D" w:rsidRDefault="00106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195"/>
    <w:multiLevelType w:val="hybridMultilevel"/>
    <w:tmpl w:val="DCC2AF7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81719C"/>
    <w:multiLevelType w:val="hybridMultilevel"/>
    <w:tmpl w:val="6CA21D9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2621651"/>
    <w:multiLevelType w:val="hybridMultilevel"/>
    <w:tmpl w:val="9DC04E70"/>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041B22EE"/>
    <w:multiLevelType w:val="hybridMultilevel"/>
    <w:tmpl w:val="65E694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6BB5B27"/>
    <w:multiLevelType w:val="hybridMultilevel"/>
    <w:tmpl w:val="49D02FAE"/>
    <w:lvl w:ilvl="0" w:tplc="04190017">
      <w:start w:val="1"/>
      <w:numFmt w:val="lowerLetter"/>
      <w:lvlText w:val="%1)"/>
      <w:lvlJc w:val="left"/>
      <w:pPr>
        <w:ind w:left="2509" w:hanging="360"/>
      </w:pPr>
      <w:rPr>
        <w:rFonts w:cs="Times New Roman"/>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5">
    <w:nsid w:val="070B55AA"/>
    <w:multiLevelType w:val="hybridMultilevel"/>
    <w:tmpl w:val="53E4D40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7AD1546"/>
    <w:multiLevelType w:val="hybridMultilevel"/>
    <w:tmpl w:val="B32C22D0"/>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C7B56"/>
    <w:multiLevelType w:val="hybridMultilevel"/>
    <w:tmpl w:val="A54A7F2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B014D1A"/>
    <w:multiLevelType w:val="hybridMultilevel"/>
    <w:tmpl w:val="68341AF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B3B173A"/>
    <w:multiLevelType w:val="multilevel"/>
    <w:tmpl w:val="7814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0E1198"/>
    <w:multiLevelType w:val="hybridMultilevel"/>
    <w:tmpl w:val="339C6E4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EEC1FDA"/>
    <w:multiLevelType w:val="hybridMultilevel"/>
    <w:tmpl w:val="6EFA0568"/>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02609E"/>
    <w:multiLevelType w:val="hybridMultilevel"/>
    <w:tmpl w:val="9D4008C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F6A08B5"/>
    <w:multiLevelType w:val="hybridMultilevel"/>
    <w:tmpl w:val="865AB19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F6E16CB"/>
    <w:multiLevelType w:val="hybridMultilevel"/>
    <w:tmpl w:val="48460B2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0BB7E04"/>
    <w:multiLevelType w:val="hybridMultilevel"/>
    <w:tmpl w:val="5756092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36A7FDD"/>
    <w:multiLevelType w:val="hybridMultilevel"/>
    <w:tmpl w:val="414C89B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44261D7"/>
    <w:multiLevelType w:val="hybridMultilevel"/>
    <w:tmpl w:val="A574E69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149A0CFC"/>
    <w:multiLevelType w:val="hybridMultilevel"/>
    <w:tmpl w:val="9BCEA30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14A4015D"/>
    <w:multiLevelType w:val="hybridMultilevel"/>
    <w:tmpl w:val="0FE067AC"/>
    <w:lvl w:ilvl="0" w:tplc="04190017">
      <w:start w:val="1"/>
      <w:numFmt w:val="lowerLetter"/>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B70282"/>
    <w:multiLevelType w:val="hybridMultilevel"/>
    <w:tmpl w:val="C66A545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18133562"/>
    <w:multiLevelType w:val="hybridMultilevel"/>
    <w:tmpl w:val="3C6EB5AC"/>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2">
    <w:nsid w:val="18313A00"/>
    <w:multiLevelType w:val="multilevel"/>
    <w:tmpl w:val="A3C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1E4C10"/>
    <w:multiLevelType w:val="multilevel"/>
    <w:tmpl w:val="9304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6C55B7"/>
    <w:multiLevelType w:val="multilevel"/>
    <w:tmpl w:val="23F6206A"/>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nsid w:val="1B82766B"/>
    <w:multiLevelType w:val="multilevel"/>
    <w:tmpl w:val="83B678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1376F3A"/>
    <w:multiLevelType w:val="hybridMultilevel"/>
    <w:tmpl w:val="A678B73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2186405C"/>
    <w:multiLevelType w:val="hybridMultilevel"/>
    <w:tmpl w:val="7E5641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1ED35D7"/>
    <w:multiLevelType w:val="hybridMultilevel"/>
    <w:tmpl w:val="91C4982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244B1211"/>
    <w:multiLevelType w:val="hybridMultilevel"/>
    <w:tmpl w:val="B9C2B71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24AB5FDB"/>
    <w:multiLevelType w:val="hybridMultilevel"/>
    <w:tmpl w:val="25A2FB96"/>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263F1"/>
    <w:multiLevelType w:val="hybridMultilevel"/>
    <w:tmpl w:val="BF080C9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7175818"/>
    <w:multiLevelType w:val="hybridMultilevel"/>
    <w:tmpl w:val="9666740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27633836"/>
    <w:multiLevelType w:val="hybridMultilevel"/>
    <w:tmpl w:val="60808C8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4">
    <w:nsid w:val="27C0232A"/>
    <w:multiLevelType w:val="hybridMultilevel"/>
    <w:tmpl w:val="69F2082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291A73AD"/>
    <w:multiLevelType w:val="multilevel"/>
    <w:tmpl w:val="2A2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1D4B8D"/>
    <w:multiLevelType w:val="hybridMultilevel"/>
    <w:tmpl w:val="5C34978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2AAC424F"/>
    <w:multiLevelType w:val="hybridMultilevel"/>
    <w:tmpl w:val="27E4DB9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2B116671"/>
    <w:multiLevelType w:val="hybridMultilevel"/>
    <w:tmpl w:val="A7F298E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2B6E5D81"/>
    <w:multiLevelType w:val="hybridMultilevel"/>
    <w:tmpl w:val="D80CD0D0"/>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B56DFE"/>
    <w:multiLevelType w:val="hybridMultilevel"/>
    <w:tmpl w:val="EF4A91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2BF34914"/>
    <w:multiLevelType w:val="hybridMultilevel"/>
    <w:tmpl w:val="81728DD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2">
    <w:nsid w:val="2C0B5B3A"/>
    <w:multiLevelType w:val="multilevel"/>
    <w:tmpl w:val="0D2809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E6341F7"/>
    <w:multiLevelType w:val="hybridMultilevel"/>
    <w:tmpl w:val="DE060892"/>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367515"/>
    <w:multiLevelType w:val="hybridMultilevel"/>
    <w:tmpl w:val="0486C49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17C2FFE"/>
    <w:multiLevelType w:val="hybridMultilevel"/>
    <w:tmpl w:val="D9B2101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2261A7C"/>
    <w:multiLevelType w:val="multilevel"/>
    <w:tmpl w:val="9E7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756A4D"/>
    <w:multiLevelType w:val="hybridMultilevel"/>
    <w:tmpl w:val="D32E0FF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2B92774"/>
    <w:multiLevelType w:val="hybridMultilevel"/>
    <w:tmpl w:val="A0A086C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9">
    <w:nsid w:val="33E51ADD"/>
    <w:multiLevelType w:val="hybridMultilevel"/>
    <w:tmpl w:val="8A2AFE2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655248A"/>
    <w:multiLevelType w:val="multilevel"/>
    <w:tmpl w:val="23F6206A"/>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1">
    <w:nsid w:val="36CB3F3F"/>
    <w:multiLevelType w:val="hybridMultilevel"/>
    <w:tmpl w:val="394EEF3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37125FE5"/>
    <w:multiLevelType w:val="hybridMultilevel"/>
    <w:tmpl w:val="3438B99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37B2762F"/>
    <w:multiLevelType w:val="hybridMultilevel"/>
    <w:tmpl w:val="4AB46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38C75B1E"/>
    <w:multiLevelType w:val="hybridMultilevel"/>
    <w:tmpl w:val="C132172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91477C3"/>
    <w:multiLevelType w:val="hybridMultilevel"/>
    <w:tmpl w:val="9080F40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39232316"/>
    <w:multiLevelType w:val="hybridMultilevel"/>
    <w:tmpl w:val="539027A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7">
    <w:nsid w:val="3AD71083"/>
    <w:multiLevelType w:val="hybridMultilevel"/>
    <w:tmpl w:val="3B82650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3B42071F"/>
    <w:multiLevelType w:val="hybridMultilevel"/>
    <w:tmpl w:val="D86AF7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3D495117"/>
    <w:multiLevelType w:val="multilevel"/>
    <w:tmpl w:val="6958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9E0A7C"/>
    <w:multiLevelType w:val="hybridMultilevel"/>
    <w:tmpl w:val="C9AA30D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3DE65A1E"/>
    <w:multiLevelType w:val="hybridMultilevel"/>
    <w:tmpl w:val="D1E62568"/>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A4521D"/>
    <w:multiLevelType w:val="hybridMultilevel"/>
    <w:tmpl w:val="4AB46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F002913"/>
    <w:multiLevelType w:val="multilevel"/>
    <w:tmpl w:val="14B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25164A"/>
    <w:multiLevelType w:val="hybridMultilevel"/>
    <w:tmpl w:val="A9C8D39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nsid w:val="43E01D37"/>
    <w:multiLevelType w:val="hybridMultilevel"/>
    <w:tmpl w:val="E328299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44506331"/>
    <w:multiLevelType w:val="multilevel"/>
    <w:tmpl w:val="3A56848E"/>
    <w:lvl w:ilvl="0">
      <w:start w:val="1"/>
      <w:numFmt w:val="decimal"/>
      <w:lvlText w:val="%1."/>
      <w:lvlJc w:val="left"/>
      <w:pPr>
        <w:ind w:left="1429" w:hanging="360"/>
      </w:pPr>
      <w:rPr>
        <w:rFonts w:cs="Times New Roman"/>
      </w:rPr>
    </w:lvl>
    <w:lvl w:ilvl="1">
      <w:start w:val="2"/>
      <w:numFmt w:val="decimal"/>
      <w:isLgl/>
      <w:lvlText w:val="%1.%2."/>
      <w:lvlJc w:val="left"/>
      <w:pPr>
        <w:ind w:left="1819" w:hanging="750"/>
      </w:pPr>
      <w:rPr>
        <w:rFonts w:cs="Times New Roman" w:hint="default"/>
      </w:rPr>
    </w:lvl>
    <w:lvl w:ilvl="2">
      <w:start w:val="3"/>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7">
    <w:nsid w:val="45627F68"/>
    <w:multiLevelType w:val="hybridMultilevel"/>
    <w:tmpl w:val="138EB35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nsid w:val="463F2C8F"/>
    <w:multiLevelType w:val="hybridMultilevel"/>
    <w:tmpl w:val="606CA4E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nsid w:val="466C6701"/>
    <w:multiLevelType w:val="hybridMultilevel"/>
    <w:tmpl w:val="C8889B4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0">
    <w:nsid w:val="48176287"/>
    <w:multiLevelType w:val="multilevel"/>
    <w:tmpl w:val="984C31A2"/>
    <w:lvl w:ilvl="0">
      <w:start w:val="1"/>
      <w:numFmt w:val="decimal"/>
      <w:lvlText w:val="%1."/>
      <w:lvlJc w:val="left"/>
      <w:pPr>
        <w:tabs>
          <w:tab w:val="num" w:pos="340"/>
        </w:tabs>
        <w:ind w:left="340" w:hanging="340"/>
      </w:pPr>
      <w:rPr>
        <w:rFonts w:cs="Times New Roman" w:hint="default"/>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1">
    <w:nsid w:val="48553239"/>
    <w:multiLevelType w:val="hybridMultilevel"/>
    <w:tmpl w:val="F37A27F4"/>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2F2642"/>
    <w:multiLevelType w:val="hybridMultilevel"/>
    <w:tmpl w:val="ED88094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3">
    <w:nsid w:val="4A6D00DC"/>
    <w:multiLevelType w:val="hybridMultilevel"/>
    <w:tmpl w:val="2C9A67B0"/>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816980"/>
    <w:multiLevelType w:val="hybridMultilevel"/>
    <w:tmpl w:val="6060A70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4B67040D"/>
    <w:multiLevelType w:val="hybridMultilevel"/>
    <w:tmpl w:val="37CE448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6">
    <w:nsid w:val="4C1B75C3"/>
    <w:multiLevelType w:val="hybridMultilevel"/>
    <w:tmpl w:val="1004B23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4E497EED"/>
    <w:multiLevelType w:val="hybridMultilevel"/>
    <w:tmpl w:val="1C542B7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nsid w:val="4E567868"/>
    <w:multiLevelType w:val="hybridMultilevel"/>
    <w:tmpl w:val="FB42A21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50005612"/>
    <w:multiLevelType w:val="multilevel"/>
    <w:tmpl w:val="7BF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15875FA"/>
    <w:multiLevelType w:val="hybridMultilevel"/>
    <w:tmpl w:val="A5D8BC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1">
    <w:nsid w:val="54103EF0"/>
    <w:multiLevelType w:val="hybridMultilevel"/>
    <w:tmpl w:val="6756E4B8"/>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283B42"/>
    <w:multiLevelType w:val="hybridMultilevel"/>
    <w:tmpl w:val="37840F9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nsid w:val="548125DD"/>
    <w:multiLevelType w:val="hybridMultilevel"/>
    <w:tmpl w:val="8E8AAAD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553F286B"/>
    <w:multiLevelType w:val="hybridMultilevel"/>
    <w:tmpl w:val="A83C97D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5">
    <w:nsid w:val="55AB4B69"/>
    <w:multiLevelType w:val="hybridMultilevel"/>
    <w:tmpl w:val="68EC8ED4"/>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6">
    <w:nsid w:val="56D86EB8"/>
    <w:multiLevelType w:val="hybridMultilevel"/>
    <w:tmpl w:val="ACEEB68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7">
    <w:nsid w:val="5830609C"/>
    <w:multiLevelType w:val="hybridMultilevel"/>
    <w:tmpl w:val="0BAC241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8">
    <w:nsid w:val="58D94BBF"/>
    <w:multiLevelType w:val="hybridMultilevel"/>
    <w:tmpl w:val="2EBC63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9">
    <w:nsid w:val="591E2FD9"/>
    <w:multiLevelType w:val="hybridMultilevel"/>
    <w:tmpl w:val="A1AA62E2"/>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3A190F"/>
    <w:multiLevelType w:val="hybridMultilevel"/>
    <w:tmpl w:val="1C681C4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1">
    <w:nsid w:val="5B65005C"/>
    <w:multiLevelType w:val="hybridMultilevel"/>
    <w:tmpl w:val="7E80967A"/>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B129FE"/>
    <w:multiLevelType w:val="hybridMultilevel"/>
    <w:tmpl w:val="3FE6E03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3">
    <w:nsid w:val="5D095C1E"/>
    <w:multiLevelType w:val="hybridMultilevel"/>
    <w:tmpl w:val="5A8C2D7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4">
    <w:nsid w:val="5DB65B80"/>
    <w:multiLevelType w:val="hybridMultilevel"/>
    <w:tmpl w:val="2AA8BAE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E7861F2"/>
    <w:multiLevelType w:val="hybridMultilevel"/>
    <w:tmpl w:val="A704C42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6">
    <w:nsid w:val="5FA63E62"/>
    <w:multiLevelType w:val="multilevel"/>
    <w:tmpl w:val="23F6206A"/>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61472EC8"/>
    <w:multiLevelType w:val="hybridMultilevel"/>
    <w:tmpl w:val="DD720EC4"/>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8">
    <w:nsid w:val="61D74949"/>
    <w:multiLevelType w:val="hybridMultilevel"/>
    <w:tmpl w:val="60622642"/>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9">
    <w:nsid w:val="62105841"/>
    <w:multiLevelType w:val="hybridMultilevel"/>
    <w:tmpl w:val="1C788BC0"/>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B563FD"/>
    <w:multiLevelType w:val="hybridMultilevel"/>
    <w:tmpl w:val="68E0C5F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1">
    <w:nsid w:val="63E34C65"/>
    <w:multiLevelType w:val="hybridMultilevel"/>
    <w:tmpl w:val="2C52BE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2">
    <w:nsid w:val="65D31B4A"/>
    <w:multiLevelType w:val="hybridMultilevel"/>
    <w:tmpl w:val="33E2EC5C"/>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FB2360"/>
    <w:multiLevelType w:val="hybridMultilevel"/>
    <w:tmpl w:val="835CCC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4">
    <w:nsid w:val="678E794F"/>
    <w:multiLevelType w:val="hybridMultilevel"/>
    <w:tmpl w:val="4232036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5">
    <w:nsid w:val="68DA4EAA"/>
    <w:multiLevelType w:val="hybridMultilevel"/>
    <w:tmpl w:val="494C44D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6">
    <w:nsid w:val="68FB2A1B"/>
    <w:multiLevelType w:val="hybridMultilevel"/>
    <w:tmpl w:val="105CF6A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7">
    <w:nsid w:val="6A005A59"/>
    <w:multiLevelType w:val="multilevel"/>
    <w:tmpl w:val="C1D2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7720CE"/>
    <w:multiLevelType w:val="hybridMultilevel"/>
    <w:tmpl w:val="85D6DED8"/>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9">
    <w:nsid w:val="6B184DE5"/>
    <w:multiLevelType w:val="hybridMultilevel"/>
    <w:tmpl w:val="39A86A5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0">
    <w:nsid w:val="6CA65843"/>
    <w:multiLevelType w:val="hybridMultilevel"/>
    <w:tmpl w:val="8B3E60F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1">
    <w:nsid w:val="6D0F2B6C"/>
    <w:multiLevelType w:val="hybridMultilevel"/>
    <w:tmpl w:val="05FE5926"/>
    <w:lvl w:ilvl="0" w:tplc="04190017">
      <w:start w:val="1"/>
      <w:numFmt w:val="lowerLetter"/>
      <w:lvlText w:val="%1)"/>
      <w:lvlJc w:val="left"/>
      <w:pPr>
        <w:ind w:left="4669" w:hanging="360"/>
      </w:pPr>
      <w:rPr>
        <w:rFonts w:cs="Times New Roman"/>
      </w:rPr>
    </w:lvl>
    <w:lvl w:ilvl="1" w:tplc="04190019" w:tentative="1">
      <w:start w:val="1"/>
      <w:numFmt w:val="lowerLetter"/>
      <w:lvlText w:val="%2."/>
      <w:lvlJc w:val="left"/>
      <w:pPr>
        <w:ind w:left="5389" w:hanging="360"/>
      </w:pPr>
      <w:rPr>
        <w:rFonts w:cs="Times New Roman"/>
      </w:rPr>
    </w:lvl>
    <w:lvl w:ilvl="2" w:tplc="0419001B" w:tentative="1">
      <w:start w:val="1"/>
      <w:numFmt w:val="lowerRoman"/>
      <w:lvlText w:val="%3."/>
      <w:lvlJc w:val="right"/>
      <w:pPr>
        <w:ind w:left="6109" w:hanging="180"/>
      </w:pPr>
      <w:rPr>
        <w:rFonts w:cs="Times New Roman"/>
      </w:rPr>
    </w:lvl>
    <w:lvl w:ilvl="3" w:tplc="0419000F" w:tentative="1">
      <w:start w:val="1"/>
      <w:numFmt w:val="decimal"/>
      <w:lvlText w:val="%4."/>
      <w:lvlJc w:val="left"/>
      <w:pPr>
        <w:ind w:left="6829" w:hanging="360"/>
      </w:pPr>
      <w:rPr>
        <w:rFonts w:cs="Times New Roman"/>
      </w:rPr>
    </w:lvl>
    <w:lvl w:ilvl="4" w:tplc="04190019" w:tentative="1">
      <w:start w:val="1"/>
      <w:numFmt w:val="lowerLetter"/>
      <w:lvlText w:val="%5."/>
      <w:lvlJc w:val="left"/>
      <w:pPr>
        <w:ind w:left="7549" w:hanging="360"/>
      </w:pPr>
      <w:rPr>
        <w:rFonts w:cs="Times New Roman"/>
      </w:rPr>
    </w:lvl>
    <w:lvl w:ilvl="5" w:tplc="0419001B" w:tentative="1">
      <w:start w:val="1"/>
      <w:numFmt w:val="lowerRoman"/>
      <w:lvlText w:val="%6."/>
      <w:lvlJc w:val="right"/>
      <w:pPr>
        <w:ind w:left="8269" w:hanging="180"/>
      </w:pPr>
      <w:rPr>
        <w:rFonts w:cs="Times New Roman"/>
      </w:rPr>
    </w:lvl>
    <w:lvl w:ilvl="6" w:tplc="0419000F" w:tentative="1">
      <w:start w:val="1"/>
      <w:numFmt w:val="decimal"/>
      <w:lvlText w:val="%7."/>
      <w:lvlJc w:val="left"/>
      <w:pPr>
        <w:ind w:left="8989" w:hanging="360"/>
      </w:pPr>
      <w:rPr>
        <w:rFonts w:cs="Times New Roman"/>
      </w:rPr>
    </w:lvl>
    <w:lvl w:ilvl="7" w:tplc="04190019" w:tentative="1">
      <w:start w:val="1"/>
      <w:numFmt w:val="lowerLetter"/>
      <w:lvlText w:val="%8."/>
      <w:lvlJc w:val="left"/>
      <w:pPr>
        <w:ind w:left="9709" w:hanging="360"/>
      </w:pPr>
      <w:rPr>
        <w:rFonts w:cs="Times New Roman"/>
      </w:rPr>
    </w:lvl>
    <w:lvl w:ilvl="8" w:tplc="0419001B" w:tentative="1">
      <w:start w:val="1"/>
      <w:numFmt w:val="lowerRoman"/>
      <w:lvlText w:val="%9."/>
      <w:lvlJc w:val="right"/>
      <w:pPr>
        <w:ind w:left="10429" w:hanging="180"/>
      </w:pPr>
      <w:rPr>
        <w:rFonts w:cs="Times New Roman"/>
      </w:rPr>
    </w:lvl>
  </w:abstractNum>
  <w:abstractNum w:abstractNumId="112">
    <w:nsid w:val="6D971049"/>
    <w:multiLevelType w:val="hybridMultilevel"/>
    <w:tmpl w:val="E9C4A35C"/>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125BFE"/>
    <w:multiLevelType w:val="hybridMultilevel"/>
    <w:tmpl w:val="AFB4319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4">
    <w:nsid w:val="6F630B6C"/>
    <w:multiLevelType w:val="hybridMultilevel"/>
    <w:tmpl w:val="B2BA1B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5">
    <w:nsid w:val="70D73428"/>
    <w:multiLevelType w:val="hybridMultilevel"/>
    <w:tmpl w:val="1B62E4D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6">
    <w:nsid w:val="71F9300E"/>
    <w:multiLevelType w:val="hybridMultilevel"/>
    <w:tmpl w:val="ACE41BE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7">
    <w:nsid w:val="73BB1E17"/>
    <w:multiLevelType w:val="hybridMultilevel"/>
    <w:tmpl w:val="3F06383A"/>
    <w:lvl w:ilvl="0" w:tplc="04190017">
      <w:start w:val="1"/>
      <w:numFmt w:val="lowerLetter"/>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18">
    <w:nsid w:val="754D5B18"/>
    <w:multiLevelType w:val="multilevel"/>
    <w:tmpl w:val="23F6206A"/>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9">
    <w:nsid w:val="76766458"/>
    <w:multiLevelType w:val="hybridMultilevel"/>
    <w:tmpl w:val="8EFCEF2E"/>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6D93620"/>
    <w:multiLevelType w:val="hybridMultilevel"/>
    <w:tmpl w:val="648A7FA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1">
    <w:nsid w:val="77177E37"/>
    <w:multiLevelType w:val="hybridMultilevel"/>
    <w:tmpl w:val="AE625EE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2">
    <w:nsid w:val="79631A57"/>
    <w:multiLevelType w:val="hybridMultilevel"/>
    <w:tmpl w:val="6EE234D2"/>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1D6BE3"/>
    <w:multiLevelType w:val="hybridMultilevel"/>
    <w:tmpl w:val="6706EE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4">
    <w:nsid w:val="7B41436A"/>
    <w:multiLevelType w:val="hybridMultilevel"/>
    <w:tmpl w:val="D682E3C0"/>
    <w:lvl w:ilvl="0" w:tplc="041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502B32"/>
    <w:multiLevelType w:val="hybridMultilevel"/>
    <w:tmpl w:val="BA422CE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6">
    <w:nsid w:val="7F8C6FC3"/>
    <w:multiLevelType w:val="hybridMultilevel"/>
    <w:tmpl w:val="C9CAFED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7">
    <w:nsid w:val="7FDD0636"/>
    <w:multiLevelType w:val="hybridMultilevel"/>
    <w:tmpl w:val="E5C6693A"/>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8"/>
  </w:num>
  <w:num w:numId="2">
    <w:abstractNumId w:val="108"/>
  </w:num>
  <w:num w:numId="3">
    <w:abstractNumId w:val="21"/>
  </w:num>
  <w:num w:numId="4">
    <w:abstractNumId w:val="56"/>
  </w:num>
  <w:num w:numId="5">
    <w:abstractNumId w:val="86"/>
  </w:num>
  <w:num w:numId="6">
    <w:abstractNumId w:val="98"/>
  </w:num>
  <w:num w:numId="7">
    <w:abstractNumId w:val="4"/>
  </w:num>
  <w:num w:numId="8">
    <w:abstractNumId w:val="111"/>
  </w:num>
  <w:num w:numId="9">
    <w:abstractNumId w:val="99"/>
  </w:num>
  <w:num w:numId="10">
    <w:abstractNumId w:val="6"/>
  </w:num>
  <w:num w:numId="11">
    <w:abstractNumId w:val="71"/>
  </w:num>
  <w:num w:numId="12">
    <w:abstractNumId w:val="43"/>
  </w:num>
  <w:num w:numId="13">
    <w:abstractNumId w:val="89"/>
  </w:num>
  <w:num w:numId="14">
    <w:abstractNumId w:val="11"/>
  </w:num>
  <w:num w:numId="15">
    <w:abstractNumId w:val="122"/>
  </w:num>
  <w:num w:numId="16">
    <w:abstractNumId w:val="73"/>
  </w:num>
  <w:num w:numId="17">
    <w:abstractNumId w:val="102"/>
  </w:num>
  <w:num w:numId="18">
    <w:abstractNumId w:val="91"/>
  </w:num>
  <w:num w:numId="19">
    <w:abstractNumId w:val="61"/>
  </w:num>
  <w:num w:numId="20">
    <w:abstractNumId w:val="119"/>
  </w:num>
  <w:num w:numId="21">
    <w:abstractNumId w:val="81"/>
  </w:num>
  <w:num w:numId="22">
    <w:abstractNumId w:val="112"/>
  </w:num>
  <w:num w:numId="23">
    <w:abstractNumId w:val="124"/>
  </w:num>
  <w:num w:numId="24">
    <w:abstractNumId w:val="39"/>
  </w:num>
  <w:num w:numId="25">
    <w:abstractNumId w:val="30"/>
  </w:num>
  <w:num w:numId="26">
    <w:abstractNumId w:val="80"/>
  </w:num>
  <w:num w:numId="27">
    <w:abstractNumId w:val="114"/>
  </w:num>
  <w:num w:numId="28">
    <w:abstractNumId w:val="58"/>
  </w:num>
  <w:num w:numId="29">
    <w:abstractNumId w:val="101"/>
  </w:num>
  <w:num w:numId="30">
    <w:abstractNumId w:val="3"/>
  </w:num>
  <w:num w:numId="31">
    <w:abstractNumId w:val="66"/>
  </w:num>
  <w:num w:numId="32">
    <w:abstractNumId w:val="27"/>
  </w:num>
  <w:num w:numId="33">
    <w:abstractNumId w:val="53"/>
  </w:num>
  <w:num w:numId="34">
    <w:abstractNumId w:val="62"/>
  </w:num>
  <w:num w:numId="35">
    <w:abstractNumId w:val="88"/>
  </w:num>
  <w:num w:numId="36">
    <w:abstractNumId w:val="57"/>
  </w:num>
  <w:num w:numId="37">
    <w:abstractNumId w:val="109"/>
  </w:num>
  <w:num w:numId="38">
    <w:abstractNumId w:val="116"/>
  </w:num>
  <w:num w:numId="39">
    <w:abstractNumId w:val="72"/>
  </w:num>
  <w:num w:numId="40">
    <w:abstractNumId w:val="12"/>
  </w:num>
  <w:num w:numId="41">
    <w:abstractNumId w:val="45"/>
  </w:num>
  <w:num w:numId="42">
    <w:abstractNumId w:val="76"/>
  </w:num>
  <w:num w:numId="43">
    <w:abstractNumId w:val="75"/>
  </w:num>
  <w:num w:numId="44">
    <w:abstractNumId w:val="65"/>
  </w:num>
  <w:num w:numId="45">
    <w:abstractNumId w:val="60"/>
  </w:num>
  <w:num w:numId="46">
    <w:abstractNumId w:val="64"/>
  </w:num>
  <w:num w:numId="47">
    <w:abstractNumId w:val="13"/>
  </w:num>
  <w:num w:numId="48">
    <w:abstractNumId w:val="26"/>
  </w:num>
  <w:num w:numId="49">
    <w:abstractNumId w:val="7"/>
  </w:num>
  <w:num w:numId="50">
    <w:abstractNumId w:val="120"/>
  </w:num>
  <w:num w:numId="51">
    <w:abstractNumId w:val="37"/>
  </w:num>
  <w:num w:numId="52">
    <w:abstractNumId w:val="82"/>
  </w:num>
  <w:num w:numId="53">
    <w:abstractNumId w:val="105"/>
  </w:num>
  <w:num w:numId="54">
    <w:abstractNumId w:val="47"/>
  </w:num>
  <w:num w:numId="55">
    <w:abstractNumId w:val="55"/>
  </w:num>
  <w:num w:numId="56">
    <w:abstractNumId w:val="94"/>
  </w:num>
  <w:num w:numId="57">
    <w:abstractNumId w:val="67"/>
  </w:num>
  <w:num w:numId="58">
    <w:abstractNumId w:val="127"/>
  </w:num>
  <w:num w:numId="59">
    <w:abstractNumId w:val="29"/>
  </w:num>
  <w:num w:numId="60">
    <w:abstractNumId w:val="36"/>
  </w:num>
  <w:num w:numId="61">
    <w:abstractNumId w:val="115"/>
  </w:num>
  <w:num w:numId="62">
    <w:abstractNumId w:val="95"/>
  </w:num>
  <w:num w:numId="63">
    <w:abstractNumId w:val="44"/>
  </w:num>
  <w:num w:numId="64">
    <w:abstractNumId w:val="32"/>
  </w:num>
  <w:num w:numId="65">
    <w:abstractNumId w:val="87"/>
  </w:num>
  <w:num w:numId="66">
    <w:abstractNumId w:val="68"/>
  </w:num>
  <w:num w:numId="67">
    <w:abstractNumId w:val="84"/>
  </w:num>
  <w:num w:numId="68">
    <w:abstractNumId w:val="78"/>
  </w:num>
  <w:num w:numId="69">
    <w:abstractNumId w:val="83"/>
  </w:num>
  <w:num w:numId="70">
    <w:abstractNumId w:val="10"/>
  </w:num>
  <w:num w:numId="71">
    <w:abstractNumId w:val="20"/>
  </w:num>
  <w:num w:numId="72">
    <w:abstractNumId w:val="31"/>
  </w:num>
  <w:num w:numId="73">
    <w:abstractNumId w:val="14"/>
  </w:num>
  <w:num w:numId="74">
    <w:abstractNumId w:val="54"/>
  </w:num>
  <w:num w:numId="75">
    <w:abstractNumId w:val="17"/>
  </w:num>
  <w:num w:numId="76">
    <w:abstractNumId w:val="0"/>
  </w:num>
  <w:num w:numId="77">
    <w:abstractNumId w:val="92"/>
  </w:num>
  <w:num w:numId="78">
    <w:abstractNumId w:val="97"/>
  </w:num>
  <w:num w:numId="79">
    <w:abstractNumId w:val="117"/>
  </w:num>
  <w:num w:numId="80">
    <w:abstractNumId w:val="19"/>
  </w:num>
  <w:num w:numId="81">
    <w:abstractNumId w:val="33"/>
  </w:num>
  <w:num w:numId="82">
    <w:abstractNumId w:val="41"/>
  </w:num>
  <w:num w:numId="83">
    <w:abstractNumId w:val="34"/>
  </w:num>
  <w:num w:numId="84">
    <w:abstractNumId w:val="2"/>
  </w:num>
  <w:num w:numId="85">
    <w:abstractNumId w:val="85"/>
  </w:num>
  <w:num w:numId="86">
    <w:abstractNumId w:val="110"/>
  </w:num>
  <w:num w:numId="87">
    <w:abstractNumId w:val="8"/>
  </w:num>
  <w:num w:numId="88">
    <w:abstractNumId w:val="106"/>
  </w:num>
  <w:num w:numId="89">
    <w:abstractNumId w:val="52"/>
  </w:num>
  <w:num w:numId="90">
    <w:abstractNumId w:val="104"/>
  </w:num>
  <w:num w:numId="91">
    <w:abstractNumId w:val="5"/>
  </w:num>
  <w:num w:numId="92">
    <w:abstractNumId w:val="49"/>
  </w:num>
  <w:num w:numId="93">
    <w:abstractNumId w:val="28"/>
  </w:num>
  <w:num w:numId="94">
    <w:abstractNumId w:val="15"/>
  </w:num>
  <w:num w:numId="95">
    <w:abstractNumId w:val="90"/>
  </w:num>
  <w:num w:numId="96">
    <w:abstractNumId w:val="125"/>
  </w:num>
  <w:num w:numId="97">
    <w:abstractNumId w:val="126"/>
  </w:num>
  <w:num w:numId="98">
    <w:abstractNumId w:val="38"/>
  </w:num>
  <w:num w:numId="99">
    <w:abstractNumId w:val="93"/>
  </w:num>
  <w:num w:numId="100">
    <w:abstractNumId w:val="100"/>
  </w:num>
  <w:num w:numId="101">
    <w:abstractNumId w:val="121"/>
  </w:num>
  <w:num w:numId="102">
    <w:abstractNumId w:val="51"/>
  </w:num>
  <w:num w:numId="103">
    <w:abstractNumId w:val="113"/>
  </w:num>
  <w:num w:numId="104">
    <w:abstractNumId w:val="74"/>
  </w:num>
  <w:num w:numId="105">
    <w:abstractNumId w:val="16"/>
  </w:num>
  <w:num w:numId="106">
    <w:abstractNumId w:val="77"/>
  </w:num>
  <w:num w:numId="107">
    <w:abstractNumId w:val="69"/>
  </w:num>
  <w:num w:numId="108">
    <w:abstractNumId w:val="1"/>
  </w:num>
  <w:num w:numId="109">
    <w:abstractNumId w:val="18"/>
  </w:num>
  <w:num w:numId="1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num>
  <w:num w:numId="112">
    <w:abstractNumId w:val="118"/>
  </w:num>
  <w:num w:numId="113">
    <w:abstractNumId w:val="70"/>
  </w:num>
  <w:num w:numId="114">
    <w:abstractNumId w:val="24"/>
  </w:num>
  <w:num w:numId="115">
    <w:abstractNumId w:val="103"/>
  </w:num>
  <w:num w:numId="116">
    <w:abstractNumId w:val="40"/>
  </w:num>
  <w:num w:numId="117">
    <w:abstractNumId w:val="123"/>
  </w:num>
  <w:num w:numId="118">
    <w:abstractNumId w:val="46"/>
  </w:num>
  <w:num w:numId="119">
    <w:abstractNumId w:val="79"/>
  </w:num>
  <w:num w:numId="120">
    <w:abstractNumId w:val="23"/>
  </w:num>
  <w:num w:numId="121">
    <w:abstractNumId w:val="35"/>
  </w:num>
  <w:num w:numId="122">
    <w:abstractNumId w:val="107"/>
  </w:num>
  <w:num w:numId="123">
    <w:abstractNumId w:val="9"/>
  </w:num>
  <w:num w:numId="124">
    <w:abstractNumId w:val="63"/>
  </w:num>
  <w:num w:numId="125">
    <w:abstractNumId w:val="22"/>
  </w:num>
  <w:num w:numId="126">
    <w:abstractNumId w:val="59"/>
  </w:num>
  <w:num w:numId="127">
    <w:abstractNumId w:val="25"/>
  </w:num>
  <w:num w:numId="128">
    <w:abstractNumId w:val="42"/>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F89"/>
    <w:rsid w:val="00010928"/>
    <w:rsid w:val="00034E0B"/>
    <w:rsid w:val="00052665"/>
    <w:rsid w:val="000D2A92"/>
    <w:rsid w:val="0010678D"/>
    <w:rsid w:val="00110BE2"/>
    <w:rsid w:val="0015584A"/>
    <w:rsid w:val="00245F89"/>
    <w:rsid w:val="00311F39"/>
    <w:rsid w:val="00312F25"/>
    <w:rsid w:val="00376E59"/>
    <w:rsid w:val="00391506"/>
    <w:rsid w:val="00441634"/>
    <w:rsid w:val="004F05C5"/>
    <w:rsid w:val="00546836"/>
    <w:rsid w:val="00644D7D"/>
    <w:rsid w:val="00652B92"/>
    <w:rsid w:val="00677D9C"/>
    <w:rsid w:val="006A26ED"/>
    <w:rsid w:val="006C64F7"/>
    <w:rsid w:val="00752ECC"/>
    <w:rsid w:val="007532CA"/>
    <w:rsid w:val="00782F17"/>
    <w:rsid w:val="008E0C96"/>
    <w:rsid w:val="0090464C"/>
    <w:rsid w:val="009768D1"/>
    <w:rsid w:val="00A44C3F"/>
    <w:rsid w:val="00B125C1"/>
    <w:rsid w:val="00B3277C"/>
    <w:rsid w:val="00BA2909"/>
    <w:rsid w:val="00BB0CF9"/>
    <w:rsid w:val="00BC0168"/>
    <w:rsid w:val="00BC5933"/>
    <w:rsid w:val="00CB5F19"/>
    <w:rsid w:val="00CD239B"/>
    <w:rsid w:val="00CF6185"/>
    <w:rsid w:val="00D278FF"/>
    <w:rsid w:val="00D8747D"/>
    <w:rsid w:val="00E74EEA"/>
    <w:rsid w:val="00EE7A38"/>
    <w:rsid w:val="00F22C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2A92"/>
    <w:pPr>
      <w:spacing w:after="160" w:line="254" w:lineRule="auto"/>
    </w:pPr>
    <w:rPr>
      <w:lang w:eastAsia="en-US"/>
    </w:rPr>
  </w:style>
  <w:style w:type="paragraph" w:styleId="Heading1">
    <w:name w:val="heading 1"/>
    <w:basedOn w:val="Normal"/>
    <w:next w:val="Normal"/>
    <w:link w:val="Heading1Char"/>
    <w:uiPriority w:val="99"/>
    <w:qFormat/>
    <w:rsid w:val="00B125C1"/>
    <w:pPr>
      <w:keepNext/>
      <w:suppressAutoHyphens/>
      <w:spacing w:before="240" w:after="60" w:line="240" w:lineRule="auto"/>
      <w:outlineLvl w:val="0"/>
    </w:pPr>
    <w:rPr>
      <w:rFonts w:ascii="Arial" w:hAnsi="Arial" w:cs="Arial"/>
      <w:b/>
      <w:bCs/>
      <w:kern w:val="32"/>
      <w:sz w:val="32"/>
      <w:szCs w:val="32"/>
      <w:lang w:eastAsia="ar-SA"/>
    </w:rPr>
  </w:style>
  <w:style w:type="paragraph" w:styleId="Heading2">
    <w:name w:val="heading 2"/>
    <w:aliases w:val="Знак Знак"/>
    <w:basedOn w:val="Normal"/>
    <w:next w:val="Normal"/>
    <w:link w:val="Heading2Char"/>
    <w:uiPriority w:val="99"/>
    <w:qFormat/>
    <w:rsid w:val="00B125C1"/>
    <w:pPr>
      <w:keepNext/>
      <w:tabs>
        <w:tab w:val="center" w:pos="4590"/>
      </w:tabs>
      <w:suppressAutoHyphens/>
      <w:spacing w:after="0" w:line="240" w:lineRule="auto"/>
      <w:ind w:firstLine="567"/>
      <w:jc w:val="both"/>
      <w:outlineLvl w:val="1"/>
    </w:pPr>
    <w:rPr>
      <w:b/>
      <w:bCs/>
      <w:sz w:val="20"/>
      <w:szCs w:val="20"/>
      <w:lang w:eastAsia="ru-RU"/>
    </w:rPr>
  </w:style>
  <w:style w:type="paragraph" w:styleId="Heading3">
    <w:name w:val="heading 3"/>
    <w:basedOn w:val="Normal"/>
    <w:next w:val="Normal"/>
    <w:link w:val="Heading3Char"/>
    <w:uiPriority w:val="99"/>
    <w:qFormat/>
    <w:rsid w:val="00B125C1"/>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B125C1"/>
    <w:pPr>
      <w:keepNext/>
      <w:spacing w:before="240" w:after="60" w:line="240" w:lineRule="auto"/>
      <w:outlineLvl w:val="3"/>
    </w:pPr>
    <w:rPr>
      <w:rFonts w:ascii="Arial" w:eastAsia="Times New Roman" w:hAnsi="Arial"/>
      <w:b/>
      <w:sz w:val="24"/>
      <w:szCs w:val="20"/>
    </w:rPr>
  </w:style>
  <w:style w:type="paragraph" w:styleId="Heading5">
    <w:name w:val="heading 5"/>
    <w:basedOn w:val="Normal"/>
    <w:next w:val="Normal"/>
    <w:link w:val="Heading5Char"/>
    <w:uiPriority w:val="99"/>
    <w:qFormat/>
    <w:rsid w:val="00B125C1"/>
    <w:pPr>
      <w:spacing w:before="240" w:after="60" w:line="240" w:lineRule="auto"/>
      <w:outlineLvl w:val="4"/>
    </w:pPr>
    <w:rPr>
      <w:rFonts w:ascii="Arial" w:eastAsia="Times New Roman" w:hAnsi="Arial"/>
      <w:szCs w:val="20"/>
    </w:rPr>
  </w:style>
  <w:style w:type="paragraph" w:styleId="Heading6">
    <w:name w:val="heading 6"/>
    <w:basedOn w:val="Normal"/>
    <w:next w:val="Normal"/>
    <w:link w:val="Heading6Char"/>
    <w:uiPriority w:val="99"/>
    <w:qFormat/>
    <w:rsid w:val="00B125C1"/>
    <w:p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uiPriority w:val="99"/>
    <w:qFormat/>
    <w:rsid w:val="00B125C1"/>
    <w:p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uiPriority w:val="99"/>
    <w:qFormat/>
    <w:rsid w:val="00B125C1"/>
    <w:p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uiPriority w:val="99"/>
    <w:qFormat/>
    <w:rsid w:val="00B125C1"/>
    <w:p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5C1"/>
    <w:rPr>
      <w:rFonts w:ascii="Arial" w:hAnsi="Arial" w:cs="Arial"/>
      <w:b/>
      <w:bCs/>
      <w:kern w:val="32"/>
      <w:sz w:val="32"/>
      <w:szCs w:val="32"/>
      <w:lang w:eastAsia="ar-SA" w:bidi="ar-SA"/>
    </w:rPr>
  </w:style>
  <w:style w:type="character" w:customStyle="1" w:styleId="Heading2Char">
    <w:name w:val="Heading 2 Char"/>
    <w:aliases w:val="Знак Знак Char"/>
    <w:basedOn w:val="DefaultParagraphFont"/>
    <w:link w:val="Heading2"/>
    <w:uiPriority w:val="99"/>
    <w:locked/>
    <w:rsid w:val="00B125C1"/>
    <w:rPr>
      <w:rFonts w:ascii="Calibri" w:hAnsi="Calibri" w:cs="Times New Roman"/>
      <w:b/>
      <w:bCs/>
      <w:sz w:val="20"/>
      <w:szCs w:val="20"/>
      <w:lang w:eastAsia="ru-RU"/>
    </w:rPr>
  </w:style>
  <w:style w:type="character" w:customStyle="1" w:styleId="Heading3Char">
    <w:name w:val="Heading 3 Char"/>
    <w:basedOn w:val="DefaultParagraphFont"/>
    <w:link w:val="Heading3"/>
    <w:uiPriority w:val="99"/>
    <w:locked/>
    <w:rsid w:val="00B125C1"/>
    <w:rPr>
      <w:rFonts w:ascii="Arial" w:hAnsi="Arial" w:cs="Times New Roman"/>
      <w:b/>
      <w:bCs/>
      <w:sz w:val="26"/>
      <w:szCs w:val="26"/>
    </w:rPr>
  </w:style>
  <w:style w:type="character" w:customStyle="1" w:styleId="Heading4Char">
    <w:name w:val="Heading 4 Char"/>
    <w:basedOn w:val="DefaultParagraphFont"/>
    <w:link w:val="Heading4"/>
    <w:uiPriority w:val="99"/>
    <w:locked/>
    <w:rsid w:val="00B125C1"/>
    <w:rPr>
      <w:rFonts w:ascii="Arial" w:hAnsi="Arial" w:cs="Times New Roman"/>
      <w:b/>
      <w:sz w:val="20"/>
      <w:szCs w:val="20"/>
    </w:rPr>
  </w:style>
  <w:style w:type="character" w:customStyle="1" w:styleId="Heading5Char">
    <w:name w:val="Heading 5 Char"/>
    <w:basedOn w:val="DefaultParagraphFont"/>
    <w:link w:val="Heading5"/>
    <w:uiPriority w:val="99"/>
    <w:locked/>
    <w:rsid w:val="00B125C1"/>
    <w:rPr>
      <w:rFonts w:ascii="Arial" w:hAnsi="Arial" w:cs="Times New Roman"/>
      <w:sz w:val="20"/>
      <w:szCs w:val="20"/>
    </w:rPr>
  </w:style>
  <w:style w:type="character" w:customStyle="1" w:styleId="Heading6Char">
    <w:name w:val="Heading 6 Char"/>
    <w:basedOn w:val="DefaultParagraphFont"/>
    <w:link w:val="Heading6"/>
    <w:uiPriority w:val="99"/>
    <w:locked/>
    <w:rsid w:val="00B125C1"/>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B125C1"/>
    <w:rPr>
      <w:rFonts w:ascii="Arial" w:hAnsi="Arial" w:cs="Times New Roman"/>
      <w:sz w:val="20"/>
      <w:szCs w:val="20"/>
    </w:rPr>
  </w:style>
  <w:style w:type="character" w:customStyle="1" w:styleId="Heading8Char">
    <w:name w:val="Heading 8 Char"/>
    <w:basedOn w:val="DefaultParagraphFont"/>
    <w:link w:val="Heading8"/>
    <w:uiPriority w:val="99"/>
    <w:locked/>
    <w:rsid w:val="00B125C1"/>
    <w:rPr>
      <w:rFonts w:ascii="Arial" w:hAnsi="Arial" w:cs="Times New Roman"/>
      <w:i/>
      <w:sz w:val="20"/>
      <w:szCs w:val="20"/>
    </w:rPr>
  </w:style>
  <w:style w:type="character" w:customStyle="1" w:styleId="Heading9Char">
    <w:name w:val="Heading 9 Char"/>
    <w:basedOn w:val="DefaultParagraphFont"/>
    <w:link w:val="Heading9"/>
    <w:uiPriority w:val="99"/>
    <w:locked/>
    <w:rsid w:val="00B125C1"/>
    <w:rPr>
      <w:rFonts w:ascii="Arial" w:hAnsi="Arial" w:cs="Times New Roman"/>
      <w:b/>
      <w:i/>
      <w:sz w:val="20"/>
      <w:szCs w:val="20"/>
    </w:rPr>
  </w:style>
  <w:style w:type="table" w:styleId="TableGrid">
    <w:name w:val="Table Grid"/>
    <w:basedOn w:val="TableNormal"/>
    <w:uiPriority w:val="99"/>
    <w:rsid w:val="00B125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125C1"/>
    <w:pPr>
      <w:suppressAutoHyphens/>
      <w:spacing w:after="0" w:line="240" w:lineRule="auto"/>
      <w:ind w:left="720"/>
    </w:pPr>
    <w:rPr>
      <w:rFonts w:ascii="Times New Roman" w:hAnsi="Times New Roman"/>
      <w:sz w:val="24"/>
      <w:szCs w:val="24"/>
      <w:lang w:eastAsia="ar-SA"/>
    </w:rPr>
  </w:style>
  <w:style w:type="paragraph" w:styleId="Header">
    <w:name w:val="header"/>
    <w:basedOn w:val="Normal"/>
    <w:link w:val="HeaderChar"/>
    <w:uiPriority w:val="99"/>
    <w:rsid w:val="00B125C1"/>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locked/>
    <w:rsid w:val="00B125C1"/>
    <w:rPr>
      <w:rFonts w:ascii="Times New Roman" w:hAnsi="Times New Roman" w:cs="Times New Roman"/>
      <w:sz w:val="24"/>
      <w:szCs w:val="24"/>
      <w:lang w:eastAsia="ar-SA" w:bidi="ar-SA"/>
    </w:rPr>
  </w:style>
  <w:style w:type="character" w:styleId="PageNumber">
    <w:name w:val="page number"/>
    <w:basedOn w:val="DefaultParagraphFont"/>
    <w:uiPriority w:val="99"/>
    <w:rsid w:val="00B125C1"/>
    <w:rPr>
      <w:rFonts w:cs="Times New Roman"/>
    </w:rPr>
  </w:style>
  <w:style w:type="paragraph" w:styleId="BalloonText">
    <w:name w:val="Balloon Text"/>
    <w:basedOn w:val="Normal"/>
    <w:link w:val="BalloonTextChar"/>
    <w:uiPriority w:val="99"/>
    <w:rsid w:val="00B125C1"/>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B125C1"/>
    <w:rPr>
      <w:rFonts w:ascii="Tahoma" w:hAnsi="Tahoma" w:cs="Tahoma"/>
      <w:sz w:val="16"/>
      <w:szCs w:val="16"/>
      <w:lang w:eastAsia="ar-SA" w:bidi="ar-SA"/>
    </w:rPr>
  </w:style>
  <w:style w:type="paragraph" w:customStyle="1" w:styleId="ConsPlusNormal">
    <w:name w:val="ConsPlusNormal"/>
    <w:uiPriority w:val="99"/>
    <w:rsid w:val="00B125C1"/>
    <w:pPr>
      <w:widowControl w:val="0"/>
      <w:autoSpaceDE w:val="0"/>
      <w:autoSpaceDN w:val="0"/>
      <w:adjustRightInd w:val="0"/>
      <w:ind w:firstLine="720"/>
    </w:pPr>
    <w:rPr>
      <w:rFonts w:ascii="Arial" w:eastAsia="Times New Roman" w:hAnsi="Arial" w:cs="Arial"/>
      <w:sz w:val="20"/>
      <w:szCs w:val="20"/>
    </w:rPr>
  </w:style>
  <w:style w:type="table" w:customStyle="1" w:styleId="10">
    <w:name w:val="Сетка таблицы1"/>
    <w:uiPriority w:val="99"/>
    <w:rsid w:val="00B125C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25C1"/>
    <w:pPr>
      <w:widowControl w:val="0"/>
      <w:autoSpaceDE w:val="0"/>
      <w:autoSpaceDN w:val="0"/>
      <w:adjustRightInd w:val="0"/>
      <w:spacing w:after="0" w:line="240" w:lineRule="auto"/>
      <w:ind w:left="720" w:firstLine="720"/>
      <w:jc w:val="both"/>
    </w:pPr>
    <w:rPr>
      <w:rFonts w:ascii="Arial" w:eastAsia="Times New Roman" w:hAnsi="Arial" w:cs="Arial"/>
      <w:sz w:val="24"/>
      <w:szCs w:val="24"/>
      <w:lang w:eastAsia="ru-RU"/>
    </w:rPr>
  </w:style>
  <w:style w:type="paragraph" w:styleId="Footer">
    <w:name w:val="footer"/>
    <w:basedOn w:val="Normal"/>
    <w:link w:val="FooterChar"/>
    <w:uiPriority w:val="99"/>
    <w:rsid w:val="00B125C1"/>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FooterChar">
    <w:name w:val="Footer Char"/>
    <w:basedOn w:val="DefaultParagraphFont"/>
    <w:link w:val="Footer"/>
    <w:uiPriority w:val="99"/>
    <w:locked/>
    <w:rsid w:val="00B125C1"/>
    <w:rPr>
      <w:rFonts w:ascii="Arial" w:hAnsi="Arial" w:cs="Times New Roman"/>
      <w:sz w:val="24"/>
      <w:szCs w:val="24"/>
      <w:lang w:eastAsia="ru-RU"/>
    </w:rPr>
  </w:style>
  <w:style w:type="paragraph" w:styleId="NormalWeb">
    <w:name w:val="Normal (Web)"/>
    <w:aliases w:val="Обычный (Web)"/>
    <w:basedOn w:val="Normal"/>
    <w:uiPriority w:val="99"/>
    <w:rsid w:val="00B125C1"/>
    <w:pPr>
      <w:spacing w:before="100" w:beforeAutospacing="1" w:after="100" w:afterAutospacing="1" w:line="240" w:lineRule="auto"/>
    </w:pPr>
    <w:rPr>
      <w:rFonts w:ascii="Arial" w:hAnsi="Arial" w:cs="Arial"/>
      <w:sz w:val="24"/>
      <w:szCs w:val="24"/>
      <w:lang w:eastAsia="ru-RU"/>
    </w:rPr>
  </w:style>
  <w:style w:type="paragraph" w:customStyle="1" w:styleId="Style3">
    <w:name w:val="Style3"/>
    <w:basedOn w:val="Normal"/>
    <w:uiPriority w:val="99"/>
    <w:rsid w:val="00B125C1"/>
    <w:pPr>
      <w:widowControl w:val="0"/>
      <w:autoSpaceDE w:val="0"/>
      <w:autoSpaceDN w:val="0"/>
      <w:adjustRightInd w:val="0"/>
      <w:spacing w:after="0" w:line="240" w:lineRule="auto"/>
      <w:ind w:firstLine="708"/>
      <w:jc w:val="both"/>
    </w:pPr>
    <w:rPr>
      <w:rFonts w:ascii="Arial" w:hAnsi="Arial" w:cs="Arial"/>
      <w:color w:val="000000"/>
      <w:sz w:val="24"/>
      <w:szCs w:val="24"/>
      <w:lang w:eastAsia="ru-RU"/>
    </w:rPr>
  </w:style>
  <w:style w:type="character" w:customStyle="1" w:styleId="FontStyle13">
    <w:name w:val="Font Style13"/>
    <w:uiPriority w:val="99"/>
    <w:rsid w:val="00B125C1"/>
    <w:rPr>
      <w:rFonts w:ascii="Times New Roman" w:hAnsi="Times New Roman"/>
      <w:i/>
      <w:spacing w:val="20"/>
      <w:sz w:val="18"/>
    </w:rPr>
  </w:style>
  <w:style w:type="paragraph" w:customStyle="1" w:styleId="Style2">
    <w:name w:val="Style2"/>
    <w:basedOn w:val="Normal"/>
    <w:uiPriority w:val="99"/>
    <w:rsid w:val="00B125C1"/>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2">
    <w:name w:val="Font Style12"/>
    <w:uiPriority w:val="99"/>
    <w:rsid w:val="00B125C1"/>
    <w:rPr>
      <w:rFonts w:ascii="Times New Roman" w:hAnsi="Times New Roman"/>
      <w:sz w:val="18"/>
    </w:rPr>
  </w:style>
  <w:style w:type="paragraph" w:customStyle="1" w:styleId="Style1">
    <w:name w:val="Style1"/>
    <w:basedOn w:val="Normal"/>
    <w:uiPriority w:val="99"/>
    <w:rsid w:val="00B125C1"/>
    <w:pPr>
      <w:widowControl w:val="0"/>
      <w:autoSpaceDE w:val="0"/>
      <w:autoSpaceDN w:val="0"/>
      <w:adjustRightInd w:val="0"/>
      <w:spacing w:after="0" w:line="240" w:lineRule="auto"/>
      <w:ind w:firstLine="708"/>
      <w:jc w:val="both"/>
    </w:pPr>
    <w:rPr>
      <w:rFonts w:ascii="Arial" w:hAnsi="Arial" w:cs="Arial"/>
      <w:color w:val="000000"/>
      <w:sz w:val="24"/>
      <w:szCs w:val="24"/>
      <w:lang w:eastAsia="ru-RU"/>
    </w:rPr>
  </w:style>
  <w:style w:type="character" w:customStyle="1" w:styleId="FontStyle11">
    <w:name w:val="Font Style11"/>
    <w:uiPriority w:val="99"/>
    <w:rsid w:val="00B125C1"/>
    <w:rPr>
      <w:rFonts w:ascii="Times New Roman" w:hAnsi="Times New Roman"/>
      <w:sz w:val="18"/>
    </w:rPr>
  </w:style>
  <w:style w:type="paragraph" w:customStyle="1" w:styleId="11">
    <w:name w:val="Стиль1"/>
    <w:uiPriority w:val="99"/>
    <w:rsid w:val="00B125C1"/>
    <w:rPr>
      <w:rFonts w:ascii="Times New Roman" w:eastAsia="Times New Roman" w:hAnsi="Times New Roman"/>
      <w:sz w:val="20"/>
      <w:szCs w:val="20"/>
    </w:rPr>
  </w:style>
  <w:style w:type="character" w:styleId="Hyperlink">
    <w:name w:val="Hyperlink"/>
    <w:basedOn w:val="DefaultParagraphFont"/>
    <w:uiPriority w:val="99"/>
    <w:rsid w:val="00B125C1"/>
    <w:rPr>
      <w:rFonts w:cs="Times New Roman"/>
      <w:color w:val="0000FF"/>
      <w:u w:val="single"/>
    </w:rPr>
  </w:style>
  <w:style w:type="character" w:customStyle="1" w:styleId="FootnoteTextChar">
    <w:name w:val="Footnote Text Char"/>
    <w:link w:val="FootnoteText"/>
    <w:uiPriority w:val="99"/>
    <w:semiHidden/>
    <w:locked/>
    <w:rsid w:val="00B125C1"/>
    <w:rPr>
      <w:rFonts w:ascii="Times New Roman" w:hAnsi="Times New Roman"/>
    </w:rPr>
  </w:style>
  <w:style w:type="paragraph" w:styleId="FootnoteText">
    <w:name w:val="footnote text"/>
    <w:basedOn w:val="Normal"/>
    <w:link w:val="FootnoteTextChar"/>
    <w:uiPriority w:val="99"/>
    <w:semiHidden/>
    <w:rsid w:val="00B125C1"/>
    <w:pPr>
      <w:spacing w:after="0" w:line="240" w:lineRule="auto"/>
    </w:pPr>
    <w:rPr>
      <w:rFonts w:ascii="Times New Roman" w:hAnsi="Times New Roman"/>
      <w:sz w:val="20"/>
      <w:szCs w:val="20"/>
      <w:lang w:eastAsia="ru-RU"/>
    </w:rPr>
  </w:style>
  <w:style w:type="character" w:customStyle="1" w:styleId="FootnoteTextChar1">
    <w:name w:val="Footnote Text Char1"/>
    <w:basedOn w:val="DefaultParagraphFont"/>
    <w:link w:val="FootnoteText"/>
    <w:uiPriority w:val="99"/>
    <w:semiHidden/>
    <w:locked/>
    <w:rPr>
      <w:rFonts w:cs="Times New Roman"/>
      <w:sz w:val="20"/>
      <w:szCs w:val="20"/>
      <w:lang w:eastAsia="en-US"/>
    </w:rPr>
  </w:style>
  <w:style w:type="character" w:customStyle="1" w:styleId="12">
    <w:name w:val="Текст сноски Знак1"/>
    <w:basedOn w:val="DefaultParagraphFont"/>
    <w:link w:val="FootnoteText"/>
    <w:uiPriority w:val="99"/>
    <w:semiHidden/>
    <w:locked/>
    <w:rsid w:val="00B125C1"/>
    <w:rPr>
      <w:rFonts w:ascii="Calibri" w:hAnsi="Calibri" w:cs="Times New Roman"/>
      <w:sz w:val="20"/>
      <w:szCs w:val="20"/>
    </w:rPr>
  </w:style>
  <w:style w:type="paragraph" w:styleId="EndnoteText">
    <w:name w:val="endnote text"/>
    <w:basedOn w:val="Normal"/>
    <w:link w:val="EndnoteTextChar"/>
    <w:uiPriority w:val="99"/>
    <w:rsid w:val="00B125C1"/>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B125C1"/>
    <w:rPr>
      <w:rFonts w:ascii="Times New Roman" w:hAnsi="Times New Roman" w:cs="Times New Roman"/>
      <w:sz w:val="20"/>
      <w:szCs w:val="20"/>
    </w:rPr>
  </w:style>
  <w:style w:type="character" w:styleId="EndnoteReference">
    <w:name w:val="endnote reference"/>
    <w:basedOn w:val="DefaultParagraphFont"/>
    <w:uiPriority w:val="99"/>
    <w:rsid w:val="00B125C1"/>
    <w:rPr>
      <w:rFonts w:cs="Times New Roman"/>
      <w:vertAlign w:val="superscript"/>
    </w:rPr>
  </w:style>
  <w:style w:type="character" w:styleId="CommentReference">
    <w:name w:val="annotation reference"/>
    <w:basedOn w:val="DefaultParagraphFont"/>
    <w:uiPriority w:val="99"/>
    <w:rsid w:val="00B125C1"/>
    <w:rPr>
      <w:rFonts w:cs="Times New Roman"/>
      <w:sz w:val="16"/>
    </w:rPr>
  </w:style>
  <w:style w:type="paragraph" w:styleId="CommentText">
    <w:name w:val="annotation text"/>
    <w:basedOn w:val="Normal"/>
    <w:link w:val="CommentTextChar"/>
    <w:uiPriority w:val="99"/>
    <w:rsid w:val="00B125C1"/>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B125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B125C1"/>
    <w:rPr>
      <w:b/>
      <w:bCs/>
    </w:rPr>
  </w:style>
  <w:style w:type="character" w:customStyle="1" w:styleId="CommentSubjectChar">
    <w:name w:val="Comment Subject Char"/>
    <w:basedOn w:val="CommentTextChar"/>
    <w:link w:val="CommentSubject"/>
    <w:uiPriority w:val="99"/>
    <w:locked/>
    <w:rsid w:val="00B125C1"/>
    <w:rPr>
      <w:b/>
      <w:bCs/>
    </w:rPr>
  </w:style>
  <w:style w:type="paragraph" w:styleId="TOC1">
    <w:name w:val="toc 1"/>
    <w:basedOn w:val="Normal"/>
    <w:next w:val="Normal"/>
    <w:autoRedefine/>
    <w:uiPriority w:val="99"/>
    <w:rsid w:val="00B125C1"/>
    <w:pPr>
      <w:spacing w:after="0" w:line="240" w:lineRule="auto"/>
    </w:pPr>
    <w:rPr>
      <w:rFonts w:ascii="Times New Roman" w:hAnsi="Times New Roman"/>
      <w:sz w:val="24"/>
      <w:szCs w:val="24"/>
      <w:lang w:eastAsia="ru-RU"/>
    </w:rPr>
  </w:style>
  <w:style w:type="paragraph" w:styleId="TOC2">
    <w:name w:val="toc 2"/>
    <w:basedOn w:val="Normal"/>
    <w:next w:val="Normal"/>
    <w:autoRedefine/>
    <w:uiPriority w:val="99"/>
    <w:rsid w:val="00B125C1"/>
    <w:pPr>
      <w:spacing w:after="0" w:line="240" w:lineRule="auto"/>
      <w:ind w:left="240"/>
    </w:pPr>
    <w:rPr>
      <w:rFonts w:ascii="Times New Roman" w:hAnsi="Times New Roman"/>
      <w:sz w:val="24"/>
      <w:szCs w:val="24"/>
      <w:lang w:eastAsia="ru-RU"/>
    </w:rPr>
  </w:style>
  <w:style w:type="paragraph" w:styleId="TOC3">
    <w:name w:val="toc 3"/>
    <w:basedOn w:val="Normal"/>
    <w:next w:val="Normal"/>
    <w:autoRedefine/>
    <w:uiPriority w:val="99"/>
    <w:rsid w:val="00B125C1"/>
    <w:pPr>
      <w:spacing w:after="0" w:line="240" w:lineRule="auto"/>
      <w:ind w:left="480"/>
    </w:pPr>
    <w:rPr>
      <w:rFonts w:ascii="Times New Roman" w:hAnsi="Times New Roman"/>
      <w:sz w:val="24"/>
      <w:szCs w:val="24"/>
      <w:lang w:eastAsia="ru-RU"/>
    </w:rPr>
  </w:style>
  <w:style w:type="character" w:customStyle="1" w:styleId="apple-style-span">
    <w:name w:val="apple-style-span"/>
    <w:uiPriority w:val="99"/>
    <w:rsid w:val="00B125C1"/>
  </w:style>
  <w:style w:type="paragraph" w:customStyle="1" w:styleId="a">
    <w:name w:val="++++"/>
    <w:uiPriority w:val="99"/>
    <w:rsid w:val="00B125C1"/>
    <w:pPr>
      <w:widowControl w:val="0"/>
      <w:autoSpaceDE w:val="0"/>
      <w:autoSpaceDN w:val="0"/>
      <w:spacing w:line="120" w:lineRule="atLeast"/>
    </w:pPr>
    <w:rPr>
      <w:rFonts w:ascii="Times New Roman" w:eastAsia="Times New Roman" w:hAnsi="Times New Roman"/>
      <w:sz w:val="20"/>
      <w:szCs w:val="20"/>
    </w:rPr>
  </w:style>
  <w:style w:type="paragraph" w:customStyle="1" w:styleId="body1">
    <w:name w:val="body1"/>
    <w:uiPriority w:val="99"/>
    <w:rsid w:val="00B125C1"/>
    <w:pPr>
      <w:widowControl w:val="0"/>
      <w:autoSpaceDE w:val="0"/>
      <w:autoSpaceDN w:val="0"/>
      <w:spacing w:before="40" w:line="233" w:lineRule="atLeast"/>
      <w:ind w:left="454"/>
      <w:jc w:val="both"/>
    </w:pPr>
    <w:rPr>
      <w:rFonts w:ascii="Times New Roman" w:eastAsia="Times New Roman" w:hAnsi="Times New Roman"/>
      <w:noProof/>
      <w:sz w:val="20"/>
      <w:szCs w:val="20"/>
      <w:lang w:val="en-US"/>
    </w:rPr>
  </w:style>
  <w:style w:type="paragraph" w:customStyle="1" w:styleId="Numa">
    <w:name w:val="Num a)"/>
    <w:uiPriority w:val="99"/>
    <w:rsid w:val="00B125C1"/>
    <w:pPr>
      <w:keepNext/>
      <w:keepLines/>
      <w:widowControl w:val="0"/>
      <w:autoSpaceDE w:val="0"/>
      <w:autoSpaceDN w:val="0"/>
      <w:spacing w:line="240" w:lineRule="atLeast"/>
      <w:ind w:left="454"/>
    </w:pPr>
    <w:rPr>
      <w:rFonts w:ascii="Times New Roman" w:eastAsia="Times New Roman" w:hAnsi="Times New Roman"/>
      <w:noProof/>
      <w:sz w:val="20"/>
      <w:szCs w:val="20"/>
      <w:lang w:val="en-US"/>
    </w:rPr>
  </w:style>
  <w:style w:type="paragraph" w:styleId="BodyText">
    <w:name w:val="Body Text"/>
    <w:basedOn w:val="Normal"/>
    <w:link w:val="BodyTextChar"/>
    <w:uiPriority w:val="99"/>
    <w:rsid w:val="00B125C1"/>
    <w:pPr>
      <w:widowControl w:val="0"/>
      <w:tabs>
        <w:tab w:val="left" w:pos="850"/>
      </w:tabs>
      <w:autoSpaceDE w:val="0"/>
      <w:autoSpaceDN w:val="0"/>
      <w:spacing w:after="0" w:line="233" w:lineRule="atLeast"/>
      <w:ind w:firstLine="454"/>
      <w:jc w:val="both"/>
    </w:pPr>
    <w:rPr>
      <w:rFonts w:ascii="Times New Roman" w:eastAsia="Times New Roman" w:hAnsi="Times New Roman"/>
      <w:noProof/>
      <w:sz w:val="20"/>
      <w:szCs w:val="20"/>
      <w:lang w:val="en-US"/>
    </w:rPr>
  </w:style>
  <w:style w:type="character" w:customStyle="1" w:styleId="BodyTextChar">
    <w:name w:val="Body Text Char"/>
    <w:basedOn w:val="DefaultParagraphFont"/>
    <w:link w:val="BodyText"/>
    <w:uiPriority w:val="99"/>
    <w:locked/>
    <w:rsid w:val="00B125C1"/>
    <w:rPr>
      <w:rFonts w:ascii="Times New Roman" w:hAnsi="Times New Roman" w:cs="Times New Roman"/>
      <w:noProof/>
      <w:sz w:val="20"/>
      <w:szCs w:val="20"/>
      <w:lang w:val="en-US"/>
    </w:rPr>
  </w:style>
  <w:style w:type="paragraph" w:customStyle="1" w:styleId="Num1Bold">
    <w:name w:val="Num1Bold"/>
    <w:uiPriority w:val="99"/>
    <w:rsid w:val="00B125C1"/>
    <w:pPr>
      <w:keepNext/>
      <w:keepLines/>
      <w:widowControl w:val="0"/>
      <w:autoSpaceDE w:val="0"/>
      <w:autoSpaceDN w:val="0"/>
      <w:spacing w:after="40" w:line="240" w:lineRule="atLeast"/>
      <w:ind w:right="4978"/>
      <w:jc w:val="right"/>
    </w:pPr>
    <w:rPr>
      <w:rFonts w:ascii="Times New Roman" w:eastAsia="Times New Roman" w:hAnsi="Times New Roman"/>
      <w:noProof/>
      <w:sz w:val="20"/>
      <w:szCs w:val="20"/>
      <w:lang w:val="en-US"/>
    </w:rPr>
  </w:style>
  <w:style w:type="paragraph" w:customStyle="1" w:styleId="3">
    <w:name w:val="3"/>
    <w:uiPriority w:val="99"/>
    <w:rsid w:val="00B125C1"/>
    <w:pPr>
      <w:widowControl w:val="0"/>
      <w:autoSpaceDE w:val="0"/>
      <w:autoSpaceDN w:val="0"/>
      <w:spacing w:line="60" w:lineRule="atLeast"/>
    </w:pPr>
    <w:rPr>
      <w:rFonts w:ascii="Times New Roman" w:eastAsia="Times New Roman" w:hAnsi="Times New Roman"/>
      <w:sz w:val="20"/>
      <w:szCs w:val="20"/>
    </w:rPr>
  </w:style>
  <w:style w:type="paragraph" w:styleId="BodyText3">
    <w:name w:val="Body Text 3"/>
    <w:basedOn w:val="Normal"/>
    <w:link w:val="BodyText3Char"/>
    <w:uiPriority w:val="99"/>
    <w:rsid w:val="00B125C1"/>
    <w:pPr>
      <w:autoSpaceDE w:val="0"/>
      <w:autoSpaceDN w:val="0"/>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B125C1"/>
    <w:rPr>
      <w:rFonts w:ascii="Times New Roman" w:hAnsi="Times New Roman" w:cs="Times New Roman"/>
      <w:sz w:val="16"/>
      <w:szCs w:val="16"/>
    </w:rPr>
  </w:style>
  <w:style w:type="paragraph" w:customStyle="1" w:styleId="Default">
    <w:name w:val="Default"/>
    <w:uiPriority w:val="99"/>
    <w:rsid w:val="00B125C1"/>
    <w:pPr>
      <w:autoSpaceDE w:val="0"/>
      <w:autoSpaceDN w:val="0"/>
      <w:adjustRightInd w:val="0"/>
    </w:pPr>
    <w:rPr>
      <w:rFonts w:ascii="Times New Roman" w:eastAsia="Times New Roman" w:hAnsi="Times New Roman"/>
      <w:color w:val="000000"/>
      <w:sz w:val="24"/>
      <w:szCs w:val="24"/>
    </w:rPr>
  </w:style>
  <w:style w:type="paragraph" w:customStyle="1" w:styleId="13">
    <w:name w:val="Обычный1"/>
    <w:uiPriority w:val="99"/>
    <w:rsid w:val="00B125C1"/>
    <w:rPr>
      <w:rFonts w:ascii="Times New Roman" w:eastAsia="Times New Roman" w:hAnsi="Times New Roman"/>
      <w:sz w:val="24"/>
      <w:szCs w:val="20"/>
    </w:rPr>
  </w:style>
  <w:style w:type="paragraph" w:styleId="BodyText2">
    <w:name w:val="Body Text 2"/>
    <w:basedOn w:val="Normal"/>
    <w:link w:val="BodyText2Char"/>
    <w:uiPriority w:val="99"/>
    <w:rsid w:val="00B125C1"/>
    <w:pPr>
      <w:widowControl w:val="0"/>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B125C1"/>
    <w:rPr>
      <w:rFonts w:ascii="Times New Roman" w:hAnsi="Times New Roman" w:cs="Times New Roman"/>
      <w:sz w:val="24"/>
      <w:szCs w:val="24"/>
    </w:rPr>
  </w:style>
  <w:style w:type="paragraph" w:styleId="BodyTextIndent3">
    <w:name w:val="Body Text Indent 3"/>
    <w:basedOn w:val="Normal"/>
    <w:link w:val="BodyTextIndent3Char"/>
    <w:uiPriority w:val="99"/>
    <w:rsid w:val="00B125C1"/>
    <w:pPr>
      <w:widowControl w:val="0"/>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B125C1"/>
    <w:rPr>
      <w:rFonts w:ascii="Times New Roman" w:hAnsi="Times New Roman" w:cs="Times New Roman"/>
      <w:sz w:val="16"/>
      <w:szCs w:val="16"/>
    </w:rPr>
  </w:style>
  <w:style w:type="paragraph" w:customStyle="1" w:styleId="21">
    <w:name w:val="Заголовок 21"/>
    <w:basedOn w:val="Normal"/>
    <w:next w:val="Normal"/>
    <w:uiPriority w:val="99"/>
    <w:rsid w:val="00B125C1"/>
    <w:pPr>
      <w:keepNext/>
      <w:widowControl w:val="0"/>
      <w:spacing w:after="0" w:line="240" w:lineRule="auto"/>
      <w:ind w:firstLine="284"/>
      <w:jc w:val="both"/>
    </w:pPr>
    <w:rPr>
      <w:rFonts w:ascii="Times New Roman" w:eastAsia="Times New Roman" w:hAnsi="Times New Roman"/>
      <w:b/>
      <w:bCs/>
      <w:sz w:val="24"/>
      <w:szCs w:val="24"/>
      <w:lang w:eastAsia="ru-RU"/>
    </w:rPr>
  </w:style>
  <w:style w:type="paragraph" w:customStyle="1" w:styleId="210">
    <w:name w:val="Основной текст 21"/>
    <w:basedOn w:val="Normal"/>
    <w:uiPriority w:val="99"/>
    <w:rsid w:val="00B125C1"/>
    <w:pPr>
      <w:widowControl w:val="0"/>
      <w:spacing w:after="0" w:line="240" w:lineRule="auto"/>
      <w:ind w:firstLine="284"/>
      <w:jc w:val="both"/>
    </w:pPr>
    <w:rPr>
      <w:rFonts w:ascii="Times New Roman" w:eastAsia="Times New Roman" w:hAnsi="Times New Roman"/>
      <w:sz w:val="24"/>
      <w:szCs w:val="24"/>
      <w:lang w:eastAsia="ru-RU"/>
    </w:rPr>
  </w:style>
  <w:style w:type="character" w:customStyle="1" w:styleId="apple-converted-space">
    <w:name w:val="apple-converted-space"/>
    <w:uiPriority w:val="99"/>
    <w:rsid w:val="00B125C1"/>
  </w:style>
  <w:style w:type="paragraph" w:styleId="BodyTextIndent">
    <w:name w:val="Body Text Indent"/>
    <w:basedOn w:val="Normal"/>
    <w:link w:val="BodyTextIndentChar"/>
    <w:uiPriority w:val="99"/>
    <w:semiHidden/>
    <w:rsid w:val="00B125C1"/>
    <w:pPr>
      <w:widowControl w:val="0"/>
      <w:autoSpaceDE w:val="0"/>
      <w:autoSpaceDN w:val="0"/>
      <w:adjustRightInd w:val="0"/>
      <w:spacing w:after="120" w:line="240" w:lineRule="auto"/>
      <w:ind w:left="283" w:firstLine="720"/>
      <w:jc w:val="both"/>
    </w:pPr>
    <w:rPr>
      <w:rFonts w:ascii="Arial" w:eastAsia="Times New Roman" w:hAnsi="Arial"/>
      <w:sz w:val="24"/>
      <w:szCs w:val="24"/>
    </w:rPr>
  </w:style>
  <w:style w:type="character" w:customStyle="1" w:styleId="BodyTextIndentChar">
    <w:name w:val="Body Text Indent Char"/>
    <w:basedOn w:val="DefaultParagraphFont"/>
    <w:link w:val="BodyTextIndent"/>
    <w:uiPriority w:val="99"/>
    <w:semiHidden/>
    <w:locked/>
    <w:rsid w:val="00B125C1"/>
    <w:rPr>
      <w:rFonts w:ascii="Arial" w:hAnsi="Arial" w:cs="Times New Roman"/>
      <w:sz w:val="24"/>
      <w:szCs w:val="24"/>
    </w:rPr>
  </w:style>
  <w:style w:type="paragraph" w:customStyle="1" w:styleId="4">
    <w:name w:val="Стиль4"/>
    <w:basedOn w:val="Normal"/>
    <w:uiPriority w:val="99"/>
    <w:rsid w:val="00B125C1"/>
    <w:pPr>
      <w:spacing w:after="0" w:line="360" w:lineRule="auto"/>
      <w:ind w:firstLine="709"/>
      <w:jc w:val="both"/>
    </w:pPr>
    <w:rPr>
      <w:rFonts w:ascii="Times New Roman" w:eastAsia="Times New Roman" w:hAnsi="Times New Roman"/>
      <w:sz w:val="28"/>
      <w:szCs w:val="20"/>
      <w:lang w:eastAsia="ru-RU"/>
    </w:rPr>
  </w:style>
  <w:style w:type="paragraph" w:styleId="NoSpacing">
    <w:name w:val="No Spacing"/>
    <w:link w:val="NoSpacingChar"/>
    <w:uiPriority w:val="99"/>
    <w:qFormat/>
    <w:rsid w:val="00B125C1"/>
    <w:pPr>
      <w:suppressAutoHyphens/>
    </w:pPr>
    <w:rPr>
      <w:lang w:eastAsia="zh-CN"/>
    </w:rPr>
  </w:style>
  <w:style w:type="character" w:customStyle="1" w:styleId="NoSpacingChar">
    <w:name w:val="No Spacing Char"/>
    <w:link w:val="NoSpacing"/>
    <w:uiPriority w:val="99"/>
    <w:locked/>
    <w:rsid w:val="00B125C1"/>
    <w:rPr>
      <w:sz w:val="22"/>
      <w:lang w:eastAsia="zh-CN"/>
    </w:rPr>
  </w:style>
  <w:style w:type="character" w:customStyle="1" w:styleId="WW8Num8z1">
    <w:name w:val="WW8Num8z1"/>
    <w:uiPriority w:val="99"/>
    <w:rsid w:val="00B125C1"/>
  </w:style>
  <w:style w:type="character" w:styleId="FootnoteReference">
    <w:name w:val="footnote reference"/>
    <w:basedOn w:val="DefaultParagraphFont"/>
    <w:uiPriority w:val="99"/>
    <w:semiHidden/>
    <w:rsid w:val="00B125C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02923827">
      <w:marLeft w:val="0"/>
      <w:marRight w:val="0"/>
      <w:marTop w:val="0"/>
      <w:marBottom w:val="0"/>
      <w:divBdr>
        <w:top w:val="none" w:sz="0" w:space="0" w:color="auto"/>
        <w:left w:val="none" w:sz="0" w:space="0" w:color="auto"/>
        <w:bottom w:val="none" w:sz="0" w:space="0" w:color="auto"/>
        <w:right w:val="none" w:sz="0" w:space="0" w:color="auto"/>
      </w:divBdr>
    </w:div>
    <w:div w:id="1802923828">
      <w:marLeft w:val="0"/>
      <w:marRight w:val="0"/>
      <w:marTop w:val="0"/>
      <w:marBottom w:val="0"/>
      <w:divBdr>
        <w:top w:val="none" w:sz="0" w:space="0" w:color="auto"/>
        <w:left w:val="none" w:sz="0" w:space="0" w:color="auto"/>
        <w:bottom w:val="none" w:sz="0" w:space="0" w:color="auto"/>
        <w:right w:val="none" w:sz="0" w:space="0" w:color="auto"/>
      </w:divBdr>
    </w:div>
    <w:div w:id="1802923829">
      <w:marLeft w:val="0"/>
      <w:marRight w:val="0"/>
      <w:marTop w:val="0"/>
      <w:marBottom w:val="0"/>
      <w:divBdr>
        <w:top w:val="none" w:sz="0" w:space="0" w:color="auto"/>
        <w:left w:val="none" w:sz="0" w:space="0" w:color="auto"/>
        <w:bottom w:val="none" w:sz="0" w:space="0" w:color="auto"/>
        <w:right w:val="none" w:sz="0" w:space="0" w:color="auto"/>
      </w:divBdr>
    </w:div>
    <w:div w:id="1802923830">
      <w:marLeft w:val="0"/>
      <w:marRight w:val="0"/>
      <w:marTop w:val="0"/>
      <w:marBottom w:val="0"/>
      <w:divBdr>
        <w:top w:val="none" w:sz="0" w:space="0" w:color="auto"/>
        <w:left w:val="none" w:sz="0" w:space="0" w:color="auto"/>
        <w:bottom w:val="none" w:sz="0" w:space="0" w:color="auto"/>
        <w:right w:val="none" w:sz="0" w:space="0" w:color="auto"/>
      </w:divBdr>
    </w:div>
    <w:div w:id="1802923831">
      <w:marLeft w:val="0"/>
      <w:marRight w:val="0"/>
      <w:marTop w:val="0"/>
      <w:marBottom w:val="0"/>
      <w:divBdr>
        <w:top w:val="none" w:sz="0" w:space="0" w:color="auto"/>
        <w:left w:val="none" w:sz="0" w:space="0" w:color="auto"/>
        <w:bottom w:val="none" w:sz="0" w:space="0" w:color="auto"/>
        <w:right w:val="none" w:sz="0" w:space="0" w:color="auto"/>
      </w:divBdr>
    </w:div>
    <w:div w:id="1802923832">
      <w:marLeft w:val="0"/>
      <w:marRight w:val="0"/>
      <w:marTop w:val="0"/>
      <w:marBottom w:val="0"/>
      <w:divBdr>
        <w:top w:val="none" w:sz="0" w:space="0" w:color="auto"/>
        <w:left w:val="none" w:sz="0" w:space="0" w:color="auto"/>
        <w:bottom w:val="none" w:sz="0" w:space="0" w:color="auto"/>
        <w:right w:val="none" w:sz="0" w:space="0" w:color="auto"/>
      </w:divBdr>
    </w:div>
    <w:div w:id="1802923833">
      <w:marLeft w:val="0"/>
      <w:marRight w:val="0"/>
      <w:marTop w:val="0"/>
      <w:marBottom w:val="0"/>
      <w:divBdr>
        <w:top w:val="none" w:sz="0" w:space="0" w:color="auto"/>
        <w:left w:val="none" w:sz="0" w:space="0" w:color="auto"/>
        <w:bottom w:val="none" w:sz="0" w:space="0" w:color="auto"/>
        <w:right w:val="none" w:sz="0" w:space="0" w:color="auto"/>
      </w:divBdr>
    </w:div>
    <w:div w:id="1802923834">
      <w:marLeft w:val="0"/>
      <w:marRight w:val="0"/>
      <w:marTop w:val="0"/>
      <w:marBottom w:val="0"/>
      <w:divBdr>
        <w:top w:val="none" w:sz="0" w:space="0" w:color="auto"/>
        <w:left w:val="none" w:sz="0" w:space="0" w:color="auto"/>
        <w:bottom w:val="none" w:sz="0" w:space="0" w:color="auto"/>
        <w:right w:val="none" w:sz="0" w:space="0" w:color="auto"/>
      </w:divBdr>
    </w:div>
    <w:div w:id="1802923835">
      <w:marLeft w:val="0"/>
      <w:marRight w:val="0"/>
      <w:marTop w:val="0"/>
      <w:marBottom w:val="0"/>
      <w:divBdr>
        <w:top w:val="none" w:sz="0" w:space="0" w:color="auto"/>
        <w:left w:val="none" w:sz="0" w:space="0" w:color="auto"/>
        <w:bottom w:val="none" w:sz="0" w:space="0" w:color="auto"/>
        <w:right w:val="none" w:sz="0" w:space="0" w:color="auto"/>
      </w:divBdr>
    </w:div>
    <w:div w:id="1802923836">
      <w:marLeft w:val="0"/>
      <w:marRight w:val="0"/>
      <w:marTop w:val="0"/>
      <w:marBottom w:val="0"/>
      <w:divBdr>
        <w:top w:val="none" w:sz="0" w:space="0" w:color="auto"/>
        <w:left w:val="none" w:sz="0" w:space="0" w:color="auto"/>
        <w:bottom w:val="none" w:sz="0" w:space="0" w:color="auto"/>
        <w:right w:val="none" w:sz="0" w:space="0" w:color="auto"/>
      </w:divBdr>
    </w:div>
    <w:div w:id="1802923837">
      <w:marLeft w:val="0"/>
      <w:marRight w:val="0"/>
      <w:marTop w:val="0"/>
      <w:marBottom w:val="0"/>
      <w:divBdr>
        <w:top w:val="none" w:sz="0" w:space="0" w:color="auto"/>
        <w:left w:val="none" w:sz="0" w:space="0" w:color="auto"/>
        <w:bottom w:val="none" w:sz="0" w:space="0" w:color="auto"/>
        <w:right w:val="none" w:sz="0" w:space="0" w:color="auto"/>
      </w:divBdr>
    </w:div>
    <w:div w:id="1802923838">
      <w:marLeft w:val="0"/>
      <w:marRight w:val="0"/>
      <w:marTop w:val="0"/>
      <w:marBottom w:val="0"/>
      <w:divBdr>
        <w:top w:val="none" w:sz="0" w:space="0" w:color="auto"/>
        <w:left w:val="none" w:sz="0" w:space="0" w:color="auto"/>
        <w:bottom w:val="none" w:sz="0" w:space="0" w:color="auto"/>
        <w:right w:val="none" w:sz="0" w:space="0" w:color="auto"/>
      </w:divBdr>
    </w:div>
    <w:div w:id="1802923839">
      <w:marLeft w:val="0"/>
      <w:marRight w:val="0"/>
      <w:marTop w:val="0"/>
      <w:marBottom w:val="0"/>
      <w:divBdr>
        <w:top w:val="none" w:sz="0" w:space="0" w:color="auto"/>
        <w:left w:val="none" w:sz="0" w:space="0" w:color="auto"/>
        <w:bottom w:val="none" w:sz="0" w:space="0" w:color="auto"/>
        <w:right w:val="none" w:sz="0" w:space="0" w:color="auto"/>
      </w:divBdr>
    </w:div>
    <w:div w:id="1802923840">
      <w:marLeft w:val="0"/>
      <w:marRight w:val="0"/>
      <w:marTop w:val="0"/>
      <w:marBottom w:val="0"/>
      <w:divBdr>
        <w:top w:val="none" w:sz="0" w:space="0" w:color="auto"/>
        <w:left w:val="none" w:sz="0" w:space="0" w:color="auto"/>
        <w:bottom w:val="none" w:sz="0" w:space="0" w:color="auto"/>
        <w:right w:val="none" w:sz="0" w:space="0" w:color="auto"/>
      </w:divBdr>
    </w:div>
    <w:div w:id="1802923841">
      <w:marLeft w:val="0"/>
      <w:marRight w:val="0"/>
      <w:marTop w:val="0"/>
      <w:marBottom w:val="0"/>
      <w:divBdr>
        <w:top w:val="none" w:sz="0" w:space="0" w:color="auto"/>
        <w:left w:val="none" w:sz="0" w:space="0" w:color="auto"/>
        <w:bottom w:val="none" w:sz="0" w:space="0" w:color="auto"/>
        <w:right w:val="none" w:sz="0" w:space="0" w:color="auto"/>
      </w:divBdr>
    </w:div>
    <w:div w:id="1802923842">
      <w:marLeft w:val="0"/>
      <w:marRight w:val="0"/>
      <w:marTop w:val="0"/>
      <w:marBottom w:val="0"/>
      <w:divBdr>
        <w:top w:val="none" w:sz="0" w:space="0" w:color="auto"/>
        <w:left w:val="none" w:sz="0" w:space="0" w:color="auto"/>
        <w:bottom w:val="none" w:sz="0" w:space="0" w:color="auto"/>
        <w:right w:val="none" w:sz="0" w:space="0" w:color="auto"/>
      </w:divBdr>
    </w:div>
    <w:div w:id="1802923843">
      <w:marLeft w:val="0"/>
      <w:marRight w:val="0"/>
      <w:marTop w:val="0"/>
      <w:marBottom w:val="0"/>
      <w:divBdr>
        <w:top w:val="none" w:sz="0" w:space="0" w:color="auto"/>
        <w:left w:val="none" w:sz="0" w:space="0" w:color="auto"/>
        <w:bottom w:val="none" w:sz="0" w:space="0" w:color="auto"/>
        <w:right w:val="none" w:sz="0" w:space="0" w:color="auto"/>
      </w:divBdr>
    </w:div>
    <w:div w:id="1802923844">
      <w:marLeft w:val="0"/>
      <w:marRight w:val="0"/>
      <w:marTop w:val="0"/>
      <w:marBottom w:val="0"/>
      <w:divBdr>
        <w:top w:val="none" w:sz="0" w:space="0" w:color="auto"/>
        <w:left w:val="none" w:sz="0" w:space="0" w:color="auto"/>
        <w:bottom w:val="none" w:sz="0" w:space="0" w:color="auto"/>
        <w:right w:val="none" w:sz="0" w:space="0" w:color="auto"/>
      </w:divBdr>
    </w:div>
    <w:div w:id="1802923845">
      <w:marLeft w:val="0"/>
      <w:marRight w:val="0"/>
      <w:marTop w:val="0"/>
      <w:marBottom w:val="0"/>
      <w:divBdr>
        <w:top w:val="none" w:sz="0" w:space="0" w:color="auto"/>
        <w:left w:val="none" w:sz="0" w:space="0" w:color="auto"/>
        <w:bottom w:val="none" w:sz="0" w:space="0" w:color="auto"/>
        <w:right w:val="none" w:sz="0" w:space="0" w:color="auto"/>
      </w:divBdr>
    </w:div>
    <w:div w:id="1802923846">
      <w:marLeft w:val="0"/>
      <w:marRight w:val="0"/>
      <w:marTop w:val="0"/>
      <w:marBottom w:val="0"/>
      <w:divBdr>
        <w:top w:val="none" w:sz="0" w:space="0" w:color="auto"/>
        <w:left w:val="none" w:sz="0" w:space="0" w:color="auto"/>
        <w:bottom w:val="none" w:sz="0" w:space="0" w:color="auto"/>
        <w:right w:val="none" w:sz="0" w:space="0" w:color="auto"/>
      </w:divBdr>
    </w:div>
    <w:div w:id="1802923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41</Pages>
  <Words>9061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User</cp:lastModifiedBy>
  <cp:revision>12</cp:revision>
  <dcterms:created xsi:type="dcterms:W3CDTF">2019-03-26T16:52:00Z</dcterms:created>
  <dcterms:modified xsi:type="dcterms:W3CDTF">2020-02-05T07:26:00Z</dcterms:modified>
</cp:coreProperties>
</file>