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EA" w:rsidRPr="00AE3C0E" w:rsidRDefault="003072EA" w:rsidP="00AE3C0E">
      <w:pPr>
        <w:tabs>
          <w:tab w:val="left" w:pos="7305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5.7pt;margin-top:-28.2pt;width:33.8pt;height:54pt;z-index:251656192;visibility:visible">
            <v:imagedata r:id="rId7" o:title="" gain="69719f"/>
          </v:shape>
        </w:pict>
      </w:r>
    </w:p>
    <w:p w:rsidR="003072EA" w:rsidRPr="00AE3C0E" w:rsidRDefault="003072EA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3072EA" w:rsidRPr="00AE3C0E" w:rsidRDefault="003072EA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3072EA" w:rsidRPr="00AE3C0E" w:rsidRDefault="003072EA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3072EA" w:rsidRPr="00AE3C0E" w:rsidRDefault="003072EA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3072EA" w:rsidRPr="00AE3C0E" w:rsidRDefault="003072EA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 id="_x0000_s1027" type="#_x0000_t75" style="position:absolute;left:0;text-align:left;margin-left:234pt;margin-top:12pt;width:236.25pt;height:131.25pt;z-index:251659264">
            <v:imagedata r:id="rId8" o:title=""/>
          </v:shape>
        </w:pict>
      </w: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3072EA" w:rsidRPr="00AE3C0E" w:rsidRDefault="003072EA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2EA" w:rsidRDefault="003072EA" w:rsidP="007927EC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2EA" w:rsidRDefault="003072EA" w:rsidP="007927EC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2EA" w:rsidRPr="00AE3C0E" w:rsidRDefault="003072EA" w:rsidP="007927EC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2EA" w:rsidRPr="00AE3C0E" w:rsidRDefault="003072EA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2EA" w:rsidRDefault="003072EA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2EA" w:rsidRPr="00AE3C0E" w:rsidRDefault="003072EA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2EA" w:rsidRPr="00AE3C0E" w:rsidRDefault="003072EA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2EA" w:rsidRPr="00AE3C0E" w:rsidRDefault="003072EA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ФОНД ОЦЕНОЧНЫХ СРЕДСТВ </w:t>
      </w:r>
    </w:p>
    <w:p w:rsidR="003072EA" w:rsidRPr="00A16129" w:rsidRDefault="003072EA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  <w:t>ДИСЦИПЛИНЕ (МОДУЛЮ)</w:t>
      </w:r>
    </w:p>
    <w:p w:rsidR="003072EA" w:rsidRPr="00AE3C0E" w:rsidRDefault="003072EA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072EA" w:rsidRPr="003B1B06" w:rsidRDefault="003072EA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Б1.В.ДВ.03.01 Методы принятия управленческих решений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3072EA" w:rsidRPr="00AE3C0E" w:rsidRDefault="003072EA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A16129">
        <w:rPr>
          <w:rFonts w:ascii="Times New Roman" w:hAnsi="Times New Roman" w:cs="Times New Roman"/>
          <w:sz w:val="20"/>
          <w:szCs w:val="20"/>
          <w:lang w:eastAsia="ru-RU"/>
        </w:rPr>
        <w:t>наименование дисциплины (модуля)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3072EA" w:rsidRPr="00AE3C0E" w:rsidRDefault="003072EA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3072EA" w:rsidRPr="003B1B06" w:rsidRDefault="003072EA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38.03.02. Менеджмент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3072EA" w:rsidRPr="00AE3C0E" w:rsidRDefault="003072EA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(код и наименование направления подготовки)</w:t>
      </w:r>
    </w:p>
    <w:p w:rsidR="003072EA" w:rsidRPr="00AE3C0E" w:rsidRDefault="003072EA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2EA" w:rsidRPr="00AE3C0E" w:rsidRDefault="003072EA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Направленность (профиль)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Менеджмент организации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3072EA" w:rsidRPr="00AE3C0E" w:rsidRDefault="003072EA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(наименование направленности (профиля))</w:t>
      </w:r>
    </w:p>
    <w:p w:rsidR="003072EA" w:rsidRPr="00AE3C0E" w:rsidRDefault="003072EA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2EA" w:rsidRPr="00AE3C0E" w:rsidRDefault="003072EA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Квалификация выпускника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Бакалавр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3072EA" w:rsidRPr="00AE3C0E" w:rsidRDefault="003072EA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квалификации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3072EA" w:rsidRPr="00AE3C0E" w:rsidRDefault="003072EA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2EA" w:rsidRPr="00AE3C0E" w:rsidRDefault="003072EA" w:rsidP="00AE3C0E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Форма обучения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Очная, заочная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3072EA" w:rsidRPr="00AE3C0E" w:rsidRDefault="003072EA" w:rsidP="00AE3C0E">
      <w:pPr>
        <w:tabs>
          <w:tab w:val="center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(очная, очно-заочная, заочная)</w:t>
      </w:r>
    </w:p>
    <w:p w:rsidR="003072EA" w:rsidRPr="00AE3C0E" w:rsidRDefault="003072EA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2EA" w:rsidRPr="00AE3C0E" w:rsidRDefault="003072EA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072EA" w:rsidRPr="00AE3C0E" w:rsidRDefault="003072EA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072EA" w:rsidRPr="00AE3C0E" w:rsidRDefault="003072EA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072EA" w:rsidRPr="00AE3C0E" w:rsidRDefault="003072EA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Рекомендован к использованию Филиалами АНОО ВО «ВЭПИ»</w:t>
      </w:r>
    </w:p>
    <w:p w:rsidR="003072EA" w:rsidRPr="00AE3C0E" w:rsidRDefault="003072EA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072EA" w:rsidRPr="00AE3C0E" w:rsidRDefault="003072EA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072EA" w:rsidRPr="00AE3C0E" w:rsidRDefault="003072EA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072EA" w:rsidRPr="00AE3C0E" w:rsidRDefault="003072EA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72EA" w:rsidRDefault="003072EA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72EA" w:rsidRPr="00AE3C0E" w:rsidRDefault="003072EA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72EA" w:rsidRPr="00AE3C0E" w:rsidRDefault="003072EA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72EA" w:rsidRPr="00AE3C0E" w:rsidRDefault="003072EA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72EA" w:rsidRPr="00AE3C0E" w:rsidRDefault="003072EA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ab/>
        <w:t>Воронеж</w:t>
      </w:r>
    </w:p>
    <w:p w:rsidR="003072EA" w:rsidRPr="00AE3C0E" w:rsidRDefault="003072EA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2019</w:t>
      </w:r>
    </w:p>
    <w:p w:rsidR="003072EA" w:rsidRPr="003B1B06" w:rsidRDefault="003072EA" w:rsidP="00AE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 рассмотрен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 и одобрен на заседании кафедры </w:t>
      </w:r>
      <w:r>
        <w:rPr>
          <w:rFonts w:ascii="Times New Roman" w:hAnsi="Times New Roman" w:cs="Times New Roman"/>
          <w:sz w:val="28"/>
          <w:szCs w:val="28"/>
          <w:lang w:eastAsia="ar-SA"/>
        </w:rPr>
        <w:t>менеджмента</w:t>
      </w:r>
      <w:r w:rsidRPr="003B1B06">
        <w:rPr>
          <w:rFonts w:ascii="Times New Roman" w:hAnsi="Times New Roman" w:cs="Times New Roman"/>
          <w:sz w:val="28"/>
          <w:szCs w:val="28"/>
          <w:lang w:eastAsia="ar-SA"/>
        </w:rPr>
        <w:t>, год начала подготовки – 2019.</w:t>
      </w:r>
      <w:bookmarkStart w:id="0" w:name="_GoBack"/>
      <w:bookmarkEnd w:id="0"/>
    </w:p>
    <w:p w:rsidR="003072EA" w:rsidRPr="00AE3C0E" w:rsidRDefault="003072EA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72EA" w:rsidRPr="00F75E0B" w:rsidRDefault="003072EA" w:rsidP="00F75E0B">
      <w:pPr>
        <w:tabs>
          <w:tab w:val="left" w:pos="9356"/>
        </w:tabs>
        <w:suppressAutoHyphens/>
        <w:ind w:right="-2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F75E0B">
        <w:rPr>
          <w:rFonts w:ascii="Times New Roman" w:hAnsi="Times New Roman" w:cs="Times New Roman"/>
          <w:sz w:val="28"/>
          <w:szCs w:val="28"/>
          <w:lang w:eastAsia="ar-SA"/>
        </w:rPr>
        <w:t xml:space="preserve">Протокол заседания от « </w:t>
      </w:r>
      <w:r w:rsidRPr="00F75E0B">
        <w:rPr>
          <w:rFonts w:ascii="Times New Roman" w:hAnsi="Times New Roman" w:cs="Times New Roman"/>
          <w:sz w:val="28"/>
          <w:szCs w:val="28"/>
          <w:u w:val="single"/>
          <w:lang w:eastAsia="ar-SA"/>
        </w:rPr>
        <w:t>18</w:t>
      </w:r>
      <w:r w:rsidRPr="00F75E0B">
        <w:rPr>
          <w:rFonts w:ascii="Times New Roman" w:hAnsi="Times New Roman" w:cs="Times New Roman"/>
          <w:sz w:val="28"/>
          <w:szCs w:val="28"/>
          <w:lang w:eastAsia="ar-SA"/>
        </w:rPr>
        <w:t xml:space="preserve"> »  </w:t>
      </w:r>
      <w:r w:rsidRPr="00F75E0B">
        <w:rPr>
          <w:rFonts w:ascii="Times New Roman" w:hAnsi="Times New Roman" w:cs="Times New Roman"/>
          <w:sz w:val="28"/>
          <w:szCs w:val="28"/>
          <w:u w:val="single"/>
          <w:lang w:eastAsia="ar-SA"/>
        </w:rPr>
        <w:t>января</w:t>
      </w:r>
      <w:r w:rsidRPr="00F75E0B">
        <w:rPr>
          <w:rFonts w:ascii="Times New Roman" w:hAnsi="Times New Roman" w:cs="Times New Roman"/>
          <w:sz w:val="28"/>
          <w:szCs w:val="28"/>
          <w:lang w:eastAsia="ar-SA"/>
        </w:rPr>
        <w:t xml:space="preserve">  2019 г. № </w:t>
      </w:r>
      <w:r w:rsidRPr="00F75E0B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6</w:t>
      </w:r>
    </w:p>
    <w:p w:rsidR="003072EA" w:rsidRPr="00AE3C0E" w:rsidRDefault="003072EA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72EA" w:rsidRPr="002840C7" w:rsidRDefault="003072EA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согласован</w:t>
      </w:r>
      <w:r w:rsidRPr="002840C7">
        <w:rPr>
          <w:rFonts w:ascii="Times New Roman" w:hAnsi="Times New Roman" w:cs="Times New Roman"/>
          <w:sz w:val="28"/>
          <w:szCs w:val="28"/>
          <w:lang w:eastAsia="ar-SA"/>
        </w:rPr>
        <w:t xml:space="preserve">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3072EA" w:rsidRPr="002840C7" w:rsidRDefault="003072EA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72EA" w:rsidRPr="002840C7" w:rsidRDefault="003072EA" w:rsidP="002840C7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72EA" w:rsidRPr="00AE3C0E" w:rsidRDefault="003072EA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pict>
          <v:shape id="_x0000_i1025" type="#_x0000_t75" style="width:462.75pt;height:222.75pt">
            <v:imagedata r:id="rId9" o:title=""/>
          </v:shape>
        </w:pict>
      </w:r>
    </w:p>
    <w:p w:rsidR="003072EA" w:rsidRDefault="003072EA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2EA" w:rsidRDefault="003072EA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2EA" w:rsidRPr="006F7DA3" w:rsidRDefault="003072EA" w:rsidP="007E27D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8" type="#_x0000_t75" style="position:absolute;left:0;text-align:left;margin-left:243pt;margin-top:1.85pt;width:63pt;height:63pt;z-index:251658240">
            <v:imagedata r:id="rId10" o:title="" croptop="13408f" cropbottom="46511f" cropleft="33015f" cropright="24811f"/>
          </v:shape>
        </w:pict>
      </w:r>
    </w:p>
    <w:p w:rsidR="003072EA" w:rsidRPr="006F7DA3" w:rsidRDefault="003072EA" w:rsidP="007E27DF">
      <w:pPr>
        <w:tabs>
          <w:tab w:val="left" w:pos="7740"/>
          <w:tab w:val="left" w:pos="792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DA3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  <w:r w:rsidRPr="006F7DA3">
        <w:rPr>
          <w:rFonts w:ascii="Times New Roman" w:hAnsi="Times New Roman" w:cs="Times New Roman"/>
          <w:sz w:val="28"/>
          <w:szCs w:val="28"/>
          <w:lang w:eastAsia="ru-RU"/>
        </w:rPr>
        <w:tab/>
        <w:t>И.В. Куксова</w:t>
      </w:r>
    </w:p>
    <w:p w:rsidR="003072EA" w:rsidRPr="006F7DA3" w:rsidRDefault="003072EA" w:rsidP="007E27D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2EA" w:rsidRPr="006F7DA3" w:rsidRDefault="003072EA" w:rsidP="007E27D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9" type="#_x0000_t75" style="position:absolute;left:0;text-align:left;margin-left:3in;margin-top:6.7pt;width:1in;height:56pt;z-index:251657216">
            <v:imagedata r:id="rId11" o:title="" croptop="19727f" cropbottom="40892f" cropleft="31122f" cropright="25737f"/>
          </v:shape>
        </w:pict>
      </w:r>
      <w:r w:rsidRPr="006F7DA3">
        <w:rPr>
          <w:rFonts w:ascii="Times New Roman" w:hAnsi="Times New Roman" w:cs="Times New Roman"/>
          <w:sz w:val="28"/>
          <w:szCs w:val="28"/>
          <w:lang w:eastAsia="ru-RU"/>
        </w:rPr>
        <w:t>Разработчики:</w:t>
      </w:r>
    </w:p>
    <w:p w:rsidR="003072EA" w:rsidRPr="006F7DA3" w:rsidRDefault="003072EA" w:rsidP="007E27DF">
      <w:pPr>
        <w:tabs>
          <w:tab w:val="left" w:pos="774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F7DA3">
        <w:rPr>
          <w:rFonts w:ascii="Times New Roman" w:hAnsi="Times New Roman" w:cs="Times New Roman"/>
          <w:sz w:val="28"/>
          <w:szCs w:val="28"/>
          <w:lang w:eastAsia="ru-RU"/>
        </w:rPr>
        <w:t>Доцент</w:t>
      </w:r>
      <w:r w:rsidRPr="006F7DA3">
        <w:rPr>
          <w:rFonts w:ascii="Times New Roman" w:hAnsi="Times New Roman" w:cs="Times New Roman"/>
          <w:sz w:val="28"/>
          <w:szCs w:val="28"/>
          <w:lang w:eastAsia="ru-RU"/>
        </w:rPr>
        <w:tab/>
        <w:t>Н.А. Лунева</w:t>
      </w:r>
    </w:p>
    <w:p w:rsidR="003072EA" w:rsidRPr="00AE3C0E" w:rsidRDefault="003072EA" w:rsidP="007E27DF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072EA" w:rsidRPr="00AE3C0E" w:rsidRDefault="003072EA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072EA" w:rsidRPr="00AE3C0E" w:rsidRDefault="003072EA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br w:type="page"/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>1. Перечень компетенций с указанием этапов их формирования в процессе освоения ОП ВО</w:t>
      </w:r>
    </w:p>
    <w:p w:rsidR="003072EA" w:rsidRPr="00AE3C0E" w:rsidRDefault="003072EA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2EA" w:rsidRPr="00AE3C0E" w:rsidRDefault="003072EA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A16129">
        <w:rPr>
          <w:rFonts w:ascii="Times New Roman" w:hAnsi="Times New Roman" w:cs="Times New Roman"/>
          <w:sz w:val="28"/>
          <w:szCs w:val="28"/>
        </w:rPr>
        <w:t>проведения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E1A">
        <w:rPr>
          <w:rFonts w:ascii="Times New Roman" w:hAnsi="Times New Roman" w:cs="Times New Roman"/>
          <w:sz w:val="28"/>
          <w:szCs w:val="28"/>
          <w:lang w:eastAsia="ru-RU"/>
        </w:rPr>
        <w:t>Б1.В.ДВ.03.01 «Методы принятия управленческих решений»</w:t>
      </w:r>
      <w:r w:rsidRPr="00A16129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AE3C0E">
        <w:rPr>
          <w:rFonts w:ascii="Times New Roman" w:hAnsi="Times New Roman" w:cs="Times New Roman"/>
          <w:sz w:val="28"/>
          <w:szCs w:val="28"/>
        </w:rPr>
        <w:t xml:space="preserve"> достижение следующих результатов обучения: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933"/>
      </w:tblGrid>
      <w:tr w:rsidR="003072EA" w:rsidRPr="009F2E96">
        <w:tc>
          <w:tcPr>
            <w:tcW w:w="1565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933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компетенции</w:t>
            </w:r>
          </w:p>
        </w:tc>
      </w:tr>
      <w:tr w:rsidR="003072EA" w:rsidRPr="009F2E96">
        <w:tc>
          <w:tcPr>
            <w:tcW w:w="1565" w:type="dxa"/>
          </w:tcPr>
          <w:p w:rsidR="003072EA" w:rsidRPr="004B7BE8" w:rsidRDefault="003072EA" w:rsidP="00323E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</w:tc>
        <w:tc>
          <w:tcPr>
            <w:tcW w:w="7933" w:type="dxa"/>
          </w:tcPr>
          <w:p w:rsidR="003072EA" w:rsidRPr="004B7BE8" w:rsidRDefault="003072EA" w:rsidP="00323E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3072EA" w:rsidRPr="009F2E96">
        <w:tc>
          <w:tcPr>
            <w:tcW w:w="1565" w:type="dxa"/>
          </w:tcPr>
          <w:p w:rsidR="003072EA" w:rsidRPr="004B7BE8" w:rsidRDefault="003072EA" w:rsidP="00323E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7933" w:type="dxa"/>
          </w:tcPr>
          <w:p w:rsidR="003072EA" w:rsidRPr="004B7BE8" w:rsidRDefault="003072EA" w:rsidP="00323E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</w:tr>
      <w:tr w:rsidR="003072EA" w:rsidRPr="009F2E96">
        <w:tc>
          <w:tcPr>
            <w:tcW w:w="1565" w:type="dxa"/>
          </w:tcPr>
          <w:p w:rsidR="003072EA" w:rsidRPr="007B7E1A" w:rsidRDefault="003072EA" w:rsidP="007B7E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E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</w:tc>
        <w:tc>
          <w:tcPr>
            <w:tcW w:w="7933" w:type="dxa"/>
          </w:tcPr>
          <w:p w:rsidR="003072EA" w:rsidRPr="007B7E1A" w:rsidRDefault="003072EA" w:rsidP="007B7E1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E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владение методами принятия решений в управлении операционной (производственной) деятельностью организаций</w:t>
            </w:r>
          </w:p>
        </w:tc>
      </w:tr>
      <w:tr w:rsidR="003072EA" w:rsidRPr="009F2E96">
        <w:tc>
          <w:tcPr>
            <w:tcW w:w="1565" w:type="dxa"/>
          </w:tcPr>
          <w:p w:rsidR="003072EA" w:rsidRPr="00EB5AA4" w:rsidRDefault="003072EA" w:rsidP="00323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7933" w:type="dxa"/>
          </w:tcPr>
          <w:p w:rsidR="003072EA" w:rsidRPr="00EB5AA4" w:rsidRDefault="003072EA" w:rsidP="00323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</w:tr>
      <w:tr w:rsidR="003072EA" w:rsidRPr="009F2E96">
        <w:tc>
          <w:tcPr>
            <w:tcW w:w="1565" w:type="dxa"/>
          </w:tcPr>
          <w:p w:rsidR="003072EA" w:rsidRPr="007B7E1A" w:rsidRDefault="003072EA" w:rsidP="007B7E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ПК-5</w:t>
            </w:r>
          </w:p>
        </w:tc>
        <w:tc>
          <w:tcPr>
            <w:tcW w:w="7933" w:type="dxa"/>
          </w:tcPr>
          <w:p w:rsidR="003072EA" w:rsidRPr="007B7E1A" w:rsidRDefault="003072EA" w:rsidP="007B7E1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анализировать взаимосвязи между функциональными стратегиями компании с целью подготовки сбалансированных управленческих решений</w:t>
            </w:r>
          </w:p>
        </w:tc>
      </w:tr>
      <w:tr w:rsidR="003072EA" w:rsidRPr="009F2E96">
        <w:tc>
          <w:tcPr>
            <w:tcW w:w="1565" w:type="dxa"/>
          </w:tcPr>
          <w:p w:rsidR="003072EA" w:rsidRPr="00162FC5" w:rsidRDefault="003072EA" w:rsidP="00323ED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F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ПК-13</w:t>
            </w:r>
          </w:p>
        </w:tc>
        <w:tc>
          <w:tcPr>
            <w:tcW w:w="7933" w:type="dxa"/>
          </w:tcPr>
          <w:p w:rsidR="003072EA" w:rsidRPr="00162FC5" w:rsidRDefault="003072EA" w:rsidP="00323ED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</w:tr>
    </w:tbl>
    <w:p w:rsidR="003072EA" w:rsidRPr="00AE3C0E" w:rsidRDefault="003072EA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072EA" w:rsidRPr="00AE3C0E" w:rsidRDefault="003072EA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AE3C0E">
        <w:rPr>
          <w:rFonts w:ascii="Times New Roman" w:hAnsi="Times New Roman" w:cs="Times New Roman"/>
          <w:sz w:val="28"/>
          <w:szCs w:val="28"/>
        </w:rPr>
        <w:br/>
        <w:t>(по семестрам</w:t>
      </w:r>
      <w:r>
        <w:rPr>
          <w:rFonts w:ascii="Times New Roman" w:hAnsi="Times New Roman" w:cs="Times New Roman"/>
          <w:sz w:val="28"/>
          <w:szCs w:val="28"/>
        </w:rPr>
        <w:t xml:space="preserve"> (курсам)</w:t>
      </w:r>
      <w:r w:rsidRPr="00AE3C0E">
        <w:rPr>
          <w:rFonts w:ascii="Times New Roman" w:hAnsi="Times New Roman" w:cs="Times New Roman"/>
          <w:sz w:val="28"/>
          <w:szCs w:val="28"/>
        </w:rPr>
        <w:t xml:space="preserve"> их изучения):</w:t>
      </w:r>
    </w:p>
    <w:p w:rsidR="003072EA" w:rsidRPr="00AE3C0E" w:rsidRDefault="003072EA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2EA" w:rsidRPr="00AE3C0E" w:rsidRDefault="003072EA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168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3072EA" w:rsidRPr="009F2E96">
        <w:tc>
          <w:tcPr>
            <w:tcW w:w="4168" w:type="dxa"/>
            <w:vMerge w:val="restart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760" w:type="dxa"/>
            <w:gridSpan w:val="8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Этапы формирования компетенций по семестрам изучения</w:t>
            </w:r>
          </w:p>
        </w:tc>
      </w:tr>
      <w:tr w:rsidR="003072EA" w:rsidRPr="009F2E96">
        <w:tc>
          <w:tcPr>
            <w:tcW w:w="4168" w:type="dxa"/>
            <w:vMerge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сем</w:t>
            </w: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сем</w:t>
            </w: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сем</w:t>
            </w: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сем</w:t>
            </w: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сем</w:t>
            </w: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сем</w:t>
            </w: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</w:t>
            </w: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сем</w:t>
            </w:r>
          </w:p>
        </w:tc>
      </w:tr>
      <w:tr w:rsidR="003072EA" w:rsidRPr="009F2E96">
        <w:tc>
          <w:tcPr>
            <w:tcW w:w="4168" w:type="dxa"/>
            <w:vAlign w:val="center"/>
          </w:tcPr>
          <w:p w:rsidR="003072EA" w:rsidRPr="007A07AE" w:rsidRDefault="003072EA" w:rsidP="007A07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20" w:type="dxa"/>
            <w:vAlign w:val="center"/>
          </w:tcPr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720" w:type="dxa"/>
            <w:vAlign w:val="center"/>
          </w:tcPr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720" w:type="dxa"/>
            <w:vAlign w:val="center"/>
          </w:tcPr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EA" w:rsidRPr="009F2E96">
        <w:tc>
          <w:tcPr>
            <w:tcW w:w="4168" w:type="dxa"/>
            <w:vAlign w:val="center"/>
          </w:tcPr>
          <w:p w:rsidR="003072EA" w:rsidRPr="007A07AE" w:rsidRDefault="003072EA" w:rsidP="007A07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менеджменте</w:t>
            </w:r>
          </w:p>
        </w:tc>
        <w:tc>
          <w:tcPr>
            <w:tcW w:w="720" w:type="dxa"/>
            <w:vAlign w:val="center"/>
          </w:tcPr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720" w:type="dxa"/>
            <w:vAlign w:val="center"/>
          </w:tcPr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EA" w:rsidRPr="009F2E96">
        <w:tc>
          <w:tcPr>
            <w:tcW w:w="4168" w:type="dxa"/>
            <w:vAlign w:val="center"/>
          </w:tcPr>
          <w:p w:rsidR="003072EA" w:rsidRPr="007A07AE" w:rsidRDefault="003072EA" w:rsidP="007A07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Психология и педагогика</w:t>
            </w: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EA" w:rsidRPr="009F2E96">
        <w:tc>
          <w:tcPr>
            <w:tcW w:w="4168" w:type="dxa"/>
            <w:vAlign w:val="center"/>
          </w:tcPr>
          <w:p w:rsidR="003072EA" w:rsidRPr="007A07AE" w:rsidRDefault="003072EA" w:rsidP="007A07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EA" w:rsidRPr="009F2E96">
        <w:tc>
          <w:tcPr>
            <w:tcW w:w="4168" w:type="dxa"/>
            <w:vAlign w:val="center"/>
          </w:tcPr>
          <w:p w:rsidR="003072EA" w:rsidRPr="007A07AE" w:rsidRDefault="003072EA" w:rsidP="007A07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EA" w:rsidRPr="009F2E96">
        <w:tc>
          <w:tcPr>
            <w:tcW w:w="4168" w:type="dxa"/>
            <w:vAlign w:val="center"/>
          </w:tcPr>
          <w:p w:rsidR="003072EA" w:rsidRPr="007A07AE" w:rsidRDefault="003072EA" w:rsidP="007A07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ПК-13</w:t>
            </w: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ПК-13</w:t>
            </w: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EA" w:rsidRPr="009F2E96">
        <w:tc>
          <w:tcPr>
            <w:tcW w:w="4168" w:type="dxa"/>
            <w:vAlign w:val="center"/>
          </w:tcPr>
          <w:p w:rsidR="003072EA" w:rsidRPr="007A07AE" w:rsidRDefault="003072EA" w:rsidP="007A07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предприятий</w:t>
            </w: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EA" w:rsidRPr="009F2E96">
        <w:tc>
          <w:tcPr>
            <w:tcW w:w="4168" w:type="dxa"/>
            <w:vAlign w:val="center"/>
          </w:tcPr>
          <w:p w:rsidR="003072EA" w:rsidRPr="007A07AE" w:rsidRDefault="003072EA" w:rsidP="007A07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0533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F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ПК-13</w:t>
            </w: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EA" w:rsidRPr="009F2E96">
        <w:tc>
          <w:tcPr>
            <w:tcW w:w="4168" w:type="dxa"/>
            <w:vAlign w:val="center"/>
          </w:tcPr>
          <w:p w:rsidR="003072EA" w:rsidRPr="007A07AE" w:rsidRDefault="003072EA" w:rsidP="007A07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ПК-13</w:t>
            </w: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EA" w:rsidRPr="009F2E96">
        <w:tc>
          <w:tcPr>
            <w:tcW w:w="4168" w:type="dxa"/>
            <w:vAlign w:val="center"/>
          </w:tcPr>
          <w:p w:rsidR="003072EA" w:rsidRPr="007A07AE" w:rsidRDefault="003072EA" w:rsidP="007A07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Антикризисное управление предприятием</w:t>
            </w: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</w:tc>
      </w:tr>
      <w:tr w:rsidR="003072EA" w:rsidRPr="009F2E96">
        <w:tc>
          <w:tcPr>
            <w:tcW w:w="4168" w:type="dxa"/>
            <w:vAlign w:val="center"/>
          </w:tcPr>
          <w:p w:rsidR="003072EA" w:rsidRPr="007A07AE" w:rsidRDefault="003072EA" w:rsidP="007A07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Социальное управление организацией</w:t>
            </w: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</w:tr>
      <w:tr w:rsidR="003072EA" w:rsidRPr="009F2E96">
        <w:tc>
          <w:tcPr>
            <w:tcW w:w="4168" w:type="dxa"/>
            <w:vAlign w:val="center"/>
          </w:tcPr>
          <w:p w:rsidR="003072EA" w:rsidRPr="007A07AE" w:rsidRDefault="003072EA" w:rsidP="007A07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Теория организации</w:t>
            </w: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EA" w:rsidRPr="009F2E96">
        <w:tc>
          <w:tcPr>
            <w:tcW w:w="4168" w:type="dxa"/>
            <w:vAlign w:val="center"/>
          </w:tcPr>
          <w:p w:rsidR="003072EA" w:rsidRPr="007A07AE" w:rsidRDefault="003072EA" w:rsidP="007A07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</w:t>
            </w: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EA" w:rsidRPr="009F2E96">
        <w:tc>
          <w:tcPr>
            <w:tcW w:w="4168" w:type="dxa"/>
            <w:vAlign w:val="center"/>
          </w:tcPr>
          <w:p w:rsidR="003072EA" w:rsidRPr="007A07AE" w:rsidRDefault="003072EA" w:rsidP="007A07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Международный менеджмент</w:t>
            </w: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ПК-5</w:t>
            </w:r>
          </w:p>
        </w:tc>
      </w:tr>
      <w:tr w:rsidR="003072EA" w:rsidRPr="009F2E96">
        <w:tc>
          <w:tcPr>
            <w:tcW w:w="4168" w:type="dxa"/>
            <w:vAlign w:val="center"/>
          </w:tcPr>
          <w:p w:rsidR="003072EA" w:rsidRPr="007A07AE" w:rsidRDefault="003072EA" w:rsidP="007A07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Документирование управленческой деятельности</w:t>
            </w: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EA" w:rsidRPr="009F2E96">
        <w:tc>
          <w:tcPr>
            <w:tcW w:w="4168" w:type="dxa"/>
            <w:vAlign w:val="center"/>
          </w:tcPr>
          <w:p w:rsidR="003072EA" w:rsidRPr="007A07AE" w:rsidRDefault="003072EA" w:rsidP="007A07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Делопроизводство</w:t>
            </w: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EA" w:rsidRPr="009F2E96">
        <w:tc>
          <w:tcPr>
            <w:tcW w:w="4168" w:type="dxa"/>
            <w:vAlign w:val="center"/>
          </w:tcPr>
          <w:p w:rsidR="003072EA" w:rsidRPr="007A07AE" w:rsidRDefault="003072EA" w:rsidP="007A07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управленческих процессов</w:t>
            </w: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7E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ПК-5</w:t>
            </w:r>
          </w:p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ПК-13</w:t>
            </w: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EA" w:rsidRPr="009F2E96">
        <w:tc>
          <w:tcPr>
            <w:tcW w:w="4168" w:type="dxa"/>
            <w:vAlign w:val="center"/>
          </w:tcPr>
          <w:p w:rsidR="003072EA" w:rsidRPr="007A07AE" w:rsidRDefault="003072EA" w:rsidP="007A07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Тайм-менеджмент</w:t>
            </w: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EA" w:rsidRPr="009F2E96">
        <w:tc>
          <w:tcPr>
            <w:tcW w:w="4168" w:type="dxa"/>
            <w:vAlign w:val="center"/>
          </w:tcPr>
          <w:p w:rsidR="003072EA" w:rsidRPr="007A07AE" w:rsidRDefault="003072EA" w:rsidP="007A07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Маркетинг персонала</w:t>
            </w: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EA" w:rsidRPr="009F2E96">
        <w:tc>
          <w:tcPr>
            <w:tcW w:w="4168" w:type="dxa"/>
            <w:vAlign w:val="center"/>
          </w:tcPr>
          <w:p w:rsidR="003072EA" w:rsidRPr="007A07AE" w:rsidRDefault="003072EA" w:rsidP="007A07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A0E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</w:tr>
      <w:tr w:rsidR="003072EA" w:rsidRPr="009F2E96">
        <w:tc>
          <w:tcPr>
            <w:tcW w:w="4168" w:type="dxa"/>
            <w:vAlign w:val="center"/>
          </w:tcPr>
          <w:p w:rsidR="003072EA" w:rsidRPr="007A07AE" w:rsidRDefault="003072EA" w:rsidP="007A07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Организационное проектирование</w:t>
            </w: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</w:tr>
      <w:tr w:rsidR="003072EA" w:rsidRPr="009F2E96">
        <w:tc>
          <w:tcPr>
            <w:tcW w:w="4168" w:type="dxa"/>
            <w:vAlign w:val="center"/>
          </w:tcPr>
          <w:p w:rsidR="003072EA" w:rsidRPr="007A07AE" w:rsidRDefault="003072EA" w:rsidP="007A07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7E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ПК-5</w:t>
            </w:r>
          </w:p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ПК-13</w:t>
            </w: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7E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ПК-5</w:t>
            </w:r>
          </w:p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ПК-13</w:t>
            </w:r>
          </w:p>
        </w:tc>
      </w:tr>
      <w:tr w:rsidR="003072EA" w:rsidRPr="009F2E96">
        <w:tc>
          <w:tcPr>
            <w:tcW w:w="4168" w:type="dxa"/>
            <w:vAlign w:val="center"/>
          </w:tcPr>
          <w:p w:rsidR="003072EA" w:rsidRPr="007A07AE" w:rsidRDefault="003072EA" w:rsidP="007A07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7E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ПК-5</w:t>
            </w:r>
          </w:p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ПК-13</w:t>
            </w:r>
          </w:p>
        </w:tc>
      </w:tr>
      <w:tr w:rsidR="003072EA" w:rsidRPr="009F2E96">
        <w:tc>
          <w:tcPr>
            <w:tcW w:w="4168" w:type="dxa"/>
            <w:vAlign w:val="center"/>
          </w:tcPr>
          <w:p w:rsidR="003072EA" w:rsidRPr="007A07AE" w:rsidRDefault="003072EA" w:rsidP="007A07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7E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ПК-5</w:t>
            </w:r>
          </w:p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ПК-13</w:t>
            </w:r>
          </w:p>
        </w:tc>
      </w:tr>
      <w:tr w:rsidR="003072EA" w:rsidRPr="009F2E96">
        <w:tc>
          <w:tcPr>
            <w:tcW w:w="4168" w:type="dxa"/>
            <w:vAlign w:val="center"/>
          </w:tcPr>
          <w:p w:rsidR="003072EA" w:rsidRPr="007A07AE" w:rsidRDefault="003072EA" w:rsidP="007A07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7E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ПК-5</w:t>
            </w:r>
          </w:p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ПК-13</w:t>
            </w:r>
          </w:p>
        </w:tc>
      </w:tr>
      <w:tr w:rsidR="003072EA" w:rsidRPr="009F2E96">
        <w:tc>
          <w:tcPr>
            <w:tcW w:w="4168" w:type="dxa"/>
            <w:vAlign w:val="center"/>
          </w:tcPr>
          <w:p w:rsidR="003072EA" w:rsidRPr="007A07AE" w:rsidRDefault="003072EA" w:rsidP="007A07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Гражданское население в противодействии распространению идеологии терроризма</w:t>
            </w: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EA" w:rsidRPr="009F2E96">
        <w:tc>
          <w:tcPr>
            <w:tcW w:w="4168" w:type="dxa"/>
            <w:vAlign w:val="center"/>
          </w:tcPr>
          <w:p w:rsidR="003072EA" w:rsidRPr="007A07AE" w:rsidRDefault="003072EA" w:rsidP="007A07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Ценообразование в мировой экономике</w:t>
            </w: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72EA" w:rsidRPr="00AE3C0E" w:rsidRDefault="003072EA" w:rsidP="003B1B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2EA" w:rsidRPr="00AE3C0E" w:rsidRDefault="003072EA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заочной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28"/>
        <w:gridCol w:w="1080"/>
        <w:gridCol w:w="1080"/>
        <w:gridCol w:w="1080"/>
        <w:gridCol w:w="1163"/>
        <w:gridCol w:w="997"/>
      </w:tblGrid>
      <w:tr w:rsidR="003072EA" w:rsidRPr="009F2E96">
        <w:trPr>
          <w:trHeight w:val="227"/>
        </w:trPr>
        <w:tc>
          <w:tcPr>
            <w:tcW w:w="4528" w:type="dxa"/>
            <w:vMerge w:val="restart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400" w:type="dxa"/>
            <w:gridSpan w:val="5"/>
          </w:tcPr>
          <w:p w:rsidR="003072EA" w:rsidRPr="00AE3C0E" w:rsidRDefault="003072EA" w:rsidP="003D3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Этапы формирования компетенций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курсам</w:t>
            </w: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</w:t>
            </w:r>
          </w:p>
        </w:tc>
      </w:tr>
      <w:tr w:rsidR="003072EA" w:rsidRPr="009F2E96">
        <w:tc>
          <w:tcPr>
            <w:tcW w:w="4528" w:type="dxa"/>
            <w:vMerge/>
            <w:vAlign w:val="center"/>
          </w:tcPr>
          <w:p w:rsidR="003072EA" w:rsidRPr="00AE3C0E" w:rsidRDefault="003072EA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072EA" w:rsidRPr="00AE3C0E" w:rsidRDefault="003072EA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080" w:type="dxa"/>
            <w:vAlign w:val="center"/>
          </w:tcPr>
          <w:p w:rsidR="003072EA" w:rsidRPr="00AE3C0E" w:rsidRDefault="003072EA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080" w:type="dxa"/>
            <w:vAlign w:val="center"/>
          </w:tcPr>
          <w:p w:rsidR="003072EA" w:rsidRPr="00AE3C0E" w:rsidRDefault="003072EA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163" w:type="dxa"/>
            <w:vAlign w:val="center"/>
          </w:tcPr>
          <w:p w:rsidR="003072EA" w:rsidRPr="00AE3C0E" w:rsidRDefault="003072EA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997" w:type="dxa"/>
            <w:vAlign w:val="center"/>
          </w:tcPr>
          <w:p w:rsidR="003072EA" w:rsidRPr="00AE3C0E" w:rsidRDefault="003072EA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курс</w:t>
            </w:r>
          </w:p>
        </w:tc>
      </w:tr>
      <w:tr w:rsidR="003072EA" w:rsidRPr="009F2E96">
        <w:tc>
          <w:tcPr>
            <w:tcW w:w="4528" w:type="dxa"/>
            <w:vAlign w:val="center"/>
          </w:tcPr>
          <w:p w:rsidR="003072EA" w:rsidRPr="007A07AE" w:rsidRDefault="003072EA" w:rsidP="002E57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EA" w:rsidRPr="009F2E96">
        <w:tc>
          <w:tcPr>
            <w:tcW w:w="4528" w:type="dxa"/>
            <w:vAlign w:val="center"/>
          </w:tcPr>
          <w:p w:rsidR="003072EA" w:rsidRPr="007A07AE" w:rsidRDefault="003072EA" w:rsidP="002E57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менеджменте</w:t>
            </w: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EA" w:rsidRPr="009F2E96">
        <w:tc>
          <w:tcPr>
            <w:tcW w:w="4528" w:type="dxa"/>
            <w:vAlign w:val="center"/>
          </w:tcPr>
          <w:p w:rsidR="003072EA" w:rsidRPr="007A07AE" w:rsidRDefault="003072EA" w:rsidP="002E57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Психология и педагогика</w:t>
            </w: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EA" w:rsidRPr="009F2E96">
        <w:tc>
          <w:tcPr>
            <w:tcW w:w="4528" w:type="dxa"/>
            <w:vAlign w:val="center"/>
          </w:tcPr>
          <w:p w:rsidR="003072EA" w:rsidRPr="007A07AE" w:rsidRDefault="003072EA" w:rsidP="002E57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EA" w:rsidRPr="009F2E96">
        <w:tc>
          <w:tcPr>
            <w:tcW w:w="4528" w:type="dxa"/>
            <w:vAlign w:val="center"/>
          </w:tcPr>
          <w:p w:rsidR="003072EA" w:rsidRPr="007A07AE" w:rsidRDefault="003072EA" w:rsidP="002E57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EA" w:rsidRPr="009F2E96">
        <w:tc>
          <w:tcPr>
            <w:tcW w:w="4528" w:type="dxa"/>
            <w:vAlign w:val="center"/>
          </w:tcPr>
          <w:p w:rsidR="003072EA" w:rsidRPr="007A07AE" w:rsidRDefault="003072EA" w:rsidP="002E57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ПК-13</w:t>
            </w:r>
          </w:p>
        </w:tc>
        <w:tc>
          <w:tcPr>
            <w:tcW w:w="1163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EA" w:rsidRPr="009F2E96">
        <w:tc>
          <w:tcPr>
            <w:tcW w:w="4528" w:type="dxa"/>
            <w:vAlign w:val="center"/>
          </w:tcPr>
          <w:p w:rsidR="003072EA" w:rsidRPr="007A07AE" w:rsidRDefault="003072EA" w:rsidP="002E57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предприятий</w:t>
            </w: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</w:tc>
        <w:tc>
          <w:tcPr>
            <w:tcW w:w="1163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EA" w:rsidRPr="009F2E96">
        <w:tc>
          <w:tcPr>
            <w:tcW w:w="4528" w:type="dxa"/>
            <w:vAlign w:val="center"/>
          </w:tcPr>
          <w:p w:rsidR="003072EA" w:rsidRPr="007A07AE" w:rsidRDefault="003072EA" w:rsidP="002E57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ПК-13</w:t>
            </w:r>
          </w:p>
        </w:tc>
        <w:tc>
          <w:tcPr>
            <w:tcW w:w="997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EA" w:rsidRPr="009F2E96">
        <w:tc>
          <w:tcPr>
            <w:tcW w:w="4528" w:type="dxa"/>
            <w:vAlign w:val="center"/>
          </w:tcPr>
          <w:p w:rsidR="003072EA" w:rsidRPr="007A07AE" w:rsidRDefault="003072EA" w:rsidP="002E57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ПК-13</w:t>
            </w:r>
          </w:p>
        </w:tc>
        <w:tc>
          <w:tcPr>
            <w:tcW w:w="997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EA" w:rsidRPr="009F2E96">
        <w:tc>
          <w:tcPr>
            <w:tcW w:w="4528" w:type="dxa"/>
            <w:vAlign w:val="center"/>
          </w:tcPr>
          <w:p w:rsidR="003072EA" w:rsidRPr="007A07AE" w:rsidRDefault="003072EA" w:rsidP="002E57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Антикризисное управление предприятием</w:t>
            </w: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</w:tc>
        <w:tc>
          <w:tcPr>
            <w:tcW w:w="997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EA" w:rsidRPr="009F2E96">
        <w:tc>
          <w:tcPr>
            <w:tcW w:w="4528" w:type="dxa"/>
            <w:vAlign w:val="center"/>
          </w:tcPr>
          <w:p w:rsidR="003072EA" w:rsidRPr="007A07AE" w:rsidRDefault="003072EA" w:rsidP="002E57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Социальное управление организацией</w:t>
            </w: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997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EA" w:rsidRPr="009F2E96">
        <w:tc>
          <w:tcPr>
            <w:tcW w:w="4528" w:type="dxa"/>
            <w:vAlign w:val="center"/>
          </w:tcPr>
          <w:p w:rsidR="003072EA" w:rsidRPr="007A07AE" w:rsidRDefault="003072EA" w:rsidP="002E57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Теория организации</w:t>
            </w: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1163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EA" w:rsidRPr="009F2E96">
        <w:tc>
          <w:tcPr>
            <w:tcW w:w="4528" w:type="dxa"/>
            <w:vAlign w:val="center"/>
          </w:tcPr>
          <w:p w:rsidR="003072EA" w:rsidRPr="007A07AE" w:rsidRDefault="003072EA" w:rsidP="002E57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</w:t>
            </w: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997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EA" w:rsidRPr="009F2E96">
        <w:tc>
          <w:tcPr>
            <w:tcW w:w="4528" w:type="dxa"/>
            <w:vAlign w:val="center"/>
          </w:tcPr>
          <w:p w:rsidR="003072EA" w:rsidRPr="007A07AE" w:rsidRDefault="003072EA" w:rsidP="002E57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Международный менеджмент</w:t>
            </w: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ПК-5</w:t>
            </w:r>
          </w:p>
        </w:tc>
      </w:tr>
      <w:tr w:rsidR="003072EA" w:rsidRPr="009F2E96">
        <w:tc>
          <w:tcPr>
            <w:tcW w:w="4528" w:type="dxa"/>
            <w:vAlign w:val="center"/>
          </w:tcPr>
          <w:p w:rsidR="003072EA" w:rsidRPr="007A07AE" w:rsidRDefault="003072EA" w:rsidP="002E57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Документирование управленческой деятельности</w:t>
            </w:r>
          </w:p>
        </w:tc>
        <w:tc>
          <w:tcPr>
            <w:tcW w:w="1080" w:type="dxa"/>
            <w:vAlign w:val="center"/>
          </w:tcPr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EA" w:rsidRPr="009F2E96">
        <w:tc>
          <w:tcPr>
            <w:tcW w:w="4528" w:type="dxa"/>
            <w:vAlign w:val="center"/>
          </w:tcPr>
          <w:p w:rsidR="003072EA" w:rsidRPr="007A07AE" w:rsidRDefault="003072EA" w:rsidP="002E57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Делопроизводство</w:t>
            </w:r>
          </w:p>
        </w:tc>
        <w:tc>
          <w:tcPr>
            <w:tcW w:w="1080" w:type="dxa"/>
            <w:vAlign w:val="center"/>
          </w:tcPr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EA" w:rsidRPr="009F2E96">
        <w:tc>
          <w:tcPr>
            <w:tcW w:w="4528" w:type="dxa"/>
            <w:vAlign w:val="center"/>
          </w:tcPr>
          <w:p w:rsidR="003072EA" w:rsidRPr="007A07AE" w:rsidRDefault="003072EA" w:rsidP="002E57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управленческих процессов</w:t>
            </w: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7E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ПК-5</w:t>
            </w:r>
          </w:p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ПК-13</w:t>
            </w:r>
          </w:p>
        </w:tc>
        <w:tc>
          <w:tcPr>
            <w:tcW w:w="997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EA" w:rsidRPr="009F2E96">
        <w:tc>
          <w:tcPr>
            <w:tcW w:w="4528" w:type="dxa"/>
            <w:vAlign w:val="center"/>
          </w:tcPr>
          <w:p w:rsidR="003072EA" w:rsidRPr="007A07AE" w:rsidRDefault="003072EA" w:rsidP="002E57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Тайм-менеджмент</w:t>
            </w: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997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EA" w:rsidRPr="009F2E96">
        <w:tc>
          <w:tcPr>
            <w:tcW w:w="4528" w:type="dxa"/>
            <w:vAlign w:val="center"/>
          </w:tcPr>
          <w:p w:rsidR="003072EA" w:rsidRPr="007A07AE" w:rsidRDefault="003072EA" w:rsidP="002E57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Маркетинг персонала</w:t>
            </w: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997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EA" w:rsidRPr="009F2E96">
        <w:tc>
          <w:tcPr>
            <w:tcW w:w="4528" w:type="dxa"/>
            <w:vAlign w:val="center"/>
          </w:tcPr>
          <w:p w:rsidR="003072EA" w:rsidRPr="007A07AE" w:rsidRDefault="003072EA" w:rsidP="002E57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</w:tr>
      <w:tr w:rsidR="003072EA" w:rsidRPr="009F2E96">
        <w:tc>
          <w:tcPr>
            <w:tcW w:w="4528" w:type="dxa"/>
            <w:vAlign w:val="center"/>
          </w:tcPr>
          <w:p w:rsidR="003072EA" w:rsidRPr="007A07AE" w:rsidRDefault="003072EA" w:rsidP="002E57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Организационное проектирование</w:t>
            </w: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</w:tr>
      <w:tr w:rsidR="003072EA" w:rsidRPr="009F2E96">
        <w:tc>
          <w:tcPr>
            <w:tcW w:w="4528" w:type="dxa"/>
            <w:vAlign w:val="center"/>
          </w:tcPr>
          <w:p w:rsidR="003072EA" w:rsidRPr="007A07AE" w:rsidRDefault="003072EA" w:rsidP="002E57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7E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ПК-5</w:t>
            </w:r>
          </w:p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ПК-13</w:t>
            </w:r>
          </w:p>
        </w:tc>
        <w:tc>
          <w:tcPr>
            <w:tcW w:w="997" w:type="dxa"/>
            <w:vAlign w:val="center"/>
          </w:tcPr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7E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ПК-5</w:t>
            </w:r>
          </w:p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ПК-13</w:t>
            </w:r>
          </w:p>
        </w:tc>
      </w:tr>
      <w:tr w:rsidR="003072EA" w:rsidRPr="009F2E96">
        <w:tc>
          <w:tcPr>
            <w:tcW w:w="4528" w:type="dxa"/>
            <w:vAlign w:val="center"/>
          </w:tcPr>
          <w:p w:rsidR="003072EA" w:rsidRPr="007A07AE" w:rsidRDefault="003072EA" w:rsidP="002E57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7E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ПК-5</w:t>
            </w:r>
          </w:p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ПК-13</w:t>
            </w:r>
          </w:p>
        </w:tc>
      </w:tr>
      <w:tr w:rsidR="003072EA" w:rsidRPr="009F2E96">
        <w:tc>
          <w:tcPr>
            <w:tcW w:w="4528" w:type="dxa"/>
            <w:vAlign w:val="center"/>
          </w:tcPr>
          <w:p w:rsidR="003072EA" w:rsidRPr="007A07AE" w:rsidRDefault="003072EA" w:rsidP="002E57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7E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ПК-5</w:t>
            </w:r>
          </w:p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ПК-13</w:t>
            </w:r>
          </w:p>
        </w:tc>
      </w:tr>
      <w:tr w:rsidR="003072EA" w:rsidRPr="009F2E96">
        <w:tc>
          <w:tcPr>
            <w:tcW w:w="4528" w:type="dxa"/>
            <w:vAlign w:val="center"/>
          </w:tcPr>
          <w:p w:rsidR="003072EA" w:rsidRPr="007A07AE" w:rsidRDefault="003072EA" w:rsidP="002E57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7E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3072EA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ПК-5</w:t>
            </w:r>
          </w:p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ПК-13</w:t>
            </w:r>
          </w:p>
        </w:tc>
      </w:tr>
      <w:tr w:rsidR="003072EA" w:rsidRPr="009F2E96">
        <w:tc>
          <w:tcPr>
            <w:tcW w:w="4528" w:type="dxa"/>
            <w:vAlign w:val="center"/>
          </w:tcPr>
          <w:p w:rsidR="003072EA" w:rsidRPr="007A07AE" w:rsidRDefault="003072EA" w:rsidP="002E57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Гражданское население в противодействии распространению идеологии терроризма</w:t>
            </w: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</w:tc>
        <w:tc>
          <w:tcPr>
            <w:tcW w:w="1163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EA" w:rsidRPr="009F2E96">
        <w:tc>
          <w:tcPr>
            <w:tcW w:w="4528" w:type="dxa"/>
            <w:vAlign w:val="center"/>
          </w:tcPr>
          <w:p w:rsidR="003072EA" w:rsidRPr="007A07AE" w:rsidRDefault="003072EA" w:rsidP="002E57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Ценообразование в мировой экономике</w:t>
            </w: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10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72EA" w:rsidRPr="00AE3C0E" w:rsidRDefault="003072EA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072EA" w:rsidRPr="00AE3C0E" w:rsidRDefault="003072EA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 xml:space="preserve">дисциплины (модуля) </w:t>
      </w:r>
      <w:r w:rsidRPr="007B7E1A">
        <w:rPr>
          <w:rFonts w:ascii="Times New Roman" w:hAnsi="Times New Roman" w:cs="Times New Roman"/>
          <w:sz w:val="28"/>
          <w:szCs w:val="28"/>
          <w:lang w:eastAsia="ru-RU"/>
        </w:rPr>
        <w:t>Б1.В.ДВ.03.01 «Методы принятия управленческих решений»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C0E">
        <w:rPr>
          <w:rFonts w:ascii="Times New Roman" w:hAnsi="Times New Roman" w:cs="Times New Roman"/>
          <w:sz w:val="28"/>
          <w:szCs w:val="28"/>
        </w:rPr>
        <w:t>в формировании компетенций соответствует:</w:t>
      </w:r>
    </w:p>
    <w:p w:rsidR="003072EA" w:rsidRPr="00AE3C0E" w:rsidRDefault="003072EA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 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Pr="00AE3C0E">
        <w:rPr>
          <w:rFonts w:ascii="Times New Roman" w:hAnsi="Times New Roman" w:cs="Times New Roman"/>
          <w:sz w:val="28"/>
          <w:szCs w:val="28"/>
        </w:rPr>
        <w:t>семестру;</w:t>
      </w:r>
    </w:p>
    <w:p w:rsidR="003072EA" w:rsidRPr="00AE3C0E" w:rsidRDefault="003072EA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- для заочной формы обучения – </w:t>
      </w:r>
      <w:r>
        <w:rPr>
          <w:rFonts w:ascii="Times New Roman" w:hAnsi="Times New Roman" w:cs="Times New Roman"/>
          <w:sz w:val="28"/>
          <w:szCs w:val="28"/>
        </w:rPr>
        <w:t>4 курсу</w:t>
      </w:r>
      <w:r w:rsidRPr="00AE3C0E">
        <w:rPr>
          <w:rFonts w:ascii="Times New Roman" w:hAnsi="Times New Roman" w:cs="Times New Roman"/>
          <w:sz w:val="28"/>
          <w:szCs w:val="28"/>
        </w:rPr>
        <w:t>.</w:t>
      </w:r>
    </w:p>
    <w:p w:rsidR="003072EA" w:rsidRPr="00AE3C0E" w:rsidRDefault="003072EA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072EA" w:rsidRPr="00AE3C0E" w:rsidRDefault="003072EA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br w:type="page"/>
        <w:t>2. Показатели и критерии оценивания компетенций на различных этапах их формирования, шкалы оценивания</w:t>
      </w:r>
    </w:p>
    <w:p w:rsidR="003072EA" w:rsidRPr="00AE3C0E" w:rsidRDefault="003072EA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72EA" w:rsidRPr="00AE3C0E" w:rsidRDefault="003072EA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tbl>
      <w:tblPr>
        <w:tblW w:w="94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880"/>
      </w:tblGrid>
      <w:tr w:rsidR="003072EA" w:rsidRPr="009F2E96">
        <w:tc>
          <w:tcPr>
            <w:tcW w:w="1565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880" w:type="dxa"/>
            <w:vAlign w:val="center"/>
          </w:tcPr>
          <w:p w:rsidR="003072EA" w:rsidRPr="00AE3C0E" w:rsidRDefault="003072E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 (показатели)</w:t>
            </w:r>
          </w:p>
        </w:tc>
      </w:tr>
      <w:tr w:rsidR="003072EA" w:rsidRPr="009F2E96">
        <w:tc>
          <w:tcPr>
            <w:tcW w:w="1565" w:type="dxa"/>
          </w:tcPr>
          <w:p w:rsidR="003072EA" w:rsidRPr="004B7BE8" w:rsidRDefault="003072EA" w:rsidP="00323ED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</w:tc>
        <w:tc>
          <w:tcPr>
            <w:tcW w:w="7880" w:type="dxa"/>
            <w:vAlign w:val="center"/>
          </w:tcPr>
          <w:p w:rsidR="003072EA" w:rsidRDefault="003072EA" w:rsidP="00323E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Знать: </w:t>
            </w:r>
            <w:r w:rsidRPr="004B7BE8">
              <w:rPr>
                <w:rFonts w:ascii="Times New Roman" w:hAnsi="Times New Roman" w:cs="Times New Roman"/>
                <w:sz w:val="20"/>
                <w:szCs w:val="20"/>
              </w:rPr>
              <w:t>теории межличностных и деловых коммуникаций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AA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позиции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принятия управленческих решений</w:t>
            </w:r>
          </w:p>
          <w:p w:rsidR="003072EA" w:rsidRPr="004B7BE8" w:rsidRDefault="003072EA" w:rsidP="00323E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</w:rPr>
              <w:t xml:space="preserve">Уметь: работать в команде </w:t>
            </w:r>
            <w:r w:rsidRPr="00EB5AA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позиции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принятия управленческих решений</w:t>
            </w:r>
          </w:p>
          <w:p w:rsidR="003072EA" w:rsidRPr="004B7BE8" w:rsidRDefault="003072EA" w:rsidP="00323E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</w:rPr>
              <w:t>Владеть: навыками межличностных коммуникаций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AA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позиции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принятия управленческих решений</w:t>
            </w:r>
          </w:p>
        </w:tc>
      </w:tr>
      <w:tr w:rsidR="003072EA" w:rsidRPr="009F2E96">
        <w:tc>
          <w:tcPr>
            <w:tcW w:w="1565" w:type="dxa"/>
          </w:tcPr>
          <w:p w:rsidR="003072EA" w:rsidRPr="004B7BE8" w:rsidRDefault="003072EA" w:rsidP="00323ED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7880" w:type="dxa"/>
            <w:vAlign w:val="center"/>
          </w:tcPr>
          <w:p w:rsidR="003072EA" w:rsidRDefault="003072EA" w:rsidP="00BD4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Знать: </w:t>
            </w:r>
            <w:r w:rsidRPr="004B7BE8">
              <w:rPr>
                <w:rFonts w:ascii="Times New Roman" w:hAnsi="Times New Roman" w:cs="Times New Roman"/>
                <w:sz w:val="20"/>
                <w:szCs w:val="20"/>
              </w:rPr>
              <w:t xml:space="preserve">основы делового общения, принципы и методы деловых коммуникаций </w:t>
            </w:r>
            <w:r w:rsidRPr="00EB5AA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позиции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принятия управленческих решений</w:t>
            </w:r>
          </w:p>
          <w:p w:rsidR="003072EA" w:rsidRDefault="003072EA" w:rsidP="00323E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</w:rPr>
              <w:t>Уметь: организовывать переговорный процесс, в том числе с использованием современных средств коммуникации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AA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позиции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принятия управленческих решений</w:t>
            </w:r>
          </w:p>
          <w:p w:rsidR="003072EA" w:rsidRPr="004B7BE8" w:rsidRDefault="003072EA" w:rsidP="00323E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</w:rPr>
              <w:t>Владеть: навыками деловых коммуникаций, методами планирования карьеры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AA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позиции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принятия управленческих решений</w:t>
            </w:r>
          </w:p>
        </w:tc>
      </w:tr>
      <w:tr w:rsidR="003072EA" w:rsidRPr="009F2E96">
        <w:tc>
          <w:tcPr>
            <w:tcW w:w="1565" w:type="dxa"/>
          </w:tcPr>
          <w:p w:rsidR="003072EA" w:rsidRPr="007B7E1A" w:rsidRDefault="003072EA" w:rsidP="007B7E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E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</w:tc>
        <w:tc>
          <w:tcPr>
            <w:tcW w:w="7880" w:type="dxa"/>
            <w:vAlign w:val="center"/>
          </w:tcPr>
          <w:p w:rsidR="003072EA" w:rsidRPr="007B7E1A" w:rsidRDefault="003072EA" w:rsidP="00BD4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Знать: принципы развития и закономерности функционирования организации для </w:t>
            </w:r>
            <w:r w:rsidRPr="007B7E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принятия управленческих решений</w:t>
            </w:r>
          </w:p>
          <w:p w:rsidR="003072EA" w:rsidRPr="007B7E1A" w:rsidRDefault="003072EA" w:rsidP="00BD4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Уметь: ставить цели и формулировать задачи, связанные с реализацией профессиональных функций для </w:t>
            </w:r>
            <w:r w:rsidRPr="007B7E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принятия управленческих решений</w:t>
            </w:r>
          </w:p>
          <w:p w:rsidR="003072EA" w:rsidRPr="007B7E1A" w:rsidRDefault="003072EA" w:rsidP="00BD431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Владеть: методами управления операциями для </w:t>
            </w:r>
            <w:r w:rsidRPr="007B7E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принятия управленческих решений</w:t>
            </w:r>
          </w:p>
        </w:tc>
      </w:tr>
      <w:tr w:rsidR="003072EA" w:rsidRPr="009F2E96">
        <w:tc>
          <w:tcPr>
            <w:tcW w:w="1565" w:type="dxa"/>
          </w:tcPr>
          <w:p w:rsidR="003072EA" w:rsidRPr="00EB5AA4" w:rsidRDefault="003072EA" w:rsidP="00323E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7880" w:type="dxa"/>
            <w:vAlign w:val="center"/>
          </w:tcPr>
          <w:p w:rsidR="003072EA" w:rsidRPr="00EB5AA4" w:rsidRDefault="003072EA" w:rsidP="00323E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Знать: </w:t>
            </w:r>
            <w:r w:rsidRPr="00EB5AA4">
              <w:rPr>
                <w:rFonts w:ascii="Times New Roman" w:hAnsi="Times New Roman" w:cs="Times New Roman"/>
                <w:sz w:val="20"/>
                <w:szCs w:val="20"/>
              </w:rPr>
              <w:t>основные теории и концепции взаимодействия людей в организации, включая вопросы мотивации, групповой динамики, командообразования, коммуникаций, лидерства и власти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принятия управленческих решений</w:t>
            </w:r>
          </w:p>
          <w:p w:rsidR="003072EA" w:rsidRDefault="003072EA" w:rsidP="00323E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  <w:r w:rsidRPr="00EB5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мотивировать персонал для решения стратегических и оперативных управленческих задач, организовать групповую работу, проводить аудит человеческих ресурсов, осуществлять диагностику организационной культуры</w:t>
            </w:r>
            <w:r w:rsidRPr="00EB5AA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позиции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принятия управленческих решений</w:t>
            </w:r>
          </w:p>
          <w:p w:rsidR="003072EA" w:rsidRPr="002E1E75" w:rsidRDefault="003072EA" w:rsidP="00323E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</w:rPr>
              <w:t>Владеть: методами формирования и поддержания благоприятного психологического климата в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AA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позиции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принятия управленческих решений </w:t>
            </w:r>
          </w:p>
        </w:tc>
      </w:tr>
      <w:tr w:rsidR="003072EA" w:rsidRPr="009F2E96">
        <w:tc>
          <w:tcPr>
            <w:tcW w:w="1565" w:type="dxa"/>
          </w:tcPr>
          <w:p w:rsidR="003072EA" w:rsidRPr="007B7E1A" w:rsidRDefault="003072EA" w:rsidP="007B7E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ПК-5</w:t>
            </w:r>
          </w:p>
        </w:tc>
        <w:tc>
          <w:tcPr>
            <w:tcW w:w="7880" w:type="dxa"/>
            <w:vAlign w:val="center"/>
          </w:tcPr>
          <w:p w:rsidR="003072EA" w:rsidRPr="007B7E1A" w:rsidRDefault="003072EA" w:rsidP="00BD4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Знать: </w:t>
            </w:r>
            <w:r w:rsidRPr="007B7E1A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стратегии развития организации </w:t>
            </w:r>
            <w:r w:rsidRPr="007B7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 w:rsidRPr="007B7E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принятия управленческих решений</w:t>
            </w:r>
            <w:r w:rsidRPr="007B7E1A">
              <w:rPr>
                <w:rFonts w:ascii="Times New Roman" w:hAnsi="Times New Roman" w:cs="Times New Roman"/>
                <w:sz w:val="20"/>
                <w:szCs w:val="20"/>
              </w:rPr>
              <w:t xml:space="preserve"> и направления их реализации</w:t>
            </w:r>
          </w:p>
          <w:p w:rsidR="003072EA" w:rsidRPr="007B7E1A" w:rsidRDefault="003072EA" w:rsidP="00BD4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Уметь: анализировать взаимосвязи между функциональными стратегиями компании для </w:t>
            </w:r>
            <w:r w:rsidRPr="007B7E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принятия управленческих решений</w:t>
            </w:r>
          </w:p>
          <w:p w:rsidR="003072EA" w:rsidRPr="00BD431E" w:rsidRDefault="003072EA" w:rsidP="00BD431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7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Владеть:</w:t>
            </w:r>
            <w:r w:rsidRPr="007B7E1A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формулирования и реализации стратегий</w:t>
            </w:r>
            <w:r w:rsidRPr="007B7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r w:rsidRPr="007B7E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принятия управленческих решени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</w:tr>
      <w:tr w:rsidR="003072EA" w:rsidRPr="009F2E96">
        <w:tc>
          <w:tcPr>
            <w:tcW w:w="1565" w:type="dxa"/>
          </w:tcPr>
          <w:p w:rsidR="003072EA" w:rsidRPr="00162FC5" w:rsidRDefault="003072EA" w:rsidP="00323ED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F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ПК-13</w:t>
            </w:r>
          </w:p>
        </w:tc>
        <w:tc>
          <w:tcPr>
            <w:tcW w:w="7880" w:type="dxa"/>
          </w:tcPr>
          <w:p w:rsidR="003072EA" w:rsidRPr="00BD431E" w:rsidRDefault="003072EA" w:rsidP="00323E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FC5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 w:rsidRPr="00162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содержание и взаимосвязь основных элементов процесса стратегического 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принятия управленческих решений</w:t>
            </w:r>
          </w:p>
          <w:p w:rsidR="003072EA" w:rsidRPr="00162FC5" w:rsidRDefault="003072EA" w:rsidP="00BD4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FC5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  <w:r w:rsidRPr="00162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анализировать внешнюю и внутреннюю среду организации, выявлять ее ключевые элементы и оценивать их влияние на организацию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принятия управленческих решений</w:t>
            </w:r>
          </w:p>
          <w:p w:rsidR="003072EA" w:rsidRPr="00BD431E" w:rsidRDefault="003072EA" w:rsidP="00BD4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FC5">
              <w:rPr>
                <w:rFonts w:ascii="Times New Roman" w:hAnsi="Times New Roman" w:cs="Times New Roman"/>
                <w:sz w:val="20"/>
                <w:szCs w:val="20"/>
              </w:rPr>
              <w:t>Владеть:</w:t>
            </w:r>
            <w:r w:rsidRPr="00162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методами формулирования и реализации стратегий на уровне бизнес-единицы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принятия управленческих решений</w:t>
            </w:r>
          </w:p>
        </w:tc>
      </w:tr>
    </w:tbl>
    <w:p w:rsidR="003072EA" w:rsidRPr="00AE3C0E" w:rsidRDefault="003072EA" w:rsidP="00BD431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72EA" w:rsidRPr="00AE3C0E" w:rsidRDefault="003072EA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оценки освоения обучающимися учебного материала определяется содержанием следующих разделов </w:t>
      </w:r>
      <w:r>
        <w:rPr>
          <w:rFonts w:ascii="Times New Roman" w:hAnsi="Times New Roman" w:cs="Times New Roman"/>
          <w:sz w:val="28"/>
          <w:szCs w:val="28"/>
          <w:lang w:eastAsia="ar-SA"/>
        </w:rPr>
        <w:t>дисциплины (модуля)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"/>
        <w:gridCol w:w="1713"/>
        <w:gridCol w:w="1170"/>
        <w:gridCol w:w="3685"/>
        <w:gridCol w:w="1417"/>
        <w:gridCol w:w="1594"/>
      </w:tblGrid>
      <w:tr w:rsidR="003072EA" w:rsidRPr="00844D21">
        <w:tc>
          <w:tcPr>
            <w:tcW w:w="486" w:type="dxa"/>
            <w:vAlign w:val="center"/>
          </w:tcPr>
          <w:p w:rsidR="003072EA" w:rsidRPr="00844D21" w:rsidRDefault="003072EA" w:rsidP="00844D21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844D21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713" w:type="dxa"/>
            <w:vAlign w:val="center"/>
          </w:tcPr>
          <w:p w:rsidR="003072EA" w:rsidRPr="00844D21" w:rsidRDefault="003072EA" w:rsidP="00844D21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дисциплины (модуля)</w:t>
            </w:r>
          </w:p>
        </w:tc>
        <w:tc>
          <w:tcPr>
            <w:tcW w:w="1170" w:type="dxa"/>
            <w:vAlign w:val="center"/>
          </w:tcPr>
          <w:p w:rsidR="003072EA" w:rsidRPr="00844D21" w:rsidRDefault="003072EA" w:rsidP="00844D21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Компетенции (части компетенций)</w:t>
            </w:r>
          </w:p>
        </w:tc>
        <w:tc>
          <w:tcPr>
            <w:tcW w:w="3685" w:type="dxa"/>
            <w:vAlign w:val="center"/>
          </w:tcPr>
          <w:p w:rsidR="003072EA" w:rsidRPr="00844D21" w:rsidRDefault="003072EA" w:rsidP="00844D21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Критерии оценивания</w:t>
            </w:r>
          </w:p>
        </w:tc>
        <w:tc>
          <w:tcPr>
            <w:tcW w:w="1417" w:type="dxa"/>
            <w:vAlign w:val="center"/>
          </w:tcPr>
          <w:p w:rsidR="003072EA" w:rsidRPr="00844D21" w:rsidRDefault="003072EA" w:rsidP="00844D21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Оценочные средства текущего контроля успеваемости</w:t>
            </w:r>
          </w:p>
        </w:tc>
        <w:tc>
          <w:tcPr>
            <w:tcW w:w="1594" w:type="dxa"/>
            <w:vAlign w:val="center"/>
          </w:tcPr>
          <w:p w:rsidR="003072EA" w:rsidRPr="00844D21" w:rsidRDefault="003072EA" w:rsidP="00844D21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Шкала оценивания</w:t>
            </w:r>
          </w:p>
        </w:tc>
      </w:tr>
      <w:tr w:rsidR="003072EA" w:rsidRPr="00844D21">
        <w:tc>
          <w:tcPr>
            <w:tcW w:w="486" w:type="dxa"/>
            <w:vAlign w:val="center"/>
          </w:tcPr>
          <w:p w:rsidR="003072EA" w:rsidRPr="00844D21" w:rsidRDefault="003072EA" w:rsidP="00844D21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:rsidR="003072EA" w:rsidRPr="00844D21" w:rsidRDefault="003072EA" w:rsidP="00844D2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 как процесс принятия управленческих решений в </w:t>
            </w:r>
            <w:r w:rsidRPr="00844D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организациях различной организационно-правовой формы и органах государственного и муниципального управления</w:t>
            </w:r>
          </w:p>
        </w:tc>
        <w:tc>
          <w:tcPr>
            <w:tcW w:w="1170" w:type="dxa"/>
          </w:tcPr>
          <w:p w:rsidR="003072EA" w:rsidRPr="00844D21" w:rsidRDefault="003072EA" w:rsidP="00844D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4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ОК-3</w:t>
            </w:r>
          </w:p>
        </w:tc>
        <w:tc>
          <w:tcPr>
            <w:tcW w:w="3685" w:type="dxa"/>
            <w:vAlign w:val="center"/>
          </w:tcPr>
          <w:p w:rsidR="003072EA" w:rsidRPr="00844D21" w:rsidRDefault="003072EA" w:rsidP="00844D21">
            <w:pPr>
              <w:spacing w:after="0" w:line="240" w:lineRule="auto"/>
              <w:jc w:val="both"/>
              <w:rPr>
                <w:rStyle w:val="FooterChar1"/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844D21">
              <w:rPr>
                <w:rStyle w:val="FooterChar1"/>
                <w:rFonts w:ascii="Times New Roman" w:hAnsi="Times New Roman" w:cs="Times New Roman"/>
                <w:sz w:val="20"/>
                <w:szCs w:val="20"/>
                <w:lang w:eastAsia="en-US"/>
              </w:rPr>
              <w:t>Подбор информационного источника для анализа.</w:t>
            </w:r>
          </w:p>
          <w:p w:rsidR="003072EA" w:rsidRPr="00844D21" w:rsidRDefault="003072EA" w:rsidP="00844D21">
            <w:pPr>
              <w:spacing w:after="0" w:line="240" w:lineRule="auto"/>
              <w:jc w:val="both"/>
              <w:rPr>
                <w:rStyle w:val="FooterChar1"/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844D21">
              <w:rPr>
                <w:rStyle w:val="FooterChar1"/>
                <w:rFonts w:ascii="Times New Roman" w:hAnsi="Times New Roman" w:cs="Times New Roman"/>
                <w:sz w:val="20"/>
                <w:szCs w:val="20"/>
                <w:lang w:eastAsia="en-US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3072EA" w:rsidRPr="00844D21" w:rsidRDefault="003072EA" w:rsidP="00844D21">
            <w:pPr>
              <w:spacing w:after="0" w:line="240" w:lineRule="auto"/>
              <w:jc w:val="both"/>
              <w:rPr>
                <w:rStyle w:val="FooterChar1"/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844D21">
              <w:rPr>
                <w:rStyle w:val="FooterChar1"/>
                <w:rFonts w:ascii="Times New Roman" w:hAnsi="Times New Roman" w:cs="Times New Roman"/>
                <w:sz w:val="20"/>
                <w:szCs w:val="20"/>
                <w:lang w:eastAsia="en-US"/>
              </w:rPr>
              <w:t>Ответы на уточняющие вопросы (</w:t>
            </w:r>
            <w:r w:rsidRPr="00844D21">
              <w:rPr>
                <w:rStyle w:val="FooterChar1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отвечая на которые нужно назвать информацию, отсутствующей в сооб</w:t>
            </w:r>
            <w:r w:rsidRPr="00844D21">
              <w:rPr>
                <w:rStyle w:val="FooterChar1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щении, но подразумевающейся)</w:t>
            </w:r>
          </w:p>
          <w:p w:rsidR="003072EA" w:rsidRPr="00844D21" w:rsidRDefault="003072EA" w:rsidP="00844D21">
            <w:pPr>
              <w:spacing w:after="0" w:line="240" w:lineRule="auto"/>
              <w:jc w:val="both"/>
              <w:rPr>
                <w:rStyle w:val="FooterChar1"/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844D21">
              <w:rPr>
                <w:rStyle w:val="FooterChar1"/>
                <w:rFonts w:ascii="Times New Roman" w:hAnsi="Times New Roman" w:cs="Times New Roman"/>
                <w:sz w:val="20"/>
                <w:szCs w:val="20"/>
                <w:lang w:eastAsia="en-US"/>
              </w:rPr>
              <w:t>Ответы на оценочные вопросы (</w:t>
            </w:r>
            <w:r w:rsidRPr="00844D21">
              <w:rPr>
                <w:rStyle w:val="FooterChar1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3072EA" w:rsidRPr="00844D21" w:rsidRDefault="003072EA" w:rsidP="00844D21">
            <w:pPr>
              <w:spacing w:after="0" w:line="240" w:lineRule="auto"/>
              <w:jc w:val="both"/>
              <w:rPr>
                <w:rStyle w:val="FooterChar1"/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844D21">
              <w:rPr>
                <w:rStyle w:val="FooterChar1"/>
                <w:rFonts w:ascii="Times New Roman" w:hAnsi="Times New Roman" w:cs="Times New Roman"/>
                <w:sz w:val="20"/>
                <w:szCs w:val="20"/>
                <w:lang w:eastAsia="en-US"/>
              </w:rPr>
              <w:t>Наглядность и иллюстративность примеров.</w:t>
            </w:r>
          </w:p>
          <w:p w:rsidR="003072EA" w:rsidRPr="00844D21" w:rsidRDefault="003072EA" w:rsidP="00844D21">
            <w:pPr>
              <w:spacing w:after="0" w:line="240" w:lineRule="auto"/>
              <w:jc w:val="both"/>
              <w:rPr>
                <w:rStyle w:val="FooterChar1"/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844D21">
              <w:rPr>
                <w:rStyle w:val="FooterChar1"/>
                <w:rFonts w:ascii="Times New Roman" w:hAnsi="Times New Roman" w:cs="Times New Roman"/>
                <w:sz w:val="20"/>
                <w:szCs w:val="20"/>
                <w:lang w:eastAsia="en-US"/>
              </w:rPr>
              <w:t>Доказательство собственных утверждений.</w:t>
            </w:r>
          </w:p>
          <w:p w:rsidR="003072EA" w:rsidRPr="00844D21" w:rsidRDefault="003072EA" w:rsidP="00844D21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417" w:type="dxa"/>
            <w:vAlign w:val="center"/>
          </w:tcPr>
          <w:p w:rsidR="003072EA" w:rsidRPr="00844D21" w:rsidRDefault="003072EA" w:rsidP="00844D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</w:t>
            </w:r>
          </w:p>
          <w:p w:rsidR="003072EA" w:rsidRPr="00844D21" w:rsidRDefault="003072EA" w:rsidP="00844D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3072EA" w:rsidRPr="00844D21" w:rsidRDefault="003072EA" w:rsidP="00844D21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3072EA" w:rsidRPr="00844D21" w:rsidRDefault="003072EA" w:rsidP="00844D21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3072EA" w:rsidRPr="00844D21" w:rsidRDefault="003072EA" w:rsidP="00844D21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3072EA" w:rsidRDefault="003072EA" w:rsidP="00844D21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3072EA" w:rsidRPr="00844D21" w:rsidRDefault="003072EA" w:rsidP="00844D21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EA" w:rsidRPr="00844D21">
        <w:tc>
          <w:tcPr>
            <w:tcW w:w="486" w:type="dxa"/>
            <w:vAlign w:val="center"/>
          </w:tcPr>
          <w:p w:rsidR="003072EA" w:rsidRPr="00844D21" w:rsidRDefault="003072EA" w:rsidP="00844D21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3072EA" w:rsidRPr="00844D21" w:rsidRDefault="003072EA" w:rsidP="00844D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Моделирование в теории принятия решений в организациях различной организационно-правовой формы и органах государственного и муниципального управления</w:t>
            </w:r>
          </w:p>
        </w:tc>
        <w:tc>
          <w:tcPr>
            <w:tcW w:w="1170" w:type="dxa"/>
          </w:tcPr>
          <w:p w:rsidR="003072EA" w:rsidRPr="00844D21" w:rsidRDefault="003072EA" w:rsidP="00844D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ОПК-2</w:t>
            </w:r>
          </w:p>
        </w:tc>
        <w:tc>
          <w:tcPr>
            <w:tcW w:w="3685" w:type="dxa"/>
            <w:vAlign w:val="center"/>
          </w:tcPr>
          <w:p w:rsidR="003072EA" w:rsidRPr="00844D21" w:rsidRDefault="003072EA" w:rsidP="00844D21">
            <w:pPr>
              <w:spacing w:after="0" w:line="240" w:lineRule="auto"/>
              <w:jc w:val="both"/>
              <w:rPr>
                <w:rStyle w:val="FooterChar1"/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844D21">
              <w:rPr>
                <w:rStyle w:val="FooterChar1"/>
                <w:rFonts w:ascii="Times New Roman" w:hAnsi="Times New Roman" w:cs="Times New Roman"/>
                <w:sz w:val="20"/>
                <w:szCs w:val="20"/>
                <w:lang w:eastAsia="en-US"/>
              </w:rPr>
              <w:t>Подбор информационного источника для анализа.</w:t>
            </w:r>
          </w:p>
          <w:p w:rsidR="003072EA" w:rsidRPr="00844D21" w:rsidRDefault="003072EA" w:rsidP="00844D21">
            <w:pPr>
              <w:spacing w:after="0" w:line="240" w:lineRule="auto"/>
              <w:jc w:val="both"/>
              <w:rPr>
                <w:rStyle w:val="FooterChar1"/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844D21">
              <w:rPr>
                <w:rStyle w:val="FooterChar1"/>
                <w:rFonts w:ascii="Times New Roman" w:hAnsi="Times New Roman" w:cs="Times New Roman"/>
                <w:sz w:val="20"/>
                <w:szCs w:val="20"/>
                <w:lang w:eastAsia="en-US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3072EA" w:rsidRPr="00844D21" w:rsidRDefault="003072EA" w:rsidP="00844D21">
            <w:pPr>
              <w:spacing w:after="0" w:line="240" w:lineRule="auto"/>
              <w:jc w:val="both"/>
              <w:rPr>
                <w:rStyle w:val="FooterChar1"/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844D21">
              <w:rPr>
                <w:rStyle w:val="FooterChar1"/>
                <w:rFonts w:ascii="Times New Roman" w:hAnsi="Times New Roman" w:cs="Times New Roman"/>
                <w:sz w:val="20"/>
                <w:szCs w:val="20"/>
                <w:lang w:eastAsia="en-US"/>
              </w:rPr>
              <w:t>Ответы на уточняющие вопросы (</w:t>
            </w:r>
            <w:r w:rsidRPr="00844D21">
              <w:rPr>
                <w:rStyle w:val="FooterChar1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отвечая на которые нужно назвать информацию, отсутствующей в сооб</w:t>
            </w:r>
            <w:r w:rsidRPr="00844D21">
              <w:rPr>
                <w:rStyle w:val="FooterChar1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щении, но подразумевающейся)</w:t>
            </w:r>
          </w:p>
          <w:p w:rsidR="003072EA" w:rsidRPr="00844D21" w:rsidRDefault="003072EA" w:rsidP="00844D21">
            <w:pPr>
              <w:spacing w:after="0" w:line="240" w:lineRule="auto"/>
              <w:jc w:val="both"/>
              <w:rPr>
                <w:rStyle w:val="FooterChar1"/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844D21">
              <w:rPr>
                <w:rStyle w:val="FooterChar1"/>
                <w:rFonts w:ascii="Times New Roman" w:hAnsi="Times New Roman" w:cs="Times New Roman"/>
                <w:sz w:val="20"/>
                <w:szCs w:val="20"/>
                <w:lang w:eastAsia="en-US"/>
              </w:rPr>
              <w:t>Ответы на оценочные вопросы (</w:t>
            </w:r>
            <w:r w:rsidRPr="00844D21">
              <w:rPr>
                <w:rStyle w:val="FooterChar1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3072EA" w:rsidRPr="00844D21" w:rsidRDefault="003072EA" w:rsidP="00844D21">
            <w:pPr>
              <w:spacing w:after="0" w:line="240" w:lineRule="auto"/>
              <w:jc w:val="both"/>
              <w:rPr>
                <w:rStyle w:val="FooterChar1"/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844D21">
              <w:rPr>
                <w:rStyle w:val="FooterChar1"/>
                <w:rFonts w:ascii="Times New Roman" w:hAnsi="Times New Roman" w:cs="Times New Roman"/>
                <w:sz w:val="20"/>
                <w:szCs w:val="20"/>
                <w:lang w:eastAsia="en-US"/>
              </w:rPr>
              <w:t>Наглядность и иллюстративность примеров.</w:t>
            </w:r>
          </w:p>
          <w:p w:rsidR="003072EA" w:rsidRPr="00844D21" w:rsidRDefault="003072EA" w:rsidP="00844D21">
            <w:pPr>
              <w:spacing w:after="0" w:line="240" w:lineRule="auto"/>
              <w:jc w:val="both"/>
              <w:rPr>
                <w:rStyle w:val="FooterChar1"/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844D21">
              <w:rPr>
                <w:rStyle w:val="FooterChar1"/>
                <w:rFonts w:ascii="Times New Roman" w:hAnsi="Times New Roman" w:cs="Times New Roman"/>
                <w:sz w:val="20"/>
                <w:szCs w:val="20"/>
                <w:lang w:eastAsia="en-US"/>
              </w:rPr>
              <w:t>Доказательство собственных утверждений.</w:t>
            </w:r>
          </w:p>
          <w:p w:rsidR="003072EA" w:rsidRPr="00844D21" w:rsidRDefault="003072EA" w:rsidP="00844D21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417" w:type="dxa"/>
            <w:vAlign w:val="center"/>
          </w:tcPr>
          <w:p w:rsidR="003072EA" w:rsidRPr="00844D21" w:rsidRDefault="003072EA" w:rsidP="00844D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</w:t>
            </w:r>
          </w:p>
          <w:p w:rsidR="003072EA" w:rsidRPr="00844D21" w:rsidRDefault="003072EA" w:rsidP="00844D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3072EA" w:rsidRPr="00844D21" w:rsidRDefault="003072EA" w:rsidP="00844D21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3072EA" w:rsidRPr="00844D21" w:rsidRDefault="003072EA" w:rsidP="00844D21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3072EA" w:rsidRPr="00844D21" w:rsidRDefault="003072EA" w:rsidP="00844D21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3072EA" w:rsidRDefault="003072EA" w:rsidP="00844D21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3072EA" w:rsidRPr="00844D21" w:rsidRDefault="003072EA" w:rsidP="00844D21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EA" w:rsidRPr="00844D21">
        <w:tc>
          <w:tcPr>
            <w:tcW w:w="486" w:type="dxa"/>
            <w:vAlign w:val="center"/>
          </w:tcPr>
          <w:p w:rsidR="003072EA" w:rsidRPr="00844D21" w:rsidRDefault="003072EA" w:rsidP="00844D21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3" w:type="dxa"/>
          </w:tcPr>
          <w:p w:rsidR="003072EA" w:rsidRPr="00844D21" w:rsidRDefault="003072EA" w:rsidP="00844D21">
            <w:pPr>
              <w:pStyle w:val="20"/>
              <w:spacing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Методы разработки, принятия и реализации управленческих решений в организациях различной организационно-правовой формы и органах государственного и муниципального управления</w:t>
            </w:r>
          </w:p>
        </w:tc>
        <w:tc>
          <w:tcPr>
            <w:tcW w:w="1170" w:type="dxa"/>
          </w:tcPr>
          <w:p w:rsidR="003072EA" w:rsidRPr="00844D21" w:rsidRDefault="003072EA" w:rsidP="00844D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</w:tc>
        <w:tc>
          <w:tcPr>
            <w:tcW w:w="3685" w:type="dxa"/>
            <w:vAlign w:val="center"/>
          </w:tcPr>
          <w:p w:rsidR="003072EA" w:rsidRPr="00844D21" w:rsidRDefault="003072EA" w:rsidP="00844D21">
            <w:pPr>
              <w:spacing w:after="0" w:line="240" w:lineRule="auto"/>
              <w:jc w:val="both"/>
              <w:rPr>
                <w:rStyle w:val="FooterChar1"/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844D21">
              <w:rPr>
                <w:rStyle w:val="FooterChar1"/>
                <w:rFonts w:ascii="Times New Roman" w:hAnsi="Times New Roman" w:cs="Times New Roman"/>
                <w:sz w:val="20"/>
                <w:szCs w:val="20"/>
                <w:lang w:eastAsia="en-US"/>
              </w:rPr>
              <w:t>Подбор информационного источника для анализа.</w:t>
            </w:r>
          </w:p>
          <w:p w:rsidR="003072EA" w:rsidRPr="00844D21" w:rsidRDefault="003072EA" w:rsidP="00844D21">
            <w:pPr>
              <w:spacing w:after="0" w:line="240" w:lineRule="auto"/>
              <w:jc w:val="both"/>
              <w:rPr>
                <w:rStyle w:val="FooterChar1"/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844D21">
              <w:rPr>
                <w:rStyle w:val="FooterChar1"/>
                <w:rFonts w:ascii="Times New Roman" w:hAnsi="Times New Roman" w:cs="Times New Roman"/>
                <w:sz w:val="20"/>
                <w:szCs w:val="20"/>
                <w:lang w:eastAsia="en-US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3072EA" w:rsidRPr="00844D21" w:rsidRDefault="003072EA" w:rsidP="00844D21">
            <w:pPr>
              <w:spacing w:after="0" w:line="240" w:lineRule="auto"/>
              <w:jc w:val="both"/>
              <w:rPr>
                <w:rStyle w:val="FooterChar1"/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844D21">
              <w:rPr>
                <w:rStyle w:val="FooterChar1"/>
                <w:rFonts w:ascii="Times New Roman" w:hAnsi="Times New Roman" w:cs="Times New Roman"/>
                <w:sz w:val="20"/>
                <w:szCs w:val="20"/>
                <w:lang w:eastAsia="en-US"/>
              </w:rPr>
              <w:t>Ответы на уточняющие вопросы (</w:t>
            </w:r>
            <w:r w:rsidRPr="00844D21">
              <w:rPr>
                <w:rStyle w:val="FooterChar1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отвечая на которые нужно назвать информацию, отсутствующей в сооб</w:t>
            </w:r>
            <w:r w:rsidRPr="00844D21">
              <w:rPr>
                <w:rStyle w:val="FooterChar1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щении, но подразумевающейся)</w:t>
            </w:r>
          </w:p>
          <w:p w:rsidR="003072EA" w:rsidRPr="00844D21" w:rsidRDefault="003072EA" w:rsidP="00844D21">
            <w:pPr>
              <w:spacing w:after="0" w:line="240" w:lineRule="auto"/>
              <w:jc w:val="both"/>
              <w:rPr>
                <w:rStyle w:val="FooterChar1"/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844D21">
              <w:rPr>
                <w:rStyle w:val="FooterChar1"/>
                <w:rFonts w:ascii="Times New Roman" w:hAnsi="Times New Roman" w:cs="Times New Roman"/>
                <w:sz w:val="20"/>
                <w:szCs w:val="20"/>
                <w:lang w:eastAsia="en-US"/>
              </w:rPr>
              <w:t>Ответы на оценочные вопросы (</w:t>
            </w:r>
            <w:r w:rsidRPr="00844D21">
              <w:rPr>
                <w:rStyle w:val="FooterChar1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3072EA" w:rsidRPr="00844D21" w:rsidRDefault="003072EA" w:rsidP="00844D21">
            <w:pPr>
              <w:spacing w:after="0" w:line="240" w:lineRule="auto"/>
              <w:jc w:val="both"/>
              <w:rPr>
                <w:rStyle w:val="FooterChar1"/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844D21">
              <w:rPr>
                <w:rStyle w:val="FooterChar1"/>
                <w:rFonts w:ascii="Times New Roman" w:hAnsi="Times New Roman" w:cs="Times New Roman"/>
                <w:sz w:val="20"/>
                <w:szCs w:val="20"/>
                <w:lang w:eastAsia="en-US"/>
              </w:rPr>
              <w:t>Наглядность и иллюстративность примеров.</w:t>
            </w:r>
          </w:p>
          <w:p w:rsidR="003072EA" w:rsidRPr="00844D21" w:rsidRDefault="003072EA" w:rsidP="00844D21">
            <w:pPr>
              <w:spacing w:after="0" w:line="240" w:lineRule="auto"/>
              <w:jc w:val="both"/>
              <w:rPr>
                <w:rStyle w:val="FooterChar1"/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844D21">
              <w:rPr>
                <w:rStyle w:val="FooterChar1"/>
                <w:rFonts w:ascii="Times New Roman" w:hAnsi="Times New Roman" w:cs="Times New Roman"/>
                <w:sz w:val="20"/>
                <w:szCs w:val="20"/>
                <w:lang w:eastAsia="en-US"/>
              </w:rPr>
              <w:t>Доказательство собственных утверждений.</w:t>
            </w:r>
          </w:p>
          <w:p w:rsidR="003072EA" w:rsidRPr="00844D21" w:rsidRDefault="003072EA" w:rsidP="00844D21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417" w:type="dxa"/>
            <w:vAlign w:val="center"/>
          </w:tcPr>
          <w:p w:rsidR="003072EA" w:rsidRPr="00844D21" w:rsidRDefault="003072EA" w:rsidP="00844D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</w:t>
            </w:r>
          </w:p>
          <w:p w:rsidR="003072EA" w:rsidRPr="00844D21" w:rsidRDefault="003072EA" w:rsidP="00844D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3072EA" w:rsidRPr="00844D21" w:rsidRDefault="003072EA" w:rsidP="00844D21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3072EA" w:rsidRPr="00844D21" w:rsidRDefault="003072EA" w:rsidP="00844D21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3072EA" w:rsidRPr="00844D21" w:rsidRDefault="003072EA" w:rsidP="00844D21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3072EA" w:rsidRDefault="003072EA" w:rsidP="00844D21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3072EA" w:rsidRPr="00844D21" w:rsidRDefault="003072EA" w:rsidP="00844D21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EA" w:rsidRPr="00844D21">
        <w:tc>
          <w:tcPr>
            <w:tcW w:w="486" w:type="dxa"/>
            <w:vAlign w:val="center"/>
          </w:tcPr>
          <w:p w:rsidR="003072EA" w:rsidRPr="00844D21" w:rsidRDefault="003072EA" w:rsidP="00844D21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3" w:type="dxa"/>
          </w:tcPr>
          <w:p w:rsidR="003072EA" w:rsidRPr="00844D21" w:rsidRDefault="003072EA" w:rsidP="00844D2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 xml:space="preserve">Методы контроля реализации управленческих решений в </w:t>
            </w:r>
            <w:r w:rsidRPr="00844D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организациях различной организационно-правовой формы и органах государственного и муниципального управления</w:t>
            </w:r>
          </w:p>
        </w:tc>
        <w:tc>
          <w:tcPr>
            <w:tcW w:w="1170" w:type="dxa"/>
          </w:tcPr>
          <w:p w:rsidR="003072EA" w:rsidRPr="00844D21" w:rsidRDefault="003072EA" w:rsidP="00844D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ПК-5</w:t>
            </w:r>
          </w:p>
        </w:tc>
        <w:tc>
          <w:tcPr>
            <w:tcW w:w="3685" w:type="dxa"/>
            <w:vAlign w:val="center"/>
          </w:tcPr>
          <w:p w:rsidR="003072EA" w:rsidRPr="00844D21" w:rsidRDefault="003072EA" w:rsidP="00844D21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Правильный ответ на вопрос теста</w:t>
            </w:r>
          </w:p>
        </w:tc>
        <w:tc>
          <w:tcPr>
            <w:tcW w:w="1417" w:type="dxa"/>
            <w:vAlign w:val="center"/>
          </w:tcPr>
          <w:p w:rsidR="003072EA" w:rsidRPr="00844D21" w:rsidRDefault="003072EA" w:rsidP="00844D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Тесты</w:t>
            </w:r>
          </w:p>
          <w:p w:rsidR="003072EA" w:rsidRPr="00844D21" w:rsidRDefault="003072EA" w:rsidP="00844D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3072EA" w:rsidRPr="00844D21" w:rsidRDefault="003072EA" w:rsidP="00844D21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3072EA" w:rsidRPr="00844D21" w:rsidRDefault="003072EA" w:rsidP="00844D21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3072EA" w:rsidRPr="00844D21" w:rsidRDefault="003072EA" w:rsidP="00844D21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3072EA" w:rsidRDefault="003072EA" w:rsidP="00844D21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3072EA" w:rsidRPr="00844D21" w:rsidRDefault="003072EA" w:rsidP="00844D21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EA" w:rsidRPr="00844D21">
        <w:tc>
          <w:tcPr>
            <w:tcW w:w="486" w:type="dxa"/>
            <w:vAlign w:val="center"/>
          </w:tcPr>
          <w:p w:rsidR="003072EA" w:rsidRPr="00844D21" w:rsidRDefault="003072EA" w:rsidP="00844D21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3" w:type="dxa"/>
          </w:tcPr>
          <w:p w:rsidR="003072EA" w:rsidRPr="00844D21" w:rsidRDefault="003072EA" w:rsidP="00844D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Ответственность в системе принятия и реализации управленческих решений в организациях различной организационно-правовой формы и органах государственного и муниципального управления</w:t>
            </w:r>
          </w:p>
        </w:tc>
        <w:tc>
          <w:tcPr>
            <w:tcW w:w="1170" w:type="dxa"/>
          </w:tcPr>
          <w:p w:rsidR="003072EA" w:rsidRPr="00844D21" w:rsidRDefault="003072EA" w:rsidP="00844D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3685" w:type="dxa"/>
            <w:vAlign w:val="center"/>
          </w:tcPr>
          <w:p w:rsidR="003072EA" w:rsidRPr="00844D21" w:rsidRDefault="003072EA" w:rsidP="00844D21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Правильный ответ на вопрос теста</w:t>
            </w:r>
          </w:p>
        </w:tc>
        <w:tc>
          <w:tcPr>
            <w:tcW w:w="1417" w:type="dxa"/>
            <w:vAlign w:val="center"/>
          </w:tcPr>
          <w:p w:rsidR="003072EA" w:rsidRPr="00844D21" w:rsidRDefault="003072EA" w:rsidP="00844D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Тесты</w:t>
            </w:r>
          </w:p>
          <w:p w:rsidR="003072EA" w:rsidRPr="00844D21" w:rsidRDefault="003072EA" w:rsidP="00844D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3072EA" w:rsidRPr="00844D21" w:rsidRDefault="003072EA" w:rsidP="00844D21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3072EA" w:rsidRPr="00844D21" w:rsidRDefault="003072EA" w:rsidP="00844D21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3072EA" w:rsidRPr="00844D21" w:rsidRDefault="003072EA" w:rsidP="00844D21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3072EA" w:rsidRDefault="003072EA" w:rsidP="00844D21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3072EA" w:rsidRPr="00844D21" w:rsidRDefault="003072EA" w:rsidP="00844D21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EA" w:rsidRPr="00844D21">
        <w:tc>
          <w:tcPr>
            <w:tcW w:w="486" w:type="dxa"/>
            <w:vAlign w:val="center"/>
          </w:tcPr>
          <w:p w:rsidR="003072EA" w:rsidRPr="00844D21" w:rsidRDefault="003072EA" w:rsidP="00844D21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3" w:type="dxa"/>
          </w:tcPr>
          <w:p w:rsidR="003072EA" w:rsidRPr="00844D21" w:rsidRDefault="003072EA" w:rsidP="00844D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Эффективность управленческих решений в организациях различной организационно-правовой формы и органах государственного и муниципального управления</w:t>
            </w:r>
          </w:p>
        </w:tc>
        <w:tc>
          <w:tcPr>
            <w:tcW w:w="1170" w:type="dxa"/>
          </w:tcPr>
          <w:p w:rsidR="003072EA" w:rsidRPr="00844D21" w:rsidRDefault="003072EA" w:rsidP="00844D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ПК-15</w:t>
            </w:r>
          </w:p>
        </w:tc>
        <w:tc>
          <w:tcPr>
            <w:tcW w:w="3685" w:type="dxa"/>
            <w:vAlign w:val="center"/>
          </w:tcPr>
          <w:p w:rsidR="003072EA" w:rsidRPr="00844D21" w:rsidRDefault="003072EA" w:rsidP="00844D21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3072EA" w:rsidRPr="00844D21" w:rsidRDefault="003072EA" w:rsidP="00844D21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3072EA" w:rsidRPr="00844D21" w:rsidRDefault="003072EA" w:rsidP="00844D21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3072EA" w:rsidRPr="00844D21" w:rsidRDefault="003072EA" w:rsidP="00844D21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3072EA" w:rsidRPr="00844D21" w:rsidRDefault="003072EA" w:rsidP="00844D21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3072EA" w:rsidRPr="00844D21" w:rsidRDefault="003072EA" w:rsidP="00844D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3072EA" w:rsidRPr="00844D21" w:rsidRDefault="003072EA" w:rsidP="00844D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3072EA" w:rsidRPr="00844D21" w:rsidRDefault="003072EA" w:rsidP="00844D21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  <w:vAlign w:val="center"/>
          </w:tcPr>
          <w:p w:rsidR="003072EA" w:rsidRPr="00844D21" w:rsidRDefault="003072EA" w:rsidP="00844D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</w:p>
          <w:p w:rsidR="003072EA" w:rsidRPr="00844D21" w:rsidRDefault="003072EA" w:rsidP="00844D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3072EA" w:rsidRPr="00844D21" w:rsidRDefault="003072EA" w:rsidP="00844D21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3072EA" w:rsidRPr="00844D21" w:rsidRDefault="003072EA" w:rsidP="00844D21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3072EA" w:rsidRPr="00844D21" w:rsidRDefault="003072EA" w:rsidP="00844D21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3072EA" w:rsidRDefault="003072EA" w:rsidP="00844D21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3072EA" w:rsidRPr="00844D21" w:rsidRDefault="003072EA" w:rsidP="00844D21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EA" w:rsidRPr="00844D21">
        <w:tc>
          <w:tcPr>
            <w:tcW w:w="3369" w:type="dxa"/>
            <w:gridSpan w:val="3"/>
            <w:vMerge w:val="restart"/>
            <w:vAlign w:val="center"/>
          </w:tcPr>
          <w:p w:rsidR="003072EA" w:rsidRPr="00844D21" w:rsidRDefault="003072EA" w:rsidP="00844D21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685" w:type="dxa"/>
            <w:vAlign w:val="center"/>
          </w:tcPr>
          <w:p w:rsidR="003072EA" w:rsidRPr="00844D21" w:rsidRDefault="003072EA" w:rsidP="00844D21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417" w:type="dxa"/>
            <w:vAlign w:val="center"/>
          </w:tcPr>
          <w:p w:rsidR="003072EA" w:rsidRPr="00844D21" w:rsidRDefault="003072EA" w:rsidP="00844D21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Оценочные средства промежуточной аттестации</w:t>
            </w:r>
          </w:p>
        </w:tc>
        <w:tc>
          <w:tcPr>
            <w:tcW w:w="1594" w:type="dxa"/>
            <w:vAlign w:val="center"/>
          </w:tcPr>
          <w:p w:rsidR="003072EA" w:rsidRPr="00844D21" w:rsidRDefault="003072EA" w:rsidP="00844D21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Шкала оценивания</w:t>
            </w:r>
          </w:p>
        </w:tc>
      </w:tr>
      <w:tr w:rsidR="003072EA" w:rsidRPr="00844D21">
        <w:tc>
          <w:tcPr>
            <w:tcW w:w="3369" w:type="dxa"/>
            <w:gridSpan w:val="3"/>
            <w:vMerge/>
            <w:vAlign w:val="center"/>
          </w:tcPr>
          <w:p w:rsidR="003072EA" w:rsidRPr="00844D21" w:rsidRDefault="003072EA" w:rsidP="00844D21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3072EA" w:rsidRPr="00844D21" w:rsidRDefault="003072EA" w:rsidP="00844D21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1417" w:type="dxa"/>
            <w:vAlign w:val="center"/>
          </w:tcPr>
          <w:p w:rsidR="003072EA" w:rsidRPr="00844D21" w:rsidRDefault="003072EA" w:rsidP="00844D21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D21">
              <w:rPr>
                <w:rFonts w:ascii="Times New Roman" w:hAnsi="Times New Roman" w:cs="Times New Roman"/>
                <w:sz w:val="20"/>
                <w:szCs w:val="20"/>
              </w:rPr>
              <w:t>ответ на билет</w:t>
            </w:r>
          </w:p>
        </w:tc>
        <w:tc>
          <w:tcPr>
            <w:tcW w:w="1594" w:type="dxa"/>
            <w:vAlign w:val="center"/>
          </w:tcPr>
          <w:p w:rsidR="003072EA" w:rsidRPr="00844D21" w:rsidRDefault="003072EA" w:rsidP="00844D21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«Зачтено</w:t>
            </w:r>
            <w:r w:rsidRPr="00844D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:rsidR="003072EA" w:rsidRPr="00844D21" w:rsidRDefault="003072EA" w:rsidP="00844D21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 зачтено</w:t>
            </w:r>
            <w:r w:rsidRPr="00844D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</w:tr>
    </w:tbl>
    <w:p w:rsidR="003072EA" w:rsidRPr="00AE3C0E" w:rsidRDefault="003072EA" w:rsidP="00844D21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72EA" w:rsidRPr="00AE3C0E" w:rsidRDefault="003072EA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Критерии оценивания результатов обучения для текущего контроля успеваемости и промежуточной аттестации по </w:t>
      </w:r>
      <w:r>
        <w:rPr>
          <w:rFonts w:ascii="Times New Roman" w:hAnsi="Times New Roman" w:cs="Times New Roman"/>
          <w:sz w:val="28"/>
          <w:szCs w:val="28"/>
        </w:rPr>
        <w:t>дисциплине</w:t>
      </w:r>
    </w:p>
    <w:p w:rsidR="003072EA" w:rsidRPr="000F5C56" w:rsidRDefault="003072EA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072EA" w:rsidRPr="000F5C56" w:rsidRDefault="003072EA" w:rsidP="000F5C56">
      <w:pPr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C56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индивидуального задания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0"/>
        <w:gridCol w:w="2090"/>
        <w:gridCol w:w="1760"/>
        <w:gridCol w:w="1760"/>
        <w:gridCol w:w="2090"/>
      </w:tblGrid>
      <w:tr w:rsidR="003072EA" w:rsidRPr="000F5C56">
        <w:tc>
          <w:tcPr>
            <w:tcW w:w="2200" w:type="dxa"/>
            <w:vMerge w:val="restart"/>
          </w:tcPr>
          <w:p w:rsidR="003072EA" w:rsidRPr="000F5C56" w:rsidRDefault="003072EA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700" w:type="dxa"/>
            <w:gridSpan w:val="4"/>
          </w:tcPr>
          <w:p w:rsidR="003072EA" w:rsidRPr="000F5C56" w:rsidRDefault="003072EA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3072EA" w:rsidRPr="000F5C56">
        <w:tc>
          <w:tcPr>
            <w:tcW w:w="2200" w:type="dxa"/>
            <w:vMerge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0" w:type="dxa"/>
          </w:tcPr>
          <w:p w:rsidR="003072EA" w:rsidRPr="000F5C56" w:rsidRDefault="003072EA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760" w:type="dxa"/>
          </w:tcPr>
          <w:p w:rsidR="003072EA" w:rsidRPr="000F5C56" w:rsidRDefault="003072EA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760" w:type="dxa"/>
          </w:tcPr>
          <w:p w:rsidR="003072EA" w:rsidRPr="000F5C56" w:rsidRDefault="003072EA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90" w:type="dxa"/>
          </w:tcPr>
          <w:p w:rsidR="003072EA" w:rsidRPr="000F5C56" w:rsidRDefault="003072EA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3072EA" w:rsidRPr="000F5C56">
        <w:tc>
          <w:tcPr>
            <w:tcW w:w="220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Подбор информационного источника для анализа</w:t>
            </w:r>
          </w:p>
        </w:tc>
        <w:tc>
          <w:tcPr>
            <w:tcW w:w="209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Использует для анализа как рекомендованные источники информации преподавателем, так и </w:t>
            </w: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самостоятельно подобранные источники</w:t>
            </w:r>
          </w:p>
        </w:tc>
        <w:tc>
          <w:tcPr>
            <w:tcW w:w="176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Использует для анализа более одного рекомендованного преподавателем источника информации</w:t>
            </w:r>
          </w:p>
        </w:tc>
        <w:tc>
          <w:tcPr>
            <w:tcW w:w="176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Использует для анализа только один рекомендованный преподавателем источник информации</w:t>
            </w:r>
          </w:p>
        </w:tc>
        <w:tc>
          <w:tcPr>
            <w:tcW w:w="209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ссылки на источники информации, необходимые для анализа</w:t>
            </w:r>
          </w:p>
        </w:tc>
      </w:tr>
      <w:tr w:rsidR="003072EA" w:rsidRPr="000F5C56">
        <w:trPr>
          <w:trHeight w:val="1332"/>
        </w:trPr>
        <w:tc>
          <w:tcPr>
            <w:tcW w:w="2200" w:type="dxa"/>
          </w:tcPr>
          <w:p w:rsidR="003072EA" w:rsidRPr="000F5C56" w:rsidRDefault="003072EA" w:rsidP="00793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</w:t>
            </w:r>
          </w:p>
        </w:tc>
        <w:tc>
          <w:tcPr>
            <w:tcW w:w="209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Предоставляет ответы на все поставленные вопросы</w:t>
            </w:r>
          </w:p>
        </w:tc>
        <w:tc>
          <w:tcPr>
            <w:tcW w:w="176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неточности при ответе на вопросы</w:t>
            </w:r>
          </w:p>
        </w:tc>
        <w:tc>
          <w:tcPr>
            <w:tcW w:w="176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Отвечает только на один поставленный вопрос</w:t>
            </w:r>
          </w:p>
        </w:tc>
        <w:tc>
          <w:tcPr>
            <w:tcW w:w="209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ответы на вопросы</w:t>
            </w:r>
          </w:p>
        </w:tc>
      </w:tr>
      <w:tr w:rsidR="003072EA" w:rsidRPr="000F5C56">
        <w:tc>
          <w:tcPr>
            <w:tcW w:w="220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уточняющие вопросы (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</w:tc>
        <w:tc>
          <w:tcPr>
            <w:tcW w:w="209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Демонстрирует полные ответы на все поставленные вопросы</w:t>
            </w:r>
          </w:p>
        </w:tc>
        <w:tc>
          <w:tcPr>
            <w:tcW w:w="176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ответах на поставленные вопросы</w:t>
            </w:r>
          </w:p>
        </w:tc>
        <w:tc>
          <w:tcPr>
            <w:tcW w:w="176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Называет один требуемый факт подразумевающейся информации</w:t>
            </w:r>
          </w:p>
        </w:tc>
        <w:tc>
          <w:tcPr>
            <w:tcW w:w="209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ответы на вопросы</w:t>
            </w:r>
          </w:p>
        </w:tc>
      </w:tr>
      <w:tr w:rsidR="003072EA" w:rsidRPr="000F5C56">
        <w:tc>
          <w:tcPr>
            <w:tcW w:w="220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оценочные вопросы (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</w:t>
            </w:r>
          </w:p>
        </w:tc>
        <w:tc>
          <w:tcPr>
            <w:tcW w:w="209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Аргументировано отвечает на поставленные вопросы, приводя критерии оценки в явления в задании</w:t>
            </w:r>
          </w:p>
        </w:tc>
        <w:tc>
          <w:tcPr>
            <w:tcW w:w="176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аргументации критериев явления задания</w:t>
            </w:r>
          </w:p>
        </w:tc>
        <w:tc>
          <w:tcPr>
            <w:tcW w:w="176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 только одно доказательство критерия оценки явления в задании</w:t>
            </w:r>
          </w:p>
        </w:tc>
        <w:tc>
          <w:tcPr>
            <w:tcW w:w="209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Аргументация и ответы отсутствуют</w:t>
            </w:r>
          </w:p>
        </w:tc>
      </w:tr>
      <w:tr w:rsidR="003072EA" w:rsidRPr="000F5C56">
        <w:tc>
          <w:tcPr>
            <w:tcW w:w="220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Наглядность и иллюстративность примеров</w:t>
            </w:r>
          </w:p>
        </w:tc>
        <w:tc>
          <w:tcPr>
            <w:tcW w:w="209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Раскрывает на примерах изученные теоретические положения </w:t>
            </w:r>
          </w:p>
        </w:tc>
        <w:tc>
          <w:tcPr>
            <w:tcW w:w="176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примерах по изученным теоретическим положениям</w:t>
            </w:r>
          </w:p>
        </w:tc>
        <w:tc>
          <w:tcPr>
            <w:tcW w:w="176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Испытывает затруднения при иллюстрации примерами теоретических положений</w:t>
            </w:r>
          </w:p>
        </w:tc>
        <w:tc>
          <w:tcPr>
            <w:tcW w:w="209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демонстрирует наглядность и иллюстративность примеров</w:t>
            </w:r>
          </w:p>
        </w:tc>
      </w:tr>
      <w:tr w:rsidR="003072EA" w:rsidRPr="000F5C56">
        <w:tc>
          <w:tcPr>
            <w:tcW w:w="220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Доказательство собственных утверждений</w:t>
            </w:r>
          </w:p>
        </w:tc>
        <w:tc>
          <w:tcPr>
            <w:tcW w:w="209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Демонстрирует убедительные доказательства собственных суждений и выводов по решению поставленных задач в задании</w:t>
            </w:r>
          </w:p>
        </w:tc>
        <w:tc>
          <w:tcPr>
            <w:tcW w:w="176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неточности при доказательстве собственных суждений по выполнению задания</w:t>
            </w:r>
          </w:p>
        </w:tc>
        <w:tc>
          <w:tcPr>
            <w:tcW w:w="176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Испытывает затруднения при доказательстве собственных суждений по выполнению задания</w:t>
            </w:r>
          </w:p>
        </w:tc>
        <w:tc>
          <w:tcPr>
            <w:tcW w:w="209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Не приводит ни одного из аналитических фактов доказательства собственных суждений по выводам задания</w:t>
            </w:r>
          </w:p>
        </w:tc>
      </w:tr>
      <w:tr w:rsidR="003072EA" w:rsidRPr="000F5C56">
        <w:tc>
          <w:tcPr>
            <w:tcW w:w="220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</w:t>
            </w:r>
          </w:p>
        </w:tc>
        <w:tc>
          <w:tcPr>
            <w:tcW w:w="209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Представляет обоснованный вывод по заданию с указанием всех составляющих проведенного аналитического исследования</w:t>
            </w:r>
          </w:p>
        </w:tc>
        <w:tc>
          <w:tcPr>
            <w:tcW w:w="176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Допускает некоторые неточности при раскрытии </w:t>
            </w: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составляющих проведенного аналитического исследования, составляющих вывод по заданию</w:t>
            </w:r>
          </w:p>
        </w:tc>
        <w:tc>
          <w:tcPr>
            <w:tcW w:w="176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Приводит вывод, носящий краткий характер и затруднительный для понимания</w:t>
            </w:r>
          </w:p>
        </w:tc>
        <w:tc>
          <w:tcPr>
            <w:tcW w:w="209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Отсутствует вывод по заданию</w:t>
            </w:r>
          </w:p>
        </w:tc>
      </w:tr>
    </w:tbl>
    <w:p w:rsidR="003072EA" w:rsidRPr="000F5C56" w:rsidRDefault="003072EA" w:rsidP="000F5C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72EA" w:rsidRPr="000F5C56" w:rsidRDefault="003072EA" w:rsidP="000F5C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F5C56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теста</w:t>
      </w:r>
    </w:p>
    <w:tbl>
      <w:tblPr>
        <w:tblW w:w="98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9"/>
        <w:gridCol w:w="1979"/>
        <w:gridCol w:w="1943"/>
        <w:gridCol w:w="1967"/>
        <w:gridCol w:w="2167"/>
      </w:tblGrid>
      <w:tr w:rsidR="003072EA" w:rsidRPr="000F5C56">
        <w:tc>
          <w:tcPr>
            <w:tcW w:w="1809" w:type="dxa"/>
            <w:vMerge w:val="restart"/>
          </w:tcPr>
          <w:p w:rsidR="003072EA" w:rsidRPr="000F5C56" w:rsidRDefault="003072EA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 теста</w:t>
            </w:r>
          </w:p>
        </w:tc>
        <w:tc>
          <w:tcPr>
            <w:tcW w:w="7996" w:type="dxa"/>
            <w:gridSpan w:val="4"/>
          </w:tcPr>
          <w:p w:rsidR="003072EA" w:rsidRPr="000F5C56" w:rsidRDefault="003072EA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3072EA" w:rsidRPr="000F5C56">
        <w:tc>
          <w:tcPr>
            <w:tcW w:w="1809" w:type="dxa"/>
            <w:vMerge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3072EA" w:rsidRPr="000F5C56" w:rsidRDefault="003072EA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843" w:type="dxa"/>
          </w:tcPr>
          <w:p w:rsidR="003072EA" w:rsidRPr="000F5C56" w:rsidRDefault="003072EA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984" w:type="dxa"/>
          </w:tcPr>
          <w:p w:rsidR="003072EA" w:rsidRPr="000F5C56" w:rsidRDefault="003072EA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184" w:type="dxa"/>
          </w:tcPr>
          <w:p w:rsidR="003072EA" w:rsidRPr="000F5C56" w:rsidRDefault="003072EA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3072EA" w:rsidRPr="000F5C56">
        <w:tc>
          <w:tcPr>
            <w:tcW w:w="1809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Закрытые тесты с одним правильным ответом</w:t>
            </w:r>
          </w:p>
        </w:tc>
        <w:tc>
          <w:tcPr>
            <w:tcW w:w="1985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 правильный ответ</w:t>
            </w:r>
          </w:p>
        </w:tc>
        <w:tc>
          <w:tcPr>
            <w:tcW w:w="1843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4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 найден не правильно</w:t>
            </w:r>
          </w:p>
        </w:tc>
      </w:tr>
      <w:tr w:rsidR="003072EA" w:rsidRPr="000F5C56">
        <w:tc>
          <w:tcPr>
            <w:tcW w:w="1809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Закрытые тесты с несколькими правильными ответами</w:t>
            </w:r>
          </w:p>
        </w:tc>
        <w:tc>
          <w:tcPr>
            <w:tcW w:w="1985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Представлены все правильные варианты ответа</w:t>
            </w:r>
          </w:p>
        </w:tc>
        <w:tc>
          <w:tcPr>
            <w:tcW w:w="1843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Представлена большая часть  (более 60% от общего объема правильных ответов) правильных вариантов ответа</w:t>
            </w:r>
          </w:p>
        </w:tc>
        <w:tc>
          <w:tcPr>
            <w:tcW w:w="1984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Представлена часть (менее 50% от общего объема правильных ответов) правильных вариантов ответа</w:t>
            </w:r>
          </w:p>
        </w:tc>
        <w:tc>
          <w:tcPr>
            <w:tcW w:w="2184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 найден не правильно</w:t>
            </w:r>
          </w:p>
        </w:tc>
      </w:tr>
      <w:tr w:rsidR="003072EA" w:rsidRPr="000F5C56">
        <w:tc>
          <w:tcPr>
            <w:tcW w:w="1809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Закрытее тесты на нахождение соответствия</w:t>
            </w:r>
          </w:p>
        </w:tc>
        <w:tc>
          <w:tcPr>
            <w:tcW w:w="1985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Представлена правильная последовательность</w:t>
            </w:r>
          </w:p>
        </w:tc>
        <w:tc>
          <w:tcPr>
            <w:tcW w:w="1843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4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 найден не правильно</w:t>
            </w:r>
          </w:p>
        </w:tc>
      </w:tr>
      <w:tr w:rsidR="003072EA" w:rsidRPr="000F5C56">
        <w:tc>
          <w:tcPr>
            <w:tcW w:w="1809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Открытые тесты с дополнением</w:t>
            </w:r>
          </w:p>
        </w:tc>
        <w:tc>
          <w:tcPr>
            <w:tcW w:w="1985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Все представленные дополнения являются правильными</w:t>
            </w:r>
          </w:p>
        </w:tc>
        <w:tc>
          <w:tcPr>
            <w:tcW w:w="1843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Большая часть представленных дополнений (более 60% от общего объема правильных ответов) являются правильными</w:t>
            </w:r>
          </w:p>
        </w:tc>
        <w:tc>
          <w:tcPr>
            <w:tcW w:w="1984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Представлена часть (менее 50% от общего объема правильных ответов) правильных дополнений</w:t>
            </w:r>
          </w:p>
        </w:tc>
        <w:tc>
          <w:tcPr>
            <w:tcW w:w="2184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Дополнения  не представлены</w:t>
            </w:r>
          </w:p>
        </w:tc>
      </w:tr>
      <w:tr w:rsidR="003072EA" w:rsidRPr="000F5C56">
        <w:tc>
          <w:tcPr>
            <w:tcW w:w="1809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Открытые тесты с открытым изложением ответов</w:t>
            </w:r>
          </w:p>
        </w:tc>
        <w:tc>
          <w:tcPr>
            <w:tcW w:w="1985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Найдено верное решение и представлен аргументированный алгоритм (формулы, концепции) его нахождения</w:t>
            </w:r>
          </w:p>
        </w:tc>
        <w:tc>
          <w:tcPr>
            <w:tcW w:w="1843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Найденный ответ имеет математические погрешности (или дает ответ не на всю поставленную проблему), но представлен аргументированный алгоритм (формулы, концепции) его нахождения</w:t>
            </w:r>
          </w:p>
        </w:tc>
        <w:tc>
          <w:tcPr>
            <w:tcW w:w="1984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Найденный ответ имеет математические погрешности (или дает ответ не на всю поставленную проблему), так как предложенный алгоритм (формулы, концепции) его нахождения не соответствует в полной мере поставленному заданию. Либо ответ представлен правильно, но нет его логического обоснования</w:t>
            </w:r>
          </w:p>
        </w:tc>
        <w:tc>
          <w:tcPr>
            <w:tcW w:w="2184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 неверный ответ</w:t>
            </w:r>
          </w:p>
        </w:tc>
      </w:tr>
    </w:tbl>
    <w:p w:rsidR="003072EA" w:rsidRPr="000F5C56" w:rsidRDefault="003072EA" w:rsidP="000F5C5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072EA" w:rsidRPr="000F5C56" w:rsidRDefault="003072EA" w:rsidP="000F5C56">
      <w:pPr>
        <w:shd w:val="clear" w:color="auto" w:fill="FFFFFF"/>
        <w:spacing w:before="100" w:beforeAutospacing="1" w:after="24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F5C56">
        <w:rPr>
          <w:rFonts w:ascii="Times New Roman" w:hAnsi="Times New Roman" w:cs="Times New Roman"/>
          <w:sz w:val="28"/>
          <w:szCs w:val="28"/>
        </w:rPr>
        <w:t>Шкала оценивания реферата</w:t>
      </w:r>
    </w:p>
    <w:tbl>
      <w:tblPr>
        <w:tblW w:w="92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8"/>
        <w:gridCol w:w="2090"/>
        <w:gridCol w:w="1760"/>
        <w:gridCol w:w="1760"/>
        <w:gridCol w:w="2090"/>
      </w:tblGrid>
      <w:tr w:rsidR="003072EA" w:rsidRPr="000F5C56">
        <w:tc>
          <w:tcPr>
            <w:tcW w:w="1508" w:type="dxa"/>
            <w:vMerge w:val="restart"/>
          </w:tcPr>
          <w:p w:rsidR="003072EA" w:rsidRPr="000F5C56" w:rsidRDefault="003072EA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700" w:type="dxa"/>
            <w:gridSpan w:val="4"/>
          </w:tcPr>
          <w:p w:rsidR="003072EA" w:rsidRPr="000F5C56" w:rsidRDefault="003072EA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3072EA" w:rsidRPr="000F5C56">
        <w:tc>
          <w:tcPr>
            <w:tcW w:w="1508" w:type="dxa"/>
            <w:vMerge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0" w:type="dxa"/>
          </w:tcPr>
          <w:p w:rsidR="003072EA" w:rsidRPr="000F5C56" w:rsidRDefault="003072EA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760" w:type="dxa"/>
          </w:tcPr>
          <w:p w:rsidR="003072EA" w:rsidRPr="000F5C56" w:rsidRDefault="003072EA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760" w:type="dxa"/>
          </w:tcPr>
          <w:p w:rsidR="003072EA" w:rsidRPr="000F5C56" w:rsidRDefault="003072EA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90" w:type="dxa"/>
          </w:tcPr>
          <w:p w:rsidR="003072EA" w:rsidRPr="000F5C56" w:rsidRDefault="003072EA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3072EA" w:rsidRPr="000F5C56">
        <w:tc>
          <w:tcPr>
            <w:tcW w:w="1508" w:type="dxa"/>
          </w:tcPr>
          <w:p w:rsidR="003072EA" w:rsidRPr="000F5C56" w:rsidRDefault="003072EA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</w:tc>
        <w:tc>
          <w:tcPr>
            <w:tcW w:w="209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является информативным, объективно передаёт исходную информацию, а также корректно оценивает материал, содержащийся в первоисточнике</w:t>
            </w:r>
          </w:p>
        </w:tc>
        <w:tc>
          <w:tcPr>
            <w:tcW w:w="176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раскрыты отдельные вопросы</w:t>
            </w:r>
          </w:p>
        </w:tc>
        <w:tc>
          <w:tcPr>
            <w:tcW w:w="1760" w:type="dxa"/>
          </w:tcPr>
          <w:p w:rsidR="003072EA" w:rsidRPr="000F5C56" w:rsidRDefault="003072EA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частично</w:t>
            </w:r>
          </w:p>
        </w:tc>
        <w:tc>
          <w:tcPr>
            <w:tcW w:w="2090" w:type="dxa"/>
          </w:tcPr>
          <w:p w:rsidR="003072EA" w:rsidRPr="000F5C56" w:rsidRDefault="003072EA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не полностью</w:t>
            </w:r>
          </w:p>
        </w:tc>
      </w:tr>
      <w:tr w:rsidR="003072EA" w:rsidRPr="000F5C56">
        <w:tc>
          <w:tcPr>
            <w:tcW w:w="1508" w:type="dxa"/>
          </w:tcPr>
          <w:p w:rsidR="003072EA" w:rsidRPr="000F5C56" w:rsidRDefault="003072EA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</w:tc>
        <w:tc>
          <w:tcPr>
            <w:tcW w:w="209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некоторые результаты исследований и установленных научных фактов по данной теме</w:t>
            </w:r>
          </w:p>
        </w:tc>
        <w:tc>
          <w:tcPr>
            <w:tcW w:w="209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результаты исследований и установленных научных фактов по данной теме</w:t>
            </w:r>
          </w:p>
        </w:tc>
      </w:tr>
      <w:tr w:rsidR="003072EA" w:rsidRPr="000F5C56">
        <w:tc>
          <w:tcPr>
            <w:tcW w:w="1508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дополнительные знания, использованные при написании работы</w:t>
            </w:r>
          </w:p>
        </w:tc>
        <w:tc>
          <w:tcPr>
            <w:tcW w:w="209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дополнительные знания</w:t>
            </w:r>
          </w:p>
        </w:tc>
        <w:tc>
          <w:tcPr>
            <w:tcW w:w="176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дополнительные знания</w:t>
            </w:r>
          </w:p>
        </w:tc>
        <w:tc>
          <w:tcPr>
            <w:tcW w:w="176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 некоторые дополнительные знания</w:t>
            </w:r>
          </w:p>
        </w:tc>
        <w:tc>
          <w:tcPr>
            <w:tcW w:w="209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дополнительные знания</w:t>
            </w:r>
          </w:p>
        </w:tc>
      </w:tr>
      <w:tr w:rsidR="003072EA" w:rsidRPr="000F5C56">
        <w:tc>
          <w:tcPr>
            <w:tcW w:w="1508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</w:tc>
        <w:tc>
          <w:tcPr>
            <w:tcW w:w="209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Полностью владеет темой</w:t>
            </w:r>
          </w:p>
        </w:tc>
        <w:tc>
          <w:tcPr>
            <w:tcW w:w="176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отдельными вопросами по данной теме</w:t>
            </w:r>
          </w:p>
        </w:tc>
        <w:tc>
          <w:tcPr>
            <w:tcW w:w="176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Частично владеет темой</w:t>
            </w:r>
          </w:p>
        </w:tc>
        <w:tc>
          <w:tcPr>
            <w:tcW w:w="209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темой</w:t>
            </w:r>
          </w:p>
        </w:tc>
      </w:tr>
      <w:tr w:rsidR="003072EA" w:rsidRPr="000F5C56">
        <w:tc>
          <w:tcPr>
            <w:tcW w:w="1508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</w:tc>
        <w:tc>
          <w:tcPr>
            <w:tcW w:w="209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логично</w:t>
            </w:r>
          </w:p>
        </w:tc>
        <w:tc>
          <w:tcPr>
            <w:tcW w:w="176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Иногда логичность изложения нарушается</w:t>
            </w:r>
          </w:p>
        </w:tc>
        <w:tc>
          <w:tcPr>
            <w:tcW w:w="176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Логичность прослеживается слабо</w:t>
            </w:r>
          </w:p>
        </w:tc>
        <w:tc>
          <w:tcPr>
            <w:tcW w:w="209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нелогично</w:t>
            </w:r>
          </w:p>
        </w:tc>
      </w:tr>
      <w:tr w:rsidR="003072EA" w:rsidRPr="000F5C56">
        <w:tc>
          <w:tcPr>
            <w:tcW w:w="1508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</w:tc>
        <w:tc>
          <w:tcPr>
            <w:tcW w:w="209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Источники процитированы правильно, нет плагиата</w:t>
            </w:r>
          </w:p>
        </w:tc>
        <w:tc>
          <w:tcPr>
            <w:tcW w:w="176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Незначительные ошибки в цитировании</w:t>
            </w:r>
          </w:p>
        </w:tc>
        <w:tc>
          <w:tcPr>
            <w:tcW w:w="176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цитировании источников</w:t>
            </w:r>
          </w:p>
        </w:tc>
        <w:tc>
          <w:tcPr>
            <w:tcW w:w="209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Допущен плагиат</w:t>
            </w:r>
          </w:p>
        </w:tc>
      </w:tr>
      <w:tr w:rsidR="003072EA" w:rsidRPr="000F5C56">
        <w:tc>
          <w:tcPr>
            <w:tcW w:w="1508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правильное оформление работы</w:t>
            </w:r>
          </w:p>
        </w:tc>
        <w:tc>
          <w:tcPr>
            <w:tcW w:w="209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правильно</w:t>
            </w:r>
          </w:p>
        </w:tc>
        <w:tc>
          <w:tcPr>
            <w:tcW w:w="176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Незначительные ошибки в оформлении</w:t>
            </w:r>
          </w:p>
        </w:tc>
        <w:tc>
          <w:tcPr>
            <w:tcW w:w="176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оформлении</w:t>
            </w:r>
          </w:p>
        </w:tc>
        <w:tc>
          <w:tcPr>
            <w:tcW w:w="209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неправильно</w:t>
            </w:r>
          </w:p>
        </w:tc>
      </w:tr>
      <w:tr w:rsidR="003072EA" w:rsidRPr="000F5C56">
        <w:tc>
          <w:tcPr>
            <w:tcW w:w="1508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209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полностью соответствует стандартам</w:t>
            </w:r>
          </w:p>
        </w:tc>
        <w:tc>
          <w:tcPr>
            <w:tcW w:w="176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 соответствует стандартам, но допущены незначительные отступления</w:t>
            </w:r>
          </w:p>
        </w:tc>
        <w:tc>
          <w:tcPr>
            <w:tcW w:w="176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частично соответствует стандартам</w:t>
            </w:r>
          </w:p>
        </w:tc>
        <w:tc>
          <w:tcPr>
            <w:tcW w:w="2090" w:type="dxa"/>
          </w:tcPr>
          <w:p w:rsidR="003072EA" w:rsidRPr="000F5C56" w:rsidRDefault="003072E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не соответствует стандартам</w:t>
            </w:r>
          </w:p>
        </w:tc>
      </w:tr>
    </w:tbl>
    <w:p w:rsidR="003072EA" w:rsidRPr="0018194D" w:rsidRDefault="003072EA" w:rsidP="00844D2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2EA" w:rsidRPr="0018194D" w:rsidRDefault="003072EA" w:rsidP="0018194D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Критерии оценивания ответа на билет:</w:t>
      </w:r>
    </w:p>
    <w:p w:rsidR="003072EA" w:rsidRPr="0018194D" w:rsidRDefault="003072EA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2EA" w:rsidRPr="00844D21" w:rsidRDefault="003072EA" w:rsidP="00BB61D5">
      <w:pPr>
        <w:tabs>
          <w:tab w:val="left" w:pos="426"/>
          <w:tab w:val="left" w:pos="709"/>
          <w:tab w:val="left" w:pos="1080"/>
          <w:tab w:val="left" w:pos="126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44D21">
        <w:rPr>
          <w:rFonts w:ascii="Times New Roman" w:hAnsi="Times New Roman" w:cs="Times New Roman"/>
          <w:sz w:val="28"/>
          <w:szCs w:val="28"/>
        </w:rPr>
        <w:t>Критерии «зачтено»:</w:t>
      </w:r>
    </w:p>
    <w:p w:rsidR="003072EA" w:rsidRPr="00844D21" w:rsidRDefault="003072EA" w:rsidP="00BB61D5">
      <w:pPr>
        <w:tabs>
          <w:tab w:val="left" w:pos="426"/>
          <w:tab w:val="left" w:pos="709"/>
          <w:tab w:val="left" w:pos="108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 </w:t>
      </w:r>
      <w:r w:rsidRPr="00844D21">
        <w:rPr>
          <w:rFonts w:ascii="Times New Roman" w:hAnsi="Times New Roman" w:cs="Times New Roman"/>
          <w:sz w:val="28"/>
          <w:szCs w:val="28"/>
        </w:rPr>
        <w:tab/>
      </w:r>
      <w:r w:rsidRPr="00844D21">
        <w:rPr>
          <w:rFonts w:ascii="Times New Roman" w:hAnsi="Times New Roman" w:cs="Times New Roman"/>
          <w:sz w:val="28"/>
          <w:szCs w:val="28"/>
        </w:rPr>
        <w:tab/>
        <w:t>- даны исчерпывающие и обоснованные ответы на все поставленные вопросы, правильно и рационально решены соответствующие задачи;</w:t>
      </w:r>
    </w:p>
    <w:p w:rsidR="003072EA" w:rsidRPr="00844D21" w:rsidRDefault="003072EA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>в ответах выделялось главное;</w:t>
      </w:r>
    </w:p>
    <w:p w:rsidR="003072EA" w:rsidRPr="00844D21" w:rsidRDefault="003072EA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>ответы были четкими и краткими, а мысли излагались в логической последовательности;</w:t>
      </w:r>
    </w:p>
    <w:p w:rsidR="003072EA" w:rsidRPr="00844D21" w:rsidRDefault="003072EA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>показано умение самостоятельно анализировать факты, события, явления, процессы в их взаимосвязи;</w:t>
      </w:r>
    </w:p>
    <w:p w:rsidR="003072EA" w:rsidRPr="00844D21" w:rsidRDefault="003072EA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показаны знания, умения и владения по компетенциям дисциплины </w:t>
      </w:r>
    </w:p>
    <w:p w:rsidR="003072EA" w:rsidRPr="00844D21" w:rsidRDefault="003072EA" w:rsidP="00BB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>Критерии «не зачтено» - обучающийся не демонстрирует знания, умения и навыки по компетенциям дисциплины.</w:t>
      </w:r>
    </w:p>
    <w:p w:rsidR="003072EA" w:rsidRPr="00AE3C0E" w:rsidRDefault="003072EA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2EA" w:rsidRPr="00AE3C0E" w:rsidRDefault="003072EA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этапы формирования компетенций</w:t>
      </w:r>
    </w:p>
    <w:p w:rsidR="003072EA" w:rsidRDefault="003072EA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072EA" w:rsidRPr="00844D21" w:rsidRDefault="003072EA" w:rsidP="00844D21">
      <w:pPr>
        <w:spacing w:after="0" w:line="240" w:lineRule="auto"/>
        <w:ind w:hanging="576"/>
        <w:jc w:val="center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b/>
          <w:bCs/>
          <w:sz w:val="28"/>
          <w:szCs w:val="28"/>
        </w:rPr>
        <w:t>Перечень тем рефератов</w:t>
      </w:r>
    </w:p>
    <w:p w:rsidR="003072EA" w:rsidRPr="00844D21" w:rsidRDefault="003072EA" w:rsidP="00844D21">
      <w:pPr>
        <w:numPr>
          <w:ilvl w:val="0"/>
          <w:numId w:val="2"/>
        </w:numPr>
        <w:spacing w:after="0" w:line="240" w:lineRule="auto"/>
        <w:ind w:left="0" w:firstLine="698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Основные понятия и определения теории принятия решений. </w:t>
      </w:r>
    </w:p>
    <w:p w:rsidR="003072EA" w:rsidRPr="00844D21" w:rsidRDefault="003072EA" w:rsidP="00844D2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Системные уровни разработки управленческих решений. </w:t>
      </w:r>
    </w:p>
    <w:p w:rsidR="003072EA" w:rsidRPr="00844D21" w:rsidRDefault="003072EA" w:rsidP="00844D2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>Понятие мотивации.</w:t>
      </w:r>
    </w:p>
    <w:p w:rsidR="003072EA" w:rsidRPr="00844D21" w:rsidRDefault="003072EA" w:rsidP="00844D2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Порядок работы руководителя при разработке решений и управлении повседневной деятельностью персонала. </w:t>
      </w:r>
    </w:p>
    <w:p w:rsidR="003072EA" w:rsidRPr="00844D21" w:rsidRDefault="003072EA" w:rsidP="00844D2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>Обеспечение сопоставимости альтернативных вариантов управленческих решений.</w:t>
      </w:r>
    </w:p>
    <w:p w:rsidR="003072EA" w:rsidRPr="00844D21" w:rsidRDefault="003072EA" w:rsidP="00844D2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Условия разработки решений. </w:t>
      </w:r>
    </w:p>
    <w:p w:rsidR="003072EA" w:rsidRPr="00844D21" w:rsidRDefault="003072EA" w:rsidP="00844D2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Структура основных концепций и принципов теории принятия решений. </w:t>
      </w:r>
    </w:p>
    <w:p w:rsidR="003072EA" w:rsidRPr="00844D21" w:rsidRDefault="003072EA" w:rsidP="00844D2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Парадигмы принятия решений. </w:t>
      </w:r>
    </w:p>
    <w:p w:rsidR="003072EA" w:rsidRPr="00844D21" w:rsidRDefault="003072EA" w:rsidP="00844D2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Характеристика вербальной и формальной постановок задач. </w:t>
      </w:r>
    </w:p>
    <w:p w:rsidR="003072EA" w:rsidRPr="00844D21" w:rsidRDefault="003072EA" w:rsidP="00844D21">
      <w:pPr>
        <w:numPr>
          <w:ilvl w:val="0"/>
          <w:numId w:val="2"/>
        </w:numPr>
        <w:tabs>
          <w:tab w:val="left" w:pos="162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Характеристика частных задач модели проблемной ситуации. </w:t>
      </w:r>
    </w:p>
    <w:p w:rsidR="003072EA" w:rsidRPr="00844D21" w:rsidRDefault="003072EA" w:rsidP="00844D21">
      <w:pPr>
        <w:numPr>
          <w:ilvl w:val="0"/>
          <w:numId w:val="2"/>
        </w:numPr>
        <w:tabs>
          <w:tab w:val="left" w:pos="162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Понятие сложных ситуаций. </w:t>
      </w:r>
    </w:p>
    <w:p w:rsidR="003072EA" w:rsidRPr="00844D21" w:rsidRDefault="003072EA" w:rsidP="00844D21">
      <w:pPr>
        <w:numPr>
          <w:ilvl w:val="0"/>
          <w:numId w:val="2"/>
        </w:numPr>
        <w:tabs>
          <w:tab w:val="left" w:pos="162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Критерии принятия управленческих решений и их шкалы. </w:t>
      </w:r>
    </w:p>
    <w:p w:rsidR="003072EA" w:rsidRPr="00844D21" w:rsidRDefault="003072EA" w:rsidP="00844D21">
      <w:pPr>
        <w:numPr>
          <w:ilvl w:val="0"/>
          <w:numId w:val="2"/>
        </w:numPr>
        <w:tabs>
          <w:tab w:val="left" w:pos="162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Общая характеристика проблемы коммуникации в процессе разработки управленческих решений в сложных ситуациях. </w:t>
      </w:r>
    </w:p>
    <w:p w:rsidR="003072EA" w:rsidRPr="00844D21" w:rsidRDefault="003072EA" w:rsidP="00844D21">
      <w:pPr>
        <w:numPr>
          <w:ilvl w:val="0"/>
          <w:numId w:val="2"/>
        </w:numPr>
        <w:tabs>
          <w:tab w:val="left" w:pos="162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>Задача измерения.</w:t>
      </w:r>
    </w:p>
    <w:p w:rsidR="003072EA" w:rsidRPr="00844D21" w:rsidRDefault="003072EA" w:rsidP="00844D21">
      <w:pPr>
        <w:numPr>
          <w:ilvl w:val="0"/>
          <w:numId w:val="2"/>
        </w:numPr>
        <w:tabs>
          <w:tab w:val="left" w:pos="162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Задача получения информации для анализа условий и выявления «механизма ситуации». </w:t>
      </w:r>
    </w:p>
    <w:p w:rsidR="003072EA" w:rsidRPr="00844D21" w:rsidRDefault="003072EA" w:rsidP="00844D21">
      <w:pPr>
        <w:numPr>
          <w:ilvl w:val="0"/>
          <w:numId w:val="2"/>
        </w:numPr>
        <w:tabs>
          <w:tab w:val="left" w:pos="162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Задача формирования исходного множества альтернатив. </w:t>
      </w:r>
    </w:p>
    <w:p w:rsidR="003072EA" w:rsidRPr="00844D21" w:rsidRDefault="003072EA" w:rsidP="00844D21">
      <w:pPr>
        <w:numPr>
          <w:ilvl w:val="0"/>
          <w:numId w:val="2"/>
        </w:numPr>
        <w:tabs>
          <w:tab w:val="left" w:pos="162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Задача оценки альтернатив. </w:t>
      </w:r>
    </w:p>
    <w:p w:rsidR="003072EA" w:rsidRPr="00844D21" w:rsidRDefault="003072EA" w:rsidP="00844D21">
      <w:pPr>
        <w:numPr>
          <w:ilvl w:val="0"/>
          <w:numId w:val="2"/>
        </w:numPr>
        <w:tabs>
          <w:tab w:val="left" w:pos="162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Задача моделирования предпочтений. </w:t>
      </w:r>
    </w:p>
    <w:p w:rsidR="003072EA" w:rsidRPr="00844D21" w:rsidRDefault="003072EA" w:rsidP="00844D21">
      <w:pPr>
        <w:numPr>
          <w:ilvl w:val="0"/>
          <w:numId w:val="2"/>
        </w:numPr>
        <w:tabs>
          <w:tab w:val="left" w:pos="162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>Способы выявления предпочтений.</w:t>
      </w:r>
    </w:p>
    <w:p w:rsidR="003072EA" w:rsidRPr="00844D21" w:rsidRDefault="003072EA" w:rsidP="00844D21">
      <w:pPr>
        <w:numPr>
          <w:ilvl w:val="0"/>
          <w:numId w:val="2"/>
        </w:numPr>
        <w:tabs>
          <w:tab w:val="left" w:pos="162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Структура и основные задачи автоматизированных информационно-справочных систем </w:t>
      </w:r>
    </w:p>
    <w:p w:rsidR="003072EA" w:rsidRPr="00844D21" w:rsidRDefault="003072EA" w:rsidP="00844D21">
      <w:pPr>
        <w:numPr>
          <w:ilvl w:val="0"/>
          <w:numId w:val="2"/>
        </w:numPr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>Технология проектирования базы данных.</w:t>
      </w:r>
    </w:p>
    <w:p w:rsidR="003072EA" w:rsidRPr="00844D21" w:rsidRDefault="003072EA" w:rsidP="00844D21">
      <w:pPr>
        <w:numPr>
          <w:ilvl w:val="0"/>
          <w:numId w:val="2"/>
        </w:numPr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Современные компьютерные сети. </w:t>
      </w:r>
    </w:p>
    <w:p w:rsidR="003072EA" w:rsidRPr="00844D21" w:rsidRDefault="003072EA" w:rsidP="00844D21">
      <w:pPr>
        <w:numPr>
          <w:ilvl w:val="0"/>
          <w:numId w:val="2"/>
        </w:numPr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>Количественные показатели управленческих решений.</w:t>
      </w:r>
    </w:p>
    <w:p w:rsidR="003072EA" w:rsidRPr="00844D21" w:rsidRDefault="003072EA" w:rsidP="00844D21">
      <w:pPr>
        <w:numPr>
          <w:ilvl w:val="0"/>
          <w:numId w:val="2"/>
        </w:numPr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 Моделирования управленческих решений.</w:t>
      </w:r>
    </w:p>
    <w:p w:rsidR="003072EA" w:rsidRPr="00844D21" w:rsidRDefault="003072EA" w:rsidP="00844D21">
      <w:pPr>
        <w:numPr>
          <w:ilvl w:val="0"/>
          <w:numId w:val="2"/>
        </w:numPr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color w:val="000000"/>
          <w:sz w:val="28"/>
          <w:szCs w:val="28"/>
        </w:rPr>
        <w:t>Технологии принятия коллективных управленческих решений.</w:t>
      </w:r>
    </w:p>
    <w:p w:rsidR="003072EA" w:rsidRPr="00844D21" w:rsidRDefault="003072EA" w:rsidP="00844D2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72EA" w:rsidRPr="00844D21" w:rsidRDefault="003072EA" w:rsidP="00844D2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4D21">
        <w:rPr>
          <w:rFonts w:ascii="Times New Roman" w:hAnsi="Times New Roman" w:cs="Times New Roman"/>
          <w:b/>
          <w:bCs/>
          <w:sz w:val="28"/>
          <w:szCs w:val="28"/>
        </w:rPr>
        <w:t>Пример теста</w:t>
      </w:r>
    </w:p>
    <w:p w:rsidR="003072EA" w:rsidRPr="00844D21" w:rsidRDefault="003072EA" w:rsidP="0084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1. Личность  лица принимающего решения имеет наибольшие  влияния при принятии решения в условиях:  </w:t>
      </w:r>
    </w:p>
    <w:p w:rsidR="003072EA" w:rsidRPr="00844D21" w:rsidRDefault="003072EA" w:rsidP="0084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а) риска;  </w:t>
      </w:r>
    </w:p>
    <w:p w:rsidR="003072EA" w:rsidRPr="00844D21" w:rsidRDefault="003072EA" w:rsidP="0084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б) неопределенность;  </w:t>
      </w:r>
    </w:p>
    <w:p w:rsidR="003072EA" w:rsidRPr="00844D21" w:rsidRDefault="003072EA" w:rsidP="0084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в) определенность;  </w:t>
      </w:r>
    </w:p>
    <w:p w:rsidR="003072EA" w:rsidRPr="00844D21" w:rsidRDefault="003072EA" w:rsidP="0084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г) в равной степени во всех вышеперечисленных ситуациях.  </w:t>
      </w:r>
    </w:p>
    <w:p w:rsidR="003072EA" w:rsidRPr="00844D21" w:rsidRDefault="003072EA" w:rsidP="0084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2. Конфликт целей при разработке и принятии управленческих решений заключается в том, что участники конференции:  </w:t>
      </w:r>
    </w:p>
    <w:p w:rsidR="003072EA" w:rsidRPr="00844D21" w:rsidRDefault="003072EA" w:rsidP="0084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а) по-разному оценивают значимость собственного вклада;  </w:t>
      </w:r>
    </w:p>
    <w:p w:rsidR="003072EA" w:rsidRPr="00844D21" w:rsidRDefault="003072EA" w:rsidP="0084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б) по-разному видят желаемое состояние или результат деятельности;  </w:t>
      </w:r>
    </w:p>
    <w:p w:rsidR="003072EA" w:rsidRPr="00844D21" w:rsidRDefault="003072EA" w:rsidP="0084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в) имеют несовместимые идеи и взгляды;  </w:t>
      </w:r>
    </w:p>
    <w:p w:rsidR="003072EA" w:rsidRPr="00844D21" w:rsidRDefault="003072EA" w:rsidP="0084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г) нет правильного ответа.   </w:t>
      </w:r>
    </w:p>
    <w:p w:rsidR="003072EA" w:rsidRPr="00844D21" w:rsidRDefault="003072EA" w:rsidP="0084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3. Личность руководителя оказывает влияние на разработку и выбор управленческого решения:  </w:t>
      </w:r>
    </w:p>
    <w:p w:rsidR="003072EA" w:rsidRPr="00844D21" w:rsidRDefault="003072EA" w:rsidP="0084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а) всегда;  </w:t>
      </w:r>
    </w:p>
    <w:p w:rsidR="003072EA" w:rsidRPr="00844D21" w:rsidRDefault="003072EA" w:rsidP="0084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б) в условиях риска;  </w:t>
      </w:r>
    </w:p>
    <w:p w:rsidR="003072EA" w:rsidRPr="00844D21" w:rsidRDefault="003072EA" w:rsidP="0084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в) в условиях неопределенности;  </w:t>
      </w:r>
    </w:p>
    <w:p w:rsidR="003072EA" w:rsidRPr="00844D21" w:rsidRDefault="003072EA" w:rsidP="0084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г) в условиях конфликтной ситуации среди подчиненных.   </w:t>
      </w:r>
    </w:p>
    <w:p w:rsidR="003072EA" w:rsidRPr="00844D21" w:rsidRDefault="003072EA" w:rsidP="0084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53. Важнейшими требованиями к управленческим решениям является:  </w:t>
      </w:r>
    </w:p>
    <w:p w:rsidR="003072EA" w:rsidRPr="00844D21" w:rsidRDefault="003072EA" w:rsidP="0084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а) компетентность;  </w:t>
      </w:r>
    </w:p>
    <w:p w:rsidR="003072EA" w:rsidRPr="00844D21" w:rsidRDefault="003072EA" w:rsidP="0084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б) своевременность;  </w:t>
      </w:r>
    </w:p>
    <w:p w:rsidR="003072EA" w:rsidRPr="00844D21" w:rsidRDefault="003072EA" w:rsidP="0084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в) экономичность;  </w:t>
      </w:r>
    </w:p>
    <w:p w:rsidR="003072EA" w:rsidRPr="00844D21" w:rsidRDefault="003072EA" w:rsidP="0084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г) доступность для понимания.  </w:t>
      </w:r>
    </w:p>
    <w:p w:rsidR="003072EA" w:rsidRPr="00844D21" w:rsidRDefault="003072EA" w:rsidP="0084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4.  Причиной  неудовлетворительной  идентификации  проблемы  при  разработке и принятии управленческого решения является:  </w:t>
      </w:r>
    </w:p>
    <w:p w:rsidR="003072EA" w:rsidRPr="00844D21" w:rsidRDefault="003072EA" w:rsidP="0084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а) трудность восприятия;  </w:t>
      </w:r>
    </w:p>
    <w:p w:rsidR="003072EA" w:rsidRPr="00844D21" w:rsidRDefault="003072EA" w:rsidP="0084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б) определения проблемы через решение;  </w:t>
      </w:r>
    </w:p>
    <w:p w:rsidR="003072EA" w:rsidRPr="00844D21" w:rsidRDefault="003072EA" w:rsidP="0084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в) определения проблемы через симптомы;  </w:t>
      </w:r>
    </w:p>
    <w:p w:rsidR="003072EA" w:rsidRPr="00844D21" w:rsidRDefault="003072EA" w:rsidP="0084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г) верно все выше перечисленные.  </w:t>
      </w:r>
    </w:p>
    <w:p w:rsidR="003072EA" w:rsidRPr="00844D21" w:rsidRDefault="003072EA" w:rsidP="0084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5. К  какому  из  классификационных  признаков  относятся  алгоритмические решения:  </w:t>
      </w:r>
    </w:p>
    <w:p w:rsidR="003072EA" w:rsidRPr="00844D21" w:rsidRDefault="003072EA" w:rsidP="0084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а) по функциональной направленности;  </w:t>
      </w:r>
    </w:p>
    <w:p w:rsidR="003072EA" w:rsidRPr="00844D21" w:rsidRDefault="003072EA" w:rsidP="0084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б) по организации;  </w:t>
      </w:r>
    </w:p>
    <w:p w:rsidR="003072EA" w:rsidRPr="00844D21" w:rsidRDefault="003072EA" w:rsidP="0084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в) по методике переработки информации;  </w:t>
      </w:r>
    </w:p>
    <w:p w:rsidR="003072EA" w:rsidRPr="00844D21" w:rsidRDefault="003072EA" w:rsidP="0084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г) нет правильного ответа.  </w:t>
      </w:r>
    </w:p>
    <w:p w:rsidR="003072EA" w:rsidRPr="00844D21" w:rsidRDefault="003072EA" w:rsidP="0084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6. К какому из классификационных признаков относятся инертные решения:  </w:t>
      </w:r>
    </w:p>
    <w:p w:rsidR="003072EA" w:rsidRPr="00844D21" w:rsidRDefault="003072EA" w:rsidP="0084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а) по методам переработки информации;  </w:t>
      </w:r>
    </w:p>
    <w:p w:rsidR="003072EA" w:rsidRPr="00844D21" w:rsidRDefault="003072EA" w:rsidP="0084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б) по масштабу;  </w:t>
      </w:r>
    </w:p>
    <w:p w:rsidR="003072EA" w:rsidRPr="00844D21" w:rsidRDefault="003072EA" w:rsidP="0084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в) по характеру разработки и реализации;  </w:t>
      </w:r>
    </w:p>
    <w:p w:rsidR="003072EA" w:rsidRPr="00844D21" w:rsidRDefault="003072EA" w:rsidP="0084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г) по причинам.  </w:t>
      </w:r>
    </w:p>
    <w:p w:rsidR="003072EA" w:rsidRPr="00844D21" w:rsidRDefault="003072EA" w:rsidP="0084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7. Самым трудным для идентификации является следующий тип проблем:  </w:t>
      </w:r>
    </w:p>
    <w:p w:rsidR="003072EA" w:rsidRPr="00844D21" w:rsidRDefault="003072EA" w:rsidP="0084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а) кризисные;  </w:t>
      </w:r>
    </w:p>
    <w:p w:rsidR="003072EA" w:rsidRPr="00844D21" w:rsidRDefault="003072EA" w:rsidP="0084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б) шаблонные;  </w:t>
      </w:r>
    </w:p>
    <w:p w:rsidR="003072EA" w:rsidRPr="00844D21" w:rsidRDefault="003072EA" w:rsidP="0084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в) возможные;  </w:t>
      </w:r>
    </w:p>
    <w:p w:rsidR="003072EA" w:rsidRPr="00844D21" w:rsidRDefault="003072EA" w:rsidP="0084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г) правильно а) и в).  </w:t>
      </w:r>
    </w:p>
    <w:p w:rsidR="003072EA" w:rsidRPr="00844D21" w:rsidRDefault="003072EA" w:rsidP="0084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8. Проблема носит функциональный характер, если она может быть решена:  </w:t>
      </w:r>
    </w:p>
    <w:p w:rsidR="003072EA" w:rsidRPr="00844D21" w:rsidRDefault="003072EA" w:rsidP="0084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а) изменением параметров организации;  </w:t>
      </w:r>
    </w:p>
    <w:p w:rsidR="003072EA" w:rsidRPr="00844D21" w:rsidRDefault="003072EA" w:rsidP="0084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б) изменение в структуре организации;  </w:t>
      </w:r>
    </w:p>
    <w:p w:rsidR="003072EA" w:rsidRPr="00844D21" w:rsidRDefault="003072EA" w:rsidP="0084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в) перераспределением функций в организаций;  </w:t>
      </w:r>
    </w:p>
    <w:p w:rsidR="003072EA" w:rsidRPr="00844D21" w:rsidRDefault="003072EA" w:rsidP="0084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г) верно б) и в).  </w:t>
      </w:r>
    </w:p>
    <w:p w:rsidR="003072EA" w:rsidRPr="00844D21" w:rsidRDefault="003072EA" w:rsidP="0084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9. Инертные решения это:  </w:t>
      </w:r>
    </w:p>
    <w:p w:rsidR="003072EA" w:rsidRPr="00844D21" w:rsidRDefault="003072EA" w:rsidP="0084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а) результат осторожного поиска, в котором преобладают контрольные действия:  </w:t>
      </w:r>
    </w:p>
    <w:p w:rsidR="003072EA" w:rsidRPr="00844D21" w:rsidRDefault="003072EA" w:rsidP="0084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б) результат осмысления прошлого опыта;  </w:t>
      </w:r>
    </w:p>
    <w:p w:rsidR="003072EA" w:rsidRPr="00844D21" w:rsidRDefault="003072EA" w:rsidP="0084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в) результат согласования поиска;  </w:t>
      </w:r>
    </w:p>
    <w:p w:rsidR="003072EA" w:rsidRPr="00844D21" w:rsidRDefault="003072EA" w:rsidP="0084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г) результат списывания интересов заинтересованных сторон.  </w:t>
      </w:r>
    </w:p>
    <w:p w:rsidR="003072EA" w:rsidRPr="00844D21" w:rsidRDefault="003072EA" w:rsidP="0084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10.  Технику  группового  принятия  управленческого  решения  лучше  применять:  </w:t>
      </w:r>
    </w:p>
    <w:p w:rsidR="003072EA" w:rsidRPr="00844D21" w:rsidRDefault="003072EA" w:rsidP="0084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а) в отношении программируемых решений;  </w:t>
      </w:r>
    </w:p>
    <w:p w:rsidR="003072EA" w:rsidRPr="00844D21" w:rsidRDefault="003072EA" w:rsidP="0084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б) в отношении программируемых решений;  </w:t>
      </w:r>
    </w:p>
    <w:p w:rsidR="003072EA" w:rsidRPr="00844D21" w:rsidRDefault="003072EA" w:rsidP="0084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в) в отношении шаблонных решений.  </w:t>
      </w:r>
    </w:p>
    <w:p w:rsidR="003072EA" w:rsidRPr="00844D21" w:rsidRDefault="003072EA" w:rsidP="0084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г) нет правильного ответа.  </w:t>
      </w:r>
    </w:p>
    <w:p w:rsidR="003072EA" w:rsidRPr="00844D21" w:rsidRDefault="003072EA" w:rsidP="00844D2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72EA" w:rsidRPr="00844D21" w:rsidRDefault="003072EA" w:rsidP="0084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задач при отсутствии типовых технологий.  </w:t>
      </w:r>
    </w:p>
    <w:p w:rsidR="003072EA" w:rsidRPr="00844D21" w:rsidRDefault="003072EA" w:rsidP="00844D2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72EA" w:rsidRPr="00844D21" w:rsidRDefault="003072EA" w:rsidP="00844D2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4D21">
        <w:rPr>
          <w:rFonts w:ascii="Times New Roman" w:hAnsi="Times New Roman" w:cs="Times New Roman"/>
          <w:b/>
          <w:bCs/>
          <w:sz w:val="28"/>
          <w:szCs w:val="28"/>
        </w:rPr>
        <w:t>Пример индивидуального задания.</w:t>
      </w:r>
    </w:p>
    <w:p w:rsidR="003072EA" w:rsidRPr="00844D21" w:rsidRDefault="003072EA" w:rsidP="00844D2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44D21">
        <w:rPr>
          <w:rFonts w:ascii="Times New Roman" w:hAnsi="Times New Roman" w:cs="Times New Roman"/>
          <w:i/>
          <w:iCs/>
          <w:sz w:val="28"/>
          <w:szCs w:val="28"/>
        </w:rPr>
        <w:t>Задание 1.</w:t>
      </w:r>
      <w:r w:rsidRPr="00844D21">
        <w:rPr>
          <w:rFonts w:ascii="Times New Roman" w:hAnsi="Times New Roman" w:cs="Times New Roman"/>
          <w:sz w:val="28"/>
          <w:szCs w:val="28"/>
        </w:rPr>
        <w:t xml:space="preserve"> Постройте схемы научных принципов организации процессов: параллельности, прямоточности, ритмичности. Приведите примеры применения этих принципов в процессе принятия управленческих решений</w:t>
      </w:r>
    </w:p>
    <w:p w:rsidR="003072EA" w:rsidRPr="00844D21" w:rsidRDefault="003072EA" w:rsidP="00844D21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72EA" w:rsidRPr="00844D21" w:rsidRDefault="003072EA" w:rsidP="00844D21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к зачёту</w:t>
      </w:r>
    </w:p>
    <w:p w:rsidR="003072EA" w:rsidRPr="00844D21" w:rsidRDefault="003072EA" w:rsidP="00844D21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Основные понятия и определения теории принятия решений. </w:t>
      </w:r>
    </w:p>
    <w:p w:rsidR="003072EA" w:rsidRPr="00844D21" w:rsidRDefault="003072EA" w:rsidP="00844D21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Системные уровни разработки управленческих решений. </w:t>
      </w:r>
    </w:p>
    <w:p w:rsidR="003072EA" w:rsidRPr="00844D21" w:rsidRDefault="003072EA" w:rsidP="00844D21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>Понятие мотивации.</w:t>
      </w:r>
    </w:p>
    <w:p w:rsidR="003072EA" w:rsidRPr="00844D21" w:rsidRDefault="003072EA" w:rsidP="00844D21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Порядок работы руководителя при разработке решений и управлении повседневной деятельностью персонала. </w:t>
      </w:r>
    </w:p>
    <w:p w:rsidR="003072EA" w:rsidRPr="00844D21" w:rsidRDefault="003072EA" w:rsidP="00844D21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>Обеспечение сопоставимости альтернативных вариантов управленческих решений.</w:t>
      </w:r>
    </w:p>
    <w:p w:rsidR="003072EA" w:rsidRPr="00844D21" w:rsidRDefault="003072EA" w:rsidP="00844D21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Условия разработки решений. </w:t>
      </w:r>
    </w:p>
    <w:p w:rsidR="003072EA" w:rsidRPr="00844D21" w:rsidRDefault="003072EA" w:rsidP="00844D21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Структура основных концепций и принципов теории принятия решений. </w:t>
      </w:r>
    </w:p>
    <w:p w:rsidR="003072EA" w:rsidRPr="00844D21" w:rsidRDefault="003072EA" w:rsidP="00844D21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Парадигмы принятия решений. </w:t>
      </w:r>
    </w:p>
    <w:p w:rsidR="003072EA" w:rsidRPr="00844D21" w:rsidRDefault="003072EA" w:rsidP="00844D21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Характеристика вербальной и формальной постановок задач. </w:t>
      </w:r>
    </w:p>
    <w:p w:rsidR="003072EA" w:rsidRPr="00844D21" w:rsidRDefault="003072EA" w:rsidP="00844D21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Характеристика частных задач модели проблемной ситуации. </w:t>
      </w:r>
    </w:p>
    <w:p w:rsidR="003072EA" w:rsidRPr="00844D21" w:rsidRDefault="003072EA" w:rsidP="00844D21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Понятие сложных ситуаций. </w:t>
      </w:r>
    </w:p>
    <w:p w:rsidR="003072EA" w:rsidRPr="00844D21" w:rsidRDefault="003072EA" w:rsidP="00844D21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Критерии принятия управленческих решений и их шкалы. </w:t>
      </w:r>
    </w:p>
    <w:p w:rsidR="003072EA" w:rsidRPr="00844D21" w:rsidRDefault="003072EA" w:rsidP="00844D21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Общая характеристика проблемы коммуникации в процессе разработки управленческих решений в сложных ситуациях. </w:t>
      </w:r>
    </w:p>
    <w:p w:rsidR="003072EA" w:rsidRPr="00844D21" w:rsidRDefault="003072EA" w:rsidP="00844D21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>Задача измерения.</w:t>
      </w:r>
    </w:p>
    <w:p w:rsidR="003072EA" w:rsidRPr="00844D21" w:rsidRDefault="003072EA" w:rsidP="00844D21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Задача получения информации для анализа условий и выявления «механизма ситуации». </w:t>
      </w:r>
    </w:p>
    <w:p w:rsidR="003072EA" w:rsidRPr="00844D21" w:rsidRDefault="003072EA" w:rsidP="00844D21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Задача формирования исходного множества альтернатив. </w:t>
      </w:r>
    </w:p>
    <w:p w:rsidR="003072EA" w:rsidRPr="00844D21" w:rsidRDefault="003072EA" w:rsidP="00844D21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Задача оценки альтернатив. </w:t>
      </w:r>
    </w:p>
    <w:p w:rsidR="003072EA" w:rsidRPr="00844D21" w:rsidRDefault="003072EA" w:rsidP="00844D21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Задача моделирования предпочтений. </w:t>
      </w:r>
    </w:p>
    <w:p w:rsidR="003072EA" w:rsidRPr="00844D21" w:rsidRDefault="003072EA" w:rsidP="00844D21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>Способы выявления предпочтений.</w:t>
      </w:r>
    </w:p>
    <w:p w:rsidR="003072EA" w:rsidRPr="00844D21" w:rsidRDefault="003072EA" w:rsidP="00844D21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Структура и основные задачи автоматизированных информационно-справочных систем </w:t>
      </w:r>
    </w:p>
    <w:p w:rsidR="003072EA" w:rsidRPr="00844D21" w:rsidRDefault="003072EA" w:rsidP="00844D2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>Технология проектирования базы данных.</w:t>
      </w:r>
    </w:p>
    <w:p w:rsidR="003072EA" w:rsidRPr="00844D21" w:rsidRDefault="003072EA" w:rsidP="00844D2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Современные компьютерные сети. </w:t>
      </w:r>
    </w:p>
    <w:p w:rsidR="003072EA" w:rsidRPr="00844D21" w:rsidRDefault="003072EA" w:rsidP="00844D2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>Количественные показатели управленческих решений.</w:t>
      </w:r>
    </w:p>
    <w:p w:rsidR="003072EA" w:rsidRPr="00844D21" w:rsidRDefault="003072EA" w:rsidP="00844D2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>Моделирование управленческих решений.</w:t>
      </w:r>
    </w:p>
    <w:p w:rsidR="003072EA" w:rsidRPr="00844D21" w:rsidRDefault="003072EA" w:rsidP="00844D2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color w:val="000000"/>
          <w:sz w:val="28"/>
          <w:szCs w:val="28"/>
        </w:rPr>
        <w:t>Технологии принятия коллективных управленческих решений.</w:t>
      </w:r>
    </w:p>
    <w:p w:rsidR="003072EA" w:rsidRPr="00844D21" w:rsidRDefault="003072EA" w:rsidP="00844D2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color w:val="000000"/>
          <w:sz w:val="28"/>
          <w:szCs w:val="28"/>
        </w:rPr>
        <w:t>Последствия принимаемых управленческих решений.</w:t>
      </w:r>
    </w:p>
    <w:p w:rsidR="003072EA" w:rsidRPr="00844D21" w:rsidRDefault="003072EA" w:rsidP="00844D2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color w:val="000000"/>
          <w:sz w:val="28"/>
          <w:szCs w:val="28"/>
        </w:rPr>
        <w:t>Генерирование идей.</w:t>
      </w:r>
    </w:p>
    <w:p w:rsidR="003072EA" w:rsidRPr="00844D21" w:rsidRDefault="003072EA" w:rsidP="00844D2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color w:val="000000"/>
          <w:sz w:val="28"/>
          <w:szCs w:val="28"/>
        </w:rPr>
        <w:t>Выбора альтернатив решений.</w:t>
      </w:r>
    </w:p>
    <w:p w:rsidR="003072EA" w:rsidRPr="00844D21" w:rsidRDefault="003072EA" w:rsidP="00844D2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44D21">
        <w:rPr>
          <w:rFonts w:ascii="Times New Roman" w:hAnsi="Times New Roman" w:cs="Times New Roman"/>
          <w:sz w:val="28"/>
          <w:szCs w:val="28"/>
        </w:rPr>
        <w:t>рганизационные аспекты контроля управленческих решений.</w:t>
      </w:r>
    </w:p>
    <w:p w:rsidR="003072EA" w:rsidRPr="00844D21" w:rsidRDefault="003072EA" w:rsidP="00844D2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>Последствия принимаемых управленческих решений.</w:t>
      </w:r>
    </w:p>
    <w:p w:rsidR="003072EA" w:rsidRPr="00844D21" w:rsidRDefault="003072EA" w:rsidP="00844D2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>Основные свойства управленческих решений и требования к их разработке.</w:t>
      </w:r>
    </w:p>
    <w:p w:rsidR="003072EA" w:rsidRPr="00844D21" w:rsidRDefault="003072EA" w:rsidP="00844D2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>Классификация управленческих решений.</w:t>
      </w:r>
    </w:p>
    <w:p w:rsidR="003072EA" w:rsidRPr="00844D21" w:rsidRDefault="003072EA" w:rsidP="00844D2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>Процесс принятия управленческих решений.</w:t>
      </w:r>
    </w:p>
    <w:p w:rsidR="003072EA" w:rsidRPr="00844D21" w:rsidRDefault="003072EA" w:rsidP="00844D2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>Условия и факторы качества управленческих решений.</w:t>
      </w:r>
    </w:p>
    <w:p w:rsidR="003072EA" w:rsidRPr="00844D21" w:rsidRDefault="003072EA" w:rsidP="00844D2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Моделирование процессов разработки управленческих решений. </w:t>
      </w:r>
    </w:p>
    <w:p w:rsidR="003072EA" w:rsidRPr="00844D21" w:rsidRDefault="003072EA" w:rsidP="00844D2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Виды моделей принятия решений. </w:t>
      </w:r>
    </w:p>
    <w:p w:rsidR="003072EA" w:rsidRPr="00844D21" w:rsidRDefault="003072EA" w:rsidP="00844D2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>Факторы решения как целевые компоненты управления.</w:t>
      </w:r>
    </w:p>
    <w:p w:rsidR="003072EA" w:rsidRPr="00844D21" w:rsidRDefault="003072EA" w:rsidP="00844D2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Классификация методов принятия управленческих решений. </w:t>
      </w:r>
    </w:p>
    <w:p w:rsidR="003072EA" w:rsidRPr="00844D21" w:rsidRDefault="003072EA" w:rsidP="00844D2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>Методы, применяемые на этапе диагностики проблем и формирования критериев и ограничений.</w:t>
      </w:r>
    </w:p>
    <w:p w:rsidR="003072EA" w:rsidRPr="00844D21" w:rsidRDefault="003072EA" w:rsidP="00844D2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>Методы генерирования альтернатив.</w:t>
      </w:r>
    </w:p>
    <w:p w:rsidR="003072EA" w:rsidRPr="00844D21" w:rsidRDefault="003072EA" w:rsidP="00844D2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Методы, применяемые на этапе оценки и выбора альтернатив </w:t>
      </w:r>
    </w:p>
    <w:p w:rsidR="003072EA" w:rsidRPr="00844D21" w:rsidRDefault="003072EA" w:rsidP="00844D2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>Методы реализации решения и оценки результата.</w:t>
      </w:r>
    </w:p>
    <w:p w:rsidR="003072EA" w:rsidRPr="00844D21" w:rsidRDefault="003072EA" w:rsidP="00844D2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>Среда принятия решений.</w:t>
      </w:r>
    </w:p>
    <w:p w:rsidR="003072EA" w:rsidRPr="00844D21" w:rsidRDefault="003072EA" w:rsidP="00844D2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>Методы принятия решений в условиях определенности, риска и неопределенности среды</w:t>
      </w:r>
    </w:p>
    <w:p w:rsidR="003072EA" w:rsidRPr="00844D21" w:rsidRDefault="003072EA" w:rsidP="00844D2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>Методы многокритериальной оценки альтернатив, метод анализа иерархий, экспертные методы.</w:t>
      </w:r>
    </w:p>
    <w:p w:rsidR="003072EA" w:rsidRPr="00844D21" w:rsidRDefault="003072EA" w:rsidP="00844D2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Методология и организационные аспекты контроля управленческих решений </w:t>
      </w:r>
    </w:p>
    <w:p w:rsidR="003072EA" w:rsidRPr="00844D21" w:rsidRDefault="003072EA" w:rsidP="00844D2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>Системы контроля; виды контроля управленческих решений</w:t>
      </w:r>
    </w:p>
    <w:p w:rsidR="003072EA" w:rsidRPr="00844D21" w:rsidRDefault="003072EA" w:rsidP="00844D2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>Особенности выбора типа контроля разработки, принятия и реализации управленческих решений.</w:t>
      </w:r>
    </w:p>
    <w:p w:rsidR="003072EA" w:rsidRPr="00844D21" w:rsidRDefault="003072EA" w:rsidP="00844D2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 xml:space="preserve">Необходимость, формы, мера и виды ответственности за реализацию управленческих решений </w:t>
      </w:r>
    </w:p>
    <w:p w:rsidR="003072EA" w:rsidRPr="00844D21" w:rsidRDefault="003072EA" w:rsidP="00844D2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</w:rPr>
        <w:t>Нравственные аспекты ответственности.</w:t>
      </w:r>
    </w:p>
    <w:p w:rsidR="003072EA" w:rsidRPr="00AE3C0E" w:rsidRDefault="003072EA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072EA" w:rsidRPr="00AE3C0E" w:rsidRDefault="003072EA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3072EA" w:rsidRPr="00AE3C0E" w:rsidRDefault="003072EA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2EA" w:rsidRPr="00844D21" w:rsidRDefault="003072EA" w:rsidP="00BB6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D21">
        <w:rPr>
          <w:rFonts w:ascii="Times New Roman" w:hAnsi="Times New Roman" w:cs="Times New Roman"/>
          <w:sz w:val="28"/>
          <w:szCs w:val="28"/>
          <w:lang w:eastAsia="ru-RU"/>
        </w:rPr>
        <w:t>Зачет служит формой проверки выполнения обучающимися освоения учебного материала дисциплины (модуля), в соответствии с утвержденными программами и оценочными материалами.</w:t>
      </w:r>
    </w:p>
    <w:p w:rsidR="003072EA" w:rsidRPr="00844D21" w:rsidRDefault="003072EA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4D21">
        <w:rPr>
          <w:rFonts w:ascii="Times New Roman" w:hAnsi="Times New Roman" w:cs="Times New Roman"/>
          <w:sz w:val="28"/>
          <w:szCs w:val="28"/>
          <w:lang w:eastAsia="ru-RU"/>
        </w:rPr>
        <w:t>Результаты сдачи зачета оцениваются по шкале: «зачтено», «не зачтено».</w:t>
      </w:r>
    </w:p>
    <w:p w:rsidR="003072EA" w:rsidRPr="00844D21" w:rsidRDefault="003072EA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4D21">
        <w:rPr>
          <w:rFonts w:ascii="Times New Roman" w:hAnsi="Times New Roman" w:cs="Times New Roman"/>
          <w:sz w:val="28"/>
          <w:szCs w:val="28"/>
          <w:lang w:eastAsia="ru-RU"/>
        </w:rPr>
        <w:t>В целях поощрения обучающихся за систематическую активную работу на учебных занятиях и на основании успешного прохождения текущего контроля и внутрисеместровой аттестации допускается выставление зачетной оценки без процедуры сдачи зачета.</w:t>
      </w:r>
    </w:p>
    <w:p w:rsidR="003072EA" w:rsidRPr="00844D21" w:rsidRDefault="003072EA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4D21">
        <w:rPr>
          <w:rFonts w:ascii="Times New Roman" w:hAnsi="Times New Roman" w:cs="Times New Roman"/>
          <w:sz w:val="28"/>
          <w:szCs w:val="28"/>
          <w:lang w:eastAsia="ru-RU"/>
        </w:rPr>
        <w:t xml:space="preserve">Зачет принимается </w:t>
      </w:r>
      <w:r w:rsidRPr="00844D21">
        <w:rPr>
          <w:rFonts w:ascii="Times New Roman" w:hAnsi="Times New Roman" w:cs="Times New Roman"/>
          <w:sz w:val="28"/>
          <w:szCs w:val="28"/>
        </w:rPr>
        <w:t xml:space="preserve">педагогическими работниками </w:t>
      </w:r>
      <w:r w:rsidRPr="00844D21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закрепленной учебной нагрузкой на учебный год. В случае отсутствия по объективным причинам педагогического работника, принимающего зачет, заведующий кафедрой поручает его проведение педагогическому работнику, имеющему необходимую квалификацию. </w:t>
      </w:r>
    </w:p>
    <w:p w:rsidR="003072EA" w:rsidRPr="00844D21" w:rsidRDefault="003072EA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4D21">
        <w:rPr>
          <w:rFonts w:ascii="Times New Roman" w:hAnsi="Times New Roman" w:cs="Times New Roman"/>
          <w:sz w:val="28"/>
          <w:szCs w:val="28"/>
          <w:lang w:eastAsia="ru-RU"/>
        </w:rPr>
        <w:t>Результаты зачета заносятся в зачетно-экзаменационную ведомость. Если обучающийся не явился на зачет, в ведомости напротив фамилии обучающегося делается запись «не явился». Неявка на зачет без уважительной причины приравнивается к оценке «не зачтено».</w:t>
      </w:r>
    </w:p>
    <w:p w:rsidR="003072EA" w:rsidRPr="00844D21" w:rsidRDefault="003072EA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4D21">
        <w:rPr>
          <w:rFonts w:ascii="Times New Roman" w:hAnsi="Times New Roman" w:cs="Times New Roman"/>
          <w:sz w:val="28"/>
          <w:szCs w:val="28"/>
          <w:lang w:eastAsia="ru-RU"/>
        </w:rPr>
        <w:t>В зачетную книжку выставляется соответствующая оценка, полученная обучающимся. Заполнение зачетной книжки до внесения соответствующей оценки в ведомость не разрешается. Оценка «не зачтено» в зачетную книжку не ставится.</w:t>
      </w:r>
    </w:p>
    <w:p w:rsidR="003072EA" w:rsidRPr="00844D21" w:rsidRDefault="003072EA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4D21">
        <w:rPr>
          <w:rFonts w:ascii="Times New Roman" w:hAnsi="Times New Roman" w:cs="Times New Roman"/>
          <w:sz w:val="28"/>
          <w:szCs w:val="28"/>
          <w:lang w:eastAsia="ru-RU"/>
        </w:rPr>
        <w:t xml:space="preserve">Зачетно-экзаменационная ведомость сдается в деканат в день проведения зачета. </w:t>
      </w:r>
    </w:p>
    <w:p w:rsidR="003072EA" w:rsidRDefault="003072EA" w:rsidP="00844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3072EA" w:rsidRDefault="003072EA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Материалы для ком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ьютерного тестирования обучающихся в рамках проведения контроля наличия у обучающихся сформированных результатов обучения по дисциплине</w:t>
      </w:r>
    </w:p>
    <w:p w:rsidR="003072EA" w:rsidRDefault="003072EA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2EA" w:rsidRDefault="003072EA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критерии оценивания</w:t>
      </w:r>
    </w:p>
    <w:p w:rsidR="003072EA" w:rsidRDefault="003072EA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525"/>
        <w:gridCol w:w="3115"/>
      </w:tblGrid>
      <w:tr w:rsidR="003072EA" w:rsidRPr="009F2E96">
        <w:tc>
          <w:tcPr>
            <w:tcW w:w="704" w:type="dxa"/>
            <w:vAlign w:val="center"/>
          </w:tcPr>
          <w:p w:rsidR="003072EA" w:rsidRPr="009F2E96" w:rsidRDefault="003072EA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5" w:type="dxa"/>
            <w:vAlign w:val="center"/>
          </w:tcPr>
          <w:p w:rsidR="003072EA" w:rsidRPr="009F2E96" w:rsidRDefault="003072EA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правильных ответов</w:t>
            </w:r>
          </w:p>
        </w:tc>
        <w:tc>
          <w:tcPr>
            <w:tcW w:w="3115" w:type="dxa"/>
            <w:vAlign w:val="center"/>
          </w:tcPr>
          <w:p w:rsidR="003072EA" w:rsidRPr="009F2E96" w:rsidRDefault="003072EA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3072EA" w:rsidRPr="009F2E96">
        <w:tc>
          <w:tcPr>
            <w:tcW w:w="704" w:type="dxa"/>
            <w:vAlign w:val="center"/>
          </w:tcPr>
          <w:p w:rsidR="003072EA" w:rsidRPr="009F2E96" w:rsidRDefault="003072EA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vAlign w:val="center"/>
          </w:tcPr>
          <w:p w:rsidR="003072EA" w:rsidRPr="009F2E96" w:rsidRDefault="003072EA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86 % – 100 %</w:t>
            </w:r>
          </w:p>
        </w:tc>
        <w:tc>
          <w:tcPr>
            <w:tcW w:w="3115" w:type="dxa"/>
            <w:vAlign w:val="center"/>
          </w:tcPr>
          <w:p w:rsidR="003072EA" w:rsidRPr="009F2E96" w:rsidRDefault="003072EA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(«отлично»)</w:t>
            </w:r>
          </w:p>
        </w:tc>
      </w:tr>
      <w:tr w:rsidR="003072EA" w:rsidRPr="009F2E96">
        <w:tc>
          <w:tcPr>
            <w:tcW w:w="704" w:type="dxa"/>
            <w:vAlign w:val="center"/>
          </w:tcPr>
          <w:p w:rsidR="003072EA" w:rsidRPr="009F2E96" w:rsidRDefault="003072EA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vAlign w:val="center"/>
          </w:tcPr>
          <w:p w:rsidR="003072EA" w:rsidRPr="009F2E96" w:rsidRDefault="003072EA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70 % – 85 %</w:t>
            </w:r>
          </w:p>
        </w:tc>
        <w:tc>
          <w:tcPr>
            <w:tcW w:w="3115" w:type="dxa"/>
            <w:vAlign w:val="center"/>
          </w:tcPr>
          <w:p w:rsidR="003072EA" w:rsidRPr="009F2E96" w:rsidRDefault="003072EA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(«хорошо)</w:t>
            </w:r>
          </w:p>
        </w:tc>
      </w:tr>
      <w:tr w:rsidR="003072EA" w:rsidRPr="009F2E96">
        <w:tc>
          <w:tcPr>
            <w:tcW w:w="704" w:type="dxa"/>
            <w:vAlign w:val="center"/>
          </w:tcPr>
          <w:p w:rsidR="003072EA" w:rsidRPr="009F2E96" w:rsidRDefault="003072EA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vAlign w:val="center"/>
          </w:tcPr>
          <w:p w:rsidR="003072EA" w:rsidRPr="009F2E96" w:rsidRDefault="003072EA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51 % – 69 %</w:t>
            </w:r>
          </w:p>
        </w:tc>
        <w:tc>
          <w:tcPr>
            <w:tcW w:w="3115" w:type="dxa"/>
            <w:vAlign w:val="center"/>
          </w:tcPr>
          <w:p w:rsidR="003072EA" w:rsidRPr="009F2E96" w:rsidRDefault="003072EA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3072EA" w:rsidRPr="009F2E96">
        <w:tc>
          <w:tcPr>
            <w:tcW w:w="704" w:type="dxa"/>
            <w:vAlign w:val="center"/>
          </w:tcPr>
          <w:p w:rsidR="003072EA" w:rsidRPr="009F2E96" w:rsidRDefault="003072EA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vAlign w:val="center"/>
          </w:tcPr>
          <w:p w:rsidR="003072EA" w:rsidRPr="009F2E96" w:rsidRDefault="003072EA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50 % и менее</w:t>
            </w:r>
          </w:p>
        </w:tc>
        <w:tc>
          <w:tcPr>
            <w:tcW w:w="3115" w:type="dxa"/>
            <w:vAlign w:val="center"/>
          </w:tcPr>
          <w:p w:rsidR="003072EA" w:rsidRPr="009F2E96" w:rsidRDefault="003072EA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(неудовлетворительно)</w:t>
            </w:r>
          </w:p>
        </w:tc>
      </w:tr>
    </w:tbl>
    <w:p w:rsidR="003072EA" w:rsidRPr="002B05E9" w:rsidRDefault="003072EA" w:rsidP="002B05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Вариант № 1</w:t>
      </w:r>
    </w:p>
    <w:p w:rsidR="003072EA" w:rsidRPr="002B05E9" w:rsidRDefault="003072EA" w:rsidP="002B0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3072EA" w:rsidRPr="002B05E9" w:rsidRDefault="003072EA" w:rsidP="002B0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3072EA" w:rsidRPr="002B05E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3072EA" w:rsidRPr="002B05E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  <w:tc>
          <w:tcPr>
            <w:tcW w:w="102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</w:tr>
      <w:tr w:rsidR="003072EA" w:rsidRPr="002B05E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  <w:tc>
          <w:tcPr>
            <w:tcW w:w="102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  <w:tr w:rsidR="003072EA" w:rsidRPr="002B05E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  <w:tc>
          <w:tcPr>
            <w:tcW w:w="102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ПК-13</w:t>
            </w:r>
          </w:p>
        </w:tc>
      </w:tr>
      <w:tr w:rsidR="003072EA" w:rsidRPr="002B05E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ПК-5</w:t>
            </w:r>
          </w:p>
        </w:tc>
        <w:tc>
          <w:tcPr>
            <w:tcW w:w="102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ПК-5</w:t>
            </w:r>
          </w:p>
        </w:tc>
      </w:tr>
      <w:tr w:rsidR="003072EA" w:rsidRPr="002B05E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3072EA" w:rsidRPr="002B05E9" w:rsidRDefault="003072EA" w:rsidP="002B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2B05E9">
              <w:rPr>
                <w:rFonts w:ascii="Times New Roman" w:hAnsi="Times New Roman" w:cs="Times New Roman"/>
                <w:lang w:eastAsia="ru-RU"/>
              </w:rPr>
              <w:t>К-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072EA" w:rsidRPr="002B05E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ПК-13</w:t>
            </w:r>
          </w:p>
        </w:tc>
        <w:tc>
          <w:tcPr>
            <w:tcW w:w="102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3072EA" w:rsidRPr="002B05E9" w:rsidRDefault="003072EA" w:rsidP="002B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2B05E9">
              <w:rPr>
                <w:rFonts w:ascii="Times New Roman" w:hAnsi="Times New Roman" w:cs="Times New Roman"/>
                <w:lang w:eastAsia="ru-RU"/>
              </w:rPr>
              <w:t>К-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072EA" w:rsidRPr="002B05E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3072EA" w:rsidRPr="002B05E9" w:rsidRDefault="003072EA" w:rsidP="002B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ОК-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02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ПК-5</w:t>
            </w:r>
          </w:p>
        </w:tc>
      </w:tr>
      <w:tr w:rsidR="003072EA" w:rsidRPr="002B05E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3072EA" w:rsidRPr="002B05E9" w:rsidRDefault="003072EA" w:rsidP="002B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ОК-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02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</w:tr>
      <w:tr w:rsidR="003072EA" w:rsidRPr="002B05E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3072EA" w:rsidRPr="002B05E9" w:rsidRDefault="003072EA" w:rsidP="002B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ОК-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02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</w:tr>
      <w:tr w:rsidR="003072EA" w:rsidRPr="002B05E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3072EA" w:rsidRPr="002B05E9" w:rsidRDefault="003072EA" w:rsidP="002B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ОК-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02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</w:tr>
    </w:tbl>
    <w:p w:rsidR="003072EA" w:rsidRPr="002B05E9" w:rsidRDefault="003072EA" w:rsidP="002B05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2EA" w:rsidRPr="002B05E9" w:rsidRDefault="003072EA" w:rsidP="002B0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3072EA" w:rsidRPr="002B05E9" w:rsidRDefault="003072EA" w:rsidP="002B0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3072EA" w:rsidRPr="002B05E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3072EA" w:rsidRPr="002B05E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Селективного</w:t>
            </w:r>
          </w:p>
        </w:tc>
        <w:tc>
          <w:tcPr>
            <w:tcW w:w="106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3072EA" w:rsidRPr="002B05E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3072EA" w:rsidRPr="002B05E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4, 1, 3, 2, 5</w:t>
            </w:r>
          </w:p>
        </w:tc>
      </w:tr>
      <w:tr w:rsidR="003072EA" w:rsidRPr="002B05E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072EA" w:rsidRPr="002B05E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06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</w:tr>
      <w:tr w:rsidR="003072EA" w:rsidRPr="002B05E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3072EA" w:rsidRPr="002B05E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3072EA" w:rsidRPr="002B05E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106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3072EA" w:rsidRPr="002B05E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3072EA" w:rsidRPr="002B05E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</w:tbl>
    <w:p w:rsidR="003072EA" w:rsidRPr="002B05E9" w:rsidRDefault="003072EA" w:rsidP="002B05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Характеристикой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B05E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 уровня принятия управленческих решений является поиск менеджером с определенной долей инициативы из числа хорошо отработанных альтернатив наиболее подходящие для данной ситуации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селективного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Укажите, в чем состоит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экономическая сущность управленческого решения: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1.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>оно ориентируется на создание комфортной «среды обитания» личности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2.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>для эффективной работы необходимо сформировать трудоспособный коллектив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3.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>необходимо соблюдение законодательных актов при его разработке и реализации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>каждое решение имеет реальную стоимость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5.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>для реализации решения персонал нужно обеспечить средствами и ресурсами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</w:p>
    <w:p w:rsidR="003072EA" w:rsidRPr="002B05E9" w:rsidRDefault="003072EA" w:rsidP="002B05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Учет фактического положения дел на фирме заложен в следующем требовании к управленческому решению: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2B05E9">
        <w:rPr>
          <w:rFonts w:ascii="Times New Roman" w:hAnsi="Times New Roman" w:cs="Times New Roman"/>
          <w:sz w:val="28"/>
          <w:szCs w:val="28"/>
        </w:rPr>
        <w:t>объективность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2. правомочность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3.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>ясность формулировок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4. научная обоснованность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5.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>оперативность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4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Формой разработки управленческих решений является: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1. факторный анализ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2B05E9">
        <w:rPr>
          <w:rFonts w:ascii="Times New Roman" w:hAnsi="Times New Roman" w:cs="Times New Roman"/>
          <w:sz w:val="28"/>
          <w:szCs w:val="28"/>
        </w:rPr>
        <w:t xml:space="preserve">бизнес-план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3.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>функционально-стоимостный анализ</w:t>
      </w:r>
      <w:r w:rsidRPr="002B0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5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>Укажите, какие методы принятия управленческих решений можно отнести к психологическим (2 верных ответа):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2B05E9">
        <w:rPr>
          <w:rFonts w:ascii="Times New Roman" w:hAnsi="Times New Roman" w:cs="Times New Roman"/>
          <w:sz w:val="28"/>
          <w:szCs w:val="28"/>
        </w:rPr>
        <w:t>метод профессионального отбора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2. метод социального нормирования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3. метод ролевых изменений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2B05E9">
        <w:rPr>
          <w:rFonts w:ascii="Times New Roman" w:hAnsi="Times New Roman" w:cs="Times New Roman"/>
          <w:sz w:val="28"/>
          <w:szCs w:val="28"/>
        </w:rPr>
        <w:t>метод гуманизации труда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B05E9">
        <w:rPr>
          <w:rFonts w:ascii="Times New Roman" w:hAnsi="Times New Roman" w:cs="Times New Roman"/>
          <w:noProof/>
          <w:sz w:val="28"/>
          <w:szCs w:val="28"/>
        </w:rPr>
        <w:t>Укажите, что не является присущим методу принятия управленческих решений «мозговой штурм»: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1. свободное высказывание участниками всех идей по поводу способа решения поставленной проблемы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2B05E9">
        <w:rPr>
          <w:rFonts w:ascii="Times New Roman" w:hAnsi="Times New Roman" w:cs="Times New Roman"/>
          <w:sz w:val="28"/>
          <w:szCs w:val="28"/>
        </w:rPr>
        <w:t>высказывание вариантов решения проблемы по старшинству, последовательно развивая мысль, высказанную вышестоящим руководителем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3. сбор всех возможных вариантов решения, в том числе и кажущихся абсурдными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4. отбор среди всех предложенных вариантов решения наиболее оптимального руководителем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7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Метод принятия решений, который задействует две группы экспертов, выдвигающих идеи «за» и «против» решения, называется: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2B05E9">
        <w:rPr>
          <w:rFonts w:ascii="Times New Roman" w:hAnsi="Times New Roman" w:cs="Times New Roman"/>
          <w:sz w:val="28"/>
          <w:szCs w:val="28"/>
        </w:rPr>
        <w:t>методом суда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2. обратным «мозговым штурмом»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3. двойным «мозговым штурмом»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4. методом синектики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8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Укажите, в чем заключаются специфические особенности метода Дельфи (2 верных ответа):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1. участие в экспертной группе разрешается только с определенного возраста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2B05E9">
        <w:rPr>
          <w:rFonts w:ascii="Times New Roman" w:hAnsi="Times New Roman" w:cs="Times New Roman"/>
          <w:sz w:val="28"/>
          <w:szCs w:val="28"/>
        </w:rPr>
        <w:t>существует регулируемая обратная связь с экспертами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2B05E9">
        <w:rPr>
          <w:rFonts w:ascii="Times New Roman" w:hAnsi="Times New Roman" w:cs="Times New Roman"/>
          <w:sz w:val="28"/>
          <w:szCs w:val="28"/>
        </w:rPr>
        <w:t>обеспечивается анонимность экспертов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4. запрещается критиковать идею на стадии ее выдвижения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9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>Интуитивное решение - это решение, принимаемое на основе: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>собственного ощущения того, что выбор варианта решения правильный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2.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>тщательного анализа ситуации с применением математических алгоритмов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3.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>группового обсуждения проблемы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4.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>показателей прибыльности предприятия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10</w:t>
      </w:r>
    </w:p>
    <w:p w:rsidR="003072EA" w:rsidRPr="002B05E9" w:rsidRDefault="003072EA" w:rsidP="002B05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При каком подходе коллектив вырабатывает и принимает решения, а ответственность несет руководитель: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1. авторитарном</w:t>
      </w:r>
    </w:p>
    <w:p w:rsidR="003072EA" w:rsidRPr="002B05E9" w:rsidRDefault="003072EA" w:rsidP="002B05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2. демократическом</w:t>
      </w:r>
    </w:p>
    <w:p w:rsidR="003072EA" w:rsidRPr="002B05E9" w:rsidRDefault="003072EA" w:rsidP="002B05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2B05E9">
        <w:rPr>
          <w:rFonts w:ascii="Times New Roman" w:hAnsi="Times New Roman" w:cs="Times New Roman"/>
          <w:sz w:val="28"/>
          <w:szCs w:val="28"/>
        </w:rPr>
        <w:t>либеральном</w:t>
      </w:r>
    </w:p>
    <w:p w:rsidR="003072EA" w:rsidRPr="002B05E9" w:rsidRDefault="003072EA" w:rsidP="002B05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4. консультативном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ab/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11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Какие свойства присущи индивидуальной форме принятия решений: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1. размывание ответственности за результаты</w:t>
      </w:r>
    </w:p>
    <w:p w:rsidR="003072EA" w:rsidRPr="002B05E9" w:rsidRDefault="003072EA" w:rsidP="002B05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2. повышение обоснованности решений</w:t>
      </w:r>
    </w:p>
    <w:p w:rsidR="003072EA" w:rsidRPr="002B05E9" w:rsidRDefault="003072EA" w:rsidP="002B05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3. препятствие злоупотреблениям и ошибкам</w:t>
      </w:r>
    </w:p>
    <w:p w:rsidR="003072EA" w:rsidRPr="002B05E9" w:rsidRDefault="003072EA" w:rsidP="002B05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2B05E9">
        <w:rPr>
          <w:rFonts w:ascii="Times New Roman" w:hAnsi="Times New Roman" w:cs="Times New Roman"/>
          <w:sz w:val="28"/>
          <w:szCs w:val="28"/>
        </w:rPr>
        <w:t>повышение оперативности принятия решений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12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В чем заключается</w:t>
      </w:r>
      <w:r w:rsidRPr="002B05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05E9">
        <w:rPr>
          <w:rFonts w:ascii="Times New Roman" w:hAnsi="Times New Roman" w:cs="Times New Roman"/>
          <w:sz w:val="28"/>
          <w:szCs w:val="28"/>
        </w:rPr>
        <w:t>суть метода принятия решений «6-3-5»: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1. рассмотрение 635 альтернативных вариантов решений</w:t>
      </w:r>
    </w:p>
    <w:p w:rsidR="003072EA" w:rsidRPr="002B05E9" w:rsidRDefault="003072EA" w:rsidP="002B05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2. предложение и рассмотрение шести идей за три часа пятью группами участников</w:t>
      </w:r>
    </w:p>
    <w:p w:rsidR="003072EA" w:rsidRPr="002B05E9" w:rsidRDefault="003072EA" w:rsidP="002B05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2B05E9">
        <w:rPr>
          <w:rFonts w:ascii="Times New Roman" w:hAnsi="Times New Roman" w:cs="Times New Roman"/>
          <w:sz w:val="28"/>
          <w:szCs w:val="28"/>
        </w:rPr>
        <w:t>высказывание шестью группами участников по три идеи за пять минут</w:t>
      </w:r>
    </w:p>
    <w:p w:rsidR="003072EA" w:rsidRPr="002B05E9" w:rsidRDefault="003072EA" w:rsidP="002B05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4. высказывание за шесть минут трех идей пятью участниками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13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Укажите правильную последовательность этапов метода принятия решений «ринги»: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1. передача документа «рингисё» с нижестоящих уровней вышестоящим</w:t>
      </w:r>
    </w:p>
    <w:p w:rsidR="003072EA" w:rsidRPr="002B05E9" w:rsidRDefault="003072EA" w:rsidP="002B05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2. идентификация проблемы</w:t>
      </w:r>
    </w:p>
    <w:p w:rsidR="003072EA" w:rsidRPr="002B05E9" w:rsidRDefault="003072EA" w:rsidP="002B05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3. ознакомление с документом «рингисё» работников нижнего уровня организации</w:t>
      </w:r>
    </w:p>
    <w:p w:rsidR="003072EA" w:rsidRPr="002B05E9" w:rsidRDefault="003072EA" w:rsidP="002B05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4. разработка документа «рингесё»</w:t>
      </w:r>
    </w:p>
    <w:p w:rsidR="003072EA" w:rsidRPr="002B05E9" w:rsidRDefault="003072EA" w:rsidP="002B05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5. ознакомление с документом «рингесё» высшего руководства организации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Порядок: 4, 1, 3, 2, 5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14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Укажите, какой критерий при принятии оптимальных решений опирается на принцип наибольшей осторожности и основан на выборе наилучшей из наихудших стратегий: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2B05E9">
        <w:rPr>
          <w:rFonts w:ascii="Times New Roman" w:hAnsi="Times New Roman" w:cs="Times New Roman"/>
          <w:sz w:val="28"/>
          <w:szCs w:val="28"/>
        </w:rPr>
        <w:t>критерий Вальда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2. критерий Гурвица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3. критерий Лапласа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4. критерий Севиджа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15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Какие параметры являются количественными характеристиками риска при принятии управленческих решений (2 верных ответа):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1. вероятные масштабы расширения хозяйственной деятельности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2B05E9">
        <w:rPr>
          <w:rFonts w:ascii="Times New Roman" w:hAnsi="Times New Roman" w:cs="Times New Roman"/>
          <w:sz w:val="28"/>
          <w:szCs w:val="28"/>
        </w:rPr>
        <w:t>размер возможных дополнительных доходов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2B05E9">
        <w:rPr>
          <w:rFonts w:ascii="Times New Roman" w:hAnsi="Times New Roman" w:cs="Times New Roman"/>
          <w:sz w:val="28"/>
          <w:szCs w:val="28"/>
        </w:rPr>
        <w:t>размер возможных убытков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4. изменение рыночных цен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16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>К приёмам анализа управленческих решений не относится: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1. группировки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2B05E9">
        <w:rPr>
          <w:rFonts w:ascii="Times New Roman" w:hAnsi="Times New Roman" w:cs="Times New Roman"/>
          <w:sz w:val="28"/>
          <w:szCs w:val="28"/>
        </w:rPr>
        <w:t xml:space="preserve"> цепных подстановок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3.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>детализация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4.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>динамических рядов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17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Недостатком метода комиссий является отсутствие: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1. единого мнения участников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2. регулярности проведения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2B05E9">
        <w:rPr>
          <w:rFonts w:ascii="Times New Roman" w:hAnsi="Times New Roman" w:cs="Times New Roman"/>
          <w:sz w:val="28"/>
          <w:szCs w:val="28"/>
        </w:rPr>
        <w:t>анонимности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4. материального вознаграждения участников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18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Отметьте, в чем состоит главный недостаток метода морфологического анализа: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1. дефицит информации об объекте исследования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2. избыток способов достижения цели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3. отсутствие доказательства по решению задачи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2B05E9">
        <w:rPr>
          <w:rFonts w:ascii="Times New Roman" w:hAnsi="Times New Roman" w:cs="Times New Roman"/>
          <w:sz w:val="28"/>
          <w:szCs w:val="28"/>
        </w:rPr>
        <w:t>обилие альтернативных вариантов решения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19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Укажите возможные условия целесообразности применения экспертных методов разработки управленческих решений: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1. большое количество проблем в организации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2. желание руководителя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3. авторитарный стиль управления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2B05E9">
        <w:rPr>
          <w:rFonts w:ascii="Times New Roman" w:hAnsi="Times New Roman" w:cs="Times New Roman"/>
          <w:sz w:val="28"/>
          <w:szCs w:val="28"/>
        </w:rPr>
        <w:t>чрезмерная сложность и уникальность проблем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20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Психологическая эффективность управленческого решения выражается в достижении следующих целей организации: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1.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B05E9">
        <w:rPr>
          <w:rFonts w:ascii="Times New Roman" w:hAnsi="Times New Roman" w:cs="Times New Roman"/>
          <w:sz w:val="28"/>
          <w:szCs w:val="28"/>
        </w:rPr>
        <w:t>окращение загрязняющих выбросов в окружающую среду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2.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B05E9">
        <w:rPr>
          <w:rFonts w:ascii="Times New Roman" w:hAnsi="Times New Roman" w:cs="Times New Roman"/>
          <w:sz w:val="28"/>
          <w:szCs w:val="28"/>
        </w:rPr>
        <w:t>скорение управленческих процессов в организации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B05E9">
        <w:rPr>
          <w:rFonts w:ascii="Times New Roman" w:hAnsi="Times New Roman" w:cs="Times New Roman"/>
          <w:sz w:val="28"/>
          <w:szCs w:val="28"/>
        </w:rPr>
        <w:t>лучшение рабочего климата в коллективе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4.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>рост патриотизма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5.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B05E9">
        <w:rPr>
          <w:rFonts w:ascii="Times New Roman" w:hAnsi="Times New Roman" w:cs="Times New Roman"/>
          <w:sz w:val="28"/>
          <w:szCs w:val="28"/>
        </w:rPr>
        <w:t>ост мотивации работников</w:t>
      </w:r>
    </w:p>
    <w:p w:rsidR="003072EA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Вариант № 2</w:t>
      </w:r>
    </w:p>
    <w:p w:rsidR="003072EA" w:rsidRPr="002B05E9" w:rsidRDefault="003072EA" w:rsidP="002B0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3072EA" w:rsidRPr="002B05E9" w:rsidRDefault="003072EA" w:rsidP="002B0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3072EA" w:rsidRPr="002B05E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3072EA" w:rsidRPr="002B05E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  <w:tc>
          <w:tcPr>
            <w:tcW w:w="102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</w:tr>
      <w:tr w:rsidR="003072EA" w:rsidRPr="002B05E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  <w:tc>
          <w:tcPr>
            <w:tcW w:w="102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ПК-5</w:t>
            </w:r>
          </w:p>
        </w:tc>
      </w:tr>
      <w:tr w:rsidR="003072EA" w:rsidRPr="002B05E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  <w:tc>
          <w:tcPr>
            <w:tcW w:w="102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  <w:tr w:rsidR="003072EA" w:rsidRPr="002B05E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ПК-13</w:t>
            </w:r>
          </w:p>
        </w:tc>
      </w:tr>
      <w:tr w:rsidR="003072EA" w:rsidRPr="002B05E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ПК-5</w:t>
            </w:r>
          </w:p>
        </w:tc>
        <w:tc>
          <w:tcPr>
            <w:tcW w:w="102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3072EA" w:rsidRPr="002B05E9" w:rsidRDefault="003072EA" w:rsidP="002B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ОК-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3072EA" w:rsidRPr="002B05E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ПК-13</w:t>
            </w:r>
          </w:p>
        </w:tc>
        <w:tc>
          <w:tcPr>
            <w:tcW w:w="102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3072EA" w:rsidRPr="002B05E9" w:rsidRDefault="003072EA" w:rsidP="002B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ОК-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3072EA" w:rsidRPr="002B05E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3072EA" w:rsidRPr="002B05E9" w:rsidRDefault="003072EA" w:rsidP="002B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ОК-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02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</w:tr>
      <w:tr w:rsidR="003072EA" w:rsidRPr="002B05E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3072EA" w:rsidRPr="002B05E9" w:rsidRDefault="003072EA" w:rsidP="002B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2B05E9">
              <w:rPr>
                <w:rFonts w:ascii="Times New Roman" w:hAnsi="Times New Roman" w:cs="Times New Roman"/>
                <w:lang w:eastAsia="ru-RU"/>
              </w:rPr>
              <w:t>К-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</w:tr>
      <w:tr w:rsidR="003072EA" w:rsidRPr="002B05E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3072EA" w:rsidRPr="002B05E9" w:rsidRDefault="003072EA" w:rsidP="002B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2B05E9">
              <w:rPr>
                <w:rFonts w:ascii="Times New Roman" w:hAnsi="Times New Roman" w:cs="Times New Roman"/>
                <w:lang w:eastAsia="ru-RU"/>
              </w:rPr>
              <w:t>К-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02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</w:tr>
      <w:tr w:rsidR="003072EA" w:rsidRPr="002B05E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3072EA" w:rsidRPr="002B05E9" w:rsidRDefault="003072EA" w:rsidP="002B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2B05E9">
              <w:rPr>
                <w:rFonts w:ascii="Times New Roman" w:hAnsi="Times New Roman" w:cs="Times New Roman"/>
                <w:lang w:eastAsia="ru-RU"/>
              </w:rPr>
              <w:t>К-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2B05E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2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</w:tr>
    </w:tbl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3072EA" w:rsidRPr="002B05E9" w:rsidRDefault="003072EA" w:rsidP="002B0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3072EA" w:rsidRPr="002B05E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3072EA" w:rsidRPr="002B05E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Инновационного</w:t>
            </w:r>
          </w:p>
        </w:tc>
        <w:tc>
          <w:tcPr>
            <w:tcW w:w="106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</w:tr>
      <w:tr w:rsidR="003072EA" w:rsidRPr="002B05E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</w:tr>
      <w:tr w:rsidR="003072EA" w:rsidRPr="002B05E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3072EA" w:rsidRPr="002B05E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06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</w:tr>
      <w:tr w:rsidR="003072EA" w:rsidRPr="002B05E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125</w:t>
            </w:r>
          </w:p>
        </w:tc>
      </w:tr>
      <w:tr w:rsidR="003072EA" w:rsidRPr="002B05E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134</w:t>
            </w:r>
          </w:p>
        </w:tc>
        <w:tc>
          <w:tcPr>
            <w:tcW w:w="106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31452</w:t>
            </w:r>
          </w:p>
        </w:tc>
      </w:tr>
      <w:tr w:rsidR="003072EA" w:rsidRPr="002B05E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3072EA" w:rsidRPr="002B05E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3072EA" w:rsidRPr="002B05E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3072EA" w:rsidRPr="002B05E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</w:tbl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Характеристикой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2B05E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       уровня принятия управленческих решений является требование от менеджера развитие в себе мышления применительно к постоянно изменяющимся условиям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инновационного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Укажите, в чем состоит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организационная сущность управленческого решения: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1.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>оно ориентируется на создание комфортной «среды обитания» личности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>для эффективной работы необходимо сформировать трудоспособный коллектив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3.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>необходимо соблюдение законодательных актов при его разработке и реализации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4.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>каждое решение имеет реальную стоимость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5.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>для реализации решения персонал нужно обеспечить средствами и ресурсами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Обеспечение соответствия прав и обязанностей органов управления заложено в следующем требовании к управленческому решению: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1. объективность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2B05E9">
        <w:rPr>
          <w:rFonts w:ascii="Times New Roman" w:hAnsi="Times New Roman" w:cs="Times New Roman"/>
          <w:sz w:val="28"/>
          <w:szCs w:val="28"/>
        </w:rPr>
        <w:t>правомочность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3.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>ясность формулировок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4. научная обоснованность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5. оперативность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4</w:t>
      </w:r>
    </w:p>
    <w:p w:rsidR="003072EA" w:rsidRPr="002B05E9" w:rsidRDefault="003072EA" w:rsidP="002B05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К формам реализации управленческих решений можно отнести (2 верных ответа):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2B05E9">
        <w:rPr>
          <w:rFonts w:ascii="Times New Roman" w:hAnsi="Times New Roman" w:cs="Times New Roman"/>
          <w:sz w:val="28"/>
          <w:szCs w:val="28"/>
        </w:rPr>
        <w:t>совещание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2. дипломатический протокол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2B05E9">
        <w:rPr>
          <w:rFonts w:ascii="Times New Roman" w:hAnsi="Times New Roman" w:cs="Times New Roman"/>
          <w:sz w:val="28"/>
          <w:szCs w:val="28"/>
        </w:rPr>
        <w:t>тренинг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4. положение об оплате труда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5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В том случае, когда исполнители хорошо разбираются в тонкостях работы и могут внести в нее новизну и творчество, то для принятия решения обычно используют: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1. авторитарный подход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2B05E9">
        <w:rPr>
          <w:rFonts w:ascii="Times New Roman" w:hAnsi="Times New Roman" w:cs="Times New Roman"/>
          <w:sz w:val="28"/>
          <w:szCs w:val="28"/>
        </w:rPr>
        <w:t>демократический подход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3. консультативный подход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4. доминирующий подход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Чем характеризуется метод принятия управленческих решений «мозговой штурм» (3 верных ответа):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2B05E9">
        <w:rPr>
          <w:rFonts w:ascii="Times New Roman" w:hAnsi="Times New Roman" w:cs="Times New Roman"/>
          <w:sz w:val="28"/>
          <w:szCs w:val="28"/>
        </w:rPr>
        <w:t>свободное высказывание участниками всех идей по поводу способа решения поставленной проблемы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2. высказывание вариантов решения проблемы по старшинству, развивая мысль, высказанную вышестоящим руководителем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2B05E9">
        <w:rPr>
          <w:rFonts w:ascii="Times New Roman" w:hAnsi="Times New Roman" w:cs="Times New Roman"/>
          <w:sz w:val="28"/>
          <w:szCs w:val="28"/>
        </w:rPr>
        <w:t>сбор всех возможных вариантов решения, в том числе и кажущихся абсурдными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2B05E9">
        <w:rPr>
          <w:rFonts w:ascii="Times New Roman" w:hAnsi="Times New Roman" w:cs="Times New Roman"/>
          <w:sz w:val="28"/>
          <w:szCs w:val="28"/>
        </w:rPr>
        <w:t>отбор среди всех предложенных решений наиболее оптимального руководителем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5. возможность проведения «мозгового штурма» заочно, предложив подчиненным представить свои варианты решения в письменном виде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7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Какое свойство присуще коллегиальной форме принятия решений: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1. высокая доля ошибочности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2. снижение обоснованности решения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2B05E9">
        <w:rPr>
          <w:rFonts w:ascii="Times New Roman" w:hAnsi="Times New Roman" w:cs="Times New Roman"/>
          <w:sz w:val="28"/>
          <w:szCs w:val="28"/>
        </w:rPr>
        <w:t>снижение оперативности управления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4. повышение оперативности управления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8</w:t>
      </w:r>
    </w:p>
    <w:p w:rsidR="003072EA" w:rsidRPr="002B05E9" w:rsidRDefault="003072EA" w:rsidP="002B05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2B05E9">
        <w:rPr>
          <w:rFonts w:ascii="Times New Roman" w:hAnsi="Times New Roman" w:cs="Times New Roman"/>
          <w:sz w:val="28"/>
          <w:szCs w:val="28"/>
        </w:rPr>
        <w:t>факторам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>, влияющим на процесс принятия управленческих решений, относятся:</w:t>
      </w:r>
    </w:p>
    <w:p w:rsidR="003072EA" w:rsidRPr="002B05E9" w:rsidRDefault="003072EA" w:rsidP="002B05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2B05E9">
        <w:rPr>
          <w:rFonts w:ascii="Times New Roman" w:hAnsi="Times New Roman" w:cs="Times New Roman"/>
          <w:sz w:val="28"/>
          <w:szCs w:val="28"/>
        </w:rPr>
        <w:t>система ценностей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руководителей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2. степень охвата сфер деятельности фирмы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3.</w:t>
      </w:r>
      <w:r w:rsidRPr="002B05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05E9">
        <w:rPr>
          <w:rFonts w:ascii="Times New Roman" w:hAnsi="Times New Roman" w:cs="Times New Roman"/>
          <w:sz w:val="28"/>
          <w:szCs w:val="28"/>
        </w:rPr>
        <w:t>мнение коллектива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4. индивидуальные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достижения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9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К какому методу решения творческих задач относится следующее - выявление нескольких типовых признаков, значимых для решаемой задачи и составление возможных сочетаний этих признаков: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1. метод мозгового штурма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2. метод синектики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2B05E9">
        <w:rPr>
          <w:rFonts w:ascii="Times New Roman" w:hAnsi="Times New Roman" w:cs="Times New Roman"/>
          <w:sz w:val="28"/>
          <w:szCs w:val="28"/>
        </w:rPr>
        <w:t>метод морфологического анализа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4. метод контрольных вопросов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10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>Рациональное принятие решения основано на использовании: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1.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>показателей прибыльности предприятия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>управленческих технологий и методов анализа и выбора альтернативы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3.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>пожеланий собственников организации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4.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>интуиции менеджера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11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Укажите признаки следующего метода принятия решений - метода комиссий (2 верных ответа):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1. анонимность экспертов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2B05E9">
        <w:rPr>
          <w:rFonts w:ascii="Times New Roman" w:hAnsi="Times New Roman" w:cs="Times New Roman"/>
          <w:sz w:val="28"/>
          <w:szCs w:val="28"/>
        </w:rPr>
        <w:t>открытость групповых дискуссий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2B05E9">
        <w:rPr>
          <w:rFonts w:ascii="Times New Roman" w:hAnsi="Times New Roman" w:cs="Times New Roman"/>
          <w:sz w:val="28"/>
          <w:szCs w:val="28"/>
        </w:rPr>
        <w:t>возможность взаимной критики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4. высказывание мнений в письменной форме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12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В чем заключаются специфические особенности метода Дельфи (2 верных ответа):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1. участие в экспертной группе допускается при наличии стажа работы в организации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2B05E9">
        <w:rPr>
          <w:rFonts w:ascii="Times New Roman" w:hAnsi="Times New Roman" w:cs="Times New Roman"/>
          <w:sz w:val="28"/>
          <w:szCs w:val="28"/>
        </w:rPr>
        <w:t>формируется групповой ответ, основанный на мнении большинства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3. применяется открытая дискуссия и взаимная критика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2B05E9">
        <w:rPr>
          <w:rFonts w:ascii="Times New Roman" w:hAnsi="Times New Roman" w:cs="Times New Roman"/>
          <w:sz w:val="28"/>
          <w:szCs w:val="28"/>
        </w:rPr>
        <w:t>запрещается личное знакомство экспертов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13</w:t>
      </w:r>
    </w:p>
    <w:p w:rsidR="003072EA" w:rsidRPr="002B05E9" w:rsidRDefault="003072EA" w:rsidP="002B05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К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>акой метод принятия управленческих решений не относится к социальным: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1.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>метод управления группами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2.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>метод ролевых изменений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3.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>метод управления групповыми явлениями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2B05E9">
        <w:rPr>
          <w:rFonts w:ascii="Times New Roman" w:hAnsi="Times New Roman" w:cs="Times New Roman"/>
          <w:sz w:val="28"/>
          <w:szCs w:val="28"/>
        </w:rPr>
        <w:t xml:space="preserve">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>метод профессионального отбора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14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В чем проявляются преимущества индивидуальной формы принятия решений относительно групповой (2 верных ответа):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1. в большей возможности решать сложные проблемы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2B05E9">
        <w:rPr>
          <w:rFonts w:ascii="Times New Roman" w:hAnsi="Times New Roman" w:cs="Times New Roman"/>
          <w:sz w:val="28"/>
          <w:szCs w:val="28"/>
        </w:rPr>
        <w:t>в меньших затратах времени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3. в большей обоснованности решений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2B05E9">
        <w:rPr>
          <w:rFonts w:ascii="Times New Roman" w:hAnsi="Times New Roman" w:cs="Times New Roman"/>
          <w:sz w:val="28"/>
          <w:szCs w:val="28"/>
        </w:rPr>
        <w:t>в большей возможности реализовать свой потенциал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15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Отметьте, в чем заключаются основные достоинства метода «ринги» (3 верных ответа):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2B05E9">
        <w:rPr>
          <w:rFonts w:ascii="Times New Roman" w:hAnsi="Times New Roman" w:cs="Times New Roman"/>
          <w:color w:val="000000"/>
          <w:spacing w:val="-2"/>
          <w:sz w:val="28"/>
          <w:szCs w:val="28"/>
        </w:rPr>
        <w:t>тщательно и всесторонне исследуется решаемая проблема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2B05E9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принимаемые решения более обоснованы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3. решения принимаются весьма оперативно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4. менеджер-инициатор несет персональную ответственность за результаты принятого решения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5. </w:t>
      </w:r>
      <w:r w:rsidRPr="002B05E9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реализация решений проходит быстро и эффективно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16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Укажите правильную последовательность стадии технологии метода принятия решения «мозгового штурма»: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1. генерация идей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2. формирование группы экспертов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3. систематизация и деструкция идей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4. выбор варианта решения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5. составление проблемной записки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Порядок: 3, 1, 4, 5, 2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17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Какой критерий оптимальности при выборе решения руководствуется некоторым средним результатом, характеризующим состояние между крайним пессимизмом и безудержным оптимизмом: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1. критерий Вальда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2B05E9">
        <w:rPr>
          <w:rFonts w:ascii="Times New Roman" w:hAnsi="Times New Roman" w:cs="Times New Roman"/>
          <w:sz w:val="28"/>
          <w:szCs w:val="28"/>
        </w:rPr>
        <w:t xml:space="preserve">критерий Гурвица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3. критерий Лапласа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4. критерий Севиджа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18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В чем заключается риск при принятии управленческих решений: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1. в невозможности прогнозировать результаты решения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2B05E9">
        <w:rPr>
          <w:rFonts w:ascii="Times New Roman" w:hAnsi="Times New Roman" w:cs="Times New Roman"/>
          <w:sz w:val="28"/>
          <w:szCs w:val="28"/>
        </w:rPr>
        <w:t>в вероятности потери ресурсов или неполучения дохода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3. в отсутствии необходимой информации для анализа ситуации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4. в опасности принятия неудачного решения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19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Метод принятия решений «дерево решений» - это: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1. развернутая, распределенная по уровням совокуп</w:t>
      </w:r>
      <w:r w:rsidRPr="002B05E9">
        <w:rPr>
          <w:rFonts w:ascii="Times New Roman" w:hAnsi="Times New Roman" w:cs="Times New Roman"/>
          <w:sz w:val="28"/>
          <w:szCs w:val="28"/>
        </w:rPr>
        <w:softHyphen/>
        <w:t>ность целей и задач принятия и реализации решений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2. это анализ основных причинно-следственных связей конкретной ситуации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2B05E9">
        <w:rPr>
          <w:rFonts w:ascii="Times New Roman" w:hAnsi="Times New Roman" w:cs="Times New Roman"/>
          <w:sz w:val="28"/>
          <w:szCs w:val="28"/>
        </w:rPr>
        <w:t xml:space="preserve">схематическое представление процесса принятия управленческих решений по определенной проблеме, изображаемое графически в виде древовидной структуры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20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цели в плане удовлетворения потребностей персонала в организации устойчивого здорового образа жизни </w:t>
      </w:r>
      <w:r w:rsidRPr="002B05E9">
        <w:rPr>
          <w:rFonts w:ascii="Times New Roman" w:hAnsi="Times New Roman" w:cs="Times New Roman"/>
          <w:sz w:val="28"/>
          <w:szCs w:val="28"/>
        </w:rPr>
        <w:t>за счет меньших усилий, меньшего числа работников или меньшего времени приводит к повышению следующей эффективности управленческих решений: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2B05E9">
        <w:rPr>
          <w:rFonts w:ascii="Times New Roman" w:hAnsi="Times New Roman" w:cs="Times New Roman"/>
          <w:sz w:val="28"/>
          <w:szCs w:val="28"/>
        </w:rPr>
        <w:t xml:space="preserve">социальной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2. организационной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3. экономической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4. технологической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5. экологической</w:t>
      </w:r>
    </w:p>
    <w:p w:rsidR="003072EA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Вариант № 3</w:t>
      </w:r>
    </w:p>
    <w:p w:rsidR="003072EA" w:rsidRPr="002B05E9" w:rsidRDefault="003072EA" w:rsidP="002B0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3072EA" w:rsidRPr="002B05E9" w:rsidRDefault="003072EA" w:rsidP="002B0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3072EA" w:rsidRPr="002B05E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3072EA" w:rsidRPr="002B05E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  <w:tc>
          <w:tcPr>
            <w:tcW w:w="102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</w:tr>
      <w:tr w:rsidR="003072EA" w:rsidRPr="002B05E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  <w:tc>
          <w:tcPr>
            <w:tcW w:w="102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  <w:tr w:rsidR="003072EA" w:rsidRPr="002B05E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  <w:tc>
          <w:tcPr>
            <w:tcW w:w="102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ПК-13</w:t>
            </w:r>
          </w:p>
        </w:tc>
      </w:tr>
      <w:tr w:rsidR="003072EA" w:rsidRPr="002B05E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ПК-5</w:t>
            </w:r>
          </w:p>
        </w:tc>
      </w:tr>
      <w:tr w:rsidR="003072EA" w:rsidRPr="002B05E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ПК-5</w:t>
            </w:r>
          </w:p>
        </w:tc>
        <w:tc>
          <w:tcPr>
            <w:tcW w:w="102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  <w:tr w:rsidR="003072EA" w:rsidRPr="002B05E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ПК-13</w:t>
            </w:r>
          </w:p>
        </w:tc>
        <w:tc>
          <w:tcPr>
            <w:tcW w:w="102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ПК-13</w:t>
            </w:r>
          </w:p>
        </w:tc>
      </w:tr>
      <w:tr w:rsidR="003072EA" w:rsidRPr="002B05E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3072EA" w:rsidRPr="002B05E9" w:rsidRDefault="003072EA" w:rsidP="00B4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  <w:tc>
          <w:tcPr>
            <w:tcW w:w="102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3072EA" w:rsidRPr="002B05E9" w:rsidRDefault="003072EA" w:rsidP="00B4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</w:tr>
      <w:tr w:rsidR="003072EA" w:rsidRPr="002B05E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3072EA" w:rsidRPr="002B05E9" w:rsidRDefault="003072EA" w:rsidP="00B4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  <w:tc>
          <w:tcPr>
            <w:tcW w:w="102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3072EA" w:rsidRPr="002B05E9" w:rsidRDefault="003072EA" w:rsidP="00B4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</w:tr>
      <w:tr w:rsidR="003072EA" w:rsidRPr="002B05E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3072EA" w:rsidRPr="002B05E9" w:rsidRDefault="003072EA" w:rsidP="00B4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  <w:tc>
          <w:tcPr>
            <w:tcW w:w="102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3072EA" w:rsidRPr="002B05E9" w:rsidRDefault="003072EA" w:rsidP="00B4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</w:tr>
      <w:tr w:rsidR="003072EA" w:rsidRPr="002B05E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3072EA" w:rsidRPr="002B05E9" w:rsidRDefault="003072EA" w:rsidP="00B4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  <w:tc>
          <w:tcPr>
            <w:tcW w:w="102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3072EA" w:rsidRPr="002B05E9" w:rsidRDefault="003072EA" w:rsidP="00B4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</w:tr>
    </w:tbl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2EA" w:rsidRPr="002B05E9" w:rsidRDefault="003072EA" w:rsidP="002B0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3072EA" w:rsidRPr="002B05E9" w:rsidRDefault="003072EA" w:rsidP="002B0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3072EA" w:rsidRPr="002B05E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3072EA" w:rsidRPr="002B05E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Рутинного</w:t>
            </w:r>
          </w:p>
        </w:tc>
        <w:tc>
          <w:tcPr>
            <w:tcW w:w="106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3072EA" w:rsidRPr="002B05E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3072EA" w:rsidRPr="002B05E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072EA" w:rsidRPr="002B05E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06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072EA" w:rsidRPr="002B05E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106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3072EA" w:rsidRPr="002B05E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2314</w:t>
            </w:r>
          </w:p>
        </w:tc>
      </w:tr>
      <w:tr w:rsidR="003072EA" w:rsidRPr="002B05E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3072EA" w:rsidRPr="002B05E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106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3072EA" w:rsidRPr="002B05E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106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3072EA" w:rsidRPr="002B05E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</w:tbl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Характеристикой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B05E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   уровня принятия управленческих решений является требование от менеджера правильной оценки ситуации по имеющимся указаниям к конкретным ситуациям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рутинного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Укажите, в чем состоит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социальная сущность управленческого решения: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>оно ориентируется на создание комфортной «среды обитания» личности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2.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>для эффективной работы необходимо сформировать трудоспособный коллектив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3.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>необходимо соблюдение законодательных актов при его разработке и реализации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4.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>каждое решение имеет реальную стоимость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5.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>для реализации решения персонал нужно обеспечить средствами и ресурсами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Учет аргументированности, причем аргументы должны носить формализованный характер, заложен в следующем требовании к управленческому решению: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1. объективность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2. правомочность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3.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>ясность формулировок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2B05E9">
        <w:rPr>
          <w:rFonts w:ascii="Times New Roman" w:hAnsi="Times New Roman" w:cs="Times New Roman"/>
          <w:sz w:val="28"/>
          <w:szCs w:val="28"/>
        </w:rPr>
        <w:t>научная обоснованность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5. оперативность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4</w:t>
      </w:r>
    </w:p>
    <w:p w:rsidR="003072EA" w:rsidRPr="002B05E9" w:rsidRDefault="003072EA" w:rsidP="002B05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Укажите формы разработки управленческих решений (2 верных ответа):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>должностная инструкция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2.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>функционально-стоимостный анализ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>правила техники безопасности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4.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>заседание рабочей группы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5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Чем определяется</w:t>
      </w:r>
      <w:r w:rsidRPr="002B05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05E9">
        <w:rPr>
          <w:rFonts w:ascii="Times New Roman" w:hAnsi="Times New Roman" w:cs="Times New Roman"/>
          <w:sz w:val="28"/>
          <w:szCs w:val="28"/>
        </w:rPr>
        <w:t>индивидуальный подход к принятию решений менеджером (2 верных ответа):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1.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>конъюнктурой отрасли, в которой действует организация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>квалификацией персонала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3.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>общегосударственными правовыми актами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4.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>прибыльностью организации в отчетном периоде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5.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>стажем работы, опытом, образованием, квалификацией менеджера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Цель управленческого решения заключается в: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1. принятии управленцем решения, чтобы выполнить обязанности, обусловленные занимаемой должностью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2. принятии верного управленческого решения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2B05E9">
        <w:rPr>
          <w:rFonts w:ascii="Times New Roman" w:hAnsi="Times New Roman" w:cs="Times New Roman"/>
          <w:sz w:val="28"/>
          <w:szCs w:val="28"/>
        </w:rPr>
        <w:t>достижение поставленных перед организацией целей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color w:val="444444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4. удовлетворении потребностей сотрудников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7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Какой подход принятия решений более эффективен в экстремальных и критических условиях: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2B05E9">
        <w:rPr>
          <w:rFonts w:ascii="Times New Roman" w:hAnsi="Times New Roman" w:cs="Times New Roman"/>
          <w:sz w:val="28"/>
          <w:szCs w:val="28"/>
        </w:rPr>
        <w:t>авторитарный подход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2. демократический подход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3. консультативный подход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4. доминирующий подход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8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В чем заключаются особенности японской модели приятия решений (2 верных ответа):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1. индивидуализация принятия решений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2B05E9">
        <w:rPr>
          <w:rFonts w:ascii="Times New Roman" w:hAnsi="Times New Roman" w:cs="Times New Roman"/>
          <w:sz w:val="28"/>
          <w:szCs w:val="28"/>
        </w:rPr>
        <w:t>групповая форма принятия решений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2B05E9">
        <w:rPr>
          <w:rFonts w:ascii="Times New Roman" w:hAnsi="Times New Roman" w:cs="Times New Roman"/>
          <w:sz w:val="28"/>
          <w:szCs w:val="28"/>
        </w:rPr>
        <w:t>распыление ответственности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4. отсутствие обособленной стадии согласования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5. короткие сроки разработки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9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>Какие методы анализа управленческих решений основываются на выявлении факторов и влиянии их на обобщающие показатели деятельности (2 верных ответа):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1. метод сравнений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2B05E9">
        <w:rPr>
          <w:rFonts w:ascii="Times New Roman" w:hAnsi="Times New Roman" w:cs="Times New Roman"/>
          <w:sz w:val="28"/>
          <w:szCs w:val="28"/>
        </w:rPr>
        <w:t>метод цепных подстановок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3.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>индексный метод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2B05E9">
        <w:rPr>
          <w:rFonts w:ascii="Times New Roman" w:hAnsi="Times New Roman" w:cs="Times New Roman"/>
          <w:sz w:val="28"/>
          <w:szCs w:val="28"/>
        </w:rPr>
        <w:t>метод элиминирования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10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Принятое решение, обусловленное знаниями или накопленным опытом - это: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2B05E9">
        <w:rPr>
          <w:rFonts w:ascii="Times New Roman" w:hAnsi="Times New Roman" w:cs="Times New Roman"/>
          <w:sz w:val="28"/>
          <w:szCs w:val="28"/>
        </w:rPr>
        <w:t>решение, основанное на суждении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2. интуитивное решение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3. рациональное решение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4. профессиональное решение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11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Какая отличительная особенность недопустима при проведении метода «мозгового штурма» (2 верных ответа):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1. использование в процессе обсуждения средств технической поддержки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2. участие в ней лиц моложе определенного возраста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2B05E9">
        <w:rPr>
          <w:rFonts w:ascii="Times New Roman" w:hAnsi="Times New Roman" w:cs="Times New Roman"/>
          <w:sz w:val="28"/>
          <w:szCs w:val="28"/>
        </w:rPr>
        <w:t>критика предложенных вариантов идей на стадии их выдвижения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4. создавать группу экспертов численностью менее 10 человек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12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Какие психологические методы может использовать руководитель для управления отделом: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1. изменение заработной платы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2B05E9">
        <w:rPr>
          <w:rFonts w:ascii="Times New Roman" w:hAnsi="Times New Roman" w:cs="Times New Roman"/>
          <w:sz w:val="28"/>
          <w:szCs w:val="28"/>
        </w:rPr>
        <w:t>методы профессионального отбора и обучения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3. карьерный рост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4. приказы и распоряжения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13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caps/>
          <w:sz w:val="28"/>
          <w:szCs w:val="28"/>
        </w:rPr>
        <w:t>м</w:t>
      </w:r>
      <w:r w:rsidRPr="002B05E9">
        <w:rPr>
          <w:rFonts w:ascii="Times New Roman" w:hAnsi="Times New Roman" w:cs="Times New Roman"/>
          <w:sz w:val="28"/>
          <w:szCs w:val="28"/>
        </w:rPr>
        <w:t>етод сценариев эффективно применяется в следующих случаях: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2B05E9">
        <w:rPr>
          <w:rFonts w:ascii="Times New Roman" w:hAnsi="Times New Roman" w:cs="Times New Roman"/>
          <w:sz w:val="28"/>
          <w:szCs w:val="28"/>
        </w:rPr>
        <w:t>в условиях неопределенности и риска для разработки, выбора и реализации управленческих решений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2. в условиях ограниченности ресурсов для выбора управленческих решений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3. для высокопрофессиональной среды технических специалистов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4. для людей с несовпадающими жизненными ценностями, менталитетом, вероисповеданием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14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Укажите, какой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>этап не включает метод принятия решений «дерево решений»: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генерирования идей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2.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>ранжирование вариантов в хронологическом порядке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3.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>оценка вероятности использования альтернатив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4.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>инвентаризация всех альтернатив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15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Поиск недостатков - путь к совершенству. Это относится к следующему методу решения творческих задач: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1. метод двойного мозгового штурма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2B05E9">
        <w:rPr>
          <w:rFonts w:ascii="Times New Roman" w:hAnsi="Times New Roman" w:cs="Times New Roman"/>
          <w:sz w:val="28"/>
          <w:szCs w:val="28"/>
        </w:rPr>
        <w:t xml:space="preserve">метод обратного мозгового штурма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3. метод суда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4. метод 6-3-5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16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Укажите правильную последовательность процесса разработки управленческого решения по методу Дельфи: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1. сбор и обработка результатов опроса, составление справки и информирование экспертов о результатах экспертизы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2. повторный индивидуальный опрос экспертов, при котором каждый эксперт предлагает вариант решения с учетом имеющихся в справке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3. индивидуальный опрос экспертов с помощью анкетирования или интервьирования относительно проблемы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4. составление новой справки и процедура ознакомления и опроса повторяется до тех пор, пока не будет выработано единое мнение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Порядок: 2, 3, 1, 4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17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Укажите цели управления рисками при принятии и реализации управленческих решений: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1. повышение конкурентоспособности организации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2B05E9">
        <w:rPr>
          <w:rFonts w:ascii="Times New Roman" w:hAnsi="Times New Roman" w:cs="Times New Roman"/>
          <w:sz w:val="28"/>
          <w:szCs w:val="28"/>
        </w:rPr>
        <w:t>снижение размера возможных потерь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3. расширение связей с поставщиками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4. компенсация возможного ущерба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18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Укажите инструменты статистического метода оценки рисков при принятии решений: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1. инструкция менеджера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2B05E9">
        <w:rPr>
          <w:rFonts w:ascii="Times New Roman" w:hAnsi="Times New Roman" w:cs="Times New Roman"/>
          <w:sz w:val="28"/>
          <w:szCs w:val="28"/>
        </w:rPr>
        <w:t>сбор, анализ информации о потерях в аналогичных ситуациях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3. использование мнений специалистов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4. повышение качества экспертизы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19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Укажите, какой критерий при принятии оптимальных решений является критерием крайнего оптимизма, согласно которому все состояния природы полагаются равновероятными: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1. критерий Вальда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2. критерий Гурвица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2B05E9">
        <w:rPr>
          <w:rFonts w:ascii="Times New Roman" w:hAnsi="Times New Roman" w:cs="Times New Roman"/>
          <w:sz w:val="28"/>
          <w:szCs w:val="28"/>
        </w:rPr>
        <w:t>критерий Лапласа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4. критерий Севиджа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20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Социальная эффективность управленческого решения выражается в достижении следующих целей: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1. рост прибыли предприятия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2. рост общественного продукта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3. снижение значимости влияния конкурентов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2B05E9">
        <w:rPr>
          <w:rFonts w:ascii="Times New Roman" w:hAnsi="Times New Roman" w:cs="Times New Roman"/>
          <w:sz w:val="28"/>
          <w:szCs w:val="28"/>
        </w:rPr>
        <w:t>рост защищенности населения</w:t>
      </w:r>
    </w:p>
    <w:p w:rsidR="003072EA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Вариант № 4</w:t>
      </w:r>
    </w:p>
    <w:p w:rsidR="003072EA" w:rsidRPr="002B05E9" w:rsidRDefault="003072EA" w:rsidP="002B0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3072EA" w:rsidRPr="002B05E9" w:rsidRDefault="003072EA" w:rsidP="002B0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3072EA" w:rsidRPr="002B05E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B4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3072EA" w:rsidRPr="002B05E9" w:rsidRDefault="003072EA" w:rsidP="00B4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3072EA" w:rsidRPr="002B05E9" w:rsidRDefault="003072EA" w:rsidP="00B4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3072EA" w:rsidRPr="002B05E9" w:rsidRDefault="003072EA" w:rsidP="00B4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3072EA" w:rsidRPr="002B05E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B4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3072EA" w:rsidRPr="002B05E9" w:rsidRDefault="003072EA" w:rsidP="00B4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  <w:tc>
          <w:tcPr>
            <w:tcW w:w="1024" w:type="pct"/>
          </w:tcPr>
          <w:p w:rsidR="003072EA" w:rsidRPr="002B05E9" w:rsidRDefault="003072EA" w:rsidP="00B4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3072EA" w:rsidRPr="002B05E9" w:rsidRDefault="003072EA" w:rsidP="00B4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</w:tr>
      <w:tr w:rsidR="003072EA" w:rsidRPr="002B05E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B4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3072EA" w:rsidRPr="002B05E9" w:rsidRDefault="003072EA" w:rsidP="00B4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  <w:tc>
          <w:tcPr>
            <w:tcW w:w="1024" w:type="pct"/>
          </w:tcPr>
          <w:p w:rsidR="003072EA" w:rsidRPr="002B05E9" w:rsidRDefault="003072EA" w:rsidP="00B4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3072EA" w:rsidRPr="002B05E9" w:rsidRDefault="003072EA" w:rsidP="00B4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  <w:tr w:rsidR="003072EA" w:rsidRPr="002B05E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B4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3072EA" w:rsidRPr="002B05E9" w:rsidRDefault="003072EA" w:rsidP="00B4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  <w:tc>
          <w:tcPr>
            <w:tcW w:w="1024" w:type="pct"/>
          </w:tcPr>
          <w:p w:rsidR="003072EA" w:rsidRPr="002B05E9" w:rsidRDefault="003072EA" w:rsidP="00B4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3072EA" w:rsidRPr="002B05E9" w:rsidRDefault="003072EA" w:rsidP="00B4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ПК-13</w:t>
            </w:r>
          </w:p>
        </w:tc>
      </w:tr>
      <w:tr w:rsidR="003072EA" w:rsidRPr="002B05E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B4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3072EA" w:rsidRPr="002B05E9" w:rsidRDefault="003072EA" w:rsidP="00B4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3072EA" w:rsidRPr="002B05E9" w:rsidRDefault="003072EA" w:rsidP="00B4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3072EA" w:rsidRPr="002B05E9" w:rsidRDefault="003072EA" w:rsidP="00B4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ПК-5</w:t>
            </w:r>
          </w:p>
        </w:tc>
      </w:tr>
      <w:tr w:rsidR="003072EA" w:rsidRPr="002B05E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B4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3072EA" w:rsidRPr="002B05E9" w:rsidRDefault="003072EA" w:rsidP="00B4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ПК-5</w:t>
            </w:r>
          </w:p>
        </w:tc>
        <w:tc>
          <w:tcPr>
            <w:tcW w:w="1024" w:type="pct"/>
          </w:tcPr>
          <w:p w:rsidR="003072EA" w:rsidRPr="002B05E9" w:rsidRDefault="003072EA" w:rsidP="00B4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3072EA" w:rsidRPr="002B05E9" w:rsidRDefault="003072EA" w:rsidP="00B4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  <w:tr w:rsidR="003072EA" w:rsidRPr="002B05E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B4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3072EA" w:rsidRPr="002B05E9" w:rsidRDefault="003072EA" w:rsidP="00B4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ПК-13</w:t>
            </w:r>
          </w:p>
        </w:tc>
        <w:tc>
          <w:tcPr>
            <w:tcW w:w="1024" w:type="pct"/>
          </w:tcPr>
          <w:p w:rsidR="003072EA" w:rsidRPr="002B05E9" w:rsidRDefault="003072EA" w:rsidP="00B4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3072EA" w:rsidRPr="002B05E9" w:rsidRDefault="003072EA" w:rsidP="00B4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ПК-13</w:t>
            </w:r>
          </w:p>
        </w:tc>
      </w:tr>
      <w:tr w:rsidR="003072EA" w:rsidRPr="002B05E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B4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3072EA" w:rsidRPr="002B05E9" w:rsidRDefault="003072EA" w:rsidP="00B4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  <w:tc>
          <w:tcPr>
            <w:tcW w:w="1024" w:type="pct"/>
          </w:tcPr>
          <w:p w:rsidR="003072EA" w:rsidRPr="002B05E9" w:rsidRDefault="003072EA" w:rsidP="00B4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3072EA" w:rsidRPr="002B05E9" w:rsidRDefault="003072EA" w:rsidP="00B4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</w:tr>
      <w:tr w:rsidR="003072EA" w:rsidRPr="002B05E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B4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3072EA" w:rsidRPr="002B05E9" w:rsidRDefault="003072EA" w:rsidP="00B4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  <w:tc>
          <w:tcPr>
            <w:tcW w:w="1024" w:type="pct"/>
          </w:tcPr>
          <w:p w:rsidR="003072EA" w:rsidRPr="002B05E9" w:rsidRDefault="003072EA" w:rsidP="00B4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3072EA" w:rsidRPr="002B05E9" w:rsidRDefault="003072EA" w:rsidP="00B4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</w:tr>
      <w:tr w:rsidR="003072EA" w:rsidRPr="002B05E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B4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3072EA" w:rsidRPr="002B05E9" w:rsidRDefault="003072EA" w:rsidP="00B4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  <w:tc>
          <w:tcPr>
            <w:tcW w:w="1024" w:type="pct"/>
          </w:tcPr>
          <w:p w:rsidR="003072EA" w:rsidRPr="002B05E9" w:rsidRDefault="003072EA" w:rsidP="00B4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3072EA" w:rsidRPr="002B05E9" w:rsidRDefault="003072EA" w:rsidP="00B4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</w:tr>
      <w:tr w:rsidR="003072EA" w:rsidRPr="002B05E9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B4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3072EA" w:rsidRPr="002B05E9" w:rsidRDefault="003072EA" w:rsidP="00B4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  <w:tc>
          <w:tcPr>
            <w:tcW w:w="1024" w:type="pct"/>
          </w:tcPr>
          <w:p w:rsidR="003072EA" w:rsidRPr="002B05E9" w:rsidRDefault="003072EA" w:rsidP="00B4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3072EA" w:rsidRPr="002B05E9" w:rsidRDefault="003072EA" w:rsidP="00B4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</w:tr>
    </w:tbl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3072EA" w:rsidRPr="002B05E9" w:rsidRDefault="003072EA" w:rsidP="002B0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3072EA" w:rsidRPr="002B05E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3072EA" w:rsidRPr="002B05E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3072EA" w:rsidRPr="002B05E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072EA" w:rsidRPr="002B05E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3072EA" w:rsidRPr="002B05E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072EA" w:rsidRPr="002B05E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3072EA" w:rsidRPr="002B05E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эвристический</w:t>
            </w:r>
          </w:p>
        </w:tc>
      </w:tr>
      <w:tr w:rsidR="003072EA" w:rsidRPr="002B05E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3072EA" w:rsidRPr="002B05E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3072EA" w:rsidRPr="002B05E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интуицию</w:t>
            </w:r>
          </w:p>
        </w:tc>
      </w:tr>
      <w:tr w:rsidR="003072EA" w:rsidRPr="002B05E9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3072EA" w:rsidRPr="002B05E9" w:rsidRDefault="003072EA" w:rsidP="002B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E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</w:tbl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B05E9">
        <w:rPr>
          <w:rStyle w:val="Strong"/>
          <w:b w:val="0"/>
          <w:bCs w:val="0"/>
          <w:sz w:val="28"/>
          <w:szCs w:val="28"/>
        </w:rPr>
        <w:t>Метод математического программирования: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highlight w:val="yellow"/>
          <w:shd w:val="clear" w:color="auto" w:fill="00FF00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5E9">
        <w:rPr>
          <w:sz w:val="28"/>
          <w:szCs w:val="28"/>
        </w:rPr>
        <w:t>1. применяется для подсчета вариантов принятия управленческих решений 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2B05E9">
        <w:rPr>
          <w:rFonts w:ascii="Times New Roman" w:hAnsi="Times New Roman" w:cs="Times New Roman"/>
          <w:sz w:val="28"/>
          <w:szCs w:val="28"/>
        </w:rPr>
        <w:t xml:space="preserve"> применяется для расчёта лучшего варианта решения по критерию оптимальности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5E9">
        <w:rPr>
          <w:sz w:val="28"/>
          <w:szCs w:val="28"/>
        </w:rPr>
        <w:t>3. не применяется для проведения расчетов управленческих решений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B05E9">
        <w:rPr>
          <w:rStyle w:val="Strong"/>
          <w:b w:val="0"/>
          <w:bCs w:val="0"/>
          <w:sz w:val="28"/>
          <w:szCs w:val="28"/>
        </w:rPr>
        <w:t>Методы подключения новых интеллектуальных источников относятся к: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5E9">
        <w:rPr>
          <w:sz w:val="28"/>
          <w:szCs w:val="28"/>
        </w:rPr>
        <w:t>1. методам сценариев 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Strong"/>
          <w:sz w:val="28"/>
          <w:szCs w:val="28"/>
        </w:rPr>
      </w:pPr>
      <w:r w:rsidRPr="002B05E9">
        <w:rPr>
          <w:sz w:val="28"/>
          <w:szCs w:val="28"/>
        </w:rPr>
        <w:t>2. эвристическим методам</w:t>
      </w:r>
      <w:r w:rsidRPr="002B05E9">
        <w:rPr>
          <w:rStyle w:val="Strong"/>
          <w:sz w:val="28"/>
          <w:szCs w:val="28"/>
        </w:rPr>
        <w:t> 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Strong"/>
          <w:b w:val="0"/>
          <w:bCs w:val="0"/>
          <w:sz w:val="28"/>
          <w:szCs w:val="28"/>
        </w:rPr>
      </w:pPr>
      <w:r w:rsidRPr="002B05E9">
        <w:rPr>
          <w:rStyle w:val="Strong"/>
          <w:sz w:val="28"/>
          <w:szCs w:val="28"/>
          <w:u w:val="single"/>
        </w:rPr>
        <w:t>3.</w:t>
      </w:r>
      <w:r w:rsidRPr="002B05E9">
        <w:rPr>
          <w:rStyle w:val="Strong"/>
          <w:b w:val="0"/>
          <w:bCs w:val="0"/>
          <w:sz w:val="28"/>
          <w:szCs w:val="28"/>
        </w:rPr>
        <w:t xml:space="preserve"> активизирующим методам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2B05E9">
        <w:rPr>
          <w:rStyle w:val="Strong"/>
          <w:b w:val="0"/>
          <w:bCs w:val="0"/>
          <w:sz w:val="28"/>
          <w:szCs w:val="28"/>
        </w:rPr>
        <w:t>4. экономическим методам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</w:rPr>
      </w:pP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2B05E9">
        <w:rPr>
          <w:b/>
          <w:bCs/>
          <w:sz w:val="28"/>
          <w:szCs w:val="28"/>
        </w:rPr>
        <w:t>Задание № 3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 w:val="0"/>
          <w:bCs w:val="0"/>
          <w:sz w:val="28"/>
          <w:szCs w:val="28"/>
        </w:rPr>
      </w:pPr>
      <w:r w:rsidRPr="002B05E9">
        <w:rPr>
          <w:rStyle w:val="Strong"/>
          <w:b w:val="0"/>
          <w:bCs w:val="0"/>
          <w:sz w:val="28"/>
          <w:szCs w:val="28"/>
        </w:rPr>
        <w:t>Альтернатива – это: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05E9">
        <w:rPr>
          <w:sz w:val="28"/>
          <w:szCs w:val="28"/>
        </w:rPr>
        <w:t>Ответ: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5E9">
        <w:rPr>
          <w:sz w:val="28"/>
          <w:szCs w:val="28"/>
        </w:rPr>
        <w:t>1. вариант действий лица, принимающего решения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Strong"/>
          <w:sz w:val="28"/>
          <w:szCs w:val="28"/>
        </w:rPr>
      </w:pPr>
      <w:r w:rsidRPr="002B05E9">
        <w:rPr>
          <w:sz w:val="28"/>
          <w:szCs w:val="28"/>
        </w:rPr>
        <w:t>2. способ выражения различий в оценке альтернативных вариантов с точки зрения участников процесса выбора</w:t>
      </w:r>
      <w:r w:rsidRPr="002B05E9">
        <w:rPr>
          <w:rStyle w:val="Strong"/>
          <w:sz w:val="28"/>
          <w:szCs w:val="28"/>
        </w:rPr>
        <w:t> 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2B05E9">
        <w:rPr>
          <w:rStyle w:val="Strong"/>
          <w:sz w:val="28"/>
          <w:szCs w:val="28"/>
          <w:u w:val="single"/>
        </w:rPr>
        <w:t>3.</w:t>
      </w:r>
      <w:r w:rsidRPr="002B05E9">
        <w:rPr>
          <w:rStyle w:val="Strong"/>
          <w:b w:val="0"/>
          <w:bCs w:val="0"/>
          <w:sz w:val="28"/>
          <w:szCs w:val="28"/>
        </w:rPr>
        <w:t xml:space="preserve"> способ достижения цели или один из конечных вариантов решения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</w:rPr>
      </w:pP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2B05E9">
        <w:rPr>
          <w:b/>
          <w:bCs/>
          <w:sz w:val="28"/>
          <w:szCs w:val="28"/>
        </w:rPr>
        <w:t>Задание № 4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B05E9">
        <w:rPr>
          <w:rStyle w:val="Strong"/>
          <w:b w:val="0"/>
          <w:bCs w:val="0"/>
          <w:sz w:val="28"/>
          <w:szCs w:val="28"/>
        </w:rPr>
        <w:t>Метод мозгового штурма относится к методам: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05E9">
        <w:rPr>
          <w:sz w:val="28"/>
          <w:szCs w:val="28"/>
        </w:rPr>
        <w:t>Ответ: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5E9">
        <w:rPr>
          <w:b/>
          <w:bCs/>
          <w:sz w:val="28"/>
          <w:szCs w:val="28"/>
          <w:u w:val="single"/>
        </w:rPr>
        <w:t>1.</w:t>
      </w:r>
      <w:r w:rsidRPr="002B05E9">
        <w:rPr>
          <w:sz w:val="28"/>
          <w:szCs w:val="28"/>
        </w:rPr>
        <w:t xml:space="preserve"> эвристическим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5E9">
        <w:rPr>
          <w:sz w:val="28"/>
          <w:szCs w:val="28"/>
        </w:rPr>
        <w:t>2. количественным 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5E9">
        <w:rPr>
          <w:sz w:val="28"/>
          <w:szCs w:val="28"/>
        </w:rPr>
        <w:t>3. формализованным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5E9">
        <w:rPr>
          <w:sz w:val="28"/>
          <w:szCs w:val="28"/>
        </w:rPr>
        <w:t>4. экономическим 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</w:rPr>
      </w:pP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2B05E9">
        <w:rPr>
          <w:b/>
          <w:bCs/>
          <w:sz w:val="28"/>
          <w:szCs w:val="28"/>
        </w:rPr>
        <w:t>Задание № 5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B05E9">
        <w:rPr>
          <w:rStyle w:val="Strong"/>
          <w:b w:val="0"/>
          <w:bCs w:val="0"/>
          <w:sz w:val="28"/>
          <w:szCs w:val="28"/>
        </w:rPr>
        <w:t>Морфологический метод относится к методам: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05E9">
        <w:rPr>
          <w:sz w:val="28"/>
          <w:szCs w:val="28"/>
        </w:rPr>
        <w:t>Ответ: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5E9">
        <w:rPr>
          <w:sz w:val="28"/>
          <w:szCs w:val="28"/>
        </w:rPr>
        <w:t>1. количественным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5E9">
        <w:rPr>
          <w:sz w:val="28"/>
          <w:szCs w:val="28"/>
        </w:rPr>
        <w:t>2. эвристическим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Strong"/>
          <w:sz w:val="28"/>
          <w:szCs w:val="28"/>
        </w:rPr>
      </w:pPr>
      <w:r w:rsidRPr="002B05E9">
        <w:rPr>
          <w:b/>
          <w:bCs/>
          <w:sz w:val="28"/>
          <w:szCs w:val="28"/>
          <w:u w:val="single"/>
        </w:rPr>
        <w:t>3.</w:t>
      </w:r>
      <w:r w:rsidRPr="002B05E9">
        <w:rPr>
          <w:sz w:val="28"/>
          <w:szCs w:val="28"/>
        </w:rPr>
        <w:t xml:space="preserve"> формализованным</w:t>
      </w:r>
      <w:r w:rsidRPr="002B05E9">
        <w:rPr>
          <w:rStyle w:val="Strong"/>
          <w:sz w:val="28"/>
          <w:szCs w:val="28"/>
        </w:rPr>
        <w:t> 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2B05E9">
        <w:rPr>
          <w:rStyle w:val="Strong"/>
          <w:b w:val="0"/>
          <w:bCs w:val="0"/>
          <w:sz w:val="28"/>
          <w:szCs w:val="28"/>
        </w:rPr>
        <w:t>4. экономическим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05E9">
        <w:rPr>
          <w:sz w:val="28"/>
          <w:szCs w:val="28"/>
        </w:rPr>
        <w:t> 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B05E9">
        <w:rPr>
          <w:b/>
          <w:bCs/>
          <w:sz w:val="28"/>
          <w:szCs w:val="28"/>
        </w:rPr>
        <w:t>Задание № 6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B05E9">
        <w:rPr>
          <w:rStyle w:val="Strong"/>
          <w:b w:val="0"/>
          <w:bCs w:val="0"/>
          <w:sz w:val="28"/>
          <w:szCs w:val="28"/>
        </w:rPr>
        <w:t>Транспортная задача относится к классу задач: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05E9">
        <w:rPr>
          <w:sz w:val="28"/>
          <w:szCs w:val="28"/>
        </w:rPr>
        <w:t>Ответ: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5E9">
        <w:rPr>
          <w:b/>
          <w:bCs/>
          <w:sz w:val="28"/>
          <w:szCs w:val="28"/>
          <w:u w:val="single"/>
        </w:rPr>
        <w:t>1.</w:t>
      </w:r>
      <w:r w:rsidRPr="002B05E9">
        <w:rPr>
          <w:sz w:val="28"/>
          <w:szCs w:val="28"/>
        </w:rPr>
        <w:t xml:space="preserve"> линейного программирования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5E9">
        <w:rPr>
          <w:sz w:val="28"/>
          <w:szCs w:val="28"/>
        </w:rPr>
        <w:t xml:space="preserve">2. управленческих 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5E9">
        <w:rPr>
          <w:sz w:val="28"/>
          <w:szCs w:val="28"/>
        </w:rPr>
        <w:t xml:space="preserve">3. экономических 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5E9">
        <w:rPr>
          <w:sz w:val="28"/>
          <w:szCs w:val="28"/>
        </w:rPr>
        <w:t>4. политических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</w:rPr>
      </w:pP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2B05E9">
        <w:rPr>
          <w:b/>
          <w:bCs/>
          <w:sz w:val="28"/>
          <w:szCs w:val="28"/>
        </w:rPr>
        <w:t>Задание № 7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B05E9">
        <w:rPr>
          <w:rStyle w:val="Strong"/>
          <w:b w:val="0"/>
          <w:bCs w:val="0"/>
          <w:sz w:val="28"/>
          <w:szCs w:val="28"/>
        </w:rPr>
        <w:t>Как правило, процессы принятия управленческих решений в организациях: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05E9">
        <w:rPr>
          <w:sz w:val="28"/>
          <w:szCs w:val="28"/>
        </w:rPr>
        <w:t>Ответ: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5E9">
        <w:rPr>
          <w:sz w:val="28"/>
          <w:szCs w:val="28"/>
        </w:rPr>
        <w:t>1. носят индивидуальный характер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5E9">
        <w:rPr>
          <w:b/>
          <w:bCs/>
          <w:sz w:val="28"/>
          <w:szCs w:val="28"/>
          <w:u w:val="single"/>
        </w:rPr>
        <w:t>2.</w:t>
      </w:r>
      <w:r w:rsidRPr="002B05E9">
        <w:rPr>
          <w:sz w:val="28"/>
          <w:szCs w:val="28"/>
        </w:rPr>
        <w:t xml:space="preserve"> протекают в иерархических группах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5E9">
        <w:rPr>
          <w:sz w:val="28"/>
          <w:szCs w:val="28"/>
        </w:rPr>
        <w:t>3. протекают в паритетных группах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</w:rPr>
      </w:pP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2B05E9">
        <w:rPr>
          <w:b/>
          <w:bCs/>
          <w:sz w:val="28"/>
          <w:szCs w:val="28"/>
        </w:rPr>
        <w:t>Задание № 8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B05E9">
        <w:rPr>
          <w:rStyle w:val="Strong"/>
          <w:b w:val="0"/>
          <w:bCs w:val="0"/>
          <w:sz w:val="28"/>
          <w:szCs w:val="28"/>
        </w:rPr>
        <w:t>Лицо, принимающее решения – это: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05E9">
        <w:rPr>
          <w:sz w:val="28"/>
          <w:szCs w:val="28"/>
        </w:rPr>
        <w:t>Ответ: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5E9">
        <w:rPr>
          <w:rStyle w:val="Strong"/>
          <w:b w:val="0"/>
          <w:bCs w:val="0"/>
          <w:sz w:val="28"/>
          <w:szCs w:val="28"/>
        </w:rPr>
        <w:t>1. человек, который</w:t>
      </w:r>
      <w:r w:rsidRPr="002B05E9">
        <w:rPr>
          <w:sz w:val="28"/>
          <w:szCs w:val="28"/>
        </w:rPr>
        <w:t xml:space="preserve"> лично работает в рассматриваемой области деятельности, является признанным специалистом по решаемой проблеме, может и имеет возможность высказать суждения по ней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5E9">
        <w:rPr>
          <w:rStyle w:val="Strong"/>
          <w:sz w:val="28"/>
          <w:szCs w:val="28"/>
          <w:u w:val="single"/>
        </w:rPr>
        <w:t>2.</w:t>
      </w:r>
      <w:r w:rsidRPr="002B05E9">
        <w:rPr>
          <w:rStyle w:val="Strong"/>
          <w:b w:val="0"/>
          <w:bCs w:val="0"/>
          <w:sz w:val="28"/>
          <w:szCs w:val="28"/>
        </w:rPr>
        <w:t xml:space="preserve"> человек, который намерен устранить проблему, выделить на её решение необходимые ресурсы, воспользоваться положительными результатами от решения проблемы и взять на себя ответственность за неудачу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5E9">
        <w:rPr>
          <w:sz w:val="28"/>
          <w:szCs w:val="28"/>
        </w:rPr>
        <w:t>3. группа людей, имеющая общие интересы и старающаяся оказать влияние на процесс выбора и его результат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B05E9">
        <w:rPr>
          <w:b/>
          <w:bCs/>
          <w:sz w:val="28"/>
          <w:szCs w:val="28"/>
        </w:rPr>
        <w:t>Задание № 9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B05E9">
        <w:rPr>
          <w:rStyle w:val="Strong"/>
          <w:b w:val="0"/>
          <w:bCs w:val="0"/>
          <w:sz w:val="28"/>
          <w:szCs w:val="28"/>
        </w:rPr>
        <w:t>Активная группа – это группа лиц: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05E9">
        <w:rPr>
          <w:sz w:val="28"/>
          <w:szCs w:val="28"/>
        </w:rPr>
        <w:t>Ответ: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5E9">
        <w:rPr>
          <w:sz w:val="28"/>
          <w:szCs w:val="28"/>
        </w:rPr>
        <w:t>1. принимающих решение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5E9">
        <w:rPr>
          <w:sz w:val="28"/>
          <w:szCs w:val="28"/>
        </w:rPr>
        <w:t>2. владеющих проблемой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5E9">
        <w:rPr>
          <w:b/>
          <w:bCs/>
          <w:sz w:val="28"/>
          <w:szCs w:val="28"/>
          <w:u w:val="single"/>
        </w:rPr>
        <w:t>3.</w:t>
      </w:r>
      <w:r w:rsidRPr="002B05E9">
        <w:rPr>
          <w:sz w:val="28"/>
          <w:szCs w:val="28"/>
        </w:rPr>
        <w:t xml:space="preserve"> имеющая общие интересы и оказывающая влияние на процесс выбора и его результат 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5E9">
        <w:rPr>
          <w:sz w:val="28"/>
          <w:szCs w:val="28"/>
        </w:rPr>
        <w:t>4. входящая в профсоюз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B05E9">
        <w:rPr>
          <w:b/>
          <w:bCs/>
          <w:sz w:val="28"/>
          <w:szCs w:val="28"/>
        </w:rPr>
        <w:t>Задание № 10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B05E9">
        <w:rPr>
          <w:rStyle w:val="Strong"/>
          <w:b w:val="0"/>
          <w:bCs w:val="0"/>
          <w:sz w:val="28"/>
          <w:szCs w:val="28"/>
        </w:rPr>
        <w:t>Решение, принятое по заранее определенному алгоритму, называется: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05E9">
        <w:rPr>
          <w:sz w:val="28"/>
          <w:szCs w:val="28"/>
        </w:rPr>
        <w:t>Ответ: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5E9">
        <w:rPr>
          <w:sz w:val="28"/>
          <w:szCs w:val="28"/>
        </w:rPr>
        <w:t>1. детерминированным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5E9">
        <w:rPr>
          <w:sz w:val="28"/>
          <w:szCs w:val="28"/>
        </w:rPr>
        <w:t>2. хорошо структурированным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5E9">
        <w:rPr>
          <w:sz w:val="28"/>
          <w:szCs w:val="28"/>
        </w:rPr>
        <w:t>3. формализованным</w:t>
      </w:r>
      <w:r w:rsidRPr="002B05E9">
        <w:rPr>
          <w:rStyle w:val="Strong"/>
          <w:sz w:val="28"/>
          <w:szCs w:val="28"/>
        </w:rPr>
        <w:t> 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5E9">
        <w:rPr>
          <w:b/>
          <w:bCs/>
          <w:sz w:val="28"/>
          <w:szCs w:val="28"/>
          <w:u w:val="single"/>
        </w:rPr>
        <w:t>4.</w:t>
      </w:r>
      <w:r w:rsidRPr="002B05E9">
        <w:rPr>
          <w:sz w:val="28"/>
          <w:szCs w:val="28"/>
        </w:rPr>
        <w:t> стандартным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B05E9">
        <w:rPr>
          <w:b/>
          <w:bCs/>
          <w:sz w:val="28"/>
          <w:szCs w:val="28"/>
        </w:rPr>
        <w:t>Задание № 11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B05E9">
        <w:rPr>
          <w:rStyle w:val="Strong"/>
          <w:b w:val="0"/>
          <w:bCs w:val="0"/>
          <w:sz w:val="28"/>
          <w:szCs w:val="28"/>
        </w:rPr>
        <w:t>Под эффективностью управленческого решения понимается: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05E9">
        <w:rPr>
          <w:sz w:val="28"/>
          <w:szCs w:val="28"/>
        </w:rPr>
        <w:t>Ответ: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5E9">
        <w:rPr>
          <w:sz w:val="28"/>
          <w:szCs w:val="28"/>
        </w:rPr>
        <w:t>1. результат, полученный от реализации решения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5E9">
        <w:rPr>
          <w:b/>
          <w:bCs/>
          <w:sz w:val="28"/>
          <w:szCs w:val="28"/>
          <w:u w:val="single"/>
        </w:rPr>
        <w:t>2.</w:t>
      </w:r>
      <w:r w:rsidRPr="002B05E9">
        <w:rPr>
          <w:sz w:val="28"/>
          <w:szCs w:val="28"/>
        </w:rPr>
        <w:t xml:space="preserve"> отношение эффекта от реализации решения к затратам на его разработку и осуществление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5E9">
        <w:rPr>
          <w:sz w:val="28"/>
          <w:szCs w:val="28"/>
        </w:rPr>
        <w:t>3. разность между полученным эффектом и затратами на реализацию решения 4. достижение поставленной цели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</w:rPr>
      </w:pP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2B05E9">
        <w:rPr>
          <w:b/>
          <w:bCs/>
          <w:sz w:val="28"/>
          <w:szCs w:val="28"/>
        </w:rPr>
        <w:t>Задание № 12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B05E9">
        <w:rPr>
          <w:rStyle w:val="Strong"/>
          <w:b w:val="0"/>
          <w:bCs w:val="0"/>
          <w:sz w:val="28"/>
          <w:szCs w:val="28"/>
        </w:rPr>
        <w:t>Метод анализа иерархий предполагает: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05E9">
        <w:rPr>
          <w:sz w:val="28"/>
          <w:szCs w:val="28"/>
        </w:rPr>
        <w:t>Ответ: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5E9">
        <w:rPr>
          <w:b/>
          <w:bCs/>
          <w:sz w:val="28"/>
          <w:szCs w:val="28"/>
          <w:u w:val="single"/>
        </w:rPr>
        <w:t>1.</w:t>
      </w:r>
      <w:r w:rsidRPr="002B05E9">
        <w:rPr>
          <w:sz w:val="28"/>
          <w:szCs w:val="28"/>
        </w:rPr>
        <w:t xml:space="preserve"> иерархическое представление задачи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5E9">
        <w:rPr>
          <w:sz w:val="28"/>
          <w:szCs w:val="28"/>
        </w:rPr>
        <w:t>2. декомпозицию проблемы на простые составляющие части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5E9">
        <w:rPr>
          <w:sz w:val="28"/>
          <w:szCs w:val="28"/>
        </w:rPr>
        <w:t>3. разработку оптимальной структуры управления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5E9">
        <w:rPr>
          <w:sz w:val="28"/>
          <w:szCs w:val="28"/>
        </w:rPr>
        <w:t>4. использование «дерева решений»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sz w:val="28"/>
          <w:szCs w:val="28"/>
        </w:rPr>
      </w:pPr>
      <w:r w:rsidRPr="002B05E9">
        <w:rPr>
          <w:sz w:val="28"/>
          <w:szCs w:val="28"/>
        </w:rPr>
        <w:t> 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2B05E9">
        <w:rPr>
          <w:b/>
          <w:bCs/>
          <w:sz w:val="28"/>
          <w:szCs w:val="28"/>
        </w:rPr>
        <w:t>Задание № 13</w:t>
      </w:r>
    </w:p>
    <w:p w:rsidR="003072EA" w:rsidRPr="002B05E9" w:rsidRDefault="003072EA" w:rsidP="002B05E9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B05E9">
        <w:rPr>
          <w:color w:val="000000"/>
          <w:sz w:val="28"/>
          <w:szCs w:val="28"/>
        </w:rPr>
        <w:t>Какой из перечисленных методов разработки управленческих решений относится к группе методов исследования операций:</w:t>
      </w:r>
    </w:p>
    <w:p w:rsidR="003072EA" w:rsidRPr="002B05E9" w:rsidRDefault="003072EA" w:rsidP="002B05E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72EA" w:rsidRPr="002B05E9" w:rsidRDefault="003072EA" w:rsidP="002B05E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05E9">
        <w:rPr>
          <w:color w:val="000000"/>
          <w:sz w:val="28"/>
          <w:szCs w:val="28"/>
        </w:rPr>
        <w:t>Ответ:</w:t>
      </w:r>
    </w:p>
    <w:p w:rsidR="003072EA" w:rsidRPr="002B05E9" w:rsidRDefault="003072EA" w:rsidP="002B05E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5E9">
        <w:rPr>
          <w:color w:val="000000"/>
          <w:sz w:val="28"/>
          <w:szCs w:val="28"/>
        </w:rPr>
        <w:t>1. метод теории игр</w:t>
      </w:r>
    </w:p>
    <w:p w:rsidR="003072EA" w:rsidRPr="002B05E9" w:rsidRDefault="003072EA" w:rsidP="002B05E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5E9">
        <w:rPr>
          <w:color w:val="000000"/>
          <w:sz w:val="28"/>
          <w:szCs w:val="28"/>
        </w:rPr>
        <w:t>2. метод управления запасами</w:t>
      </w:r>
    </w:p>
    <w:p w:rsidR="003072EA" w:rsidRPr="002B05E9" w:rsidRDefault="003072EA" w:rsidP="002B05E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5E9">
        <w:rPr>
          <w:color w:val="000000"/>
          <w:sz w:val="28"/>
          <w:szCs w:val="28"/>
        </w:rPr>
        <w:t>3. метод "Дельфи"</w:t>
      </w:r>
    </w:p>
    <w:p w:rsidR="003072EA" w:rsidRPr="002B05E9" w:rsidRDefault="003072EA" w:rsidP="002B05E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5E9">
        <w:rPr>
          <w:b/>
          <w:bCs/>
          <w:color w:val="000000"/>
          <w:sz w:val="28"/>
          <w:szCs w:val="28"/>
          <w:u w:val="single"/>
        </w:rPr>
        <w:t>4.</w:t>
      </w:r>
      <w:r w:rsidRPr="002B05E9">
        <w:rPr>
          <w:color w:val="000000"/>
          <w:sz w:val="28"/>
          <w:szCs w:val="28"/>
        </w:rPr>
        <w:t xml:space="preserve"> метод линейного программирования</w:t>
      </w:r>
    </w:p>
    <w:p w:rsidR="003072EA" w:rsidRPr="002B05E9" w:rsidRDefault="003072EA" w:rsidP="002B05E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5E9">
        <w:rPr>
          <w:color w:val="000000"/>
          <w:sz w:val="28"/>
          <w:szCs w:val="28"/>
        </w:rPr>
        <w:t>5. метод разработки сценария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05E9">
        <w:rPr>
          <w:sz w:val="28"/>
          <w:szCs w:val="28"/>
        </w:rPr>
        <w:t> 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B05E9">
        <w:rPr>
          <w:b/>
          <w:bCs/>
          <w:sz w:val="28"/>
          <w:szCs w:val="28"/>
        </w:rPr>
        <w:t>Задание № 14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B05E9">
        <w:rPr>
          <w:rStyle w:val="Strong"/>
          <w:b w:val="0"/>
          <w:bCs w:val="0"/>
          <w:sz w:val="28"/>
          <w:szCs w:val="28"/>
        </w:rPr>
        <w:t>Эксперт – это: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</w:rPr>
      </w:pP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05E9">
        <w:rPr>
          <w:sz w:val="28"/>
          <w:szCs w:val="28"/>
        </w:rPr>
        <w:t>Ответ: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5E9">
        <w:rPr>
          <w:rStyle w:val="Strong"/>
          <w:sz w:val="28"/>
          <w:szCs w:val="28"/>
          <w:u w:val="single"/>
        </w:rPr>
        <w:t>1.</w:t>
      </w:r>
      <w:r w:rsidRPr="002B05E9">
        <w:rPr>
          <w:rStyle w:val="Strong"/>
          <w:b w:val="0"/>
          <w:bCs w:val="0"/>
          <w:sz w:val="28"/>
          <w:szCs w:val="28"/>
        </w:rPr>
        <w:t xml:space="preserve"> человек, который</w:t>
      </w:r>
      <w:r w:rsidRPr="002B05E9">
        <w:rPr>
          <w:sz w:val="28"/>
          <w:szCs w:val="28"/>
        </w:rPr>
        <w:t xml:space="preserve"> лично работает в рассматриваемой области деятельности, является признанным специалистом по решаемой проблеме, может и имеет возможность высказать суждения по ней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5E9">
        <w:rPr>
          <w:rStyle w:val="Strong"/>
          <w:b w:val="0"/>
          <w:bCs w:val="0"/>
          <w:sz w:val="28"/>
          <w:szCs w:val="28"/>
        </w:rPr>
        <w:t>2. человек, который намерен устранить проблему, выделить на её решение необходимые ресурсы, воспользоваться положительными результатами от решения проблемы и взять на себя ответственность за неудачу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5E9">
        <w:rPr>
          <w:sz w:val="28"/>
          <w:szCs w:val="28"/>
        </w:rPr>
        <w:t>3. группа людей, имеющая общие интересы и старающаяся оказать влияние на процесс выбора и его результат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sz w:val="28"/>
          <w:szCs w:val="28"/>
        </w:rPr>
      </w:pP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2B05E9">
        <w:rPr>
          <w:b/>
          <w:bCs/>
          <w:sz w:val="28"/>
          <w:szCs w:val="28"/>
        </w:rPr>
        <w:t>Задание № 15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B05E9">
        <w:rPr>
          <w:rStyle w:val="Strong"/>
          <w:b w:val="0"/>
          <w:bCs w:val="0"/>
          <w:sz w:val="28"/>
          <w:szCs w:val="28"/>
        </w:rPr>
        <w:t>Риск при принятии управленческих решений заключается в: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05E9">
        <w:rPr>
          <w:sz w:val="28"/>
          <w:szCs w:val="28"/>
        </w:rPr>
        <w:t>Ответ: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5E9">
        <w:rPr>
          <w:sz w:val="28"/>
          <w:szCs w:val="28"/>
        </w:rPr>
        <w:t>1. невозможности прогнозировать результаты решения 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5E9">
        <w:rPr>
          <w:sz w:val="28"/>
          <w:szCs w:val="28"/>
        </w:rPr>
        <w:t>2. отсутствии необходимой информации для анализа ситуации 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5E9">
        <w:rPr>
          <w:sz w:val="28"/>
          <w:szCs w:val="28"/>
        </w:rPr>
        <w:t>3. опасности принятия неудачного решения 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5E9">
        <w:rPr>
          <w:b/>
          <w:bCs/>
          <w:sz w:val="28"/>
          <w:szCs w:val="28"/>
          <w:u w:val="single"/>
        </w:rPr>
        <w:t>4.</w:t>
      </w:r>
      <w:r w:rsidRPr="002B05E9">
        <w:rPr>
          <w:sz w:val="28"/>
          <w:szCs w:val="28"/>
        </w:rPr>
        <w:t xml:space="preserve"> вероятности потери ресурсов или дохода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05E9">
        <w:rPr>
          <w:sz w:val="28"/>
          <w:szCs w:val="28"/>
        </w:rPr>
        <w:t> 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B05E9">
        <w:rPr>
          <w:b/>
          <w:bCs/>
          <w:sz w:val="28"/>
          <w:szCs w:val="28"/>
        </w:rPr>
        <w:t>Задание № 16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B05E9">
        <w:rPr>
          <w:sz w:val="28"/>
          <w:szCs w:val="28"/>
        </w:rPr>
        <w:t>________ метод</w:t>
      </w:r>
      <w:r w:rsidRPr="002B05E9">
        <w:rPr>
          <w:rStyle w:val="Strong"/>
          <w:sz w:val="28"/>
          <w:szCs w:val="28"/>
        </w:rPr>
        <w:t xml:space="preserve"> </w:t>
      </w:r>
      <w:r w:rsidRPr="002B05E9">
        <w:rPr>
          <w:rStyle w:val="Strong"/>
          <w:b w:val="0"/>
          <w:bCs w:val="0"/>
          <w:sz w:val="28"/>
          <w:szCs w:val="28"/>
        </w:rPr>
        <w:t>представляет собой набор прогнозов по каждому рассматриваемому решению, его реализации, а также по возможным положительным и отрицательным последствиям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05E9">
        <w:rPr>
          <w:sz w:val="28"/>
          <w:szCs w:val="28"/>
        </w:rPr>
        <w:t>Ответ: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B05E9">
        <w:rPr>
          <w:sz w:val="28"/>
          <w:szCs w:val="28"/>
        </w:rPr>
        <w:t>эвристический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B05E9">
        <w:rPr>
          <w:b/>
          <w:bCs/>
          <w:sz w:val="28"/>
          <w:szCs w:val="28"/>
        </w:rPr>
        <w:t>Задание № 17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B05E9">
        <w:rPr>
          <w:rStyle w:val="Strong"/>
          <w:b w:val="0"/>
          <w:bCs w:val="0"/>
          <w:sz w:val="28"/>
          <w:szCs w:val="28"/>
        </w:rPr>
        <w:t>Основу принятия всех решений на всех этапах процесса выработки решений составляют предпочтения: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00FF00"/>
        </w:rPr>
      </w:pP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05E9">
        <w:rPr>
          <w:sz w:val="28"/>
          <w:szCs w:val="28"/>
        </w:rPr>
        <w:t>Ответ: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5E9">
        <w:rPr>
          <w:sz w:val="28"/>
          <w:szCs w:val="28"/>
        </w:rPr>
        <w:t>1. эксперта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5E9">
        <w:rPr>
          <w:b/>
          <w:bCs/>
          <w:sz w:val="28"/>
          <w:szCs w:val="28"/>
          <w:u w:val="single"/>
        </w:rPr>
        <w:t>2.</w:t>
      </w:r>
      <w:r w:rsidRPr="002B05E9">
        <w:rPr>
          <w:sz w:val="28"/>
          <w:szCs w:val="28"/>
        </w:rPr>
        <w:t xml:space="preserve"> лица, принимающего решения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5E9">
        <w:rPr>
          <w:sz w:val="28"/>
          <w:szCs w:val="28"/>
        </w:rPr>
        <w:t>3. персонала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5E9">
        <w:rPr>
          <w:sz w:val="28"/>
          <w:szCs w:val="28"/>
        </w:rPr>
        <w:t>4. консультанта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05E9">
        <w:rPr>
          <w:sz w:val="28"/>
          <w:szCs w:val="28"/>
        </w:rPr>
        <w:t> 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B05E9">
        <w:rPr>
          <w:b/>
          <w:bCs/>
          <w:sz w:val="28"/>
          <w:szCs w:val="28"/>
        </w:rPr>
        <w:t>Задание № 18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B05E9">
        <w:rPr>
          <w:rStyle w:val="Strong"/>
          <w:b w:val="0"/>
          <w:bCs w:val="0"/>
          <w:sz w:val="28"/>
          <w:szCs w:val="28"/>
        </w:rPr>
        <w:t>Для более эффективной реализации управленческого решения необходима: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00FF00"/>
        </w:rPr>
      </w:pP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05E9">
        <w:rPr>
          <w:sz w:val="28"/>
          <w:szCs w:val="28"/>
        </w:rPr>
        <w:t>Ответ: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5E9">
        <w:rPr>
          <w:sz w:val="28"/>
          <w:szCs w:val="28"/>
        </w:rPr>
        <w:t>1. система контроля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5E9">
        <w:rPr>
          <w:sz w:val="28"/>
          <w:szCs w:val="28"/>
        </w:rPr>
        <w:t>2. оперативная система управления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5E9">
        <w:rPr>
          <w:b/>
          <w:bCs/>
          <w:sz w:val="28"/>
          <w:szCs w:val="28"/>
          <w:u w:val="single"/>
        </w:rPr>
        <w:t>3.</w:t>
      </w:r>
      <w:r w:rsidRPr="002B05E9">
        <w:rPr>
          <w:sz w:val="28"/>
          <w:szCs w:val="28"/>
        </w:rPr>
        <w:t xml:space="preserve"> система ограничений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5E9">
        <w:rPr>
          <w:sz w:val="28"/>
          <w:szCs w:val="28"/>
        </w:rPr>
        <w:t>4. система финансирования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05E9">
        <w:rPr>
          <w:sz w:val="28"/>
          <w:szCs w:val="28"/>
        </w:rPr>
        <w:t> 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B05E9">
        <w:rPr>
          <w:b/>
          <w:bCs/>
          <w:sz w:val="28"/>
          <w:szCs w:val="28"/>
        </w:rPr>
        <w:t>Задание № 19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B05E9">
        <w:rPr>
          <w:rStyle w:val="Strong"/>
          <w:b w:val="0"/>
          <w:bCs w:val="0"/>
          <w:sz w:val="28"/>
          <w:szCs w:val="28"/>
        </w:rPr>
        <w:t>Ускорение процесса принятия решения заставляет руководителя опираться на _____ .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05E9">
        <w:rPr>
          <w:sz w:val="28"/>
          <w:szCs w:val="28"/>
        </w:rPr>
        <w:t>Ответ: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B05E9">
        <w:rPr>
          <w:sz w:val="28"/>
          <w:szCs w:val="28"/>
        </w:rPr>
        <w:t>интуицию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B05E9">
        <w:rPr>
          <w:b/>
          <w:bCs/>
          <w:sz w:val="28"/>
          <w:szCs w:val="28"/>
        </w:rPr>
        <w:t>Задание № 20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B05E9">
        <w:rPr>
          <w:rStyle w:val="Strong"/>
          <w:b w:val="0"/>
          <w:bCs w:val="0"/>
          <w:sz w:val="28"/>
          <w:szCs w:val="28"/>
        </w:rPr>
        <w:t>Метод равномерной оптимизации применяется, если: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05E9">
        <w:rPr>
          <w:sz w:val="28"/>
          <w:szCs w:val="28"/>
        </w:rPr>
        <w:t>Ответ: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5E9">
        <w:rPr>
          <w:b/>
          <w:bCs/>
          <w:sz w:val="28"/>
          <w:szCs w:val="28"/>
          <w:u w:val="single"/>
        </w:rPr>
        <w:t>1.</w:t>
      </w:r>
      <w:r w:rsidRPr="002B05E9">
        <w:rPr>
          <w:sz w:val="28"/>
          <w:szCs w:val="28"/>
        </w:rPr>
        <w:t xml:space="preserve"> качество альтернативы представляет собой сумму частных качеств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5E9">
        <w:rPr>
          <w:sz w:val="28"/>
          <w:szCs w:val="28"/>
        </w:rPr>
        <w:t>2. необходимо провести анализ критериев 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5E9">
        <w:rPr>
          <w:sz w:val="28"/>
          <w:szCs w:val="28"/>
        </w:rPr>
        <w:t>3. отсутствуют исходные данные</w:t>
      </w:r>
    </w:p>
    <w:p w:rsidR="003072EA" w:rsidRPr="002B05E9" w:rsidRDefault="003072EA" w:rsidP="002B05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5E9">
        <w:rPr>
          <w:sz w:val="28"/>
          <w:szCs w:val="28"/>
        </w:rPr>
        <w:t>4. необходимо провести детализированный анализ проблемы </w:t>
      </w:r>
    </w:p>
    <w:p w:rsidR="003072EA" w:rsidRPr="002B05E9" w:rsidRDefault="003072EA" w:rsidP="002B05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72EA" w:rsidRPr="002B05E9" w:rsidRDefault="003072EA" w:rsidP="002B05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72EA" w:rsidRPr="002B05E9" w:rsidRDefault="003072EA" w:rsidP="002B05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E9">
        <w:rPr>
          <w:rFonts w:ascii="Times New Roman" w:hAnsi="Times New Roman" w:cs="Times New Roman"/>
          <w:b/>
          <w:bCs/>
          <w:sz w:val="28"/>
          <w:szCs w:val="28"/>
        </w:rPr>
        <w:t>6. Практические задачи.</w:t>
      </w:r>
    </w:p>
    <w:p w:rsidR="003072EA" w:rsidRPr="002B05E9" w:rsidRDefault="003072EA" w:rsidP="002B05E9">
      <w:pPr>
        <w:spacing w:after="0" w:line="240" w:lineRule="auto"/>
        <w:rPr>
          <w:rFonts w:ascii="Times New Roman" w:hAnsi="Times New Roman" w:cs="Times New Roman"/>
        </w:rPr>
      </w:pPr>
    </w:p>
    <w:p w:rsidR="003072EA" w:rsidRPr="002B05E9" w:rsidRDefault="003072EA" w:rsidP="002B0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Задача 1.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метод анализа иерархий, обоснуйте выбор лучшего варианта личного трудоустройства: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>составьте перечень критериев выбора (например, заработная плата, интерес к работе, местоположение и т.д.) и постройте иерархию критериев; постройте матрицы парных сравнений и определите веса критериев; выберите не менее тр</w:t>
      </w:r>
      <w:r w:rsidRPr="002B05E9">
        <w:rPr>
          <w:rFonts w:ascii="Tahoma" w:hAnsi="Tahoma" w:cs="Tahoma"/>
          <w:color w:val="000000"/>
          <w:sz w:val="28"/>
          <w:szCs w:val="28"/>
        </w:rPr>
        <w:t>ѐ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>х различных вариантов трудоустройства (например, финансовый менеджер в энергосбытовой компании, кредитный инспектор в коммерческом банке, менеджер по логистике в торговой фирме и т.д.); оцените каждую из выбранных альтернатив по всем критериям и приведите оценки к сопоставимому виду; для каждой из альтернатив рассчитайте значение интегрального критерия с помощью линейной св</w:t>
      </w:r>
      <w:r w:rsidRPr="002B05E9">
        <w:rPr>
          <w:rFonts w:ascii="Tahoma" w:hAnsi="Tahoma" w:cs="Tahoma"/>
          <w:color w:val="000000"/>
          <w:sz w:val="28"/>
          <w:szCs w:val="28"/>
        </w:rPr>
        <w:t>ѐ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>ртки и определите наилучшую альтернативу.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72EA" w:rsidRPr="002B05E9" w:rsidRDefault="003072EA" w:rsidP="002B0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Задача 2.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возможных причин возникновения проблемы с помощью диаграммы Исикавы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Указания к выполнению задания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1. Необходимо достаточно полно представлять себе тот производственный или иной процесс, в котором обнаружилась проблема. При необходимости следует просмотреть конспекты или (и) учебники по ранее прослушанным дисциплинам. Или иным образом получить необходимую информацию.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Далее необходимо максимально конкретизировать проблему. Т.е. вначале дополнить информацию индивидуального задания теми характеристиками, которые в нем отсутствуют, например, вид продукции, профиль предприятия, масштаб деятельности и т.п. Затем необходимо уточнить содержание проблемы, в чем именно она заключается, какие факты свидетельствуют о ее наличии.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определить, на основе какой информации была констатирована проблема, откуда эта информация поступает, какова периодичность представления соответствующих сведений (если они носят регулярный характер), какова приблизительная величина данных, характеризующих возникшую проблему.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также определить </w:t>
      </w:r>
      <w:r w:rsidRPr="002B05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промежуток времени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, прошедшего с момента, когда контролируемый показатель находился в пределах допустимых изменений, до момента возникновения проблемы.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Вся вышеперечисленная информация должна быть приведена в форме описания. Максимальная конкретность приведенных сведений позволит успешно справиться с поставленной задачей.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2. При построении диаграммы Исикавы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2.1. При определении так называемых </w:t>
      </w:r>
      <w:r w:rsidRPr="002B05E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производственных факторов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>следует исходить из особенностей рассматриваемого процесса и характера проблемы, т.е. подойти к этому творчески, а не переносить механически факторы из примеров построения диаграмм Исикавы, приведенные в учебной литературе или на лекции</w:t>
      </w:r>
      <w:r w:rsidRPr="002B05E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В противном случае успешно выполнить задание будет невозможно.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В зависимости от особенностей проблемы такими факторами могут быть работники соответствующей категории (профессии, должности и т. п.), оборудование, материалы, используемые методы, продукт, клиенты, конкуренты и т. п.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2.2. Формулировки возможных причин должны быть таковы, чтобы просматривалась непосредственная связь между причиной и следствием без дополнительных словесных пояснений. Причем причины должны объяснять возможное возникновение проблемы за указанный выше </w:t>
      </w:r>
      <w:r w:rsidRPr="002B05E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промежуток времени. 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Причинно-следственная цепочка, как правило, должна содержать 2 причины: «среднюю» и «мелкие» «кости».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Список проблем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1. Увеличение травматизма на производстве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2. Увеличение случаев простоя оборудования в цехе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3. Снижение загрузки мощностей в организации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4. Снижение спроса на продукцию фирмы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5. Снижение спроса на услуги фирмы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6. Увеличение случаев поломок транспортных средств предприятия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7. Снижение количества подаваемых рационализаторских предложений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8. Увеличение текучести кадров в организации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9. Увеличение текучести кадров в одном из производственных подразделений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10. Плохая посещаемость занятий по повышению квалификации работниками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11. Частая смена руководителей подразделений предприятия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12. Ухудшение качества уборки помещений и территории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13. Увеличение общей заболеваемости работников предприятия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14. Напряженные отношения между руководителем и квалифицированным подчиненным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15. Увеличение случаев невыполнения планов производственными подразделениями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16. Снижение эффективности принимаемых руководителем решений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17. Частые конфликты в одном из подразделений предприятия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18. Увеличение количества ошибок в бухгалтерских отчетах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19. Увеличение количества ошибок в текстах, набираемых в компьютерном центре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20. Увеличение количества ошибок в текстах, набираемых секретарем руководителя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21. Низкая эффективность рекламы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22. Уменьшение количества покупателей магазина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23. Уменьшение количества клиентов фирмы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24. Снижение количества клиентов банка </w:t>
      </w:r>
    </w:p>
    <w:p w:rsidR="003072EA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25. Уменьшение прибыли фирмы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72EA" w:rsidRPr="002B05E9" w:rsidRDefault="003072EA" w:rsidP="002B0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Задача 3.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составить экспертный прогноз годового спроса на новый выпускаемый на рынок товар и получить согласованное мнение с помощью метода Дельфи: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выбирается оцениваемый товар;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формируется экспертная группа из числа студентов;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каждый эксперт самостоятельно, не советуясь с другими участниками группы, формирует и записывает свой прогноз;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эксперты знакомятся с полученными результатами, для экспертных оценок рассчитываются среднее арифметическое, медиана, среднеквадратичное отклонение, коэффициент вариации;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>прогнозные значения делятся на четыре квартиля, и эксперты, чьи мнения попали в два крайних квартиля, наиболее удал</w:t>
      </w:r>
      <w:r w:rsidRPr="002B05E9">
        <w:rPr>
          <w:rFonts w:ascii="Tahoma" w:hAnsi="Tahoma" w:cs="Tahoma"/>
          <w:color w:val="000000"/>
          <w:sz w:val="28"/>
          <w:szCs w:val="28"/>
        </w:rPr>
        <w:t>ѐ</w:t>
      </w: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нных от медианы, аргументировано знакомят всех участников экспертной группы со своими позициями;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повторный опрос экспертной группы, в результате которого некоторые мнения могут измениться.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Процедура завершается, когда мнения экспертов будут в достаточной степени согласованы, например, если значение коэффициента вариации не будет превышать 30 %. 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72EA" w:rsidRPr="002B05E9" w:rsidRDefault="003072EA" w:rsidP="002B0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Задача 4.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принять решение о модернизации производства с целью экономии затрат прямого труда. В качестве альтернативных рассматриваются два варианта: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не модернизировать;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модернизировать.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Исходные данные: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затраты на модернизацию – 45 000 руб.;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объем продаж в случае принятия любого решения – 30 000 единиц продукции;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цена продажи в случае принятия любого решения – 100 руб. за единицу продукции;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норма расхода материалов в случае принятия любого решения – 50 руб. на единицу продукции;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Прогнозные прямые трудозатраты: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при варианте «модернизировать» – 18 руб. на единицу продукции;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при варианте «не модернизировать» – 20 руб. на единицу продукции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72EA" w:rsidRPr="002B05E9" w:rsidRDefault="003072EA" w:rsidP="002B0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Задача 5.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</w:rPr>
        <w:t xml:space="preserve">Бригада в составе 24 человек отработала в течение месяца 23 рабочих дня и выпустила 10 тыс. изделий. Нормы выработки при этом были выполнены на 120%. В следующем месяце предполагается в результате улучшения организации труда повысить производительность труда на 5%. Определите, какая была нормативная и фактическая трудоемкость изделия в истекшем месяце, сколько изделий будет выпушено в следующем месяце и каковы при этом окажутся плановая трудоемкость изделия и процент выполнения норм при том же количестве отработанных часов.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72EA" w:rsidRPr="002B05E9" w:rsidRDefault="003072EA" w:rsidP="002B05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72EA" w:rsidRPr="002B05E9" w:rsidRDefault="003072EA" w:rsidP="002B0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sz w:val="28"/>
          <w:szCs w:val="28"/>
        </w:rPr>
        <w:t>Задача 6.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Провести анализ социального отчета компании.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Структура ответа: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Название компании. Характеристика основной деятельности компании.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Характеристика экономических и социальных условий осуществления предпринимательской деятельности.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Определение ключевых стейкхолдеров компании, их краткая характеристика. Классификация социальных программ (мероприятий), реализуемых компанией, в соответствии с их направленностью на конкретные группы стейкхолдеров.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Программы (мероприятия), реализуемые объектом исследования, в области внутренней и внешней КСО, их характеристика.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Определите, в соответствии с каким стандартом нефинансовой отчетности составлен отчет анализируемой компании. Опишите основные особенности социального отчета компании.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 При помощи доступных источников информации (учебники, журналы, ресурсы Интернет) произведите внешнюю оценку степени развитости ее КСО.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анализа сделать вывод о равномерности распределения действий компании в области КСО.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 Какие показатели (в том числе финансовые) характеризуют уровень социальной ответственности исследуемого предприятия? Все показатели обобщить в таблицу (форму таблицы определить самостоятельно исходя из имеющихся данных) и продемонстрировать их динамику.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8. По результатам анализа и расчетов сделать вывод о степени развитости КСО компании. </w:t>
      </w:r>
    </w:p>
    <w:p w:rsidR="003072EA" w:rsidRPr="002B05E9" w:rsidRDefault="003072EA" w:rsidP="002B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9. Последствия действий компании с позиции социальной ответственности. </w:t>
      </w:r>
    </w:p>
    <w:p w:rsidR="003072EA" w:rsidRPr="002B05E9" w:rsidRDefault="003072EA" w:rsidP="002B0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5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Результаты анализа оформить в виде электронной презентации. </w:t>
      </w:r>
    </w:p>
    <w:p w:rsidR="003072EA" w:rsidRPr="002B05E9" w:rsidRDefault="003072EA" w:rsidP="002B05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72EA" w:rsidRPr="00631675" w:rsidRDefault="003072EA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072EA" w:rsidRPr="00631675" w:rsidSect="00AE3C0E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2EA" w:rsidRDefault="003072EA">
      <w:pPr>
        <w:spacing w:after="0" w:line="240" w:lineRule="auto"/>
      </w:pPr>
      <w:r>
        <w:separator/>
      </w:r>
    </w:p>
  </w:endnote>
  <w:endnote w:type="continuationSeparator" w:id="1">
    <w:p w:rsidR="003072EA" w:rsidRDefault="0030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2EA" w:rsidRDefault="003072EA">
      <w:pPr>
        <w:spacing w:after="0" w:line="240" w:lineRule="auto"/>
      </w:pPr>
      <w:r>
        <w:separator/>
      </w:r>
    </w:p>
  </w:footnote>
  <w:footnote w:type="continuationSeparator" w:id="1">
    <w:p w:rsidR="003072EA" w:rsidRDefault="00307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2EA" w:rsidRDefault="003072EA" w:rsidP="003404E4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5E43"/>
    <w:multiLevelType w:val="hybridMultilevel"/>
    <w:tmpl w:val="B31010FA"/>
    <w:lvl w:ilvl="0" w:tplc="C658C83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2">
    <w:nsid w:val="1DF75124"/>
    <w:multiLevelType w:val="hybridMultilevel"/>
    <w:tmpl w:val="51524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4D66DEF"/>
    <w:multiLevelType w:val="hybridMultilevel"/>
    <w:tmpl w:val="7C60F822"/>
    <w:lvl w:ilvl="0" w:tplc="F64EB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8533E"/>
    <w:multiLevelType w:val="hybridMultilevel"/>
    <w:tmpl w:val="60FE5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3252EF9"/>
    <w:multiLevelType w:val="hybridMultilevel"/>
    <w:tmpl w:val="1898D0D4"/>
    <w:lvl w:ilvl="0" w:tplc="66287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192EA8"/>
    <w:multiLevelType w:val="hybridMultilevel"/>
    <w:tmpl w:val="4EEA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D6441"/>
    <w:multiLevelType w:val="hybridMultilevel"/>
    <w:tmpl w:val="D43A3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C1979"/>
    <w:multiLevelType w:val="multilevel"/>
    <w:tmpl w:val="B9BE2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0FB43B4"/>
    <w:multiLevelType w:val="hybridMultilevel"/>
    <w:tmpl w:val="3E2ED3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5857C66"/>
    <w:multiLevelType w:val="hybridMultilevel"/>
    <w:tmpl w:val="F27C49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6FC7ACE"/>
    <w:multiLevelType w:val="hybridMultilevel"/>
    <w:tmpl w:val="AEE63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003507"/>
    <w:multiLevelType w:val="hybridMultilevel"/>
    <w:tmpl w:val="31505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5"/>
  </w:num>
  <w:num w:numId="6">
    <w:abstractNumId w:val="0"/>
  </w:num>
  <w:num w:numId="7">
    <w:abstractNumId w:val="11"/>
  </w:num>
  <w:num w:numId="8">
    <w:abstractNumId w:val="14"/>
  </w:num>
  <w:num w:numId="9">
    <w:abstractNumId w:val="3"/>
  </w:num>
  <w:num w:numId="10">
    <w:abstractNumId w:val="13"/>
  </w:num>
  <w:num w:numId="11">
    <w:abstractNumId w:val="10"/>
  </w:num>
  <w:num w:numId="12">
    <w:abstractNumId w:val="2"/>
  </w:num>
  <w:num w:numId="13">
    <w:abstractNumId w:val="6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445"/>
    <w:rsid w:val="00040D36"/>
    <w:rsid w:val="000533D4"/>
    <w:rsid w:val="000775F5"/>
    <w:rsid w:val="000D0579"/>
    <w:rsid w:val="000D3ED1"/>
    <w:rsid w:val="000F5C56"/>
    <w:rsid w:val="00110CB0"/>
    <w:rsid w:val="001321E1"/>
    <w:rsid w:val="00162FC5"/>
    <w:rsid w:val="00163DB1"/>
    <w:rsid w:val="0018194D"/>
    <w:rsid w:val="00194FF7"/>
    <w:rsid w:val="00197585"/>
    <w:rsid w:val="001B60F0"/>
    <w:rsid w:val="001F2B3E"/>
    <w:rsid w:val="002024E4"/>
    <w:rsid w:val="002207C3"/>
    <w:rsid w:val="002659C1"/>
    <w:rsid w:val="002840C7"/>
    <w:rsid w:val="0029415B"/>
    <w:rsid w:val="002A463C"/>
    <w:rsid w:val="002B05E9"/>
    <w:rsid w:val="002B7478"/>
    <w:rsid w:val="002E1E75"/>
    <w:rsid w:val="002E57CB"/>
    <w:rsid w:val="00300D15"/>
    <w:rsid w:val="003072EA"/>
    <w:rsid w:val="00323ED9"/>
    <w:rsid w:val="003404E4"/>
    <w:rsid w:val="00343E14"/>
    <w:rsid w:val="003556D9"/>
    <w:rsid w:val="003B1B06"/>
    <w:rsid w:val="003D318C"/>
    <w:rsid w:val="00407433"/>
    <w:rsid w:val="00442E9B"/>
    <w:rsid w:val="004B7BE8"/>
    <w:rsid w:val="005721B4"/>
    <w:rsid w:val="00594737"/>
    <w:rsid w:val="00595BA8"/>
    <w:rsid w:val="005A41C9"/>
    <w:rsid w:val="005C12EC"/>
    <w:rsid w:val="00610DC4"/>
    <w:rsid w:val="006267A0"/>
    <w:rsid w:val="00631675"/>
    <w:rsid w:val="006B4367"/>
    <w:rsid w:val="006D3520"/>
    <w:rsid w:val="006F7DA3"/>
    <w:rsid w:val="00715404"/>
    <w:rsid w:val="007608F8"/>
    <w:rsid w:val="00764768"/>
    <w:rsid w:val="007927EC"/>
    <w:rsid w:val="00793935"/>
    <w:rsid w:val="007A07AE"/>
    <w:rsid w:val="007B18DE"/>
    <w:rsid w:val="007B7E1A"/>
    <w:rsid w:val="007E27DF"/>
    <w:rsid w:val="007E28CE"/>
    <w:rsid w:val="00816519"/>
    <w:rsid w:val="0082094C"/>
    <w:rsid w:val="00844D21"/>
    <w:rsid w:val="0085248D"/>
    <w:rsid w:val="008671EA"/>
    <w:rsid w:val="0087637F"/>
    <w:rsid w:val="008A2E4A"/>
    <w:rsid w:val="008D514A"/>
    <w:rsid w:val="0094158C"/>
    <w:rsid w:val="00952B16"/>
    <w:rsid w:val="009762CC"/>
    <w:rsid w:val="009F2E96"/>
    <w:rsid w:val="00A16129"/>
    <w:rsid w:val="00A17B1A"/>
    <w:rsid w:val="00A441DF"/>
    <w:rsid w:val="00A619C5"/>
    <w:rsid w:val="00A62257"/>
    <w:rsid w:val="00A711E8"/>
    <w:rsid w:val="00A77293"/>
    <w:rsid w:val="00AA0ECC"/>
    <w:rsid w:val="00AE1ABA"/>
    <w:rsid w:val="00AE3C0E"/>
    <w:rsid w:val="00AE7DE7"/>
    <w:rsid w:val="00B12620"/>
    <w:rsid w:val="00B16670"/>
    <w:rsid w:val="00B34106"/>
    <w:rsid w:val="00B47534"/>
    <w:rsid w:val="00B57233"/>
    <w:rsid w:val="00B73F3F"/>
    <w:rsid w:val="00B809E9"/>
    <w:rsid w:val="00BB10D1"/>
    <w:rsid w:val="00BB61D5"/>
    <w:rsid w:val="00BD262B"/>
    <w:rsid w:val="00BD431E"/>
    <w:rsid w:val="00C04BFF"/>
    <w:rsid w:val="00C2110E"/>
    <w:rsid w:val="00C21796"/>
    <w:rsid w:val="00C23445"/>
    <w:rsid w:val="00C70CA2"/>
    <w:rsid w:val="00C813CE"/>
    <w:rsid w:val="00CD1CFF"/>
    <w:rsid w:val="00CE0E2C"/>
    <w:rsid w:val="00CF3CC1"/>
    <w:rsid w:val="00D035DF"/>
    <w:rsid w:val="00D50319"/>
    <w:rsid w:val="00D861F9"/>
    <w:rsid w:val="00DE796A"/>
    <w:rsid w:val="00DF4567"/>
    <w:rsid w:val="00E10E0A"/>
    <w:rsid w:val="00E23D5F"/>
    <w:rsid w:val="00E313C2"/>
    <w:rsid w:val="00E3352B"/>
    <w:rsid w:val="00E46281"/>
    <w:rsid w:val="00E56373"/>
    <w:rsid w:val="00E73B58"/>
    <w:rsid w:val="00EA0397"/>
    <w:rsid w:val="00EB5AA4"/>
    <w:rsid w:val="00ED3978"/>
    <w:rsid w:val="00F03BD1"/>
    <w:rsid w:val="00F12377"/>
    <w:rsid w:val="00F23C9F"/>
    <w:rsid w:val="00F26035"/>
    <w:rsid w:val="00F319E7"/>
    <w:rsid w:val="00F411BC"/>
    <w:rsid w:val="00F75CFF"/>
    <w:rsid w:val="00F75E0B"/>
    <w:rsid w:val="00F87164"/>
    <w:rsid w:val="00F950F3"/>
    <w:rsid w:val="00FA60AE"/>
    <w:rsid w:val="00FC04A1"/>
    <w:rsid w:val="00FD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19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2B05E9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2B05E9"/>
    <w:pPr>
      <w:keepNext/>
      <w:keepLines/>
      <w:spacing w:before="200" w:after="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2B05E9"/>
    <w:pPr>
      <w:keepNext/>
      <w:keepLines/>
      <w:spacing w:before="200" w:after="0" w:line="276" w:lineRule="auto"/>
      <w:outlineLvl w:val="2"/>
    </w:pPr>
    <w:rPr>
      <w:rFonts w:ascii="Cambria" w:hAnsi="Cambria" w:cs="Cambria"/>
      <w:b/>
      <w:bCs/>
      <w:color w:val="4F81BD"/>
      <w:lang w:eastAsia="ru-RU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2B05E9"/>
    <w:pPr>
      <w:keepNext/>
      <w:keepLines/>
      <w:spacing w:before="40" w:after="0" w:line="276" w:lineRule="auto"/>
      <w:outlineLvl w:val="4"/>
    </w:pPr>
    <w:rPr>
      <w:rFonts w:ascii="Cambria" w:hAnsi="Cambria" w:cs="Cambria"/>
      <w:color w:val="365F9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21E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21E1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21E1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321E1"/>
    <w:rPr>
      <w:rFonts w:ascii="Calibri" w:hAnsi="Calibri" w:cs="Calibri"/>
      <w:b/>
      <w:bCs/>
      <w:i/>
      <w:iCs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AE3C0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E3C0E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3C0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0">
    <w:name w:val="Верхний колонтитул Знак"/>
    <w:basedOn w:val="DefaultParagraphFont"/>
    <w:uiPriority w:val="99"/>
    <w:semiHidden/>
    <w:rsid w:val="00AE3C0E"/>
  </w:style>
  <w:style w:type="character" w:styleId="PageNumber">
    <w:name w:val="page number"/>
    <w:basedOn w:val="DefaultParagraphFont"/>
    <w:uiPriority w:val="99"/>
    <w:rsid w:val="00AE3C0E"/>
  </w:style>
  <w:style w:type="paragraph" w:styleId="BalloonText">
    <w:name w:val="Balloon Text"/>
    <w:basedOn w:val="Normal"/>
    <w:link w:val="BalloonTextChar"/>
    <w:uiPriority w:val="99"/>
    <w:semiHidden/>
    <w:rsid w:val="0097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2CC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1"/>
    <w:uiPriority w:val="99"/>
    <w:rsid w:val="0018194D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411BC"/>
    <w:rPr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18194D"/>
    <w:rPr>
      <w:sz w:val="24"/>
      <w:szCs w:val="24"/>
      <w:lang w:val="ru-RU" w:eastAsia="ru-RU"/>
    </w:rPr>
  </w:style>
  <w:style w:type="paragraph" w:customStyle="1" w:styleId="2">
    <w:name w:val="Знак Знак2"/>
    <w:basedOn w:val="Normal"/>
    <w:uiPriority w:val="99"/>
    <w:rsid w:val="00BD431E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Footer">
    <w:name w:val="footer"/>
    <w:basedOn w:val="Normal"/>
    <w:link w:val="FooterChar1"/>
    <w:uiPriority w:val="99"/>
    <w:rsid w:val="00844D21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21E1"/>
    <w:rPr>
      <w:lang w:eastAsia="en-US"/>
    </w:rPr>
  </w:style>
  <w:style w:type="character" w:customStyle="1" w:styleId="FooterChar1">
    <w:name w:val="Footer Char1"/>
    <w:link w:val="Footer"/>
    <w:uiPriority w:val="99"/>
    <w:locked/>
    <w:rsid w:val="00844D21"/>
    <w:rPr>
      <w:rFonts w:ascii="Calibri" w:hAnsi="Calibri" w:cs="Calibri"/>
      <w:sz w:val="22"/>
      <w:szCs w:val="22"/>
      <w:lang w:val="ru-RU" w:eastAsia="ru-RU"/>
    </w:rPr>
  </w:style>
  <w:style w:type="paragraph" w:customStyle="1" w:styleId="20">
    <w:name w:val="Заголовок_2"/>
    <w:basedOn w:val="Normal"/>
    <w:uiPriority w:val="99"/>
    <w:rsid w:val="00844D21"/>
    <w:pPr>
      <w:spacing w:after="0" w:line="360" w:lineRule="auto"/>
      <w:jc w:val="both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BodyText2">
    <w:name w:val="Body Text 2"/>
    <w:aliases w:val="Основной текст 2 Знак Знак Знак Знак"/>
    <w:basedOn w:val="Normal"/>
    <w:link w:val="BodyText2Char1"/>
    <w:uiPriority w:val="99"/>
    <w:rsid w:val="00844D21"/>
    <w:pPr>
      <w:spacing w:after="120" w:line="480" w:lineRule="auto"/>
    </w:p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semiHidden/>
    <w:locked/>
    <w:rsid w:val="001321E1"/>
    <w:rPr>
      <w:lang w:eastAsia="en-US"/>
    </w:rPr>
  </w:style>
  <w:style w:type="paragraph" w:customStyle="1" w:styleId="a1">
    <w:name w:val="Знак Знак Знак Знак"/>
    <w:basedOn w:val="Normal"/>
    <w:uiPriority w:val="99"/>
    <w:rsid w:val="002B05E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2B05E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B05E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">
    <w:name w:val="Знак Знак9"/>
    <w:uiPriority w:val="99"/>
    <w:semiHidden/>
    <w:locked/>
    <w:rsid w:val="002B05E9"/>
    <w:rPr>
      <w:rFonts w:ascii="Tahoma" w:hAnsi="Tahoma" w:cs="Tahoma"/>
      <w:sz w:val="16"/>
      <w:szCs w:val="16"/>
      <w:lang w:val="ru-RU" w:eastAsia="ar-SA" w:bidi="ar-SA"/>
    </w:rPr>
  </w:style>
  <w:style w:type="paragraph" w:styleId="FootnoteText">
    <w:name w:val="footnote text"/>
    <w:basedOn w:val="Normal"/>
    <w:link w:val="FootnoteTextChar1"/>
    <w:uiPriority w:val="99"/>
    <w:semiHidden/>
    <w:rsid w:val="002B05E9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321E1"/>
    <w:rPr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locked/>
    <w:rsid w:val="002B05E9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2B05E9"/>
    <w:rPr>
      <w:vertAlign w:val="superscript"/>
    </w:rPr>
  </w:style>
  <w:style w:type="table" w:styleId="TableGrid1">
    <w:name w:val="Table Grid 1"/>
    <w:basedOn w:val="TableNormal"/>
    <w:uiPriority w:val="99"/>
    <w:rsid w:val="002B05E9"/>
    <w:rPr>
      <w:rFonts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етка таблицы1"/>
    <w:uiPriority w:val="99"/>
    <w:rsid w:val="002B05E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 11"/>
    <w:uiPriority w:val="99"/>
    <w:semiHidden/>
    <w:rsid w:val="002B05E9"/>
    <w:rPr>
      <w:rFonts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2B05E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link w:val="Heading1"/>
    <w:uiPriority w:val="99"/>
    <w:locked/>
    <w:rsid w:val="002B05E9"/>
    <w:rPr>
      <w:sz w:val="24"/>
      <w:szCs w:val="24"/>
      <w:lang w:val="ru-RU" w:eastAsia="ru-RU"/>
    </w:rPr>
  </w:style>
  <w:style w:type="character" w:customStyle="1" w:styleId="Heading2Char1">
    <w:name w:val="Heading 2 Char1"/>
    <w:link w:val="Heading2"/>
    <w:uiPriority w:val="99"/>
    <w:locked/>
    <w:rsid w:val="002B05E9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Heading3Char1">
    <w:name w:val="Heading 3 Char1"/>
    <w:link w:val="Heading3"/>
    <w:uiPriority w:val="99"/>
    <w:locked/>
    <w:rsid w:val="002B05E9"/>
    <w:rPr>
      <w:rFonts w:ascii="Cambria" w:hAnsi="Cambria" w:cs="Cambria"/>
      <w:b/>
      <w:bCs/>
      <w:color w:val="4F81BD"/>
      <w:sz w:val="22"/>
      <w:szCs w:val="22"/>
      <w:lang w:val="ru-RU" w:eastAsia="ru-RU"/>
    </w:rPr>
  </w:style>
  <w:style w:type="character" w:customStyle="1" w:styleId="Heading5Char1">
    <w:name w:val="Heading 5 Char1"/>
    <w:link w:val="Heading5"/>
    <w:uiPriority w:val="99"/>
    <w:semiHidden/>
    <w:locked/>
    <w:rsid w:val="002B05E9"/>
    <w:rPr>
      <w:rFonts w:ascii="Cambria" w:hAnsi="Cambria" w:cs="Cambria"/>
      <w:color w:val="365F91"/>
      <w:sz w:val="22"/>
      <w:szCs w:val="22"/>
      <w:lang w:val="ru-RU" w:eastAsia="ru-RU"/>
    </w:rPr>
  </w:style>
  <w:style w:type="paragraph" w:customStyle="1" w:styleId="10">
    <w:name w:val="Знак1"/>
    <w:basedOn w:val="Normal"/>
    <w:uiPriority w:val="99"/>
    <w:rsid w:val="002B05E9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List0">
    <w:name w:val="List"/>
    <w:basedOn w:val="Normal"/>
    <w:uiPriority w:val="99"/>
    <w:rsid w:val="002B05E9"/>
    <w:pPr>
      <w:spacing w:after="0" w:line="240" w:lineRule="auto"/>
      <w:ind w:left="283" w:hanging="283"/>
    </w:pPr>
    <w:rPr>
      <w:rFonts w:ascii="Arial" w:hAnsi="Arial" w:cs="Arial"/>
      <w:sz w:val="24"/>
      <w:szCs w:val="24"/>
      <w:lang w:eastAsia="ar-SA"/>
    </w:rPr>
  </w:style>
  <w:style w:type="paragraph" w:customStyle="1" w:styleId="22">
    <w:name w:val="Знак2"/>
    <w:basedOn w:val="Normal"/>
    <w:uiPriority w:val="99"/>
    <w:rsid w:val="002B05E9"/>
    <w:pPr>
      <w:tabs>
        <w:tab w:val="left" w:pos="708"/>
      </w:tabs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2B05E9"/>
  </w:style>
  <w:style w:type="character" w:customStyle="1" w:styleId="BodyText2Char1">
    <w:name w:val="Body Text 2 Char1"/>
    <w:aliases w:val="Основной текст 2 Знак Знак Знак Знак Char1"/>
    <w:link w:val="BodyText2"/>
    <w:uiPriority w:val="99"/>
    <w:locked/>
    <w:rsid w:val="002B05E9"/>
    <w:rPr>
      <w:rFonts w:ascii="Calibri" w:hAnsi="Calibri" w:cs="Calibri"/>
      <w:sz w:val="22"/>
      <w:szCs w:val="22"/>
      <w:lang w:val="ru-RU" w:eastAsia="en-US"/>
    </w:rPr>
  </w:style>
  <w:style w:type="paragraph" w:customStyle="1" w:styleId="a2">
    <w:name w:val="Абзац списка"/>
    <w:basedOn w:val="Normal"/>
    <w:uiPriority w:val="99"/>
    <w:rsid w:val="002B05E9"/>
    <w:pPr>
      <w:spacing w:after="240" w:line="480" w:lineRule="auto"/>
      <w:ind w:left="720" w:firstLine="360"/>
    </w:pPr>
    <w:rPr>
      <w:rFonts w:ascii="Constantia" w:eastAsia="Times New Roman" w:hAnsi="Constantia" w:cs="Constantia"/>
      <w:lang w:val="en-US"/>
    </w:rPr>
  </w:style>
  <w:style w:type="paragraph" w:customStyle="1" w:styleId="a3">
    <w:name w:val="Прижатый влево"/>
    <w:basedOn w:val="Normal"/>
    <w:next w:val="Normal"/>
    <w:uiPriority w:val="99"/>
    <w:rsid w:val="002B05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rsid w:val="002B05E9"/>
    <w:rPr>
      <w:color w:val="800080"/>
      <w:u w:val="single"/>
    </w:rPr>
  </w:style>
  <w:style w:type="paragraph" w:customStyle="1" w:styleId="a4">
    <w:name w:val="Заголовок оглавления"/>
    <w:basedOn w:val="Heading1"/>
    <w:next w:val="Normal"/>
    <w:uiPriority w:val="99"/>
    <w:rsid w:val="002B05E9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99"/>
    <w:semiHidden/>
    <w:locked/>
    <w:rsid w:val="002B05E9"/>
    <w:pPr>
      <w:spacing w:after="100" w:line="276" w:lineRule="auto"/>
      <w:ind w:left="220"/>
    </w:pPr>
    <w:rPr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locked/>
    <w:rsid w:val="002B05E9"/>
    <w:pPr>
      <w:spacing w:after="100" w:line="276" w:lineRule="auto"/>
    </w:pPr>
    <w:rPr>
      <w:lang w:eastAsia="ru-RU"/>
    </w:rPr>
  </w:style>
  <w:style w:type="character" w:customStyle="1" w:styleId="8">
    <w:name w:val="Знак Знак8"/>
    <w:uiPriority w:val="99"/>
    <w:rsid w:val="002B05E9"/>
    <w:rPr>
      <w:rFonts w:eastAsia="Times New Roman"/>
      <w:sz w:val="24"/>
      <w:szCs w:val="24"/>
      <w:lang w:val="ru-RU" w:eastAsia="ar-SA" w:bidi="ar-SA"/>
    </w:rPr>
  </w:style>
  <w:style w:type="paragraph" w:styleId="BodyTextIndent2">
    <w:name w:val="Body Text Indent 2"/>
    <w:basedOn w:val="Normal"/>
    <w:link w:val="BodyTextIndent2Char1"/>
    <w:uiPriority w:val="99"/>
    <w:rsid w:val="002B05E9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321E1"/>
    <w:rPr>
      <w:lang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2B05E9"/>
    <w:rPr>
      <w:sz w:val="24"/>
      <w:szCs w:val="24"/>
      <w:lang w:val="ru-RU" w:eastAsia="ru-RU"/>
    </w:rPr>
  </w:style>
  <w:style w:type="character" w:customStyle="1" w:styleId="4">
    <w:name w:val="Знак Знак4"/>
    <w:uiPriority w:val="99"/>
    <w:rsid w:val="002B05E9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2B05E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1"/>
    <w:uiPriority w:val="99"/>
    <w:rsid w:val="002B05E9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321E1"/>
    <w:rPr>
      <w:sz w:val="16"/>
      <w:szCs w:val="16"/>
      <w:lang w:eastAsia="en-US"/>
    </w:rPr>
  </w:style>
  <w:style w:type="character" w:customStyle="1" w:styleId="BodyTextIndent3Char1">
    <w:name w:val="Body Text Indent 3 Char1"/>
    <w:link w:val="BodyTextIndent3"/>
    <w:uiPriority w:val="99"/>
    <w:locked/>
    <w:rsid w:val="002B05E9"/>
    <w:rPr>
      <w:sz w:val="16"/>
      <w:szCs w:val="16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2B05E9"/>
    <w:pPr>
      <w:spacing w:after="120" w:line="240" w:lineRule="auto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21E1"/>
    <w:rPr>
      <w:lang w:eastAsia="en-US"/>
    </w:rPr>
  </w:style>
  <w:style w:type="character" w:customStyle="1" w:styleId="BodyTextChar1">
    <w:name w:val="Body Text Char1"/>
    <w:link w:val="BodyText"/>
    <w:uiPriority w:val="99"/>
    <w:locked/>
    <w:rsid w:val="002B05E9"/>
    <w:rPr>
      <w:sz w:val="24"/>
      <w:szCs w:val="24"/>
      <w:lang w:val="ru-RU" w:eastAsia="ru-RU"/>
    </w:rPr>
  </w:style>
  <w:style w:type="paragraph" w:customStyle="1" w:styleId="12">
    <w:name w:val="Обычный1"/>
    <w:uiPriority w:val="99"/>
    <w:rsid w:val="002B05E9"/>
    <w:pPr>
      <w:spacing w:before="100" w:after="100"/>
    </w:pPr>
    <w:rPr>
      <w:rFonts w:cs="Calibri"/>
      <w:sz w:val="24"/>
      <w:szCs w:val="24"/>
    </w:rPr>
  </w:style>
  <w:style w:type="paragraph" w:customStyle="1" w:styleId="a5">
    <w:name w:val="Без интервала"/>
    <w:uiPriority w:val="99"/>
    <w:rsid w:val="002B05E9"/>
    <w:rPr>
      <w:rFonts w:cs="Calibri"/>
    </w:rPr>
  </w:style>
  <w:style w:type="table" w:customStyle="1" w:styleId="3">
    <w:name w:val="Сетка таблицы3"/>
    <w:uiPriority w:val="99"/>
    <w:rsid w:val="002B05E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 Знак1"/>
    <w:basedOn w:val="Normal"/>
    <w:uiPriority w:val="99"/>
    <w:rsid w:val="002B05E9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6">
    <w:name w:val="Знак Знак Знак"/>
    <w:basedOn w:val="Normal"/>
    <w:uiPriority w:val="99"/>
    <w:rsid w:val="002B05E9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7">
    <w:name w:val="Знак"/>
    <w:basedOn w:val="Normal"/>
    <w:uiPriority w:val="99"/>
    <w:rsid w:val="002B05E9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Title">
    <w:name w:val="Title"/>
    <w:basedOn w:val="Normal"/>
    <w:link w:val="TitleChar1"/>
    <w:uiPriority w:val="99"/>
    <w:qFormat/>
    <w:locked/>
    <w:rsid w:val="002B05E9"/>
    <w:pPr>
      <w:spacing w:after="0" w:line="240" w:lineRule="auto"/>
      <w:jc w:val="center"/>
    </w:pPr>
    <w:rPr>
      <w:b/>
      <w:bCs/>
      <w:cap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321E1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Caption">
    <w:name w:val="caption"/>
    <w:basedOn w:val="Normal"/>
    <w:uiPriority w:val="99"/>
    <w:qFormat/>
    <w:locked/>
    <w:rsid w:val="002B05E9"/>
    <w:pPr>
      <w:spacing w:after="0" w:line="240" w:lineRule="auto"/>
      <w:ind w:left="-540" w:right="355"/>
      <w:jc w:val="center"/>
    </w:pPr>
    <w:rPr>
      <w:sz w:val="32"/>
      <w:szCs w:val="32"/>
      <w:lang w:eastAsia="ru-RU"/>
    </w:rPr>
  </w:style>
  <w:style w:type="character" w:customStyle="1" w:styleId="a8">
    <w:name w:val="Текст выноски Знак"/>
    <w:uiPriority w:val="99"/>
    <w:semiHidden/>
    <w:locked/>
    <w:rsid w:val="002B05E9"/>
    <w:rPr>
      <w:rFonts w:ascii="Tahoma" w:hAnsi="Tahoma" w:cs="Tahoma"/>
      <w:sz w:val="16"/>
      <w:szCs w:val="16"/>
      <w:lang w:eastAsia="ru-RU"/>
    </w:rPr>
  </w:style>
  <w:style w:type="paragraph" w:customStyle="1" w:styleId="30">
    <w:name w:val="Знак3"/>
    <w:basedOn w:val="Normal"/>
    <w:uiPriority w:val="99"/>
    <w:rsid w:val="002B05E9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9">
    <w:name w:val="Основной текст_"/>
    <w:link w:val="14"/>
    <w:uiPriority w:val="99"/>
    <w:locked/>
    <w:rsid w:val="002B05E9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Normal"/>
    <w:link w:val="a9"/>
    <w:uiPriority w:val="99"/>
    <w:rsid w:val="002B05E9"/>
    <w:pPr>
      <w:widowControl w:val="0"/>
      <w:shd w:val="clear" w:color="auto" w:fill="FFFFFF"/>
      <w:spacing w:before="300" w:after="360" w:line="240" w:lineRule="atLeast"/>
      <w:ind w:hanging="320"/>
      <w:jc w:val="both"/>
    </w:pPr>
    <w:rPr>
      <w:sz w:val="25"/>
      <w:szCs w:val="25"/>
      <w:shd w:val="clear" w:color="auto" w:fill="FFFFFF"/>
      <w:lang w:eastAsia="ru-RU"/>
    </w:rPr>
  </w:style>
  <w:style w:type="paragraph" w:customStyle="1" w:styleId="Default">
    <w:name w:val="Default"/>
    <w:uiPriority w:val="99"/>
    <w:rsid w:val="002B05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nsPlusNormal">
    <w:name w:val="ConsPlusNormal"/>
    <w:uiPriority w:val="99"/>
    <w:rsid w:val="002B05E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formattexttopleveltext">
    <w:name w:val="formattext topleveltext"/>
    <w:basedOn w:val="Normal"/>
    <w:uiPriority w:val="99"/>
    <w:rsid w:val="002B05E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a">
    <w:name w:val="Нижний колонтитул Знак"/>
    <w:uiPriority w:val="99"/>
    <w:locked/>
    <w:rsid w:val="002B05E9"/>
    <w:rPr>
      <w:rFonts w:ascii="Times New Roman" w:hAnsi="Times New Roman" w:cs="Times New Roman"/>
      <w:sz w:val="20"/>
      <w:szCs w:val="20"/>
    </w:rPr>
  </w:style>
  <w:style w:type="paragraph" w:customStyle="1" w:styleId="a">
    <w:name w:val="список с точками"/>
    <w:basedOn w:val="Normal"/>
    <w:uiPriority w:val="99"/>
    <w:rsid w:val="002B05E9"/>
    <w:pPr>
      <w:numPr>
        <w:numId w:val="5"/>
      </w:numPr>
      <w:spacing w:after="0" w:line="312" w:lineRule="auto"/>
      <w:jc w:val="both"/>
    </w:pPr>
    <w:rPr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2B05E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Знак Знак21"/>
    <w:basedOn w:val="Normal"/>
    <w:uiPriority w:val="99"/>
    <w:rsid w:val="002B05E9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TitleChar1">
    <w:name w:val="Title Char1"/>
    <w:link w:val="Title"/>
    <w:uiPriority w:val="99"/>
    <w:locked/>
    <w:rsid w:val="002B05E9"/>
    <w:rPr>
      <w:b/>
      <w:bCs/>
      <w:caps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2B05E9"/>
    <w:rPr>
      <w:b/>
      <w:bCs/>
    </w:rPr>
  </w:style>
  <w:style w:type="numbering" w:customStyle="1" w:styleId="list">
    <w:name w:val="list"/>
    <w:rsid w:val="00E266A1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219</TotalTime>
  <Pages>42</Pages>
  <Words>9071</Words>
  <Characters>-32766</Characters>
  <Application>Microsoft Office Outlook</Application>
  <DocSecurity>0</DocSecurity>
  <Lines>0</Lines>
  <Paragraphs>0</Paragraphs>
  <ScaleCrop>false</ScaleCrop>
  <Company>anoovpovepi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menedzment</cp:lastModifiedBy>
  <cp:revision>31</cp:revision>
  <cp:lastPrinted>2018-09-28T07:15:00Z</cp:lastPrinted>
  <dcterms:created xsi:type="dcterms:W3CDTF">2018-04-27T06:55:00Z</dcterms:created>
  <dcterms:modified xsi:type="dcterms:W3CDTF">2019-09-04T07:43:00Z</dcterms:modified>
</cp:coreProperties>
</file>