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08F" w:rsidRPr="00AE3C0E" w:rsidRDefault="0058308F" w:rsidP="00AE3C0E">
      <w:pPr>
        <w:tabs>
          <w:tab w:val="left" w:pos="7305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5.7pt;margin-top:-28.2pt;width:33.8pt;height:54pt;z-index:251656192;visibility:visible">
            <v:imagedata r:id="rId7" o:title="" gain="69719f"/>
          </v:shape>
        </w:pict>
      </w:r>
    </w:p>
    <w:p w:rsidR="0058308F" w:rsidRPr="00AE3C0E" w:rsidRDefault="0058308F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58308F" w:rsidRPr="00AE3C0E" w:rsidRDefault="0058308F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58308F" w:rsidRPr="00AE3C0E" w:rsidRDefault="0058308F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58308F" w:rsidRPr="00AE3C0E" w:rsidRDefault="0058308F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58308F" w:rsidRPr="00AE3C0E" w:rsidRDefault="0058308F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58308F" w:rsidRPr="00AE3C0E" w:rsidRDefault="0058308F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7" type="#_x0000_t75" style="position:absolute;left:0;text-align:left;margin-left:234pt;margin-top:7.2pt;width:236.25pt;height:131.25pt;z-index:251659264">
            <v:imagedata r:id="rId8" o:title=""/>
          </v:shape>
        </w:pict>
      </w:r>
    </w:p>
    <w:p w:rsidR="0058308F" w:rsidRDefault="0058308F" w:rsidP="005F33EF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08F" w:rsidRDefault="0058308F" w:rsidP="005F33EF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08F" w:rsidRDefault="0058308F" w:rsidP="005F33EF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08F" w:rsidRDefault="0058308F" w:rsidP="005F33EF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08F" w:rsidRPr="00AE3C0E" w:rsidRDefault="0058308F" w:rsidP="005F33EF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08F" w:rsidRPr="00AE3C0E" w:rsidRDefault="0058308F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08F" w:rsidRPr="00AE3C0E" w:rsidRDefault="0058308F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08F" w:rsidRPr="00AE3C0E" w:rsidRDefault="0058308F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08F" w:rsidRPr="00AE3C0E" w:rsidRDefault="0058308F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ФОНД ОЦЕНОЧНЫХ СРЕДСТВ </w:t>
      </w:r>
    </w:p>
    <w:p w:rsidR="0058308F" w:rsidRPr="00A16129" w:rsidRDefault="0058308F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ДИСЦИПЛИНЕ (МОДУЛЮ)</w:t>
      </w:r>
    </w:p>
    <w:p w:rsidR="0058308F" w:rsidRPr="00AE3C0E" w:rsidRDefault="0058308F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8308F" w:rsidRPr="003B1B06" w:rsidRDefault="0058308F" w:rsidP="003F750C">
      <w:pPr>
        <w:tabs>
          <w:tab w:val="center" w:pos="4678"/>
          <w:tab w:val="lef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ФТД.В.01 Гражданское население в противодействии распространению идеологии терроризма</w:t>
      </w:r>
    </w:p>
    <w:p w:rsidR="0058308F" w:rsidRPr="00AE3C0E" w:rsidRDefault="0058308F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A16129">
        <w:rPr>
          <w:rFonts w:ascii="Times New Roman" w:hAnsi="Times New Roman" w:cs="Times New Roman"/>
          <w:sz w:val="20"/>
          <w:szCs w:val="20"/>
          <w:lang w:eastAsia="ru-RU"/>
        </w:rPr>
        <w:t>наименование дисциплины (модуля)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58308F" w:rsidRPr="00AE3C0E" w:rsidRDefault="0058308F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8308F" w:rsidRPr="003B1B06" w:rsidRDefault="0058308F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8308F" w:rsidRPr="00AE3C0E" w:rsidRDefault="0058308F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58308F" w:rsidRPr="00AE3C0E" w:rsidRDefault="0058308F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08F" w:rsidRPr="00AE3C0E" w:rsidRDefault="0058308F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Менеджмент организации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8308F" w:rsidRPr="00AE3C0E" w:rsidRDefault="0058308F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58308F" w:rsidRPr="00AE3C0E" w:rsidRDefault="0058308F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08F" w:rsidRPr="00AE3C0E" w:rsidRDefault="0058308F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Бакалавр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8308F" w:rsidRPr="00AE3C0E" w:rsidRDefault="0058308F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квалификации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58308F" w:rsidRPr="00AE3C0E" w:rsidRDefault="0058308F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08F" w:rsidRPr="00AE3C0E" w:rsidRDefault="0058308F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Очная, заочная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58308F" w:rsidRPr="00AE3C0E" w:rsidRDefault="0058308F" w:rsidP="00AE3C0E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(очная, очно-заочная, заочная)</w:t>
      </w:r>
    </w:p>
    <w:p w:rsidR="0058308F" w:rsidRPr="00AE3C0E" w:rsidRDefault="0058308F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08F" w:rsidRPr="00AE3C0E" w:rsidRDefault="0058308F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8308F" w:rsidRPr="00AE3C0E" w:rsidRDefault="0058308F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8308F" w:rsidRPr="00AE3C0E" w:rsidRDefault="0058308F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8308F" w:rsidRPr="00AE3C0E" w:rsidRDefault="0058308F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58308F" w:rsidRPr="00AE3C0E" w:rsidRDefault="0058308F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8308F" w:rsidRPr="00AE3C0E" w:rsidRDefault="0058308F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8308F" w:rsidRPr="00AE3C0E" w:rsidRDefault="0058308F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8308F" w:rsidRPr="00AE3C0E" w:rsidRDefault="0058308F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308F" w:rsidRPr="00AE3C0E" w:rsidRDefault="0058308F" w:rsidP="003F750C">
      <w:pPr>
        <w:tabs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308F" w:rsidRPr="00AE3C0E" w:rsidRDefault="0058308F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308F" w:rsidRPr="00AE3C0E" w:rsidRDefault="0058308F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308F" w:rsidRPr="00AE3C0E" w:rsidRDefault="0058308F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ab/>
        <w:t>Воронеж</w:t>
      </w:r>
    </w:p>
    <w:p w:rsidR="0058308F" w:rsidRPr="00AE3C0E" w:rsidRDefault="0058308F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2019</w:t>
      </w:r>
    </w:p>
    <w:p w:rsidR="0058308F" w:rsidRPr="003B1B06" w:rsidRDefault="0058308F" w:rsidP="00AE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 рассмотрен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 и одобрен на заседании кафедры </w:t>
      </w:r>
      <w:r>
        <w:rPr>
          <w:rFonts w:ascii="Times New Roman" w:hAnsi="Times New Roman" w:cs="Times New Roman"/>
          <w:sz w:val="28"/>
          <w:szCs w:val="28"/>
          <w:lang w:eastAsia="ar-SA"/>
        </w:rPr>
        <w:t>юриспруденции</w:t>
      </w:r>
      <w:r w:rsidRPr="003B1B06">
        <w:rPr>
          <w:rFonts w:ascii="Times New Roman" w:hAnsi="Times New Roman" w:cs="Times New Roman"/>
          <w:sz w:val="28"/>
          <w:szCs w:val="28"/>
          <w:lang w:eastAsia="ar-SA"/>
        </w:rPr>
        <w:t>, год начала подготовки – 2019.</w:t>
      </w:r>
      <w:bookmarkStart w:id="0" w:name="_GoBack"/>
      <w:bookmarkEnd w:id="0"/>
    </w:p>
    <w:p w:rsidR="0058308F" w:rsidRPr="00AE3C0E" w:rsidRDefault="0058308F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308F" w:rsidRPr="000F5318" w:rsidRDefault="0058308F" w:rsidP="000F5318">
      <w:pPr>
        <w:tabs>
          <w:tab w:val="left" w:pos="9356"/>
        </w:tabs>
        <w:suppressAutoHyphens/>
        <w:ind w:right="-2"/>
        <w:rPr>
          <w:rFonts w:ascii="Times New Roman" w:hAnsi="Times New Roman" w:cs="Times New Roman"/>
          <w:sz w:val="28"/>
          <w:szCs w:val="28"/>
          <w:lang w:eastAsia="ar-SA"/>
        </w:rPr>
      </w:pPr>
      <w:r w:rsidRPr="000F5318">
        <w:rPr>
          <w:rFonts w:ascii="Times New Roman" w:hAnsi="Times New Roman" w:cs="Times New Roman"/>
          <w:sz w:val="28"/>
          <w:szCs w:val="28"/>
          <w:lang w:eastAsia="ar-SA"/>
        </w:rPr>
        <w:t xml:space="preserve">Протокол заседания от « </w:t>
      </w:r>
      <w:r w:rsidRPr="000F5318">
        <w:rPr>
          <w:rFonts w:ascii="Times New Roman" w:hAnsi="Times New Roman" w:cs="Times New Roman"/>
          <w:sz w:val="28"/>
          <w:szCs w:val="28"/>
          <w:u w:val="single"/>
          <w:lang w:eastAsia="ar-SA"/>
        </w:rPr>
        <w:t>15</w:t>
      </w:r>
      <w:r w:rsidRPr="000F5318">
        <w:rPr>
          <w:rFonts w:ascii="Times New Roman" w:hAnsi="Times New Roman" w:cs="Times New Roman"/>
          <w:sz w:val="28"/>
          <w:szCs w:val="28"/>
          <w:lang w:eastAsia="ar-SA"/>
        </w:rPr>
        <w:t xml:space="preserve"> »  </w:t>
      </w:r>
      <w:r w:rsidRPr="000F5318">
        <w:rPr>
          <w:rFonts w:ascii="Times New Roman" w:hAnsi="Times New Roman" w:cs="Times New Roman"/>
          <w:sz w:val="28"/>
          <w:szCs w:val="28"/>
          <w:u w:val="single"/>
          <w:lang w:eastAsia="ar-SA"/>
        </w:rPr>
        <w:t>января</w:t>
      </w:r>
      <w:r w:rsidRPr="000F5318">
        <w:rPr>
          <w:rFonts w:ascii="Times New Roman" w:hAnsi="Times New Roman" w:cs="Times New Roman"/>
          <w:sz w:val="28"/>
          <w:szCs w:val="28"/>
          <w:lang w:eastAsia="ar-SA"/>
        </w:rPr>
        <w:t xml:space="preserve">  2019 г. № </w:t>
      </w:r>
      <w:r w:rsidRPr="000F5318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6</w:t>
      </w:r>
    </w:p>
    <w:p w:rsidR="0058308F" w:rsidRPr="00AE3C0E" w:rsidRDefault="0058308F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308F" w:rsidRPr="002840C7" w:rsidRDefault="0058308F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согласован</w:t>
      </w:r>
      <w:r w:rsidRPr="002840C7">
        <w:rPr>
          <w:rFonts w:ascii="Times New Roman" w:hAnsi="Times New Roman" w:cs="Times New Roman"/>
          <w:sz w:val="28"/>
          <w:szCs w:val="28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58308F" w:rsidRPr="002840C7" w:rsidRDefault="0058308F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308F" w:rsidRPr="002840C7" w:rsidRDefault="0058308F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308F" w:rsidRPr="00AE3C0E" w:rsidRDefault="0058308F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pict>
          <v:shape id="_x0000_i1025" type="#_x0000_t75" style="width:462.75pt;height:222.75pt">
            <v:imagedata r:id="rId9" o:title=""/>
          </v:shape>
        </w:pict>
      </w:r>
    </w:p>
    <w:p w:rsidR="0058308F" w:rsidRDefault="0058308F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08F" w:rsidRDefault="0058308F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08F" w:rsidRPr="00AE3C0E" w:rsidRDefault="0058308F" w:rsidP="00E416AC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left:0;text-align:left;margin-left:207pt;margin-top:-7.15pt;width:61.7pt;height:27pt;z-index:251657216">
            <v:imagedata r:id="rId10" o:title="" croptop="15514f" cropbottom="45809f" cropleft="31226f" cropright="25775f"/>
          </v:shape>
        </w:pict>
      </w: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А. М. Годовникова</w:t>
      </w:r>
    </w:p>
    <w:p w:rsidR="0058308F" w:rsidRPr="00AE3C0E" w:rsidRDefault="0058308F" w:rsidP="00E416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308F" w:rsidRPr="00AE3C0E" w:rsidRDefault="0058308F" w:rsidP="00E416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308F" w:rsidRDefault="0058308F" w:rsidP="00E41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58308F" w:rsidRDefault="0058308F" w:rsidP="00E41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9" type="#_x0000_t75" style="position:absolute;left:0;text-align:left;margin-left:189pt;margin-top:.45pt;width:99pt;height:39.6pt;z-index:251658240">
            <v:imagedata r:id="rId11" o:title="" croptop="21132f" cropbottom="38785f" cropleft="24598f" cropright="21663f"/>
          </v:shape>
        </w:pict>
      </w:r>
    </w:p>
    <w:p w:rsidR="0058308F" w:rsidRPr="00AE3C0E" w:rsidRDefault="0058308F" w:rsidP="00E41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Доцент                                                                                     В. И. Иванов</w:t>
      </w:r>
    </w:p>
    <w:p w:rsidR="0058308F" w:rsidRPr="00AE3C0E" w:rsidRDefault="0058308F" w:rsidP="00E416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308F" w:rsidRPr="00AE3C0E" w:rsidRDefault="0058308F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8308F" w:rsidRPr="00AE3C0E" w:rsidRDefault="0058308F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8308F" w:rsidRPr="00AE3C0E" w:rsidRDefault="0058308F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br w:type="page"/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>1. Перечень компетенций с указанием этапов их формирования в процессе освоения ОП ВО</w:t>
      </w:r>
    </w:p>
    <w:p w:rsidR="0058308F" w:rsidRPr="00AE3C0E" w:rsidRDefault="0058308F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08F" w:rsidRPr="00530CC9" w:rsidRDefault="0058308F" w:rsidP="00530CC9">
      <w:pPr>
        <w:tabs>
          <w:tab w:val="left" w:pos="720"/>
          <w:tab w:val="center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E3C0E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A16129">
        <w:rPr>
          <w:rFonts w:ascii="Times New Roman" w:hAnsi="Times New Roman" w:cs="Times New Roman"/>
          <w:sz w:val="28"/>
          <w:szCs w:val="28"/>
        </w:rPr>
        <w:t>проведения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CC9">
        <w:rPr>
          <w:rFonts w:ascii="Times New Roman" w:hAnsi="Times New Roman" w:cs="Times New Roman"/>
          <w:sz w:val="28"/>
          <w:szCs w:val="28"/>
          <w:lang w:eastAsia="ru-RU"/>
        </w:rPr>
        <w:t xml:space="preserve">ФТД.В.01 «Гражданское население в противодействии распространению идеологии терроризма» </w:t>
      </w:r>
      <w:r w:rsidRPr="00A16129">
        <w:rPr>
          <w:rFonts w:ascii="Times New Roman" w:hAnsi="Times New Roman" w:cs="Times New Roman"/>
          <w:sz w:val="28"/>
          <w:szCs w:val="28"/>
        </w:rPr>
        <w:t>является</w:t>
      </w:r>
      <w:r w:rsidRPr="00AE3C0E">
        <w:rPr>
          <w:rFonts w:ascii="Times New Roman" w:hAnsi="Times New Roman" w:cs="Times New Roman"/>
          <w:sz w:val="28"/>
          <w:szCs w:val="28"/>
        </w:rPr>
        <w:t xml:space="preserve"> достижение следующих результатов обучения: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933"/>
      </w:tblGrid>
      <w:tr w:rsidR="0058308F" w:rsidRPr="00AE3C0E">
        <w:tc>
          <w:tcPr>
            <w:tcW w:w="1565" w:type="dxa"/>
            <w:vAlign w:val="center"/>
          </w:tcPr>
          <w:p w:rsidR="0058308F" w:rsidRPr="00530CC9" w:rsidRDefault="0058308F" w:rsidP="00530C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933" w:type="dxa"/>
            <w:vAlign w:val="center"/>
          </w:tcPr>
          <w:p w:rsidR="0058308F" w:rsidRPr="00530CC9" w:rsidRDefault="0058308F" w:rsidP="00530C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</w:tr>
      <w:tr w:rsidR="0058308F" w:rsidRPr="00106E67">
        <w:tc>
          <w:tcPr>
            <w:tcW w:w="1565" w:type="dxa"/>
          </w:tcPr>
          <w:p w:rsidR="0058308F" w:rsidRPr="00530CC9" w:rsidRDefault="0058308F" w:rsidP="00530CC9">
            <w:pPr>
              <w:widowControl w:val="0"/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7933" w:type="dxa"/>
          </w:tcPr>
          <w:p w:rsidR="0058308F" w:rsidRPr="00530CC9" w:rsidRDefault="0058308F" w:rsidP="00530CC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владение методами принятия решений в управлении операционной (производственной) деятельностью организаций</w:t>
            </w:r>
          </w:p>
        </w:tc>
      </w:tr>
      <w:tr w:rsidR="0058308F" w:rsidRPr="00106E67">
        <w:tc>
          <w:tcPr>
            <w:tcW w:w="1565" w:type="dxa"/>
          </w:tcPr>
          <w:p w:rsidR="0058308F" w:rsidRPr="00530CC9" w:rsidRDefault="0058308F" w:rsidP="00530CC9">
            <w:pPr>
              <w:widowControl w:val="0"/>
              <w:spacing w:after="20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7933" w:type="dxa"/>
          </w:tcPr>
          <w:p w:rsidR="0058308F" w:rsidRPr="00530CC9" w:rsidRDefault="0058308F" w:rsidP="00530CC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0CC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</w:tr>
    </w:tbl>
    <w:p w:rsidR="0058308F" w:rsidRPr="00AE3C0E" w:rsidRDefault="0058308F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8308F" w:rsidRPr="00AE3C0E" w:rsidRDefault="0058308F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hAnsi="Times New Roman" w:cs="Times New Roman"/>
          <w:sz w:val="28"/>
          <w:szCs w:val="28"/>
        </w:rPr>
        <w:br/>
        <w:t>(по семестрам</w:t>
      </w:r>
      <w:r>
        <w:rPr>
          <w:rFonts w:ascii="Times New Roman" w:hAnsi="Times New Roman" w:cs="Times New Roman"/>
          <w:sz w:val="28"/>
          <w:szCs w:val="28"/>
        </w:rPr>
        <w:t xml:space="preserve"> (курсам)</w:t>
      </w:r>
      <w:r w:rsidRPr="00AE3C0E">
        <w:rPr>
          <w:rFonts w:ascii="Times New Roman" w:hAnsi="Times New Roman" w:cs="Times New Roman"/>
          <w:sz w:val="28"/>
          <w:szCs w:val="28"/>
        </w:rPr>
        <w:t xml:space="preserve"> их изучения):</w:t>
      </w:r>
    </w:p>
    <w:p w:rsidR="0058308F" w:rsidRPr="00AE3C0E" w:rsidRDefault="0058308F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08F" w:rsidRPr="00AE3C0E" w:rsidRDefault="0058308F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720"/>
        <w:gridCol w:w="540"/>
        <w:gridCol w:w="720"/>
        <w:gridCol w:w="540"/>
        <w:gridCol w:w="720"/>
        <w:gridCol w:w="720"/>
        <w:gridCol w:w="720"/>
        <w:gridCol w:w="720"/>
      </w:tblGrid>
      <w:tr w:rsidR="0058308F" w:rsidRPr="009F2E96">
        <w:tc>
          <w:tcPr>
            <w:tcW w:w="4528" w:type="dxa"/>
            <w:vMerge w:val="restart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8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58308F" w:rsidRPr="009F2E96">
        <w:tc>
          <w:tcPr>
            <w:tcW w:w="4528" w:type="dxa"/>
            <w:vMerge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сем</w:t>
            </w:r>
          </w:p>
        </w:tc>
        <w:tc>
          <w:tcPr>
            <w:tcW w:w="54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сем</w:t>
            </w: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</w:t>
            </w:r>
          </w:p>
        </w:tc>
        <w:tc>
          <w:tcPr>
            <w:tcW w:w="54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</w:t>
            </w: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сем</w:t>
            </w: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сем</w:t>
            </w: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</w:t>
            </w: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</w:t>
            </w:r>
          </w:p>
        </w:tc>
      </w:tr>
      <w:tr w:rsidR="0058308F" w:rsidRPr="009F2E96">
        <w:tc>
          <w:tcPr>
            <w:tcW w:w="4528" w:type="dxa"/>
            <w:vAlign w:val="center"/>
          </w:tcPr>
          <w:p w:rsidR="0058308F" w:rsidRPr="00182373" w:rsidRDefault="0058308F" w:rsidP="001823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373">
              <w:rPr>
                <w:rFonts w:ascii="Times New Roman" w:hAnsi="Times New Roman" w:cs="Times New Roman"/>
                <w:sz w:val="20"/>
                <w:szCs w:val="20"/>
              </w:rPr>
              <w:t>Психология и педагогика</w:t>
            </w:r>
          </w:p>
        </w:tc>
        <w:tc>
          <w:tcPr>
            <w:tcW w:w="720" w:type="dxa"/>
            <w:vAlign w:val="center"/>
          </w:tcPr>
          <w:p w:rsidR="0058308F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8308F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540" w:type="dxa"/>
            <w:vAlign w:val="center"/>
          </w:tcPr>
          <w:p w:rsidR="0058308F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08F" w:rsidRPr="009F2E96">
        <w:tc>
          <w:tcPr>
            <w:tcW w:w="4528" w:type="dxa"/>
            <w:vAlign w:val="center"/>
          </w:tcPr>
          <w:p w:rsidR="0058308F" w:rsidRPr="00182373" w:rsidRDefault="0058308F" w:rsidP="001823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373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720" w:type="dxa"/>
            <w:vAlign w:val="center"/>
          </w:tcPr>
          <w:p w:rsidR="0058308F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8308F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8308F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720" w:type="dxa"/>
            <w:vAlign w:val="center"/>
          </w:tcPr>
          <w:p w:rsidR="0058308F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08F" w:rsidRPr="009F2E96">
        <w:tc>
          <w:tcPr>
            <w:tcW w:w="4528" w:type="dxa"/>
            <w:vAlign w:val="center"/>
          </w:tcPr>
          <w:p w:rsidR="0058308F" w:rsidRPr="00530CC9" w:rsidRDefault="0058308F" w:rsidP="001823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предприятий</w:t>
            </w: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08F" w:rsidRPr="009F2E96">
        <w:tc>
          <w:tcPr>
            <w:tcW w:w="4528" w:type="dxa"/>
            <w:vAlign w:val="center"/>
          </w:tcPr>
          <w:p w:rsidR="0058308F" w:rsidRPr="00530CC9" w:rsidRDefault="0058308F" w:rsidP="001823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 предприятием</w:t>
            </w: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</w:tc>
      </w:tr>
      <w:tr w:rsidR="0058308F" w:rsidRPr="009F2E96">
        <w:tc>
          <w:tcPr>
            <w:tcW w:w="4528" w:type="dxa"/>
            <w:vAlign w:val="center"/>
          </w:tcPr>
          <w:p w:rsidR="0058308F" w:rsidRPr="00182373" w:rsidRDefault="0058308F" w:rsidP="001823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373">
              <w:rPr>
                <w:rFonts w:ascii="Times New Roman" w:hAnsi="Times New Roman" w:cs="Times New Roman"/>
                <w:sz w:val="20"/>
                <w:szCs w:val="20"/>
              </w:rPr>
              <w:t>Социальное управление организацией</w:t>
            </w: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530CC9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</w:tr>
      <w:tr w:rsidR="0058308F" w:rsidRPr="009F2E96">
        <w:tc>
          <w:tcPr>
            <w:tcW w:w="4528" w:type="dxa"/>
            <w:vAlign w:val="center"/>
          </w:tcPr>
          <w:p w:rsidR="0058308F" w:rsidRPr="00182373" w:rsidRDefault="0058308F" w:rsidP="001823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373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530CC9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308F" w:rsidRPr="009F2E96">
        <w:tc>
          <w:tcPr>
            <w:tcW w:w="4528" w:type="dxa"/>
            <w:vAlign w:val="center"/>
          </w:tcPr>
          <w:p w:rsidR="0058308F" w:rsidRPr="00182373" w:rsidRDefault="0058308F" w:rsidP="001823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373">
              <w:rPr>
                <w:rFonts w:ascii="Times New Roman" w:hAnsi="Times New Roman" w:cs="Times New Roman"/>
                <w:sz w:val="20"/>
                <w:szCs w:val="20"/>
              </w:rPr>
              <w:t>Документирование управленческой деятельности</w:t>
            </w: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530CC9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308F" w:rsidRPr="009F2E96">
        <w:tc>
          <w:tcPr>
            <w:tcW w:w="4528" w:type="dxa"/>
            <w:vAlign w:val="center"/>
          </w:tcPr>
          <w:p w:rsidR="0058308F" w:rsidRPr="00182373" w:rsidRDefault="0058308F" w:rsidP="001823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373">
              <w:rPr>
                <w:rFonts w:ascii="Times New Roman" w:hAnsi="Times New Roman" w:cs="Times New Roman"/>
                <w:sz w:val="20"/>
                <w:szCs w:val="20"/>
              </w:rPr>
              <w:t>Делопроизводство</w:t>
            </w: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530CC9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308F" w:rsidRPr="009F2E96">
        <w:tc>
          <w:tcPr>
            <w:tcW w:w="4528" w:type="dxa"/>
            <w:vAlign w:val="center"/>
          </w:tcPr>
          <w:p w:rsidR="0058308F" w:rsidRPr="00530CC9" w:rsidRDefault="0058308F" w:rsidP="001823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08F" w:rsidRPr="009F2E96">
        <w:tc>
          <w:tcPr>
            <w:tcW w:w="4528" w:type="dxa"/>
            <w:vAlign w:val="center"/>
          </w:tcPr>
          <w:p w:rsidR="0058308F" w:rsidRPr="00530CC9" w:rsidRDefault="0058308F" w:rsidP="001823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управленческих процессов</w:t>
            </w: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08F" w:rsidRPr="009F2E96">
        <w:tc>
          <w:tcPr>
            <w:tcW w:w="4528" w:type="dxa"/>
            <w:vAlign w:val="center"/>
          </w:tcPr>
          <w:p w:rsidR="0058308F" w:rsidRPr="00182373" w:rsidRDefault="0058308F" w:rsidP="001823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373"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530CC9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08F" w:rsidRPr="009F2E96">
        <w:tc>
          <w:tcPr>
            <w:tcW w:w="4528" w:type="dxa"/>
            <w:vAlign w:val="center"/>
          </w:tcPr>
          <w:p w:rsidR="0058308F" w:rsidRPr="00182373" w:rsidRDefault="0058308F" w:rsidP="001823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373">
              <w:rPr>
                <w:rFonts w:ascii="Times New Roman" w:hAnsi="Times New Roman" w:cs="Times New Roman"/>
                <w:sz w:val="20"/>
                <w:szCs w:val="20"/>
              </w:rPr>
              <w:t>Маркетинг персонала</w:t>
            </w: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530CC9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08F" w:rsidRPr="009F2E96">
        <w:tc>
          <w:tcPr>
            <w:tcW w:w="4528" w:type="dxa"/>
            <w:vAlign w:val="center"/>
          </w:tcPr>
          <w:p w:rsidR="0058308F" w:rsidRPr="00530CC9" w:rsidRDefault="0058308F" w:rsidP="001823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</w:tr>
      <w:tr w:rsidR="0058308F" w:rsidRPr="009F2E96">
        <w:tc>
          <w:tcPr>
            <w:tcW w:w="4528" w:type="dxa"/>
            <w:vAlign w:val="center"/>
          </w:tcPr>
          <w:p w:rsidR="0058308F" w:rsidRPr="00530CC9" w:rsidRDefault="0058308F" w:rsidP="001823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</w:tr>
      <w:tr w:rsidR="0058308F" w:rsidRPr="009F2E96">
        <w:tc>
          <w:tcPr>
            <w:tcW w:w="4528" w:type="dxa"/>
            <w:vAlign w:val="center"/>
          </w:tcPr>
          <w:p w:rsidR="0058308F" w:rsidRPr="00530CC9" w:rsidRDefault="0058308F" w:rsidP="001823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</w:tr>
      <w:tr w:rsidR="0058308F" w:rsidRPr="009F2E96">
        <w:tc>
          <w:tcPr>
            <w:tcW w:w="4528" w:type="dxa"/>
            <w:vAlign w:val="center"/>
          </w:tcPr>
          <w:p w:rsidR="0058308F" w:rsidRPr="00530CC9" w:rsidRDefault="0058308F" w:rsidP="0018237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8308F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</w:tr>
    </w:tbl>
    <w:p w:rsidR="0058308F" w:rsidRPr="00AE3C0E" w:rsidRDefault="0058308F" w:rsidP="003B1B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08F" w:rsidRPr="00AE3C0E" w:rsidRDefault="0058308F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заочной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1080"/>
        <w:gridCol w:w="1080"/>
        <w:gridCol w:w="1080"/>
        <w:gridCol w:w="1163"/>
        <w:gridCol w:w="997"/>
      </w:tblGrid>
      <w:tr w:rsidR="0058308F" w:rsidRPr="009F2E96">
        <w:trPr>
          <w:trHeight w:val="227"/>
        </w:trPr>
        <w:tc>
          <w:tcPr>
            <w:tcW w:w="4528" w:type="dxa"/>
            <w:vMerge w:val="restart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5"/>
          </w:tcPr>
          <w:p w:rsidR="0058308F" w:rsidRPr="00AE3C0E" w:rsidRDefault="0058308F" w:rsidP="003D3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Этапы формирования компетенций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курсам</w:t>
            </w: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</w:t>
            </w:r>
          </w:p>
        </w:tc>
      </w:tr>
      <w:tr w:rsidR="0058308F" w:rsidRPr="009F2E96">
        <w:tc>
          <w:tcPr>
            <w:tcW w:w="4528" w:type="dxa"/>
            <w:vMerge/>
            <w:vAlign w:val="center"/>
          </w:tcPr>
          <w:p w:rsidR="0058308F" w:rsidRPr="00AE3C0E" w:rsidRDefault="0058308F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08F" w:rsidRPr="00AE3C0E" w:rsidRDefault="0058308F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080" w:type="dxa"/>
            <w:vAlign w:val="center"/>
          </w:tcPr>
          <w:p w:rsidR="0058308F" w:rsidRPr="00AE3C0E" w:rsidRDefault="0058308F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0" w:type="dxa"/>
            <w:vAlign w:val="center"/>
          </w:tcPr>
          <w:p w:rsidR="0058308F" w:rsidRPr="00AE3C0E" w:rsidRDefault="0058308F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3" w:type="dxa"/>
            <w:vAlign w:val="center"/>
          </w:tcPr>
          <w:p w:rsidR="0058308F" w:rsidRPr="00AE3C0E" w:rsidRDefault="0058308F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997" w:type="dxa"/>
            <w:vAlign w:val="center"/>
          </w:tcPr>
          <w:p w:rsidR="0058308F" w:rsidRPr="00AE3C0E" w:rsidRDefault="0058308F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</w:tr>
      <w:tr w:rsidR="0058308F" w:rsidRPr="009F2E96">
        <w:tc>
          <w:tcPr>
            <w:tcW w:w="4528" w:type="dxa"/>
            <w:vAlign w:val="center"/>
          </w:tcPr>
          <w:p w:rsidR="0058308F" w:rsidRPr="00182373" w:rsidRDefault="0058308F" w:rsidP="00232D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373">
              <w:rPr>
                <w:rFonts w:ascii="Times New Roman" w:hAnsi="Times New Roman" w:cs="Times New Roman"/>
                <w:sz w:val="20"/>
                <w:szCs w:val="20"/>
              </w:rPr>
              <w:t>Психология и педагогика</w:t>
            </w: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08F" w:rsidRPr="009F2E96">
        <w:tc>
          <w:tcPr>
            <w:tcW w:w="4528" w:type="dxa"/>
            <w:vAlign w:val="center"/>
          </w:tcPr>
          <w:p w:rsidR="0058308F" w:rsidRPr="00182373" w:rsidRDefault="0058308F" w:rsidP="00232D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373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08F" w:rsidRPr="009F2E96">
        <w:tc>
          <w:tcPr>
            <w:tcW w:w="4528" w:type="dxa"/>
            <w:vAlign w:val="center"/>
          </w:tcPr>
          <w:p w:rsidR="0058308F" w:rsidRPr="00530CC9" w:rsidRDefault="0058308F" w:rsidP="00232D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предприятий</w:t>
            </w: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1163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08F" w:rsidRPr="009F2E96">
        <w:tc>
          <w:tcPr>
            <w:tcW w:w="4528" w:type="dxa"/>
            <w:vAlign w:val="center"/>
          </w:tcPr>
          <w:p w:rsidR="0058308F" w:rsidRPr="00530CC9" w:rsidRDefault="0058308F" w:rsidP="00232D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 предприятием</w:t>
            </w: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997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08F" w:rsidRPr="009F2E96">
        <w:tc>
          <w:tcPr>
            <w:tcW w:w="4528" w:type="dxa"/>
            <w:vAlign w:val="center"/>
          </w:tcPr>
          <w:p w:rsidR="0058308F" w:rsidRPr="00182373" w:rsidRDefault="0058308F" w:rsidP="00232D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373">
              <w:rPr>
                <w:rFonts w:ascii="Times New Roman" w:hAnsi="Times New Roman" w:cs="Times New Roman"/>
                <w:sz w:val="20"/>
                <w:szCs w:val="20"/>
              </w:rPr>
              <w:t>Социальное управление организацией</w:t>
            </w: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997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08F" w:rsidRPr="009F2E96">
        <w:tc>
          <w:tcPr>
            <w:tcW w:w="4528" w:type="dxa"/>
            <w:vAlign w:val="center"/>
          </w:tcPr>
          <w:p w:rsidR="0058308F" w:rsidRPr="00182373" w:rsidRDefault="0058308F" w:rsidP="00232D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373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997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08F" w:rsidRPr="009F2E96">
        <w:tc>
          <w:tcPr>
            <w:tcW w:w="4528" w:type="dxa"/>
            <w:vAlign w:val="center"/>
          </w:tcPr>
          <w:p w:rsidR="0058308F" w:rsidRPr="00182373" w:rsidRDefault="0058308F" w:rsidP="00232D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373">
              <w:rPr>
                <w:rFonts w:ascii="Times New Roman" w:hAnsi="Times New Roman" w:cs="Times New Roman"/>
                <w:sz w:val="20"/>
                <w:szCs w:val="20"/>
              </w:rPr>
              <w:t>Документирование управленческой деятельности</w:t>
            </w: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08F" w:rsidRPr="009F2E96">
        <w:tc>
          <w:tcPr>
            <w:tcW w:w="4528" w:type="dxa"/>
            <w:vAlign w:val="center"/>
          </w:tcPr>
          <w:p w:rsidR="0058308F" w:rsidRPr="00182373" w:rsidRDefault="0058308F" w:rsidP="00232D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373">
              <w:rPr>
                <w:rFonts w:ascii="Times New Roman" w:hAnsi="Times New Roman" w:cs="Times New Roman"/>
                <w:sz w:val="20"/>
                <w:szCs w:val="20"/>
              </w:rPr>
              <w:t>Делопроизводство</w:t>
            </w: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08F" w:rsidRPr="009F2E96">
        <w:tc>
          <w:tcPr>
            <w:tcW w:w="4528" w:type="dxa"/>
            <w:vAlign w:val="center"/>
          </w:tcPr>
          <w:p w:rsidR="0058308F" w:rsidRPr="00530CC9" w:rsidRDefault="0058308F" w:rsidP="00232D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997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08F" w:rsidRPr="009F2E96">
        <w:tc>
          <w:tcPr>
            <w:tcW w:w="4528" w:type="dxa"/>
            <w:vAlign w:val="center"/>
          </w:tcPr>
          <w:p w:rsidR="0058308F" w:rsidRPr="00530CC9" w:rsidRDefault="0058308F" w:rsidP="00232D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управленческих процессов</w:t>
            </w: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997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08F" w:rsidRPr="009F2E96">
        <w:tc>
          <w:tcPr>
            <w:tcW w:w="4528" w:type="dxa"/>
            <w:vAlign w:val="center"/>
          </w:tcPr>
          <w:p w:rsidR="0058308F" w:rsidRPr="00182373" w:rsidRDefault="0058308F" w:rsidP="00232D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373"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997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08F" w:rsidRPr="009F2E96">
        <w:tc>
          <w:tcPr>
            <w:tcW w:w="4528" w:type="dxa"/>
            <w:vAlign w:val="center"/>
          </w:tcPr>
          <w:p w:rsidR="0058308F" w:rsidRPr="00182373" w:rsidRDefault="0058308F" w:rsidP="00232D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373">
              <w:rPr>
                <w:rFonts w:ascii="Times New Roman" w:hAnsi="Times New Roman" w:cs="Times New Roman"/>
                <w:sz w:val="20"/>
                <w:szCs w:val="20"/>
              </w:rPr>
              <w:t>Маркетинг персонала</w:t>
            </w: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997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08F" w:rsidRPr="009F2E96">
        <w:tc>
          <w:tcPr>
            <w:tcW w:w="4528" w:type="dxa"/>
            <w:vAlign w:val="center"/>
          </w:tcPr>
          <w:p w:rsidR="0058308F" w:rsidRPr="00530CC9" w:rsidRDefault="0058308F" w:rsidP="00232D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8308F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997" w:type="dxa"/>
            <w:vAlign w:val="center"/>
          </w:tcPr>
          <w:p w:rsidR="0058308F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</w:tr>
      <w:tr w:rsidR="0058308F" w:rsidRPr="009F2E96">
        <w:tc>
          <w:tcPr>
            <w:tcW w:w="4528" w:type="dxa"/>
            <w:vAlign w:val="center"/>
          </w:tcPr>
          <w:p w:rsidR="0058308F" w:rsidRPr="00530CC9" w:rsidRDefault="0058308F" w:rsidP="00232D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58308F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</w:tr>
      <w:tr w:rsidR="0058308F" w:rsidRPr="009F2E96">
        <w:tc>
          <w:tcPr>
            <w:tcW w:w="4528" w:type="dxa"/>
            <w:vAlign w:val="center"/>
          </w:tcPr>
          <w:p w:rsidR="0058308F" w:rsidRPr="00530CC9" w:rsidRDefault="0058308F" w:rsidP="00232D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58308F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</w:tr>
      <w:tr w:rsidR="0058308F" w:rsidRPr="009F2E96">
        <w:tc>
          <w:tcPr>
            <w:tcW w:w="4528" w:type="dxa"/>
            <w:vAlign w:val="center"/>
          </w:tcPr>
          <w:p w:rsidR="0058308F" w:rsidRPr="00530CC9" w:rsidRDefault="0058308F" w:rsidP="00232D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58308F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  <w:p w:rsidR="0058308F" w:rsidRPr="00AE3C0E" w:rsidRDefault="0058308F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</w:tr>
    </w:tbl>
    <w:p w:rsidR="0058308F" w:rsidRPr="00AE3C0E" w:rsidRDefault="0058308F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8308F" w:rsidRPr="00AE3C0E" w:rsidRDefault="0058308F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дисциплины (модуля) </w:t>
      </w:r>
      <w:r w:rsidRPr="00530CC9">
        <w:rPr>
          <w:rFonts w:ascii="Times New Roman" w:hAnsi="Times New Roman" w:cs="Times New Roman"/>
          <w:sz w:val="28"/>
          <w:szCs w:val="28"/>
          <w:lang w:eastAsia="ru-RU"/>
        </w:rPr>
        <w:t>ФТД.В.01 «Гражданское население в противодействии распространению идеологии терроризма»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в формировании компетенций соответствует:</w:t>
      </w:r>
    </w:p>
    <w:p w:rsidR="0058308F" w:rsidRPr="00AE3C0E" w:rsidRDefault="0058308F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 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25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семестру;</w:t>
      </w:r>
    </w:p>
    <w:p w:rsidR="0058308F" w:rsidRPr="00AE3C0E" w:rsidRDefault="0058308F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- для заочной формы обучения – </w:t>
      </w:r>
      <w:r>
        <w:rPr>
          <w:rFonts w:ascii="Times New Roman" w:hAnsi="Times New Roman" w:cs="Times New Roman"/>
          <w:sz w:val="28"/>
          <w:szCs w:val="28"/>
        </w:rPr>
        <w:t xml:space="preserve"> 3 курсу</w:t>
      </w:r>
      <w:r w:rsidRPr="00AE3C0E">
        <w:rPr>
          <w:rFonts w:ascii="Times New Roman" w:hAnsi="Times New Roman" w:cs="Times New Roman"/>
          <w:sz w:val="28"/>
          <w:szCs w:val="28"/>
        </w:rPr>
        <w:t>.</w:t>
      </w:r>
    </w:p>
    <w:p w:rsidR="0058308F" w:rsidRPr="00AE3C0E" w:rsidRDefault="0058308F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8308F" w:rsidRPr="00AE3C0E" w:rsidRDefault="0058308F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br w:type="page"/>
        <w:t>2. Показатели и критерии оценивания компетенций на различных этапах их формирования, шкалы оценивания</w:t>
      </w:r>
    </w:p>
    <w:p w:rsidR="0058308F" w:rsidRPr="00AE3C0E" w:rsidRDefault="0058308F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308F" w:rsidRPr="00AE3C0E" w:rsidRDefault="0058308F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9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880"/>
      </w:tblGrid>
      <w:tr w:rsidR="0058308F" w:rsidRPr="00530CC9">
        <w:tc>
          <w:tcPr>
            <w:tcW w:w="1565" w:type="dxa"/>
            <w:vAlign w:val="center"/>
          </w:tcPr>
          <w:p w:rsidR="0058308F" w:rsidRPr="00530CC9" w:rsidRDefault="0058308F" w:rsidP="00530C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880" w:type="dxa"/>
            <w:vAlign w:val="center"/>
          </w:tcPr>
          <w:p w:rsidR="0058308F" w:rsidRPr="00530CC9" w:rsidRDefault="0058308F" w:rsidP="00530C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58308F" w:rsidRPr="00530CC9">
        <w:tc>
          <w:tcPr>
            <w:tcW w:w="1565" w:type="dxa"/>
            <w:vAlign w:val="center"/>
          </w:tcPr>
          <w:p w:rsidR="0058308F" w:rsidRPr="00530CC9" w:rsidRDefault="0058308F" w:rsidP="00530C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7880" w:type="dxa"/>
            <w:vAlign w:val="center"/>
          </w:tcPr>
          <w:p w:rsidR="0058308F" w:rsidRPr="00530CC9" w:rsidRDefault="0058308F" w:rsidP="00530C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Знать: принципы развития и закономерности функционирования организации</w:t>
            </w:r>
          </w:p>
          <w:p w:rsidR="0058308F" w:rsidRPr="00530CC9" w:rsidRDefault="0058308F" w:rsidP="00530C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Уметь: ставить цели и формулировать задачи, связанные с реализацией профессиональных функций</w:t>
            </w:r>
          </w:p>
          <w:p w:rsidR="0058308F" w:rsidRPr="00530CC9" w:rsidRDefault="0058308F" w:rsidP="00530CC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 методами управления операциями</w:t>
            </w:r>
          </w:p>
        </w:tc>
      </w:tr>
      <w:tr w:rsidR="0058308F" w:rsidRPr="00530CC9">
        <w:tc>
          <w:tcPr>
            <w:tcW w:w="1565" w:type="dxa"/>
            <w:vAlign w:val="center"/>
          </w:tcPr>
          <w:p w:rsidR="0058308F" w:rsidRPr="00530CC9" w:rsidRDefault="0058308F" w:rsidP="00530C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7880" w:type="dxa"/>
            <w:vAlign w:val="center"/>
          </w:tcPr>
          <w:p w:rsidR="0058308F" w:rsidRPr="00530CC9" w:rsidRDefault="0058308F" w:rsidP="00530C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Знать: Знать: основные теории конфликтов, современные технологии управления персоналом.</w:t>
            </w:r>
          </w:p>
          <w:p w:rsidR="0058308F" w:rsidRPr="00530CC9" w:rsidRDefault="0058308F" w:rsidP="00530CC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Уметь: Уметь: проектировать межличностные, групповые и организационные коммуникации, в том числе в межкультурной среде.</w:t>
            </w:r>
          </w:p>
          <w:p w:rsidR="0058308F" w:rsidRPr="00530CC9" w:rsidRDefault="0058308F" w:rsidP="00530CC9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30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 Владеть: способами разрешения конфликтных ситуаций, методами анализа и проектирования межличностных, групповых и организационных коммуникаций</w:t>
            </w:r>
          </w:p>
        </w:tc>
      </w:tr>
    </w:tbl>
    <w:p w:rsidR="0058308F" w:rsidRPr="00AE3C0E" w:rsidRDefault="0058308F" w:rsidP="00530CC9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308F" w:rsidRPr="00AE3C0E" w:rsidRDefault="0058308F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оценки освоения обучающимися учебного материала определяется содержанием следующих разделов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713"/>
        <w:gridCol w:w="1170"/>
        <w:gridCol w:w="3685"/>
        <w:gridCol w:w="1417"/>
        <w:gridCol w:w="1594"/>
      </w:tblGrid>
      <w:tr w:rsidR="0058308F" w:rsidRPr="00DF2592">
        <w:tc>
          <w:tcPr>
            <w:tcW w:w="486" w:type="dxa"/>
            <w:vAlign w:val="center"/>
          </w:tcPr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DF2592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713" w:type="dxa"/>
            <w:vAlign w:val="center"/>
          </w:tcPr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дисциплины (модуля)</w:t>
            </w:r>
          </w:p>
        </w:tc>
        <w:tc>
          <w:tcPr>
            <w:tcW w:w="1170" w:type="dxa"/>
            <w:vAlign w:val="center"/>
          </w:tcPr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3685" w:type="dxa"/>
            <w:vAlign w:val="center"/>
          </w:tcPr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1417" w:type="dxa"/>
            <w:vAlign w:val="center"/>
          </w:tcPr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Оценочные средства текущего контроля успеваемости</w:t>
            </w:r>
          </w:p>
        </w:tc>
        <w:tc>
          <w:tcPr>
            <w:tcW w:w="1594" w:type="dxa"/>
            <w:vAlign w:val="center"/>
          </w:tcPr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58308F" w:rsidRPr="00DF2592">
        <w:tc>
          <w:tcPr>
            <w:tcW w:w="486" w:type="dxa"/>
            <w:vAlign w:val="center"/>
          </w:tcPr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58308F" w:rsidRPr="00DF2592" w:rsidRDefault="0058308F" w:rsidP="00DF259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1. Исторические корни и эволюция терроризма</w:t>
            </w:r>
          </w:p>
        </w:tc>
        <w:tc>
          <w:tcPr>
            <w:tcW w:w="1170" w:type="dxa"/>
            <w:vAlign w:val="center"/>
          </w:tcPr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3685" w:type="dxa"/>
            <w:vAlign w:val="center"/>
          </w:tcPr>
          <w:p w:rsidR="0058308F" w:rsidRPr="00DF2592" w:rsidRDefault="0058308F" w:rsidP="00D66C4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58308F" w:rsidRPr="00DF2592" w:rsidRDefault="0058308F" w:rsidP="00D66C4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58308F" w:rsidRPr="00DF2592" w:rsidRDefault="0058308F" w:rsidP="00D66C4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58308F" w:rsidRPr="00DF2592" w:rsidRDefault="0058308F" w:rsidP="00D66C4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58308F" w:rsidRPr="00DF2592" w:rsidRDefault="0058308F" w:rsidP="00D66C4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58308F" w:rsidRPr="00DF2592" w:rsidRDefault="0058308F" w:rsidP="00D66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58308F" w:rsidRPr="00DF2592" w:rsidRDefault="0058308F" w:rsidP="00D66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58308F" w:rsidRPr="00DF2592" w:rsidRDefault="0058308F" w:rsidP="00D66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58308F" w:rsidRPr="00DF2592" w:rsidRDefault="0058308F" w:rsidP="00DF25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58308F" w:rsidRPr="00DF2592" w:rsidRDefault="0058308F" w:rsidP="00D66C4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58308F" w:rsidRPr="00DF2592" w:rsidRDefault="0058308F" w:rsidP="00D66C4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58308F" w:rsidRPr="00DF2592" w:rsidRDefault="0058308F" w:rsidP="00D66C4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58308F" w:rsidRDefault="0058308F" w:rsidP="00D66C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08F" w:rsidRPr="00DF2592">
        <w:tc>
          <w:tcPr>
            <w:tcW w:w="486" w:type="dxa"/>
            <w:vAlign w:val="center"/>
          </w:tcPr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58308F" w:rsidRPr="00DF2592" w:rsidRDefault="0058308F" w:rsidP="00DF259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Тема 2. </w:t>
            </w: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Современный терроризм: понятие, сущность, разновидности</w:t>
            </w:r>
          </w:p>
        </w:tc>
        <w:tc>
          <w:tcPr>
            <w:tcW w:w="1170" w:type="dxa"/>
            <w:vAlign w:val="center"/>
          </w:tcPr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3685" w:type="dxa"/>
            <w:vAlign w:val="center"/>
          </w:tcPr>
          <w:p w:rsidR="0058308F" w:rsidRPr="00DF2592" w:rsidRDefault="0058308F" w:rsidP="00D66C4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58308F" w:rsidRPr="00DF2592" w:rsidRDefault="0058308F" w:rsidP="00D66C4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58308F" w:rsidRPr="00DF2592" w:rsidRDefault="0058308F" w:rsidP="00D66C4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58308F" w:rsidRPr="00DF2592" w:rsidRDefault="0058308F" w:rsidP="00D66C4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58308F" w:rsidRPr="00DF2592" w:rsidRDefault="0058308F" w:rsidP="00D66C4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58308F" w:rsidRPr="00DF2592" w:rsidRDefault="0058308F" w:rsidP="00D66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58308F" w:rsidRPr="00DF2592" w:rsidRDefault="0058308F" w:rsidP="00D66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58308F" w:rsidRPr="00DF2592" w:rsidRDefault="0058308F" w:rsidP="00D66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58308F" w:rsidRPr="00DF2592" w:rsidRDefault="0058308F" w:rsidP="00DF25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58308F" w:rsidRPr="00DF2592" w:rsidRDefault="0058308F" w:rsidP="00D66C4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58308F" w:rsidRPr="00DF2592" w:rsidRDefault="0058308F" w:rsidP="00D66C4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58308F" w:rsidRPr="00DF2592" w:rsidRDefault="0058308F" w:rsidP="00D66C4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58308F" w:rsidRDefault="0058308F" w:rsidP="00D66C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08F" w:rsidRPr="00DF2592">
        <w:tc>
          <w:tcPr>
            <w:tcW w:w="486" w:type="dxa"/>
            <w:vAlign w:val="center"/>
          </w:tcPr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3" w:type="dxa"/>
          </w:tcPr>
          <w:p w:rsidR="0058308F" w:rsidRPr="00DF2592" w:rsidRDefault="0058308F" w:rsidP="00DF2592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Тема 3. Международный терроризм как глобальная геополитическая проблема современности</w:t>
            </w:r>
          </w:p>
        </w:tc>
        <w:tc>
          <w:tcPr>
            <w:tcW w:w="1170" w:type="dxa"/>
            <w:vAlign w:val="center"/>
          </w:tcPr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3685" w:type="dxa"/>
            <w:vAlign w:val="center"/>
          </w:tcPr>
          <w:p w:rsidR="0058308F" w:rsidRPr="00DF2592" w:rsidRDefault="0058308F" w:rsidP="00D66C4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58308F" w:rsidRPr="00DF2592" w:rsidRDefault="0058308F" w:rsidP="00D66C4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58308F" w:rsidRPr="00DF2592" w:rsidRDefault="0058308F" w:rsidP="00D66C4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58308F" w:rsidRPr="00DF2592" w:rsidRDefault="0058308F" w:rsidP="00D66C4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58308F" w:rsidRPr="00DF2592" w:rsidRDefault="0058308F" w:rsidP="00D66C4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58308F" w:rsidRPr="00DF2592" w:rsidRDefault="0058308F" w:rsidP="00D66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58308F" w:rsidRPr="00DF2592" w:rsidRDefault="0058308F" w:rsidP="00D66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58308F" w:rsidRPr="00DF2592" w:rsidRDefault="0058308F" w:rsidP="00D66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58308F" w:rsidRPr="00DF2592" w:rsidRDefault="0058308F" w:rsidP="00DF25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58308F" w:rsidRPr="00DF2592" w:rsidRDefault="0058308F" w:rsidP="00D66C4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58308F" w:rsidRPr="00DF2592" w:rsidRDefault="0058308F" w:rsidP="00D66C4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58308F" w:rsidRPr="00DF2592" w:rsidRDefault="0058308F" w:rsidP="00D66C4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58308F" w:rsidRDefault="0058308F" w:rsidP="00D66C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08F" w:rsidRPr="00DF2592">
        <w:tc>
          <w:tcPr>
            <w:tcW w:w="486" w:type="dxa"/>
            <w:vAlign w:val="center"/>
          </w:tcPr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58308F" w:rsidRPr="00DF2592" w:rsidRDefault="0058308F" w:rsidP="00DF259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4. Виды экстремистских идеологий как концептуальных основ идеологии терроризма</w:t>
            </w:r>
          </w:p>
        </w:tc>
        <w:tc>
          <w:tcPr>
            <w:tcW w:w="1170" w:type="dxa"/>
            <w:vAlign w:val="center"/>
          </w:tcPr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3685" w:type="dxa"/>
            <w:vAlign w:val="center"/>
          </w:tcPr>
          <w:p w:rsidR="0058308F" w:rsidRPr="00DF2592" w:rsidRDefault="0058308F" w:rsidP="00D66C4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58308F" w:rsidRPr="00DF2592" w:rsidRDefault="0058308F" w:rsidP="00D66C4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58308F" w:rsidRPr="00DF2592" w:rsidRDefault="0058308F" w:rsidP="00D66C4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58308F" w:rsidRPr="00DF2592" w:rsidRDefault="0058308F" w:rsidP="00D66C4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58308F" w:rsidRPr="00DF2592" w:rsidRDefault="0058308F" w:rsidP="00D66C4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58308F" w:rsidRPr="00DF2592" w:rsidRDefault="0058308F" w:rsidP="00D66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58308F" w:rsidRPr="00DF2592" w:rsidRDefault="0058308F" w:rsidP="00D66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58308F" w:rsidRPr="00DF2592" w:rsidRDefault="0058308F" w:rsidP="00D66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58308F" w:rsidRPr="00DF2592" w:rsidRDefault="0058308F" w:rsidP="00DF25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58308F" w:rsidRPr="00DF2592" w:rsidRDefault="0058308F" w:rsidP="00D66C4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58308F" w:rsidRPr="00DF2592" w:rsidRDefault="0058308F" w:rsidP="00D66C4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58308F" w:rsidRPr="00DF2592" w:rsidRDefault="0058308F" w:rsidP="00D66C4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58308F" w:rsidRDefault="0058308F" w:rsidP="00D66C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08F" w:rsidRPr="00DF2592">
        <w:tc>
          <w:tcPr>
            <w:tcW w:w="486" w:type="dxa"/>
            <w:vAlign w:val="center"/>
          </w:tcPr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3" w:type="dxa"/>
          </w:tcPr>
          <w:p w:rsidR="0058308F" w:rsidRPr="00DF2592" w:rsidRDefault="0058308F" w:rsidP="00DF259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5. Особенности идеологического влияния террористических обществ на гражданское население</w:t>
            </w:r>
          </w:p>
        </w:tc>
        <w:tc>
          <w:tcPr>
            <w:tcW w:w="1170" w:type="dxa"/>
            <w:vAlign w:val="center"/>
          </w:tcPr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3685" w:type="dxa"/>
            <w:vAlign w:val="center"/>
          </w:tcPr>
          <w:p w:rsidR="0058308F" w:rsidRPr="00DF2592" w:rsidRDefault="0058308F" w:rsidP="00D66C4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58308F" w:rsidRPr="00DF2592" w:rsidRDefault="0058308F" w:rsidP="00D66C4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58308F" w:rsidRPr="00DF2592" w:rsidRDefault="0058308F" w:rsidP="00D66C4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58308F" w:rsidRPr="00DF2592" w:rsidRDefault="0058308F" w:rsidP="00D66C4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58308F" w:rsidRPr="00DF2592" w:rsidRDefault="0058308F" w:rsidP="00D66C4F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58308F" w:rsidRPr="00DF2592" w:rsidRDefault="0058308F" w:rsidP="00D66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58308F" w:rsidRPr="00DF2592" w:rsidRDefault="0058308F" w:rsidP="00D66C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58308F" w:rsidRPr="00DF2592" w:rsidRDefault="0058308F" w:rsidP="00D66C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58308F" w:rsidRPr="00DF2592" w:rsidRDefault="0058308F" w:rsidP="00DF25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58308F" w:rsidRPr="00DF2592" w:rsidRDefault="0058308F" w:rsidP="00D66C4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58308F" w:rsidRPr="00DF2592" w:rsidRDefault="0058308F" w:rsidP="00D66C4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58308F" w:rsidRPr="00DF2592" w:rsidRDefault="0058308F" w:rsidP="00D66C4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58308F" w:rsidRDefault="0058308F" w:rsidP="00D66C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08F" w:rsidRPr="00DF2592">
        <w:tc>
          <w:tcPr>
            <w:tcW w:w="486" w:type="dxa"/>
            <w:vAlign w:val="center"/>
          </w:tcPr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3" w:type="dxa"/>
          </w:tcPr>
          <w:p w:rsidR="0058308F" w:rsidRPr="00BF143D" w:rsidRDefault="0058308F" w:rsidP="00DF2592">
            <w:pPr>
              <w:pStyle w:val="Title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F143D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Тема 6. Современная нормативно-правовая база противодействия терроризму в российской федерации</w:t>
            </w:r>
          </w:p>
        </w:tc>
        <w:tc>
          <w:tcPr>
            <w:tcW w:w="1170" w:type="dxa"/>
            <w:vAlign w:val="center"/>
          </w:tcPr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3685" w:type="dxa"/>
            <w:vAlign w:val="center"/>
          </w:tcPr>
          <w:p w:rsidR="0058308F" w:rsidRPr="00DF2592" w:rsidRDefault="0058308F" w:rsidP="00DF2592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DF2592">
              <w:rPr>
                <w:sz w:val="20"/>
                <w:szCs w:val="20"/>
              </w:rPr>
              <w:t>Обоснованность темы.</w:t>
            </w:r>
          </w:p>
          <w:p w:rsidR="0058308F" w:rsidRPr="00DF2592" w:rsidRDefault="0058308F" w:rsidP="00DF2592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DF2592">
              <w:rPr>
                <w:sz w:val="20"/>
                <w:szCs w:val="20"/>
              </w:rPr>
              <w:t>Логика изложения.</w:t>
            </w:r>
          </w:p>
          <w:p w:rsidR="0058308F" w:rsidRPr="00DF2592" w:rsidRDefault="0058308F" w:rsidP="00DF2592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DF2592">
              <w:rPr>
                <w:sz w:val="20"/>
                <w:szCs w:val="20"/>
              </w:rPr>
              <w:t>Раскрытие проблемы на теоретическом уровне.</w:t>
            </w:r>
          </w:p>
          <w:p w:rsidR="0058308F" w:rsidRPr="00DF2592" w:rsidRDefault="0058308F" w:rsidP="00DF2592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DF2592">
              <w:rPr>
                <w:sz w:val="20"/>
                <w:szCs w:val="20"/>
              </w:rPr>
              <w:t>Аргументация с опорой на практическую реальность.</w:t>
            </w:r>
          </w:p>
          <w:p w:rsidR="0058308F" w:rsidRPr="00DF2592" w:rsidRDefault="0058308F" w:rsidP="00DF2592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DF2592">
              <w:rPr>
                <w:sz w:val="20"/>
                <w:szCs w:val="20"/>
              </w:rPr>
              <w:t>Обоснованность выводов.</w:t>
            </w:r>
          </w:p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Оформление и стиль изложения.</w:t>
            </w:r>
          </w:p>
        </w:tc>
        <w:tc>
          <w:tcPr>
            <w:tcW w:w="1417" w:type="dxa"/>
            <w:vAlign w:val="center"/>
          </w:tcPr>
          <w:p w:rsidR="0058308F" w:rsidRPr="00DF2592" w:rsidRDefault="0058308F" w:rsidP="00DF25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Эссе</w:t>
            </w:r>
          </w:p>
        </w:tc>
        <w:tc>
          <w:tcPr>
            <w:tcW w:w="1594" w:type="dxa"/>
            <w:vAlign w:val="center"/>
          </w:tcPr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58308F" w:rsidRPr="00DF2592">
        <w:tc>
          <w:tcPr>
            <w:tcW w:w="486" w:type="dxa"/>
            <w:vAlign w:val="center"/>
          </w:tcPr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3" w:type="dxa"/>
          </w:tcPr>
          <w:p w:rsidR="0058308F" w:rsidRPr="00BF143D" w:rsidRDefault="0058308F" w:rsidP="00DF2592">
            <w:pPr>
              <w:pStyle w:val="Title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BF143D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Тема 7. Общественная безопасность как часть национальной безопасности российской федерации</w:t>
            </w:r>
          </w:p>
        </w:tc>
        <w:tc>
          <w:tcPr>
            <w:tcW w:w="1170" w:type="dxa"/>
            <w:vAlign w:val="center"/>
          </w:tcPr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3685" w:type="dxa"/>
            <w:vAlign w:val="center"/>
          </w:tcPr>
          <w:p w:rsidR="0058308F" w:rsidRPr="00DF2592" w:rsidRDefault="0058308F" w:rsidP="00DF2592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DF2592">
              <w:rPr>
                <w:sz w:val="20"/>
                <w:szCs w:val="20"/>
              </w:rPr>
              <w:t>Обоснованность темы.</w:t>
            </w:r>
          </w:p>
          <w:p w:rsidR="0058308F" w:rsidRPr="00DF2592" w:rsidRDefault="0058308F" w:rsidP="00DF2592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DF2592">
              <w:rPr>
                <w:sz w:val="20"/>
                <w:szCs w:val="20"/>
              </w:rPr>
              <w:t>Логика изложения.</w:t>
            </w:r>
          </w:p>
          <w:p w:rsidR="0058308F" w:rsidRPr="00DF2592" w:rsidRDefault="0058308F" w:rsidP="00DF2592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DF2592">
              <w:rPr>
                <w:sz w:val="20"/>
                <w:szCs w:val="20"/>
              </w:rPr>
              <w:t>Раскрытие проблемы на теоретическом уровне.</w:t>
            </w:r>
          </w:p>
          <w:p w:rsidR="0058308F" w:rsidRPr="00DF2592" w:rsidRDefault="0058308F" w:rsidP="00DF2592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DF2592">
              <w:rPr>
                <w:sz w:val="20"/>
                <w:szCs w:val="20"/>
              </w:rPr>
              <w:t>Аргументация с опорой на практическую реальность.</w:t>
            </w:r>
          </w:p>
          <w:p w:rsidR="0058308F" w:rsidRPr="00DF2592" w:rsidRDefault="0058308F" w:rsidP="00DF2592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DF2592">
              <w:rPr>
                <w:sz w:val="20"/>
                <w:szCs w:val="20"/>
              </w:rPr>
              <w:t>Обоснованность выводов.</w:t>
            </w:r>
          </w:p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Оформление и стиль изложения.</w:t>
            </w:r>
          </w:p>
        </w:tc>
        <w:tc>
          <w:tcPr>
            <w:tcW w:w="1417" w:type="dxa"/>
            <w:vAlign w:val="center"/>
          </w:tcPr>
          <w:p w:rsidR="0058308F" w:rsidRPr="00DF2592" w:rsidRDefault="0058308F" w:rsidP="00DF25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Эссе</w:t>
            </w:r>
          </w:p>
        </w:tc>
        <w:tc>
          <w:tcPr>
            <w:tcW w:w="1594" w:type="dxa"/>
            <w:vAlign w:val="center"/>
          </w:tcPr>
          <w:p w:rsidR="0058308F" w:rsidRPr="00DF2592" w:rsidRDefault="0058308F" w:rsidP="00D66C4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58308F" w:rsidRPr="00DF2592" w:rsidRDefault="0058308F" w:rsidP="00D66C4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58308F" w:rsidRPr="00DF2592" w:rsidRDefault="0058308F" w:rsidP="00D66C4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58308F" w:rsidRDefault="0058308F" w:rsidP="00D66C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08F" w:rsidRPr="00DF2592">
        <w:tc>
          <w:tcPr>
            <w:tcW w:w="486" w:type="dxa"/>
            <w:vAlign w:val="center"/>
          </w:tcPr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3" w:type="dxa"/>
          </w:tcPr>
          <w:p w:rsidR="0058308F" w:rsidRPr="00DF2592" w:rsidRDefault="0058308F" w:rsidP="00DF259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8. Информационное противодействие идеологии терроризма. Интернет как сфера распространения идеологии терроризма</w:t>
            </w:r>
          </w:p>
        </w:tc>
        <w:tc>
          <w:tcPr>
            <w:tcW w:w="1170" w:type="dxa"/>
            <w:vAlign w:val="center"/>
          </w:tcPr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ПК-2</w:t>
            </w:r>
          </w:p>
        </w:tc>
        <w:tc>
          <w:tcPr>
            <w:tcW w:w="3685" w:type="dxa"/>
            <w:vAlign w:val="center"/>
          </w:tcPr>
          <w:p w:rsidR="0058308F" w:rsidRPr="00DF2592" w:rsidRDefault="0058308F" w:rsidP="00DF2592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DF2592">
              <w:rPr>
                <w:sz w:val="20"/>
                <w:szCs w:val="20"/>
              </w:rPr>
              <w:t>Обоснованность темы.</w:t>
            </w:r>
          </w:p>
          <w:p w:rsidR="0058308F" w:rsidRPr="00DF2592" w:rsidRDefault="0058308F" w:rsidP="00DF2592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DF2592">
              <w:rPr>
                <w:sz w:val="20"/>
                <w:szCs w:val="20"/>
              </w:rPr>
              <w:t>Логика изложения.</w:t>
            </w:r>
          </w:p>
          <w:p w:rsidR="0058308F" w:rsidRPr="00DF2592" w:rsidRDefault="0058308F" w:rsidP="00DF2592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DF2592">
              <w:rPr>
                <w:sz w:val="20"/>
                <w:szCs w:val="20"/>
              </w:rPr>
              <w:t>Раскрытие проблемы на теоретическом уровне.</w:t>
            </w:r>
          </w:p>
          <w:p w:rsidR="0058308F" w:rsidRPr="00DF2592" w:rsidRDefault="0058308F" w:rsidP="00DF2592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DF2592">
              <w:rPr>
                <w:sz w:val="20"/>
                <w:szCs w:val="20"/>
              </w:rPr>
              <w:t>Аргументация с опорой на практическую реальность.</w:t>
            </w:r>
          </w:p>
          <w:p w:rsidR="0058308F" w:rsidRPr="00DF2592" w:rsidRDefault="0058308F" w:rsidP="00DF2592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DF2592">
              <w:rPr>
                <w:sz w:val="20"/>
                <w:szCs w:val="20"/>
              </w:rPr>
              <w:t>Обоснованность выводов.</w:t>
            </w:r>
          </w:p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Оформление и стиль изложения.</w:t>
            </w:r>
          </w:p>
        </w:tc>
        <w:tc>
          <w:tcPr>
            <w:tcW w:w="1417" w:type="dxa"/>
            <w:vAlign w:val="center"/>
          </w:tcPr>
          <w:p w:rsidR="0058308F" w:rsidRPr="00DF2592" w:rsidRDefault="0058308F" w:rsidP="00DF25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Эссе</w:t>
            </w:r>
          </w:p>
        </w:tc>
        <w:tc>
          <w:tcPr>
            <w:tcW w:w="1594" w:type="dxa"/>
            <w:vAlign w:val="center"/>
          </w:tcPr>
          <w:p w:rsidR="0058308F" w:rsidRPr="00DF2592" w:rsidRDefault="0058308F" w:rsidP="00D66C4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58308F" w:rsidRPr="00DF2592" w:rsidRDefault="0058308F" w:rsidP="00D66C4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58308F" w:rsidRPr="00DF2592" w:rsidRDefault="0058308F" w:rsidP="00D66C4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58308F" w:rsidRDefault="0058308F" w:rsidP="00D66C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08F" w:rsidRPr="00DF2592">
        <w:tc>
          <w:tcPr>
            <w:tcW w:w="486" w:type="dxa"/>
            <w:vAlign w:val="center"/>
          </w:tcPr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3" w:type="dxa"/>
          </w:tcPr>
          <w:p w:rsidR="0058308F" w:rsidRPr="00DF2592" w:rsidRDefault="0058308F" w:rsidP="00DF259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 9. Воспитание патриотизма как фактор профилактики и противодействия распространению идеологии терроризма.</w:t>
            </w:r>
          </w:p>
        </w:tc>
        <w:tc>
          <w:tcPr>
            <w:tcW w:w="1170" w:type="dxa"/>
            <w:vAlign w:val="center"/>
          </w:tcPr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ОПК-6</w:t>
            </w:r>
          </w:p>
        </w:tc>
        <w:tc>
          <w:tcPr>
            <w:tcW w:w="3685" w:type="dxa"/>
            <w:vAlign w:val="center"/>
          </w:tcPr>
          <w:p w:rsidR="0058308F" w:rsidRPr="00DF2592" w:rsidRDefault="0058308F" w:rsidP="00DF2592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DF2592">
              <w:rPr>
                <w:sz w:val="20"/>
                <w:szCs w:val="20"/>
              </w:rPr>
              <w:t>Обоснованность темы.</w:t>
            </w:r>
          </w:p>
          <w:p w:rsidR="0058308F" w:rsidRPr="00DF2592" w:rsidRDefault="0058308F" w:rsidP="00DF2592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DF2592">
              <w:rPr>
                <w:sz w:val="20"/>
                <w:szCs w:val="20"/>
              </w:rPr>
              <w:t>Логика изложения.</w:t>
            </w:r>
          </w:p>
          <w:p w:rsidR="0058308F" w:rsidRPr="00DF2592" w:rsidRDefault="0058308F" w:rsidP="00DF2592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DF2592">
              <w:rPr>
                <w:sz w:val="20"/>
                <w:szCs w:val="20"/>
              </w:rPr>
              <w:t>Раскрытие проблемы на теоретическом уровне.</w:t>
            </w:r>
          </w:p>
          <w:p w:rsidR="0058308F" w:rsidRPr="00DF2592" w:rsidRDefault="0058308F" w:rsidP="00DF2592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DF2592">
              <w:rPr>
                <w:sz w:val="20"/>
                <w:szCs w:val="20"/>
              </w:rPr>
              <w:t>Аргументация с опорой на практическую реальность.</w:t>
            </w:r>
          </w:p>
          <w:p w:rsidR="0058308F" w:rsidRPr="00DF2592" w:rsidRDefault="0058308F" w:rsidP="00DF2592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DF2592">
              <w:rPr>
                <w:sz w:val="20"/>
                <w:szCs w:val="20"/>
              </w:rPr>
              <w:t>Обоснованность выводов.</w:t>
            </w:r>
          </w:p>
          <w:p w:rsidR="0058308F" w:rsidRPr="00DF2592" w:rsidRDefault="0058308F" w:rsidP="00DF2592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DF2592">
              <w:rPr>
                <w:sz w:val="20"/>
                <w:szCs w:val="20"/>
              </w:rPr>
              <w:t>Оформление и стиль изложения. Обоснованность темы.</w:t>
            </w:r>
          </w:p>
          <w:p w:rsidR="0058308F" w:rsidRPr="00DF2592" w:rsidRDefault="0058308F" w:rsidP="00DF2592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DF2592">
              <w:rPr>
                <w:sz w:val="20"/>
                <w:szCs w:val="20"/>
              </w:rPr>
              <w:t>Логика изложения.</w:t>
            </w:r>
          </w:p>
          <w:p w:rsidR="0058308F" w:rsidRPr="00DF2592" w:rsidRDefault="0058308F" w:rsidP="00DF2592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DF2592">
              <w:rPr>
                <w:sz w:val="20"/>
                <w:szCs w:val="20"/>
              </w:rPr>
              <w:t>Раскрытие проблемы на теоретическом уровне.</w:t>
            </w:r>
          </w:p>
          <w:p w:rsidR="0058308F" w:rsidRPr="00DF2592" w:rsidRDefault="0058308F" w:rsidP="00DF2592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DF2592">
              <w:rPr>
                <w:sz w:val="20"/>
                <w:szCs w:val="20"/>
              </w:rPr>
              <w:t>Аргументация с опорой на практическую реальность.</w:t>
            </w:r>
          </w:p>
          <w:p w:rsidR="0058308F" w:rsidRPr="00DF2592" w:rsidRDefault="0058308F" w:rsidP="00DF2592">
            <w:pPr>
              <w:pStyle w:val="ListParagraph"/>
              <w:suppressAutoHyphens w:val="0"/>
              <w:ind w:left="28"/>
              <w:jc w:val="both"/>
              <w:rPr>
                <w:sz w:val="20"/>
                <w:szCs w:val="20"/>
              </w:rPr>
            </w:pPr>
            <w:r w:rsidRPr="00DF2592">
              <w:rPr>
                <w:sz w:val="20"/>
                <w:szCs w:val="20"/>
              </w:rPr>
              <w:t>Обоснованность выводов.</w:t>
            </w:r>
          </w:p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Оформление и стиль изложения.</w:t>
            </w:r>
          </w:p>
        </w:tc>
        <w:tc>
          <w:tcPr>
            <w:tcW w:w="1417" w:type="dxa"/>
            <w:vAlign w:val="center"/>
          </w:tcPr>
          <w:p w:rsidR="0058308F" w:rsidRPr="00DF2592" w:rsidRDefault="0058308F" w:rsidP="00DF259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Эссе</w:t>
            </w:r>
          </w:p>
        </w:tc>
        <w:tc>
          <w:tcPr>
            <w:tcW w:w="1594" w:type="dxa"/>
            <w:vAlign w:val="center"/>
          </w:tcPr>
          <w:p w:rsidR="0058308F" w:rsidRPr="00DF2592" w:rsidRDefault="0058308F" w:rsidP="00D66C4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58308F" w:rsidRPr="00DF2592" w:rsidRDefault="0058308F" w:rsidP="00D66C4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58308F" w:rsidRPr="00DF2592" w:rsidRDefault="0058308F" w:rsidP="00D66C4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58308F" w:rsidRDefault="0058308F" w:rsidP="00D66C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08F" w:rsidRPr="00DF2592">
        <w:tc>
          <w:tcPr>
            <w:tcW w:w="3369" w:type="dxa"/>
            <w:gridSpan w:val="3"/>
            <w:vMerge w:val="restart"/>
            <w:vAlign w:val="center"/>
          </w:tcPr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685" w:type="dxa"/>
            <w:vAlign w:val="center"/>
          </w:tcPr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417" w:type="dxa"/>
            <w:vAlign w:val="center"/>
          </w:tcPr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Оценочные средства промежуточной аттестации</w:t>
            </w:r>
          </w:p>
        </w:tc>
        <w:tc>
          <w:tcPr>
            <w:tcW w:w="1594" w:type="dxa"/>
            <w:vAlign w:val="center"/>
          </w:tcPr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58308F" w:rsidRPr="00DF2592">
        <w:tc>
          <w:tcPr>
            <w:tcW w:w="3369" w:type="dxa"/>
            <w:gridSpan w:val="3"/>
            <w:vMerge/>
            <w:vAlign w:val="center"/>
          </w:tcPr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1417" w:type="dxa"/>
            <w:vAlign w:val="center"/>
          </w:tcPr>
          <w:p w:rsidR="0058308F" w:rsidRPr="00DF2592" w:rsidRDefault="0058308F" w:rsidP="00DF2592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ответ на билет</w:t>
            </w:r>
          </w:p>
        </w:tc>
        <w:tc>
          <w:tcPr>
            <w:tcW w:w="1594" w:type="dxa"/>
            <w:vAlign w:val="center"/>
          </w:tcPr>
          <w:p w:rsidR="0058308F" w:rsidRDefault="0058308F" w:rsidP="00D66C4F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«зачтено»</w:t>
            </w:r>
          </w:p>
          <w:p w:rsidR="0058308F" w:rsidRPr="00D66C4F" w:rsidRDefault="0058308F" w:rsidP="00D66C4F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2592">
              <w:rPr>
                <w:rFonts w:ascii="Times New Roman" w:hAnsi="Times New Roman" w:cs="Times New Roman"/>
                <w:sz w:val="20"/>
                <w:szCs w:val="20"/>
              </w:rPr>
              <w:t>«не зачтено»</w:t>
            </w:r>
          </w:p>
        </w:tc>
      </w:tr>
    </w:tbl>
    <w:p w:rsidR="0058308F" w:rsidRDefault="0058308F" w:rsidP="00D66C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08F" w:rsidRPr="00D66C4F" w:rsidRDefault="0058308F" w:rsidP="00D66C4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</w:p>
    <w:p w:rsidR="0058308F" w:rsidRPr="000F5C56" w:rsidRDefault="0058308F" w:rsidP="000F5C56">
      <w:pPr>
        <w:shd w:val="clear" w:color="auto" w:fill="FFFFFF"/>
        <w:spacing w:before="100" w:beforeAutospacing="1" w:after="2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</w:rPr>
        <w:t>Шкала оценивания реферата</w:t>
      </w:r>
    </w:p>
    <w:tbl>
      <w:tblPr>
        <w:tblW w:w="9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2090"/>
        <w:gridCol w:w="1760"/>
        <w:gridCol w:w="1760"/>
        <w:gridCol w:w="2090"/>
      </w:tblGrid>
      <w:tr w:rsidR="0058308F" w:rsidRPr="000F5C56">
        <w:tc>
          <w:tcPr>
            <w:tcW w:w="1508" w:type="dxa"/>
            <w:vMerge w:val="restart"/>
          </w:tcPr>
          <w:p w:rsidR="0058308F" w:rsidRPr="000F5C56" w:rsidRDefault="0058308F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58308F" w:rsidRPr="000F5C56" w:rsidRDefault="0058308F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58308F" w:rsidRPr="000F5C56">
        <w:tc>
          <w:tcPr>
            <w:tcW w:w="1508" w:type="dxa"/>
            <w:vMerge/>
          </w:tcPr>
          <w:p w:rsidR="0058308F" w:rsidRPr="000F5C56" w:rsidRDefault="0058308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58308F" w:rsidRPr="000F5C56" w:rsidRDefault="0058308F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58308F" w:rsidRPr="000F5C56" w:rsidRDefault="0058308F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58308F" w:rsidRPr="000F5C56" w:rsidRDefault="0058308F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58308F" w:rsidRPr="000F5C56" w:rsidRDefault="0058308F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58308F" w:rsidRPr="000F5C56">
        <w:tc>
          <w:tcPr>
            <w:tcW w:w="1508" w:type="dxa"/>
          </w:tcPr>
          <w:p w:rsidR="0058308F" w:rsidRPr="000F5C56" w:rsidRDefault="0058308F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</w:tc>
        <w:tc>
          <w:tcPr>
            <w:tcW w:w="2090" w:type="dxa"/>
          </w:tcPr>
          <w:p w:rsidR="0058308F" w:rsidRPr="000F5C56" w:rsidRDefault="0058308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является информативным, объективно передаёт исходную информацию, а также корректно оценивает материал, содержащийся в первоисточнике</w:t>
            </w:r>
          </w:p>
        </w:tc>
        <w:tc>
          <w:tcPr>
            <w:tcW w:w="1760" w:type="dxa"/>
          </w:tcPr>
          <w:p w:rsidR="0058308F" w:rsidRPr="000F5C56" w:rsidRDefault="0058308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раскрыты отдельные вопросы</w:t>
            </w:r>
          </w:p>
        </w:tc>
        <w:tc>
          <w:tcPr>
            <w:tcW w:w="1760" w:type="dxa"/>
          </w:tcPr>
          <w:p w:rsidR="0058308F" w:rsidRPr="000F5C56" w:rsidRDefault="0058308F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частично</w:t>
            </w:r>
          </w:p>
        </w:tc>
        <w:tc>
          <w:tcPr>
            <w:tcW w:w="2090" w:type="dxa"/>
          </w:tcPr>
          <w:p w:rsidR="0058308F" w:rsidRPr="000F5C56" w:rsidRDefault="0058308F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не полностью</w:t>
            </w:r>
          </w:p>
        </w:tc>
      </w:tr>
      <w:tr w:rsidR="0058308F" w:rsidRPr="000F5C56">
        <w:tc>
          <w:tcPr>
            <w:tcW w:w="1508" w:type="dxa"/>
          </w:tcPr>
          <w:p w:rsidR="0058308F" w:rsidRPr="000F5C56" w:rsidRDefault="0058308F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</w:tc>
        <w:tc>
          <w:tcPr>
            <w:tcW w:w="2090" w:type="dxa"/>
          </w:tcPr>
          <w:p w:rsidR="0058308F" w:rsidRPr="000F5C56" w:rsidRDefault="0058308F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58308F" w:rsidRPr="000F5C56" w:rsidRDefault="0058308F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58308F" w:rsidRPr="000F5C56" w:rsidRDefault="0058308F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некоторые результаты исследований и установленных научных фактов по данной теме</w:t>
            </w:r>
          </w:p>
        </w:tc>
        <w:tc>
          <w:tcPr>
            <w:tcW w:w="2090" w:type="dxa"/>
          </w:tcPr>
          <w:p w:rsidR="0058308F" w:rsidRPr="000F5C56" w:rsidRDefault="0058308F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результаты исследований и установленных научных фактов по данной теме</w:t>
            </w:r>
          </w:p>
        </w:tc>
      </w:tr>
      <w:tr w:rsidR="0058308F" w:rsidRPr="000F5C56">
        <w:tc>
          <w:tcPr>
            <w:tcW w:w="1508" w:type="dxa"/>
          </w:tcPr>
          <w:p w:rsidR="0058308F" w:rsidRPr="000F5C56" w:rsidRDefault="0058308F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дополнительные знания, использованные при написании работы</w:t>
            </w:r>
          </w:p>
        </w:tc>
        <w:tc>
          <w:tcPr>
            <w:tcW w:w="2090" w:type="dxa"/>
          </w:tcPr>
          <w:p w:rsidR="0058308F" w:rsidRPr="000F5C56" w:rsidRDefault="0058308F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дополнительные знания</w:t>
            </w:r>
          </w:p>
        </w:tc>
        <w:tc>
          <w:tcPr>
            <w:tcW w:w="1760" w:type="dxa"/>
          </w:tcPr>
          <w:p w:rsidR="0058308F" w:rsidRPr="000F5C56" w:rsidRDefault="0058308F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дополнительные знания</w:t>
            </w:r>
          </w:p>
        </w:tc>
        <w:tc>
          <w:tcPr>
            <w:tcW w:w="1760" w:type="dxa"/>
          </w:tcPr>
          <w:p w:rsidR="0058308F" w:rsidRPr="000F5C56" w:rsidRDefault="0058308F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 некоторые дополнительные знания</w:t>
            </w:r>
          </w:p>
        </w:tc>
        <w:tc>
          <w:tcPr>
            <w:tcW w:w="2090" w:type="dxa"/>
          </w:tcPr>
          <w:p w:rsidR="0058308F" w:rsidRPr="000F5C56" w:rsidRDefault="0058308F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дополнительные знания</w:t>
            </w:r>
          </w:p>
        </w:tc>
      </w:tr>
      <w:tr w:rsidR="0058308F" w:rsidRPr="000F5C56">
        <w:tc>
          <w:tcPr>
            <w:tcW w:w="1508" w:type="dxa"/>
          </w:tcPr>
          <w:p w:rsidR="0058308F" w:rsidRPr="000F5C56" w:rsidRDefault="0058308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</w:tc>
        <w:tc>
          <w:tcPr>
            <w:tcW w:w="2090" w:type="dxa"/>
          </w:tcPr>
          <w:p w:rsidR="0058308F" w:rsidRPr="000F5C56" w:rsidRDefault="0058308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Полностью владеет темой</w:t>
            </w:r>
          </w:p>
        </w:tc>
        <w:tc>
          <w:tcPr>
            <w:tcW w:w="1760" w:type="dxa"/>
          </w:tcPr>
          <w:p w:rsidR="0058308F" w:rsidRPr="000F5C56" w:rsidRDefault="0058308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отдельными вопросами по данной теме</w:t>
            </w:r>
          </w:p>
        </w:tc>
        <w:tc>
          <w:tcPr>
            <w:tcW w:w="1760" w:type="dxa"/>
          </w:tcPr>
          <w:p w:rsidR="0058308F" w:rsidRPr="000F5C56" w:rsidRDefault="0058308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владеет темой</w:t>
            </w:r>
          </w:p>
        </w:tc>
        <w:tc>
          <w:tcPr>
            <w:tcW w:w="2090" w:type="dxa"/>
          </w:tcPr>
          <w:p w:rsidR="0058308F" w:rsidRPr="000F5C56" w:rsidRDefault="0058308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темой</w:t>
            </w:r>
          </w:p>
        </w:tc>
      </w:tr>
      <w:tr w:rsidR="0058308F" w:rsidRPr="000F5C56">
        <w:tc>
          <w:tcPr>
            <w:tcW w:w="1508" w:type="dxa"/>
          </w:tcPr>
          <w:p w:rsidR="0058308F" w:rsidRPr="000F5C56" w:rsidRDefault="0058308F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</w:tc>
        <w:tc>
          <w:tcPr>
            <w:tcW w:w="2090" w:type="dxa"/>
          </w:tcPr>
          <w:p w:rsidR="0058308F" w:rsidRPr="000F5C56" w:rsidRDefault="0058308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логично</w:t>
            </w:r>
          </w:p>
        </w:tc>
        <w:tc>
          <w:tcPr>
            <w:tcW w:w="1760" w:type="dxa"/>
          </w:tcPr>
          <w:p w:rsidR="0058308F" w:rsidRPr="000F5C56" w:rsidRDefault="0058308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Иногда логичность изложения нарушается</w:t>
            </w:r>
          </w:p>
        </w:tc>
        <w:tc>
          <w:tcPr>
            <w:tcW w:w="1760" w:type="dxa"/>
          </w:tcPr>
          <w:p w:rsidR="0058308F" w:rsidRPr="000F5C56" w:rsidRDefault="0058308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Логичность прослеживается слабо</w:t>
            </w:r>
          </w:p>
        </w:tc>
        <w:tc>
          <w:tcPr>
            <w:tcW w:w="2090" w:type="dxa"/>
          </w:tcPr>
          <w:p w:rsidR="0058308F" w:rsidRPr="000F5C56" w:rsidRDefault="0058308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нелогично</w:t>
            </w:r>
          </w:p>
        </w:tc>
      </w:tr>
      <w:tr w:rsidR="0058308F" w:rsidRPr="000F5C56">
        <w:tc>
          <w:tcPr>
            <w:tcW w:w="1508" w:type="dxa"/>
          </w:tcPr>
          <w:p w:rsidR="0058308F" w:rsidRPr="000F5C56" w:rsidRDefault="0058308F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</w:tc>
        <w:tc>
          <w:tcPr>
            <w:tcW w:w="2090" w:type="dxa"/>
          </w:tcPr>
          <w:p w:rsidR="0058308F" w:rsidRPr="000F5C56" w:rsidRDefault="0058308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Источники процитированы правильно, нет плагиата</w:t>
            </w:r>
          </w:p>
        </w:tc>
        <w:tc>
          <w:tcPr>
            <w:tcW w:w="1760" w:type="dxa"/>
          </w:tcPr>
          <w:p w:rsidR="0058308F" w:rsidRPr="000F5C56" w:rsidRDefault="0058308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Незначительные ошибки в цитировании</w:t>
            </w:r>
          </w:p>
        </w:tc>
        <w:tc>
          <w:tcPr>
            <w:tcW w:w="1760" w:type="dxa"/>
          </w:tcPr>
          <w:p w:rsidR="0058308F" w:rsidRPr="000F5C56" w:rsidRDefault="0058308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цитировании источников</w:t>
            </w:r>
          </w:p>
        </w:tc>
        <w:tc>
          <w:tcPr>
            <w:tcW w:w="2090" w:type="dxa"/>
          </w:tcPr>
          <w:p w:rsidR="0058308F" w:rsidRPr="000F5C56" w:rsidRDefault="0058308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Допущен плагиат</w:t>
            </w:r>
          </w:p>
        </w:tc>
      </w:tr>
      <w:tr w:rsidR="0058308F" w:rsidRPr="000F5C56">
        <w:tc>
          <w:tcPr>
            <w:tcW w:w="1508" w:type="dxa"/>
          </w:tcPr>
          <w:p w:rsidR="0058308F" w:rsidRPr="000F5C56" w:rsidRDefault="0058308F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правильное оформление работы</w:t>
            </w:r>
          </w:p>
        </w:tc>
        <w:tc>
          <w:tcPr>
            <w:tcW w:w="2090" w:type="dxa"/>
          </w:tcPr>
          <w:p w:rsidR="0058308F" w:rsidRPr="000F5C56" w:rsidRDefault="0058308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правильно</w:t>
            </w:r>
          </w:p>
        </w:tc>
        <w:tc>
          <w:tcPr>
            <w:tcW w:w="1760" w:type="dxa"/>
          </w:tcPr>
          <w:p w:rsidR="0058308F" w:rsidRPr="000F5C56" w:rsidRDefault="0058308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Незначительные ошибки в оформлении</w:t>
            </w:r>
          </w:p>
        </w:tc>
        <w:tc>
          <w:tcPr>
            <w:tcW w:w="1760" w:type="dxa"/>
          </w:tcPr>
          <w:p w:rsidR="0058308F" w:rsidRPr="000F5C56" w:rsidRDefault="0058308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оформлении</w:t>
            </w:r>
          </w:p>
        </w:tc>
        <w:tc>
          <w:tcPr>
            <w:tcW w:w="2090" w:type="dxa"/>
          </w:tcPr>
          <w:p w:rsidR="0058308F" w:rsidRPr="000F5C56" w:rsidRDefault="0058308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неправильно</w:t>
            </w:r>
          </w:p>
        </w:tc>
      </w:tr>
      <w:tr w:rsidR="0058308F" w:rsidRPr="000F5C56">
        <w:tc>
          <w:tcPr>
            <w:tcW w:w="1508" w:type="dxa"/>
          </w:tcPr>
          <w:p w:rsidR="0058308F" w:rsidRPr="000F5C56" w:rsidRDefault="0058308F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2090" w:type="dxa"/>
          </w:tcPr>
          <w:p w:rsidR="0058308F" w:rsidRPr="000F5C56" w:rsidRDefault="0058308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полностью соответствует стандартам</w:t>
            </w:r>
          </w:p>
        </w:tc>
        <w:tc>
          <w:tcPr>
            <w:tcW w:w="1760" w:type="dxa"/>
          </w:tcPr>
          <w:p w:rsidR="0058308F" w:rsidRPr="000F5C56" w:rsidRDefault="0058308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 соответствует стандартам, но допущены незначительные отступления</w:t>
            </w:r>
          </w:p>
        </w:tc>
        <w:tc>
          <w:tcPr>
            <w:tcW w:w="1760" w:type="dxa"/>
          </w:tcPr>
          <w:p w:rsidR="0058308F" w:rsidRPr="000F5C56" w:rsidRDefault="0058308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частично соответствует стандартам</w:t>
            </w:r>
          </w:p>
        </w:tc>
        <w:tc>
          <w:tcPr>
            <w:tcW w:w="2090" w:type="dxa"/>
          </w:tcPr>
          <w:p w:rsidR="0058308F" w:rsidRPr="000F5C56" w:rsidRDefault="0058308F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не соответствует стандартам</w:t>
            </w:r>
          </w:p>
        </w:tc>
      </w:tr>
    </w:tbl>
    <w:p w:rsidR="0058308F" w:rsidRPr="00D66C4F" w:rsidRDefault="0058308F" w:rsidP="00D66C4F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8308F" w:rsidRPr="00D66C4F" w:rsidRDefault="0058308F" w:rsidP="00D66C4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эссе</w:t>
      </w:r>
    </w:p>
    <w:tbl>
      <w:tblPr>
        <w:tblW w:w="98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9"/>
        <w:gridCol w:w="1974"/>
        <w:gridCol w:w="1966"/>
        <w:gridCol w:w="1982"/>
        <w:gridCol w:w="2184"/>
      </w:tblGrid>
      <w:tr w:rsidR="0058308F" w:rsidRPr="00D66C4F">
        <w:tc>
          <w:tcPr>
            <w:tcW w:w="1699" w:type="dxa"/>
            <w:vMerge w:val="restart"/>
          </w:tcPr>
          <w:p w:rsidR="0058308F" w:rsidRPr="00D66C4F" w:rsidRDefault="0058308F" w:rsidP="00D66C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</w:t>
            </w:r>
          </w:p>
        </w:tc>
        <w:tc>
          <w:tcPr>
            <w:tcW w:w="8106" w:type="dxa"/>
            <w:gridSpan w:val="4"/>
          </w:tcPr>
          <w:p w:rsidR="0058308F" w:rsidRPr="00D66C4F" w:rsidRDefault="0058308F" w:rsidP="00D66C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58308F" w:rsidRPr="00D66C4F">
        <w:tc>
          <w:tcPr>
            <w:tcW w:w="1699" w:type="dxa"/>
            <w:vMerge/>
          </w:tcPr>
          <w:p w:rsidR="0058308F" w:rsidRPr="00D66C4F" w:rsidRDefault="0058308F" w:rsidP="00D66C4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74" w:type="dxa"/>
          </w:tcPr>
          <w:p w:rsidR="0058308F" w:rsidRPr="00D66C4F" w:rsidRDefault="0058308F" w:rsidP="00D66C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966" w:type="dxa"/>
          </w:tcPr>
          <w:p w:rsidR="0058308F" w:rsidRPr="00D66C4F" w:rsidRDefault="0058308F" w:rsidP="00D66C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982" w:type="dxa"/>
          </w:tcPr>
          <w:p w:rsidR="0058308F" w:rsidRPr="00D66C4F" w:rsidRDefault="0058308F" w:rsidP="00D66C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184" w:type="dxa"/>
          </w:tcPr>
          <w:p w:rsidR="0058308F" w:rsidRPr="00D66C4F" w:rsidRDefault="0058308F" w:rsidP="00D66C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58308F" w:rsidRPr="00D66C4F">
        <w:tc>
          <w:tcPr>
            <w:tcW w:w="1699" w:type="dxa"/>
          </w:tcPr>
          <w:p w:rsidR="0058308F" w:rsidRPr="00D66C4F" w:rsidRDefault="0058308F" w:rsidP="00D66C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Обоснованность темы</w:t>
            </w:r>
          </w:p>
        </w:tc>
        <w:tc>
          <w:tcPr>
            <w:tcW w:w="1974" w:type="dxa"/>
          </w:tcPr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четко сформулирован тезис, соответствующий теме эссе;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выполнена задача привлечь внимание к данной проблеме, поставлены конкретные задачи для ее решения;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отражена ее значимость: для развития науки; практическая значимость;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раскрыты причины интереса автора к данной теме.</w:t>
            </w:r>
          </w:p>
        </w:tc>
        <w:tc>
          <w:tcPr>
            <w:tcW w:w="1966" w:type="dxa"/>
          </w:tcPr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тезис сформулирован не четко или не вполне соответствует теме эссе;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-проблема не отражает весь спектр вопросов, необходимых для раскрытия темы, задачи не способствуют раскрытию проблемы;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отражена либо практическая, либо теоретическая значимость (но не в полном объеме);</w:t>
            </w:r>
          </w:p>
          <w:p w:rsidR="0058308F" w:rsidRPr="00D66C4F" w:rsidRDefault="0058308F" w:rsidP="00D66C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причины интереса автора к данной теме раскрыты не в полной мере.</w:t>
            </w:r>
          </w:p>
        </w:tc>
        <w:tc>
          <w:tcPr>
            <w:tcW w:w="1982" w:type="dxa"/>
          </w:tcPr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тезис отсутствует или не соответствует теме эссе;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-проблема и задачи не поставлены;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 xml:space="preserve">- значимость проблемы не обоснована 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причины интереса автора к данной теме не раскрыты.</w:t>
            </w:r>
          </w:p>
        </w:tc>
        <w:tc>
          <w:tcPr>
            <w:tcW w:w="2184" w:type="dxa"/>
          </w:tcPr>
          <w:p w:rsidR="0058308F" w:rsidRPr="00D66C4F" w:rsidRDefault="0058308F" w:rsidP="00D66C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тема не обоснована.</w:t>
            </w:r>
          </w:p>
        </w:tc>
      </w:tr>
      <w:tr w:rsidR="0058308F" w:rsidRPr="00D66C4F">
        <w:tc>
          <w:tcPr>
            <w:tcW w:w="1699" w:type="dxa"/>
          </w:tcPr>
          <w:p w:rsidR="0058308F" w:rsidRPr="00D66C4F" w:rsidRDefault="0058308F" w:rsidP="00D66C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Логика изложения</w:t>
            </w:r>
          </w:p>
        </w:tc>
        <w:tc>
          <w:tcPr>
            <w:tcW w:w="1974" w:type="dxa"/>
          </w:tcPr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четко выраженное внутреннее смысловое единство;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-согласованность ключевых тезисов и утверждений;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выдвинутые тезисы сопровождаются грамотной аргументацией;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-непротиворечивость личностных суждений (высокое качество аргументов, данных в пользу авторской  точки зрения);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представлены варианты решений проблемы.</w:t>
            </w:r>
          </w:p>
        </w:tc>
        <w:tc>
          <w:tcPr>
            <w:tcW w:w="1966" w:type="dxa"/>
          </w:tcPr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прослеживается внутреннее смысловое единство;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-согласованность ключевых тезисов и утверждений (возможны незначительные противоречия);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выдвинутые тезисы сопровождаются грамотной аргументацией;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-непротиворечивость личностных суждений (хорошее качество аргументов, данных в пользу авторской  точки зрения);</w:t>
            </w:r>
          </w:p>
          <w:p w:rsidR="0058308F" w:rsidRPr="00D66C4F" w:rsidRDefault="0058308F" w:rsidP="00D66C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представлен вариант решения проблемы.</w:t>
            </w:r>
          </w:p>
        </w:tc>
        <w:tc>
          <w:tcPr>
            <w:tcW w:w="1982" w:type="dxa"/>
          </w:tcPr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внутреннее смысловое единство нарушено;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не всегда присутствует согласованность ключевых тезисов и утверждений;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выдвинутые тезисы не сопровождаются грамотной аргументацией, либо аргументы вообще отсутствуют;</w:t>
            </w:r>
          </w:p>
          <w:p w:rsidR="0058308F" w:rsidRPr="00D66C4F" w:rsidRDefault="0058308F" w:rsidP="00D66C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-присутствует противоречивость всех личностных суждений.</w:t>
            </w:r>
          </w:p>
        </w:tc>
        <w:tc>
          <w:tcPr>
            <w:tcW w:w="2184" w:type="dxa"/>
          </w:tcPr>
          <w:p w:rsidR="0058308F" w:rsidRPr="00D66C4F" w:rsidRDefault="0058308F" w:rsidP="00D66C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логика изложения не прослеживается</w:t>
            </w:r>
          </w:p>
        </w:tc>
      </w:tr>
      <w:tr w:rsidR="0058308F" w:rsidRPr="00D66C4F">
        <w:tc>
          <w:tcPr>
            <w:tcW w:w="1699" w:type="dxa"/>
          </w:tcPr>
          <w:p w:rsidR="0058308F" w:rsidRPr="00D66C4F" w:rsidRDefault="0058308F" w:rsidP="00D66C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Раскрытие проблемы на теоретическом уровне</w:t>
            </w:r>
          </w:p>
        </w:tc>
        <w:tc>
          <w:tcPr>
            <w:tcW w:w="1974" w:type="dxa"/>
          </w:tcPr>
          <w:p w:rsidR="0058308F" w:rsidRPr="00D66C4F" w:rsidRDefault="0058308F" w:rsidP="00D66C4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-раскрыта ретроспектива теоретических представлений на данную проблему;</w:t>
            </w:r>
          </w:p>
          <w:p w:rsidR="0058308F" w:rsidRPr="00D66C4F" w:rsidRDefault="0058308F" w:rsidP="00D66C4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-опора на современные научные теории и концепции;</w:t>
            </w:r>
          </w:p>
          <w:p w:rsidR="0058308F" w:rsidRPr="00D66C4F" w:rsidRDefault="0058308F" w:rsidP="00D66C4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-использование научной терминологии;</w:t>
            </w:r>
          </w:p>
          <w:p w:rsidR="0058308F" w:rsidRPr="00D66C4F" w:rsidRDefault="0058308F" w:rsidP="00D66C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-даны формулировки понятий, соответствующие интерпретации данной проблемы</w:t>
            </w:r>
          </w:p>
        </w:tc>
        <w:tc>
          <w:tcPr>
            <w:tcW w:w="1966" w:type="dxa"/>
          </w:tcPr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ретроспектива теоретических представлений на данную проблему раскрыта не в полной мере;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опора на современные научные теории и концепции;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научная терминология используется не в полной мере;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представленные  формулировки понятий, в своем большинстве соответствуют интерпретации данной проблемы</w:t>
            </w:r>
          </w:p>
        </w:tc>
        <w:tc>
          <w:tcPr>
            <w:tcW w:w="1982" w:type="dxa"/>
          </w:tcPr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существующие теоретические концепции не представлены;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слабое использование научной терминологией;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не представлены формулировки понятий, необходимых для раскрытия данной проблемы.</w:t>
            </w:r>
          </w:p>
        </w:tc>
        <w:tc>
          <w:tcPr>
            <w:tcW w:w="2184" w:type="dxa"/>
          </w:tcPr>
          <w:p w:rsidR="0058308F" w:rsidRPr="00D66C4F" w:rsidRDefault="0058308F" w:rsidP="00D66C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проблема не раскрыта</w:t>
            </w:r>
          </w:p>
        </w:tc>
      </w:tr>
      <w:tr w:rsidR="0058308F" w:rsidRPr="00D66C4F">
        <w:tc>
          <w:tcPr>
            <w:tcW w:w="1699" w:type="dxa"/>
          </w:tcPr>
          <w:p w:rsidR="0058308F" w:rsidRPr="00D66C4F" w:rsidRDefault="0058308F" w:rsidP="00D66C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Аргументация с опорой на практическую реальность</w:t>
            </w:r>
          </w:p>
        </w:tc>
        <w:tc>
          <w:tcPr>
            <w:tcW w:w="1974" w:type="dxa"/>
          </w:tcPr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опора на опыт общественной жизни, личный социальный опыт;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использует примеры, отражающие российскую действительность;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отражает последние события в России и в мире для раскрытия содержания проблемы;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автор оценивает последние события  с точки зрения  разных теоретических позиций, разных аспектов поставленной ключевой проблемы.</w:t>
            </w:r>
          </w:p>
        </w:tc>
        <w:tc>
          <w:tcPr>
            <w:tcW w:w="1966" w:type="dxa"/>
          </w:tcPr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опора на опыт общественной жизни, личный социальный опыт;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использует примеры, отражающие российскую действительность;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отражает последние события в России и в мире для раскрытия содержания проблемы.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опора на опыт личный социальный опыт;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использует примеры, отражающие российскую действительность.</w:t>
            </w:r>
          </w:p>
          <w:p w:rsidR="0058308F" w:rsidRPr="00D66C4F" w:rsidRDefault="0058308F" w:rsidP="00D66C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4" w:type="dxa"/>
          </w:tcPr>
          <w:p w:rsidR="0058308F" w:rsidRPr="00D66C4F" w:rsidRDefault="0058308F" w:rsidP="00D66C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аргументации нет</w:t>
            </w:r>
          </w:p>
        </w:tc>
      </w:tr>
      <w:tr w:rsidR="0058308F" w:rsidRPr="00D66C4F">
        <w:tc>
          <w:tcPr>
            <w:tcW w:w="1699" w:type="dxa"/>
          </w:tcPr>
          <w:p w:rsidR="0058308F" w:rsidRPr="00D66C4F" w:rsidRDefault="0058308F" w:rsidP="00D66C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Обоснованность выводов</w:t>
            </w:r>
          </w:p>
        </w:tc>
        <w:tc>
          <w:tcPr>
            <w:tcW w:w="1974" w:type="dxa"/>
          </w:tcPr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выводы четко сформулированы;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выводы представлены в форме оценки с точки зрения теоретических позиций, сформулированных в эссе;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выводы носят эмоциональный характер оценки;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выводы содержат оригинальные суждения;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автор отмечает новизну своих выводов.</w:t>
            </w:r>
          </w:p>
        </w:tc>
        <w:tc>
          <w:tcPr>
            <w:tcW w:w="1966" w:type="dxa"/>
          </w:tcPr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выводы четко сформулированы;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в выводе суммируются ранее высказанные оценки, различия, решения;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выводы носят эмоциональный характер оценки;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выводы содержат оригинальные суждения;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автор отмечает новизну своих выводов.</w:t>
            </w:r>
          </w:p>
        </w:tc>
        <w:tc>
          <w:tcPr>
            <w:tcW w:w="1982" w:type="dxa"/>
          </w:tcPr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выводы приветствуют;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выводы носят эмоциональный характер оценки.</w:t>
            </w:r>
          </w:p>
        </w:tc>
        <w:tc>
          <w:tcPr>
            <w:tcW w:w="2184" w:type="dxa"/>
          </w:tcPr>
          <w:p w:rsidR="0058308F" w:rsidRPr="00D66C4F" w:rsidRDefault="0058308F" w:rsidP="00D66C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выводы отсутствуют</w:t>
            </w:r>
          </w:p>
        </w:tc>
      </w:tr>
      <w:tr w:rsidR="0058308F" w:rsidRPr="00D66C4F">
        <w:tc>
          <w:tcPr>
            <w:tcW w:w="1699" w:type="dxa"/>
          </w:tcPr>
          <w:p w:rsidR="0058308F" w:rsidRPr="00D66C4F" w:rsidRDefault="0058308F" w:rsidP="00D66C4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Оформление и стиль изложения</w:t>
            </w:r>
          </w:p>
        </w:tc>
        <w:tc>
          <w:tcPr>
            <w:tcW w:w="1974" w:type="dxa"/>
          </w:tcPr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интерпретирует текстовую информацию с помощью графиков и диаграмм;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общая форма изложения полученных результатов и их интерпретация соответствует форме работы;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правильное написание терминов, имен, названий;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работа отвечает основным требованиям к оформлению и использованию цитат;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стиль изложения соответствует типу эссе.</w:t>
            </w:r>
          </w:p>
        </w:tc>
        <w:tc>
          <w:tcPr>
            <w:tcW w:w="1966" w:type="dxa"/>
          </w:tcPr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интерпретирует текстовую информацию с помощью графиков либо диаграмм;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общая форма изложения полученных результатов и их интерпретация соответствует форме работы;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правильное написание терминов, имен, названий;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присутствуют неточности в оформлении и использовании цитат;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стиль изложения соответствует типу эссе.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2" w:type="dxa"/>
          </w:tcPr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общая форма изложения полученных результатов и их интерпретация частично соответствует форме работы;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много неточностей в правильности написания терминов, имен, названий и оформлении и использовании цитат;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</w:rPr>
              <w:t>- бытовой стиль изложения материала.</w:t>
            </w:r>
          </w:p>
          <w:p w:rsidR="0058308F" w:rsidRPr="00D66C4F" w:rsidRDefault="0058308F" w:rsidP="00D66C4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58308F" w:rsidRPr="00D66C4F" w:rsidRDefault="0058308F" w:rsidP="00D66C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66C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эссе оформлено неправильно</w:t>
            </w:r>
          </w:p>
        </w:tc>
      </w:tr>
    </w:tbl>
    <w:p w:rsidR="0058308F" w:rsidRPr="0018194D" w:rsidRDefault="0058308F" w:rsidP="001819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08F" w:rsidRDefault="0058308F" w:rsidP="00D66C4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Критерии оценивания ответа на билет:</w:t>
      </w:r>
    </w:p>
    <w:p w:rsidR="0058308F" w:rsidRPr="00D66C4F" w:rsidRDefault="0058308F" w:rsidP="00D66C4F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1D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58308F" w:rsidRPr="00D66C4F" w:rsidRDefault="0058308F" w:rsidP="00BB61D5">
      <w:pPr>
        <w:tabs>
          <w:tab w:val="left" w:pos="426"/>
          <w:tab w:val="left" w:pos="709"/>
          <w:tab w:val="left" w:pos="1080"/>
          <w:tab w:val="left" w:pos="126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66C4F">
        <w:rPr>
          <w:rFonts w:ascii="Times New Roman" w:hAnsi="Times New Roman" w:cs="Times New Roman"/>
          <w:sz w:val="28"/>
          <w:szCs w:val="28"/>
        </w:rPr>
        <w:t>Критерии «зачтено»:</w:t>
      </w:r>
    </w:p>
    <w:p w:rsidR="0058308F" w:rsidRPr="00D66C4F" w:rsidRDefault="0058308F" w:rsidP="00BB61D5">
      <w:pPr>
        <w:tabs>
          <w:tab w:val="left" w:pos="426"/>
          <w:tab w:val="left" w:pos="709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 xml:space="preserve"> </w:t>
      </w:r>
      <w:r w:rsidRPr="00D66C4F">
        <w:rPr>
          <w:rFonts w:ascii="Times New Roman" w:hAnsi="Times New Roman" w:cs="Times New Roman"/>
          <w:sz w:val="28"/>
          <w:szCs w:val="28"/>
        </w:rPr>
        <w:tab/>
      </w:r>
      <w:r w:rsidRPr="00D66C4F">
        <w:rPr>
          <w:rFonts w:ascii="Times New Roman" w:hAnsi="Times New Roman" w:cs="Times New Roman"/>
          <w:sz w:val="28"/>
          <w:szCs w:val="28"/>
        </w:rPr>
        <w:tab/>
        <w:t>- даны исчерпывающие и обоснованные ответы на все поставленные вопросы, правильно и рационально решены соответствующие задачи;</w:t>
      </w:r>
    </w:p>
    <w:p w:rsidR="0058308F" w:rsidRPr="00D66C4F" w:rsidRDefault="0058308F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в ответах выделялось главное;</w:t>
      </w:r>
    </w:p>
    <w:p w:rsidR="0058308F" w:rsidRPr="00D66C4F" w:rsidRDefault="0058308F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ответы были четкими и краткими, а мысли излагались в логической последовательности;</w:t>
      </w:r>
    </w:p>
    <w:p w:rsidR="0058308F" w:rsidRPr="00D66C4F" w:rsidRDefault="0058308F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показано умение самостоятельно анализировать факты, события, явления, процессы в их взаимосвязи;</w:t>
      </w:r>
    </w:p>
    <w:p w:rsidR="0058308F" w:rsidRPr="00D66C4F" w:rsidRDefault="0058308F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 xml:space="preserve">показаны знания, умения и владения по компетенциям дисциплины </w:t>
      </w:r>
    </w:p>
    <w:p w:rsidR="0058308F" w:rsidRPr="00BB61D5" w:rsidRDefault="0058308F" w:rsidP="00BB61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Критерии «не зачтено» - обучающийся не демонстрирует знания, умения и навыки по компетенциям дисциплины</w:t>
      </w:r>
      <w:r w:rsidRPr="00BB61D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8308F" w:rsidRPr="00AE3C0E" w:rsidRDefault="0058308F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08F" w:rsidRPr="00AE3C0E" w:rsidRDefault="0058308F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этапы формирования компетенций</w:t>
      </w:r>
    </w:p>
    <w:p w:rsidR="0058308F" w:rsidRDefault="0058308F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8308F" w:rsidRPr="00D66C4F" w:rsidRDefault="0058308F" w:rsidP="00D66C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Темы</w:t>
      </w:r>
      <w:r w:rsidRPr="00D66C4F">
        <w:rPr>
          <w:rFonts w:ascii="Times New Roman" w:hAnsi="Times New Roman" w:cs="Times New Roman"/>
          <w:sz w:val="28"/>
          <w:szCs w:val="28"/>
        </w:rPr>
        <w:t xml:space="preserve"> </w:t>
      </w:r>
      <w:r w:rsidRPr="00D66C4F">
        <w:rPr>
          <w:rFonts w:ascii="Times New Roman" w:hAnsi="Times New Roman" w:cs="Times New Roman"/>
          <w:b/>
          <w:bCs/>
          <w:sz w:val="28"/>
          <w:szCs w:val="28"/>
        </w:rPr>
        <w:t>рефератов</w:t>
      </w:r>
    </w:p>
    <w:p w:rsidR="0058308F" w:rsidRPr="00D66C4F" w:rsidRDefault="0058308F" w:rsidP="00D66C4F">
      <w:pPr>
        <w:pStyle w:val="a1"/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C4F">
        <w:rPr>
          <w:rFonts w:ascii="Times New Roman" w:hAnsi="Times New Roman" w:cs="Times New Roman"/>
          <w:sz w:val="28"/>
          <w:szCs w:val="28"/>
          <w:lang w:eastAsia="ru-RU"/>
        </w:rPr>
        <w:t>Сущность экстремизма и терроризма.</w:t>
      </w:r>
    </w:p>
    <w:p w:rsidR="0058308F" w:rsidRPr="00D66C4F" w:rsidRDefault="0058308F" w:rsidP="00D66C4F">
      <w:pPr>
        <w:pStyle w:val="a1"/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66C4F">
        <w:rPr>
          <w:rFonts w:ascii="Times New Roman" w:hAnsi="Times New Roman" w:cs="Times New Roman"/>
          <w:sz w:val="28"/>
          <w:szCs w:val="28"/>
          <w:lang w:val="ru-RU" w:eastAsia="ru-RU"/>
        </w:rPr>
        <w:t>Виды терроризма и террористических актов.</w:t>
      </w:r>
    </w:p>
    <w:p w:rsidR="0058308F" w:rsidRPr="00D66C4F" w:rsidRDefault="0058308F" w:rsidP="00D66C4F">
      <w:pPr>
        <w:pStyle w:val="a1"/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C4F">
        <w:rPr>
          <w:rFonts w:ascii="Times New Roman" w:hAnsi="Times New Roman" w:cs="Times New Roman"/>
          <w:sz w:val="28"/>
          <w:szCs w:val="28"/>
          <w:lang w:eastAsia="ru-RU"/>
        </w:rPr>
        <w:t>Специфика религиозно-политического экстремизма.</w:t>
      </w:r>
    </w:p>
    <w:p w:rsidR="0058308F" w:rsidRPr="00D66C4F" w:rsidRDefault="0058308F" w:rsidP="00D66C4F">
      <w:pPr>
        <w:pStyle w:val="a1"/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C4F">
        <w:rPr>
          <w:rFonts w:ascii="Times New Roman" w:hAnsi="Times New Roman" w:cs="Times New Roman"/>
          <w:sz w:val="28"/>
          <w:szCs w:val="28"/>
          <w:lang w:eastAsia="ru-RU"/>
        </w:rPr>
        <w:t>Международный экстремизм и терроризм.</w:t>
      </w:r>
    </w:p>
    <w:p w:rsidR="0058308F" w:rsidRPr="00D66C4F" w:rsidRDefault="0058308F" w:rsidP="00D66C4F">
      <w:pPr>
        <w:pStyle w:val="a1"/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66C4F">
        <w:rPr>
          <w:rFonts w:ascii="Times New Roman" w:hAnsi="Times New Roman" w:cs="Times New Roman"/>
          <w:sz w:val="28"/>
          <w:szCs w:val="28"/>
          <w:lang w:val="ru-RU" w:eastAsia="ru-RU"/>
        </w:rPr>
        <w:t>Влияние глобализации на рост экстремизма и терроризма.</w:t>
      </w:r>
    </w:p>
    <w:p w:rsidR="0058308F" w:rsidRPr="00D66C4F" w:rsidRDefault="0058308F" w:rsidP="00D66C4F">
      <w:pPr>
        <w:pStyle w:val="a1"/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66C4F">
        <w:rPr>
          <w:rFonts w:ascii="Times New Roman" w:hAnsi="Times New Roman" w:cs="Times New Roman"/>
          <w:sz w:val="28"/>
          <w:szCs w:val="28"/>
          <w:lang w:val="ru-RU" w:eastAsia="ru-RU"/>
        </w:rPr>
        <w:t>Терроризм как крайняя форма проявления экстремизма.</w:t>
      </w:r>
    </w:p>
    <w:p w:rsidR="0058308F" w:rsidRPr="00D66C4F" w:rsidRDefault="0058308F" w:rsidP="00D66C4F">
      <w:pPr>
        <w:pStyle w:val="a1"/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C4F">
        <w:rPr>
          <w:rFonts w:ascii="Times New Roman" w:hAnsi="Times New Roman" w:cs="Times New Roman"/>
          <w:sz w:val="28"/>
          <w:szCs w:val="28"/>
          <w:lang w:eastAsia="ru-RU"/>
        </w:rPr>
        <w:t>Основные виды политического экстремизма.</w:t>
      </w:r>
    </w:p>
    <w:p w:rsidR="0058308F" w:rsidRPr="00D66C4F" w:rsidRDefault="0058308F" w:rsidP="00D66C4F">
      <w:pPr>
        <w:pStyle w:val="a1"/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66C4F">
        <w:rPr>
          <w:rFonts w:ascii="Times New Roman" w:hAnsi="Times New Roman" w:cs="Times New Roman"/>
          <w:sz w:val="28"/>
          <w:szCs w:val="28"/>
          <w:lang w:val="ru-RU" w:eastAsia="ru-RU"/>
        </w:rPr>
        <w:t>Этнорелигиозные корни современного экстремизма и терроризма.</w:t>
      </w:r>
    </w:p>
    <w:p w:rsidR="0058308F" w:rsidRPr="00D66C4F" w:rsidRDefault="0058308F" w:rsidP="00D66C4F">
      <w:pPr>
        <w:pStyle w:val="a1"/>
        <w:numPr>
          <w:ilvl w:val="0"/>
          <w:numId w:val="2"/>
        </w:numPr>
        <w:shd w:val="clear" w:color="auto" w:fill="FFFFFF"/>
        <w:tabs>
          <w:tab w:val="left" w:pos="540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C4F">
        <w:rPr>
          <w:rFonts w:ascii="Times New Roman" w:hAnsi="Times New Roman" w:cs="Times New Roman"/>
          <w:sz w:val="28"/>
          <w:szCs w:val="28"/>
          <w:lang w:eastAsia="ru-RU"/>
        </w:rPr>
        <w:t>Деструктивность моральных норм экстремизма.</w:t>
      </w:r>
    </w:p>
    <w:p w:rsidR="0058308F" w:rsidRPr="00D66C4F" w:rsidRDefault="0058308F" w:rsidP="00D66C4F">
      <w:pPr>
        <w:pStyle w:val="a1"/>
        <w:numPr>
          <w:ilvl w:val="0"/>
          <w:numId w:val="2"/>
        </w:numPr>
        <w:shd w:val="clear" w:color="auto" w:fill="FFFFFF"/>
        <w:tabs>
          <w:tab w:val="left" w:pos="540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66C4F">
        <w:rPr>
          <w:rFonts w:ascii="Times New Roman" w:hAnsi="Times New Roman" w:cs="Times New Roman"/>
          <w:sz w:val="28"/>
          <w:szCs w:val="28"/>
          <w:lang w:val="ru-RU" w:eastAsia="ru-RU"/>
        </w:rPr>
        <w:t>Транснациональный характер экстремизма и терроризма.</w:t>
      </w:r>
    </w:p>
    <w:p w:rsidR="0058308F" w:rsidRPr="00D66C4F" w:rsidRDefault="0058308F" w:rsidP="00D66C4F">
      <w:pPr>
        <w:pStyle w:val="a1"/>
        <w:numPr>
          <w:ilvl w:val="0"/>
          <w:numId w:val="2"/>
        </w:numPr>
        <w:shd w:val="clear" w:color="auto" w:fill="FFFFFF"/>
        <w:tabs>
          <w:tab w:val="left" w:pos="540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66C4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Религиозно-политический экстремизм в мире. </w:t>
      </w:r>
    </w:p>
    <w:p w:rsidR="0058308F" w:rsidRPr="00D66C4F" w:rsidRDefault="0058308F" w:rsidP="00D66C4F">
      <w:pPr>
        <w:pStyle w:val="a1"/>
        <w:numPr>
          <w:ilvl w:val="0"/>
          <w:numId w:val="2"/>
        </w:numPr>
        <w:shd w:val="clear" w:color="auto" w:fill="FFFFFF"/>
        <w:tabs>
          <w:tab w:val="left" w:pos="540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66C4F">
        <w:rPr>
          <w:rFonts w:ascii="Times New Roman" w:hAnsi="Times New Roman" w:cs="Times New Roman"/>
          <w:sz w:val="28"/>
          <w:szCs w:val="28"/>
          <w:lang w:val="ru-RU" w:eastAsia="ru-RU"/>
        </w:rPr>
        <w:t>Религиозно-политический экстремизм в России.</w:t>
      </w:r>
    </w:p>
    <w:p w:rsidR="0058308F" w:rsidRPr="00D66C4F" w:rsidRDefault="0058308F" w:rsidP="00D66C4F">
      <w:pPr>
        <w:pStyle w:val="a1"/>
        <w:numPr>
          <w:ilvl w:val="0"/>
          <w:numId w:val="2"/>
        </w:numPr>
        <w:shd w:val="clear" w:color="auto" w:fill="FFFFFF"/>
        <w:tabs>
          <w:tab w:val="left" w:pos="540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66C4F">
        <w:rPr>
          <w:rFonts w:ascii="Times New Roman" w:hAnsi="Times New Roman" w:cs="Times New Roman"/>
          <w:sz w:val="28"/>
          <w:szCs w:val="28"/>
          <w:lang w:val="ru-RU" w:eastAsia="ru-RU"/>
        </w:rPr>
        <w:t>Пропаганда экстремизма и терроризма в сети Интернет.</w:t>
      </w:r>
    </w:p>
    <w:p w:rsidR="0058308F" w:rsidRPr="00D66C4F" w:rsidRDefault="0058308F" w:rsidP="00D66C4F">
      <w:pPr>
        <w:pStyle w:val="a1"/>
        <w:numPr>
          <w:ilvl w:val="0"/>
          <w:numId w:val="2"/>
        </w:numPr>
        <w:shd w:val="clear" w:color="auto" w:fill="FFFFFF"/>
        <w:tabs>
          <w:tab w:val="left" w:pos="540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66C4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Экстремизм и терроризм на Северном Кавказе. </w:t>
      </w:r>
    </w:p>
    <w:p w:rsidR="0058308F" w:rsidRPr="00D66C4F" w:rsidRDefault="0058308F" w:rsidP="00D66C4F">
      <w:pPr>
        <w:pStyle w:val="a1"/>
        <w:numPr>
          <w:ilvl w:val="0"/>
          <w:numId w:val="2"/>
        </w:numPr>
        <w:shd w:val="clear" w:color="auto" w:fill="FFFFFF"/>
        <w:tabs>
          <w:tab w:val="left" w:pos="540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66C4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Экстремизм и терроризм как угроза безопасности России. </w:t>
      </w:r>
    </w:p>
    <w:p w:rsidR="0058308F" w:rsidRPr="00D66C4F" w:rsidRDefault="0058308F" w:rsidP="00D66C4F">
      <w:pPr>
        <w:pStyle w:val="a1"/>
        <w:numPr>
          <w:ilvl w:val="0"/>
          <w:numId w:val="2"/>
        </w:numPr>
        <w:shd w:val="clear" w:color="auto" w:fill="FFFFFF"/>
        <w:tabs>
          <w:tab w:val="left" w:pos="540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66C4F">
        <w:rPr>
          <w:rFonts w:ascii="Times New Roman" w:hAnsi="Times New Roman" w:cs="Times New Roman"/>
          <w:sz w:val="28"/>
          <w:szCs w:val="28"/>
          <w:lang w:val="ru-RU" w:eastAsia="ru-RU"/>
        </w:rPr>
        <w:t>Профилактика экстремизма и терроризма на Северном Кавказе.</w:t>
      </w:r>
    </w:p>
    <w:p w:rsidR="0058308F" w:rsidRPr="00D66C4F" w:rsidRDefault="0058308F" w:rsidP="00D66C4F">
      <w:pPr>
        <w:pStyle w:val="a1"/>
        <w:numPr>
          <w:ilvl w:val="0"/>
          <w:numId w:val="2"/>
        </w:numPr>
        <w:shd w:val="clear" w:color="auto" w:fill="FFFFFF"/>
        <w:tabs>
          <w:tab w:val="left" w:pos="540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66C4F">
        <w:rPr>
          <w:rFonts w:ascii="Times New Roman" w:hAnsi="Times New Roman" w:cs="Times New Roman"/>
          <w:sz w:val="28"/>
          <w:szCs w:val="28"/>
          <w:lang w:val="ru-RU" w:eastAsia="ru-RU"/>
        </w:rPr>
        <w:t>Религиозно-политический экстремизм в поликонфессиональном регионе.</w:t>
      </w:r>
    </w:p>
    <w:p w:rsidR="0058308F" w:rsidRPr="00D66C4F" w:rsidRDefault="0058308F" w:rsidP="00D66C4F">
      <w:pPr>
        <w:pStyle w:val="a1"/>
        <w:numPr>
          <w:ilvl w:val="0"/>
          <w:numId w:val="2"/>
        </w:numPr>
        <w:shd w:val="clear" w:color="auto" w:fill="FFFFFF"/>
        <w:tabs>
          <w:tab w:val="left" w:pos="540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66C4F">
        <w:rPr>
          <w:rFonts w:ascii="Times New Roman" w:hAnsi="Times New Roman" w:cs="Times New Roman"/>
          <w:sz w:val="28"/>
          <w:szCs w:val="28"/>
          <w:lang w:val="ru-RU" w:eastAsia="ru-RU"/>
        </w:rPr>
        <w:t>Экстремизм и терроризм в молодежной среде.</w:t>
      </w:r>
    </w:p>
    <w:p w:rsidR="0058308F" w:rsidRPr="00D66C4F" w:rsidRDefault="0058308F" w:rsidP="00D66C4F">
      <w:pPr>
        <w:pStyle w:val="a1"/>
        <w:numPr>
          <w:ilvl w:val="0"/>
          <w:numId w:val="2"/>
        </w:numPr>
        <w:shd w:val="clear" w:color="auto" w:fill="FFFFFF"/>
        <w:tabs>
          <w:tab w:val="left" w:pos="540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66C4F">
        <w:rPr>
          <w:rFonts w:ascii="Times New Roman" w:hAnsi="Times New Roman" w:cs="Times New Roman"/>
          <w:sz w:val="28"/>
          <w:szCs w:val="28"/>
          <w:lang w:val="ru-RU" w:eastAsia="ru-RU"/>
        </w:rPr>
        <w:t>Теоретико-правовые основы противодействия экстремизму и терроризму.</w:t>
      </w:r>
    </w:p>
    <w:p w:rsidR="0058308F" w:rsidRPr="00D66C4F" w:rsidRDefault="0058308F" w:rsidP="00D66C4F">
      <w:pPr>
        <w:pStyle w:val="a1"/>
        <w:numPr>
          <w:ilvl w:val="0"/>
          <w:numId w:val="2"/>
        </w:numPr>
        <w:shd w:val="clear" w:color="auto" w:fill="FFFFFF"/>
        <w:tabs>
          <w:tab w:val="left" w:pos="540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66C4F">
        <w:rPr>
          <w:rFonts w:ascii="Times New Roman" w:hAnsi="Times New Roman" w:cs="Times New Roman"/>
          <w:sz w:val="28"/>
          <w:szCs w:val="28"/>
          <w:lang w:val="ru-RU" w:eastAsia="ru-RU"/>
        </w:rPr>
        <w:t>Опыт противодействия экстремизму и терроризму в Европе.</w:t>
      </w:r>
    </w:p>
    <w:p w:rsidR="0058308F" w:rsidRPr="00D66C4F" w:rsidRDefault="0058308F" w:rsidP="00D66C4F">
      <w:pPr>
        <w:pStyle w:val="a1"/>
        <w:numPr>
          <w:ilvl w:val="0"/>
          <w:numId w:val="2"/>
        </w:numPr>
        <w:shd w:val="clear" w:color="auto" w:fill="FFFFFF"/>
        <w:tabs>
          <w:tab w:val="left" w:pos="540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66C4F">
        <w:rPr>
          <w:rFonts w:ascii="Times New Roman" w:hAnsi="Times New Roman" w:cs="Times New Roman"/>
          <w:sz w:val="28"/>
          <w:szCs w:val="28"/>
          <w:lang w:val="ru-RU" w:eastAsia="ru-RU"/>
        </w:rPr>
        <w:t>Деятельность правоохранительных органов по противодействию экстремизму и терроризму на современном этапе.</w:t>
      </w:r>
    </w:p>
    <w:p w:rsidR="0058308F" w:rsidRPr="00D66C4F" w:rsidRDefault="0058308F" w:rsidP="00D66C4F">
      <w:pPr>
        <w:pStyle w:val="a1"/>
        <w:numPr>
          <w:ilvl w:val="0"/>
          <w:numId w:val="2"/>
        </w:numPr>
        <w:shd w:val="clear" w:color="auto" w:fill="FFFFFF"/>
        <w:tabs>
          <w:tab w:val="left" w:pos="540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66C4F">
        <w:rPr>
          <w:rFonts w:ascii="Times New Roman" w:hAnsi="Times New Roman" w:cs="Times New Roman"/>
          <w:sz w:val="28"/>
          <w:szCs w:val="28"/>
          <w:lang w:val="ru-RU" w:eastAsia="ru-RU"/>
        </w:rPr>
        <w:t>Зарубежное законодательство в борьбе с экстремизмом и терроризмом.</w:t>
      </w:r>
    </w:p>
    <w:p w:rsidR="0058308F" w:rsidRPr="00D66C4F" w:rsidRDefault="0058308F" w:rsidP="00D66C4F">
      <w:pPr>
        <w:pStyle w:val="a1"/>
        <w:numPr>
          <w:ilvl w:val="0"/>
          <w:numId w:val="2"/>
        </w:numPr>
        <w:shd w:val="clear" w:color="auto" w:fill="FFFFFF"/>
        <w:tabs>
          <w:tab w:val="left" w:pos="540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66C4F">
        <w:rPr>
          <w:rFonts w:ascii="Times New Roman" w:hAnsi="Times New Roman" w:cs="Times New Roman"/>
          <w:sz w:val="28"/>
          <w:szCs w:val="28"/>
          <w:lang w:val="ru-RU" w:eastAsia="ru-RU"/>
        </w:rPr>
        <w:t>Законодательное регулирование противодействия экстремизму и терроризму</w:t>
      </w:r>
    </w:p>
    <w:p w:rsidR="0058308F" w:rsidRPr="00D66C4F" w:rsidRDefault="0058308F" w:rsidP="00D66C4F">
      <w:pPr>
        <w:pStyle w:val="a1"/>
        <w:numPr>
          <w:ilvl w:val="0"/>
          <w:numId w:val="2"/>
        </w:numPr>
        <w:shd w:val="clear" w:color="auto" w:fill="FFFFFF"/>
        <w:tabs>
          <w:tab w:val="left" w:pos="540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66C4F">
        <w:rPr>
          <w:rFonts w:ascii="Times New Roman" w:hAnsi="Times New Roman" w:cs="Times New Roman"/>
          <w:sz w:val="28"/>
          <w:szCs w:val="28"/>
          <w:lang w:val="ru-RU" w:eastAsia="ru-RU"/>
        </w:rPr>
        <w:t>Роль государства, органов местного самоуправления в противодействии экстремизму и терроризму.</w:t>
      </w:r>
    </w:p>
    <w:p w:rsidR="0058308F" w:rsidRPr="00D66C4F" w:rsidRDefault="0058308F" w:rsidP="00D66C4F">
      <w:pPr>
        <w:pStyle w:val="a1"/>
        <w:numPr>
          <w:ilvl w:val="0"/>
          <w:numId w:val="2"/>
        </w:numPr>
        <w:shd w:val="clear" w:color="auto" w:fill="FFFFFF"/>
        <w:tabs>
          <w:tab w:val="left" w:pos="540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66C4F">
        <w:rPr>
          <w:rFonts w:ascii="Times New Roman" w:hAnsi="Times New Roman" w:cs="Times New Roman"/>
          <w:sz w:val="28"/>
          <w:szCs w:val="28"/>
          <w:lang w:val="ru-RU" w:eastAsia="ru-RU"/>
        </w:rPr>
        <w:t>Роль молодежных организаций в профилактике экстремизма и терроризма.</w:t>
      </w:r>
    </w:p>
    <w:p w:rsidR="0058308F" w:rsidRPr="00D66C4F" w:rsidRDefault="0058308F" w:rsidP="00D66C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308F" w:rsidRPr="00D66C4F" w:rsidRDefault="0058308F" w:rsidP="00D66C4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Темы эссе</w:t>
      </w:r>
    </w:p>
    <w:p w:rsidR="0058308F" w:rsidRPr="00D66C4F" w:rsidRDefault="0058308F" w:rsidP="00D66C4F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Предыстория терроризма. </w:t>
      </w:r>
    </w:p>
    <w:p w:rsidR="0058308F" w:rsidRPr="00D66C4F" w:rsidRDefault="0058308F" w:rsidP="00D66C4F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Идейные основы европейского революционного террора. </w:t>
      </w:r>
    </w:p>
    <w:p w:rsidR="0058308F" w:rsidRPr="00D66C4F" w:rsidRDefault="0058308F" w:rsidP="00D66C4F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Теоретики терроризма  </w:t>
      </w:r>
    </w:p>
    <w:p w:rsidR="0058308F" w:rsidRPr="00D66C4F" w:rsidRDefault="0058308F" w:rsidP="00D66C4F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Политический террор. </w:t>
      </w:r>
    </w:p>
    <w:p w:rsidR="0058308F" w:rsidRPr="00D66C4F" w:rsidRDefault="0058308F" w:rsidP="00D66C4F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Истоки терроризма в России. </w:t>
      </w:r>
    </w:p>
    <w:p w:rsidR="0058308F" w:rsidRPr="00D66C4F" w:rsidRDefault="0058308F" w:rsidP="00D66C4F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Революционный террор в России </w:t>
      </w:r>
    </w:p>
    <w:p w:rsidR="0058308F" w:rsidRPr="00D66C4F" w:rsidRDefault="0058308F" w:rsidP="00D66C4F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Американский рок. </w:t>
      </w:r>
    </w:p>
    <w:p w:rsidR="0058308F" w:rsidRPr="00D66C4F" w:rsidRDefault="0058308F" w:rsidP="00D66C4F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Османская модель терроризма. </w:t>
      </w:r>
    </w:p>
    <w:p w:rsidR="0058308F" w:rsidRPr="00D66C4F" w:rsidRDefault="0058308F" w:rsidP="00D66C4F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>«Белый» и «красный» террор в России.</w:t>
      </w:r>
    </w:p>
    <w:p w:rsidR="0058308F" w:rsidRPr="00D66C4F" w:rsidRDefault="0058308F" w:rsidP="00D66C4F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Зарубежный опыт законодательного определения терроризма. </w:t>
      </w:r>
    </w:p>
    <w:p w:rsidR="0058308F" w:rsidRPr="00D66C4F" w:rsidRDefault="0058308F" w:rsidP="00D66C4F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>Природа этнорелигиозного терроризма.</w:t>
      </w:r>
    </w:p>
    <w:p w:rsidR="0058308F" w:rsidRPr="00D66C4F" w:rsidRDefault="0058308F" w:rsidP="00D66C4F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Незаконная миграция как одна из главных причин ксенофобии и мигрантофобии. </w:t>
      </w:r>
    </w:p>
    <w:p w:rsidR="0058308F" w:rsidRPr="00D66C4F" w:rsidRDefault="0058308F" w:rsidP="00D66C4F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«Зеркальная» межнациональная толерантность. </w:t>
      </w:r>
    </w:p>
    <w:p w:rsidR="0058308F" w:rsidRPr="00D66C4F" w:rsidRDefault="0058308F" w:rsidP="00D66C4F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>Идеология терроризма как способ «защиты» этнонациональных прав</w:t>
      </w:r>
    </w:p>
    <w:p w:rsidR="0058308F" w:rsidRPr="00D66C4F" w:rsidRDefault="0058308F" w:rsidP="00D66C4F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>Идеология терроризма как способ «защиты» веры</w:t>
      </w:r>
    </w:p>
    <w:p w:rsidR="0058308F" w:rsidRPr="00D66C4F" w:rsidRDefault="0058308F" w:rsidP="00D66C4F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>Что такое патриотизм?</w:t>
      </w:r>
    </w:p>
    <w:p w:rsidR="0058308F" w:rsidRPr="00D66C4F" w:rsidRDefault="0058308F" w:rsidP="00D66C4F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>Факторы, влияющие на формирование толерантности</w:t>
      </w:r>
    </w:p>
    <w:p w:rsidR="0058308F" w:rsidRPr="00D66C4F" w:rsidRDefault="0058308F" w:rsidP="00D66C4F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Общечеловеческие ценности и права человека. </w:t>
      </w:r>
    </w:p>
    <w:p w:rsidR="0058308F" w:rsidRPr="00D66C4F" w:rsidRDefault="0058308F" w:rsidP="00D66C4F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Гармонизация общечеловеческих и национальных ценностей. </w:t>
      </w:r>
    </w:p>
    <w:p w:rsidR="0058308F" w:rsidRPr="00D66C4F" w:rsidRDefault="0058308F" w:rsidP="00D66C4F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>Взаимоотношения в семье как фактор воспитания толерантности у подростков</w:t>
      </w:r>
      <w:r w:rsidRPr="00D66C4F">
        <w:rPr>
          <w:rFonts w:ascii="Times New Roman" w:hAnsi="Times New Roman" w:cs="Times New Roman"/>
          <w:i/>
          <w:iCs/>
          <w:sz w:val="28"/>
          <w:szCs w:val="28"/>
          <w:lang w:eastAsia="ko-KR"/>
        </w:rPr>
        <w:t xml:space="preserve">. </w:t>
      </w:r>
    </w:p>
    <w:p w:rsidR="0058308F" w:rsidRPr="00D66C4F" w:rsidRDefault="0058308F" w:rsidP="00D66C4F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>Региональные особенности распространения идеологии терроризма</w:t>
      </w:r>
    </w:p>
    <w:p w:rsidR="0058308F" w:rsidRPr="00D66C4F" w:rsidRDefault="0058308F" w:rsidP="00D66C4F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Основные формы проявления молодежного экстремизма. </w:t>
      </w:r>
    </w:p>
    <w:p w:rsidR="0058308F" w:rsidRPr="00D66C4F" w:rsidRDefault="0058308F" w:rsidP="00D66C4F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 Пособники и сочувствующие терроризму </w:t>
      </w:r>
    </w:p>
    <w:p w:rsidR="0058308F" w:rsidRPr="00D66C4F" w:rsidRDefault="0058308F" w:rsidP="00D66C4F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 Женщины и террор</w:t>
      </w:r>
    </w:p>
    <w:p w:rsidR="0058308F" w:rsidRPr="00D66C4F" w:rsidRDefault="0058308F" w:rsidP="00D66C4F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 Современные методы вербовки террористов.</w:t>
      </w:r>
    </w:p>
    <w:p w:rsidR="0058308F" w:rsidRPr="00D66C4F" w:rsidRDefault="0058308F" w:rsidP="00D66C4F">
      <w:pPr>
        <w:pStyle w:val="BodyText"/>
        <w:tabs>
          <w:tab w:val="decimal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 xml:space="preserve">Список вопросов к зачёту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Определение понятия «терроризм».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Общая характеристика терроризма как идеологии насилия.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Причины и факторы современного терроризма.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Коррупция как один из ключевых факторов возникновения идеологии терроризма в современной России.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Структурные элементы терроризма.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Разновидности терроризма.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Сущность и идеология современного международного терроризма.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Международное сотрудничество в противодействии терроризму.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Глобальная контртеррористическая стратегия ООН.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Международная стратегия противодействия идеологии терроризма в условиях глобализации.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>Международный опыт профилактики терроризма.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Идеология крайнего национализма (шовинизма).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Идеология расизма.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Идеология неонацизма.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Идеология сепаратизма.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Идеология ваххабизма.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Общие негативные антиобщественные качества (антигуманизм, ставка на насилие и др.).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Специфика преступных идеологий террористов.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Факторы, влияющие на формирование идеологии участников террористических групп и организаций, а также их пособников и сочувствующих.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Понятие и сущность «молодежного экстремизма».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Причины «молодежного экстремизма».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Правовые основы и принципы государственной политики в сфере противодействия терроризму.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Особенности государственной политики по противодействию терроризму в современной России.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>Юридические и организационные аспекты профилактики терроризма и борьбы с ним, минимизации и (или) ликвидации последствий проявлений терроризма.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Федеральный закон «О противодействии терроризму» от 6 марта 2006 года № 35-ФЗ.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Сущность основных понятий и терминов, применяемых в указанном законодательном акте.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Сущность понятия «национальная безопасность».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Стратегии национальной безопасности Российской Федерации до 2020 года.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Концепции долгосрочного социально-экономического развития Российской Федерации на период до 2020 года.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Сущность понятия «общественная безопасность».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Правовая основа обеспечения общественной безопасности в РФ.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Концепция общественной безопасности в Российской Федерации от 20 ноября 2013 года.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Терроризм как один из основных источников угроз общественной безопасности в современной России.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Глобальное развитие информационных технологий.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Двойственность роли информационно-коммуникационных технологий.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Злоупотребление высокими технологиями как фактор возникновения кибертерроризма.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Сущность понятий кибертерроризма.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>Противодействие кибертерроризму как важная государственная задача.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Социально важные функции Интернета: коммуникативная; интегрирующая; актуализирующая; геополитическая; социальная.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Способы использования террористами Интернета.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Общая характеристики террористических сообществ в Интернете.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Интернет как идеологическая площадка для пропаганды, вербовки сторонников террористов, а также потенциальных исполнителей актов террора.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Компьютерные игры как способ вовлечения подростков и молодежи в террористическую деятельность при помощи Интернета.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Сущность понятия «патриотизм». Основные характеристики.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Патриотизм как положительный нравственный принцип и антипод шовинизма.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Участие социальных институтов (государства, школы, СМИ, семьи и др.) в формировании патриотизма.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Семья и школа как основные социальные институты в сфере формирования патриотизма.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>Патриотизм — ключевой фактор идентичности и сопричастности учащихся к истории Родины.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Сущность понятия «толерантность». Общая характеристика и виды толерантности. </w:t>
      </w:r>
    </w:p>
    <w:p w:rsidR="0058308F" w:rsidRPr="00D66C4F" w:rsidRDefault="0058308F" w:rsidP="00D66C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D66C4F">
        <w:rPr>
          <w:rFonts w:ascii="Times New Roman" w:hAnsi="Times New Roman" w:cs="Times New Roman"/>
          <w:sz w:val="28"/>
          <w:szCs w:val="28"/>
          <w:lang w:eastAsia="ko-KR"/>
        </w:rPr>
        <w:t xml:space="preserve">Межнациональная толерантность и веротерпимость. </w:t>
      </w:r>
    </w:p>
    <w:p w:rsidR="0058308F" w:rsidRPr="00AE3C0E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8308F" w:rsidRPr="00AE3C0E" w:rsidRDefault="0058308F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58308F" w:rsidRPr="00AE3C0E" w:rsidRDefault="0058308F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08F" w:rsidRPr="00D66C4F" w:rsidRDefault="0058308F" w:rsidP="00BB6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  <w:lang w:eastAsia="ru-RU"/>
        </w:rPr>
        <w:t>Зачет служит формой проверки выполнения обучающимися освоения учебного материала дисциплины (модуля), в соответствии с утвержденными программами и оценочными материалами.</w:t>
      </w:r>
    </w:p>
    <w:p w:rsidR="0058308F" w:rsidRPr="00D66C4F" w:rsidRDefault="0058308F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C4F">
        <w:rPr>
          <w:rFonts w:ascii="Times New Roman" w:hAnsi="Times New Roman" w:cs="Times New Roman"/>
          <w:sz w:val="28"/>
          <w:szCs w:val="28"/>
          <w:lang w:eastAsia="ru-RU"/>
        </w:rPr>
        <w:t>Результаты сдачи зачета оцениваются по шкале: «зачтено», «не зачтено».</w:t>
      </w:r>
    </w:p>
    <w:p w:rsidR="0058308F" w:rsidRPr="00D66C4F" w:rsidRDefault="0058308F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C4F">
        <w:rPr>
          <w:rFonts w:ascii="Times New Roman" w:hAnsi="Times New Roman" w:cs="Times New Roman"/>
          <w:sz w:val="28"/>
          <w:szCs w:val="28"/>
          <w:lang w:eastAsia="ru-RU"/>
        </w:rPr>
        <w:t>В целях поощрения обучающихся за систематическую активную работу на учебных занятиях и на основании успешного прохождения текущего контроля и внутрисеместровой аттестации допускается выставление зачетной оценки без процедуры сдачи зачета.</w:t>
      </w:r>
    </w:p>
    <w:p w:rsidR="0058308F" w:rsidRPr="00D66C4F" w:rsidRDefault="0058308F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C4F">
        <w:rPr>
          <w:rFonts w:ascii="Times New Roman" w:hAnsi="Times New Roman" w:cs="Times New Roman"/>
          <w:sz w:val="28"/>
          <w:szCs w:val="28"/>
          <w:lang w:eastAsia="ru-RU"/>
        </w:rPr>
        <w:t xml:space="preserve">Зачет принимается </w:t>
      </w:r>
      <w:r w:rsidRPr="00D66C4F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Pr="00D66C4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закрепленной учебной нагрузкой на учебный год. В случае отсутствия по объективным причинам педагогического работника, принимающего зачет, заведующий кафедрой поручает его проведение педагогическому работнику, имеющему необходимую квалификацию. </w:t>
      </w:r>
    </w:p>
    <w:p w:rsidR="0058308F" w:rsidRPr="00D66C4F" w:rsidRDefault="0058308F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C4F">
        <w:rPr>
          <w:rFonts w:ascii="Times New Roman" w:hAnsi="Times New Roman" w:cs="Times New Roman"/>
          <w:sz w:val="28"/>
          <w:szCs w:val="28"/>
          <w:lang w:eastAsia="ru-RU"/>
        </w:rPr>
        <w:t>Результаты зачета заносятся в зачетно-экзаменационную ведомость. Если обучающийся не явился на зачет, в ведомости напротив фамилии обучающегося делается запись «не явился». Неявка на зачет без уважительной причины приравнивается к оценке «не зачтено».</w:t>
      </w:r>
    </w:p>
    <w:p w:rsidR="0058308F" w:rsidRPr="00D66C4F" w:rsidRDefault="0058308F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C4F">
        <w:rPr>
          <w:rFonts w:ascii="Times New Roman" w:hAnsi="Times New Roman" w:cs="Times New Roman"/>
          <w:sz w:val="28"/>
          <w:szCs w:val="28"/>
          <w:lang w:eastAsia="ru-RU"/>
        </w:rPr>
        <w:t>В зачетную книжку выставляется соответствующая оценка, полученная обучающимся. Заполнение зачетной книжки до внесения соответствующей оценки в ведомость не разрешается. Оценка «не зачтено» в зачетную книжку не ставится.</w:t>
      </w:r>
    </w:p>
    <w:p w:rsidR="0058308F" w:rsidRPr="00D66C4F" w:rsidRDefault="0058308F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C4F">
        <w:rPr>
          <w:rFonts w:ascii="Times New Roman" w:hAnsi="Times New Roman" w:cs="Times New Roman"/>
          <w:sz w:val="28"/>
          <w:szCs w:val="28"/>
          <w:lang w:eastAsia="ru-RU"/>
        </w:rPr>
        <w:t xml:space="preserve">Зачетно-экзаменационная ведомость сдается в деканат в день проведения зачета. </w:t>
      </w:r>
    </w:p>
    <w:p w:rsidR="0058308F" w:rsidRDefault="0058308F" w:rsidP="0018194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8308F" w:rsidRDefault="0058308F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58308F" w:rsidRDefault="0058308F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08F" w:rsidRDefault="0058308F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критерии оценивания</w:t>
      </w:r>
    </w:p>
    <w:p w:rsidR="0058308F" w:rsidRDefault="0058308F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525"/>
        <w:gridCol w:w="3115"/>
      </w:tblGrid>
      <w:tr w:rsidR="0058308F" w:rsidRPr="009F2E96">
        <w:tc>
          <w:tcPr>
            <w:tcW w:w="704" w:type="dxa"/>
            <w:vAlign w:val="center"/>
          </w:tcPr>
          <w:p w:rsidR="0058308F" w:rsidRPr="009F2E96" w:rsidRDefault="0058308F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5" w:type="dxa"/>
            <w:vAlign w:val="center"/>
          </w:tcPr>
          <w:p w:rsidR="0058308F" w:rsidRPr="009F2E96" w:rsidRDefault="0058308F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58308F" w:rsidRPr="009F2E96" w:rsidRDefault="0058308F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58308F" w:rsidRPr="009F2E96">
        <w:tc>
          <w:tcPr>
            <w:tcW w:w="704" w:type="dxa"/>
            <w:vAlign w:val="center"/>
          </w:tcPr>
          <w:p w:rsidR="0058308F" w:rsidRPr="009F2E96" w:rsidRDefault="0058308F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vAlign w:val="center"/>
          </w:tcPr>
          <w:p w:rsidR="0058308F" w:rsidRPr="009F2E96" w:rsidRDefault="0058308F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58308F" w:rsidRPr="009F2E96" w:rsidRDefault="0058308F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(«отлично»)</w:t>
            </w:r>
          </w:p>
        </w:tc>
      </w:tr>
      <w:tr w:rsidR="0058308F" w:rsidRPr="009F2E96">
        <w:tc>
          <w:tcPr>
            <w:tcW w:w="704" w:type="dxa"/>
            <w:vAlign w:val="center"/>
          </w:tcPr>
          <w:p w:rsidR="0058308F" w:rsidRPr="009F2E96" w:rsidRDefault="0058308F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vAlign w:val="center"/>
          </w:tcPr>
          <w:p w:rsidR="0058308F" w:rsidRPr="009F2E96" w:rsidRDefault="0058308F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58308F" w:rsidRPr="009F2E96" w:rsidRDefault="0058308F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(«хорошо)</w:t>
            </w:r>
          </w:p>
        </w:tc>
      </w:tr>
      <w:tr w:rsidR="0058308F" w:rsidRPr="009F2E96">
        <w:tc>
          <w:tcPr>
            <w:tcW w:w="704" w:type="dxa"/>
            <w:vAlign w:val="center"/>
          </w:tcPr>
          <w:p w:rsidR="0058308F" w:rsidRPr="009F2E96" w:rsidRDefault="0058308F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vAlign w:val="center"/>
          </w:tcPr>
          <w:p w:rsidR="0058308F" w:rsidRPr="009F2E96" w:rsidRDefault="0058308F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58308F" w:rsidRPr="009F2E96" w:rsidRDefault="0058308F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58308F" w:rsidRPr="009F2E96">
        <w:tc>
          <w:tcPr>
            <w:tcW w:w="704" w:type="dxa"/>
            <w:vAlign w:val="center"/>
          </w:tcPr>
          <w:p w:rsidR="0058308F" w:rsidRPr="009F2E96" w:rsidRDefault="0058308F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vAlign w:val="center"/>
          </w:tcPr>
          <w:p w:rsidR="0058308F" w:rsidRPr="009F2E96" w:rsidRDefault="0058308F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58308F" w:rsidRPr="009F2E96" w:rsidRDefault="0058308F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</w:tbl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</w:tbl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Ключ ответов</w:t>
      </w: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</w:tbl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Что называют политическим терроризмом?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D66C4F">
        <w:rPr>
          <w:rFonts w:ascii="Times New Roman" w:hAnsi="Times New Roman" w:cs="Times New Roman"/>
          <w:sz w:val="28"/>
          <w:szCs w:val="28"/>
        </w:rPr>
        <w:t xml:space="preserve"> Борьбу за власть и устранение политических противников;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2. Требование террористов признать их веру и одновременно ослабить и уничтожить другие;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3. Устрашение тех, кто препятствует преступникам в получении материальных ценностей.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Что называют информационным терроризмом?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1. Террористические действия, осуществляющиеся с применением специальных программ-вирусов для вывода из строя или нарушения нормального функционирования компьютерной сети;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D66C4F">
        <w:rPr>
          <w:rFonts w:ascii="Times New Roman" w:hAnsi="Times New Roman" w:cs="Times New Roman"/>
          <w:sz w:val="28"/>
          <w:szCs w:val="28"/>
        </w:rPr>
        <w:t xml:space="preserve"> Террористические действия, осуществляющиеся с использованием источников СМИ в целях нагнетания негативной обстановки в обществе, разложения его на определенные группы;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3. Террористические действия, осуществляющиеся с использованием ядерных веществ и ядерных взрывных устройств.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Какой из факторов возникновения и развития терроризма относится к политическим?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ab/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1. Отсутствие эффективной системы социальных гарантий населению;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2. Явная и скрытая безработица значительной части трудового населения;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D66C4F">
        <w:rPr>
          <w:rFonts w:ascii="Times New Roman" w:hAnsi="Times New Roman" w:cs="Times New Roman"/>
          <w:sz w:val="28"/>
          <w:szCs w:val="28"/>
        </w:rPr>
        <w:t xml:space="preserve"> Недостаточная эффективность противодействия правоохранительной системы террористическим угрозам.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Что такое терроризм?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D66C4F">
        <w:rPr>
          <w:rFonts w:ascii="Times New Roman" w:hAnsi="Times New Roman" w:cs="Times New Roman"/>
          <w:sz w:val="28"/>
          <w:szCs w:val="28"/>
        </w:rPr>
        <w:t xml:space="preserve"> И</w:t>
      </w: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или иными формами противоправных насильственных действий,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 Приверженность крайним взглядам, методам действий (обычно в политике),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 Мировоззрение, ставящее во главу мира определенную нацию (расу или народ) и ратующее за использование репрессивных мер по отношению к остальной части человечества.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В истории какого государства впервые упоминается о государственном терроре?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D66C4F">
        <w:rPr>
          <w:rFonts w:ascii="Times New Roman" w:hAnsi="Times New Roman" w:cs="Times New Roman"/>
          <w:sz w:val="28"/>
          <w:szCs w:val="28"/>
        </w:rPr>
        <w:t xml:space="preserve"> В истории Рима;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2. В истории Египта;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3. В истории Вавилона.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При каких политических режимах в государстве нет условий для развития терроризма?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1. В либеральных и демократических;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D66C4F">
        <w:rPr>
          <w:rFonts w:ascii="Times New Roman" w:hAnsi="Times New Roman" w:cs="Times New Roman"/>
          <w:sz w:val="28"/>
          <w:szCs w:val="28"/>
        </w:rPr>
        <w:t xml:space="preserve"> В авторитарных и тоталитарных;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3. В деспотических и либеральных.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Главный способ финансирования террористической деятельности?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1.</w:t>
      </w: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Финансовая и материальная помощь со стороны коммерческих структур, находящихся под контролем криминальных групп;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 Банковские вложения, криминальных групп;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 Финансовая помощь зарубежных стран.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D66C4F">
        <w:rPr>
          <w:rStyle w:val="c0"/>
          <w:color w:val="000000"/>
          <w:sz w:val="28"/>
          <w:szCs w:val="28"/>
        </w:rPr>
        <w:t>Термины «терроризм» и «террор» стали широко употребляться со           времён: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i/>
          <w:iCs/>
          <w:color w:val="000000"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D66C4F">
        <w:rPr>
          <w:color w:val="000000"/>
          <w:sz w:val="28"/>
          <w:szCs w:val="28"/>
        </w:rPr>
        <w:t xml:space="preserve">1. </w:t>
      </w:r>
      <w:r w:rsidRPr="00D66C4F">
        <w:rPr>
          <w:rStyle w:val="c1"/>
          <w:color w:val="000000"/>
          <w:sz w:val="28"/>
          <w:szCs w:val="28"/>
        </w:rPr>
        <w:t>Английской буржуазной революции XVII в.;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6C4F">
        <w:rPr>
          <w:rStyle w:val="c0"/>
          <w:b/>
          <w:bCs/>
          <w:color w:val="000000"/>
          <w:sz w:val="28"/>
          <w:szCs w:val="28"/>
          <w:u w:val="single"/>
        </w:rPr>
        <w:t>2</w:t>
      </w:r>
      <w:r w:rsidRPr="00D66C4F">
        <w:rPr>
          <w:rStyle w:val="c0"/>
          <w:b/>
          <w:bCs/>
          <w:color w:val="000000"/>
          <w:sz w:val="28"/>
          <w:szCs w:val="28"/>
        </w:rPr>
        <w:t xml:space="preserve">. </w:t>
      </w:r>
      <w:r w:rsidRPr="00D66C4F">
        <w:rPr>
          <w:rStyle w:val="c1"/>
          <w:color w:val="000000"/>
          <w:sz w:val="28"/>
          <w:szCs w:val="28"/>
        </w:rPr>
        <w:t>Французской буржуазной революции 1789 г.;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66C4F">
        <w:rPr>
          <w:color w:val="000000"/>
          <w:sz w:val="28"/>
          <w:szCs w:val="28"/>
        </w:rPr>
        <w:t xml:space="preserve">3. </w:t>
      </w:r>
      <w:r w:rsidRPr="00D66C4F">
        <w:rPr>
          <w:rStyle w:val="c1"/>
          <w:color w:val="000000"/>
          <w:sz w:val="28"/>
          <w:szCs w:val="28"/>
        </w:rPr>
        <w:t>Великой октябрьской социалистической революции в России в 1917г.</w:t>
      </w:r>
    </w:p>
    <w:p w:rsidR="0058308F" w:rsidRPr="00D66C4F" w:rsidRDefault="0058308F" w:rsidP="00D66C4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D66C4F">
        <w:rPr>
          <w:rStyle w:val="c0"/>
          <w:color w:val="000000"/>
          <w:sz w:val="28"/>
          <w:szCs w:val="28"/>
        </w:rPr>
        <w:t>Назовите орган управления или структурное подразделение министерств и ведомств Российской Федерации, задача которого - предупреждение, выявление и пресечение террористической деятельности с корыстными целями: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6C4F">
        <w:rPr>
          <w:rStyle w:val="c0"/>
          <w:color w:val="000000"/>
          <w:sz w:val="28"/>
          <w:szCs w:val="28"/>
        </w:rPr>
        <w:t xml:space="preserve">1. </w:t>
      </w:r>
      <w:r w:rsidRPr="00D66C4F">
        <w:rPr>
          <w:rStyle w:val="c1"/>
          <w:color w:val="000000"/>
          <w:sz w:val="28"/>
          <w:szCs w:val="28"/>
        </w:rPr>
        <w:t>Служба внешней разведки РФ;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6C4F">
        <w:rPr>
          <w:rStyle w:val="c1"/>
          <w:b/>
          <w:bCs/>
          <w:color w:val="000000"/>
          <w:sz w:val="28"/>
          <w:szCs w:val="28"/>
          <w:u w:val="single"/>
        </w:rPr>
        <w:t>2.</w:t>
      </w:r>
      <w:r w:rsidRPr="00D66C4F">
        <w:rPr>
          <w:rStyle w:val="c1"/>
          <w:color w:val="000000"/>
          <w:sz w:val="28"/>
          <w:szCs w:val="28"/>
        </w:rPr>
        <w:t xml:space="preserve"> Федеральная служба безопасности РФ;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66C4F">
        <w:rPr>
          <w:rStyle w:val="c0"/>
          <w:color w:val="000000"/>
          <w:sz w:val="28"/>
          <w:szCs w:val="28"/>
        </w:rPr>
        <w:t xml:space="preserve">3. </w:t>
      </w:r>
      <w:r w:rsidRPr="00D66C4F">
        <w:rPr>
          <w:rStyle w:val="c1"/>
          <w:color w:val="000000"/>
          <w:sz w:val="28"/>
          <w:szCs w:val="28"/>
        </w:rPr>
        <w:t>Министерство обороны РФ.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D66C4F">
        <w:rPr>
          <w:sz w:val="28"/>
          <w:szCs w:val="28"/>
          <w:shd w:val="clear" w:color="auto" w:fill="FFFFFF"/>
        </w:rPr>
        <w:t>Деятельность органов государственной власти и органов местного самоуправления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 выявлению, предупреждению, пресечению, раскрытию и расследованию террористического акта (борьба с терроризмом); минимизации и (или) ликвидации последствий проявлений терроризма это –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1.</w:t>
      </w: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Противодействие терроризму;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2. Предупреждение террористического акта;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3. Антитеррористическая деятельность.</w:t>
      </w:r>
    </w:p>
    <w:p w:rsidR="0058308F" w:rsidRPr="00D66C4F" w:rsidRDefault="0058308F" w:rsidP="00D6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Выдвигаемые террористами политические требования в ходе ведения переговоров…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 Могут рассматриваться при условии согласования их с руководителем контртеррористической операции;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2.</w:t>
      </w: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 должны рассматриваться;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 Должны рассматриваться.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D66C4F">
        <w:rPr>
          <w:sz w:val="28"/>
          <w:szCs w:val="28"/>
          <w:shd w:val="clear" w:color="auto" w:fill="FFFFFF"/>
        </w:rPr>
        <w:t>Комплексом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 называют: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66C4F">
        <w:rPr>
          <w:b/>
          <w:bCs/>
          <w:sz w:val="28"/>
          <w:szCs w:val="28"/>
          <w:u w:val="single"/>
          <w:shd w:val="clear" w:color="auto" w:fill="FFFFFF"/>
        </w:rPr>
        <w:t>1.</w:t>
      </w:r>
      <w:r w:rsidRPr="00D66C4F">
        <w:rPr>
          <w:sz w:val="28"/>
          <w:szCs w:val="28"/>
          <w:shd w:val="clear" w:color="auto" w:fill="FFFFFF"/>
        </w:rPr>
        <w:t xml:space="preserve"> Контртеррористическую операцию;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66C4F">
        <w:rPr>
          <w:sz w:val="28"/>
          <w:szCs w:val="28"/>
          <w:shd w:val="clear" w:color="auto" w:fill="FFFFFF"/>
        </w:rPr>
        <w:t>2. М</w:t>
      </w:r>
      <w:r w:rsidRPr="00D66C4F">
        <w:rPr>
          <w:spacing w:val="3"/>
          <w:sz w:val="28"/>
          <w:szCs w:val="28"/>
        </w:rPr>
        <w:t>еры по предупреждению развития терроризма;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66C4F">
        <w:rPr>
          <w:spacing w:val="3"/>
          <w:sz w:val="28"/>
          <w:szCs w:val="28"/>
        </w:rPr>
        <w:t>3. П</w:t>
      </w:r>
      <w:r w:rsidRPr="00D66C4F">
        <w:rPr>
          <w:sz w:val="28"/>
          <w:szCs w:val="28"/>
          <w:shd w:val="clear" w:color="auto" w:fill="FFFFFF"/>
        </w:rPr>
        <w:t>редупреждение террористического акта.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О каком понятии идет речь?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акта.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Контртеррористическая операция; 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Предупреждение террористического акта; 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3. </w:t>
      </w: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Антитеррористическая защищенность объекта (территории). 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ли государство компенсационные выплаты физическим и юридическим лицам, которым был причинен ущерб в результате террористического акта?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1.</w:t>
      </w: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2. Нет;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3. Нет однозначного ответа.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D66C4F">
        <w:rPr>
          <w:sz w:val="28"/>
          <w:szCs w:val="28"/>
          <w:shd w:val="clear" w:color="auto" w:fill="FFFFFF"/>
        </w:rPr>
        <w:t>Вред, причиненный при пресечении террористического акта правомерными действиями здоровью и имуществу лица, участвующего в террористическом акте, а также вред, вызванный смертью этого лица: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shd w:val="clear" w:color="auto" w:fill="FFFFFF"/>
        </w:rPr>
      </w:pPr>
      <w:r w:rsidRPr="00D66C4F">
        <w:rPr>
          <w:sz w:val="28"/>
          <w:szCs w:val="28"/>
        </w:rPr>
        <w:t>Ответ: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66C4F">
        <w:rPr>
          <w:sz w:val="28"/>
          <w:szCs w:val="28"/>
          <w:shd w:val="clear" w:color="auto" w:fill="FFFFFF"/>
        </w:rPr>
        <w:t>1. Подлежит материальной компенсации;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66C4F">
        <w:rPr>
          <w:b/>
          <w:bCs/>
          <w:sz w:val="28"/>
          <w:szCs w:val="28"/>
          <w:u w:val="single"/>
          <w:shd w:val="clear" w:color="auto" w:fill="FFFFFF"/>
        </w:rPr>
        <w:t>2.</w:t>
      </w:r>
      <w:r w:rsidRPr="00D66C4F">
        <w:rPr>
          <w:sz w:val="28"/>
          <w:szCs w:val="28"/>
          <w:shd w:val="clear" w:color="auto" w:fill="FFFFFF"/>
        </w:rPr>
        <w:t xml:space="preserve"> Возмещению не подлежит;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66C4F">
        <w:rPr>
          <w:sz w:val="28"/>
          <w:szCs w:val="28"/>
          <w:shd w:val="clear" w:color="auto" w:fill="FFFFFF"/>
        </w:rPr>
        <w:t>3. Нет однозначного ответа.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законодательством РФ за осуществление террористической деятельности следует:</w:t>
      </w:r>
    </w:p>
    <w:p w:rsidR="0058308F" w:rsidRPr="00D66C4F" w:rsidRDefault="0058308F" w:rsidP="00D6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shd w:val="clear" w:color="auto" w:fill="FFFFFF"/>
        </w:rPr>
      </w:pPr>
      <w:r w:rsidRPr="00D66C4F">
        <w:rPr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1.</w:t>
      </w: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Неотвратимость наказания;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2. Ограничения по военной службе;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3. Смертная казнь.</w:t>
      </w:r>
    </w:p>
    <w:p w:rsidR="0058308F" w:rsidRPr="00D66C4F" w:rsidRDefault="0058308F" w:rsidP="00D6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Кто организует работу по оказанию медицинской и иной помощи лицам, пострадавшим в результате террористического акта, совершенного на территории субъекта Российской Федерации, и лицам, участвующим в его пресечении, проведение аварийно-спасательных работ,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Федерации:</w:t>
      </w: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shd w:val="clear" w:color="auto" w:fill="FFFFFF"/>
        </w:rPr>
      </w:pPr>
      <w:r w:rsidRPr="00D66C4F">
        <w:rPr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 Президент РФ;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2.</w:t>
      </w: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Высший исполнительный орган государственной власти субъекта Российской Федерации;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 Высшее должностное лицо субъекта Российской Федерации.</w:t>
      </w:r>
    </w:p>
    <w:p w:rsidR="0058308F" w:rsidRPr="00D66C4F" w:rsidRDefault="0058308F" w:rsidP="00D66C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  <w:shd w:val="clear" w:color="auto" w:fill="FFFFFF"/>
        </w:rPr>
      </w:pPr>
      <w:r w:rsidRPr="00D66C4F">
        <w:rPr>
          <w:color w:val="222222"/>
          <w:sz w:val="28"/>
          <w:szCs w:val="28"/>
          <w:shd w:val="clear" w:color="auto" w:fill="FFFFFF"/>
        </w:rPr>
        <w:t>К понятию террористическая деятельность НЕ относится: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222222"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shd w:val="clear" w:color="auto" w:fill="FFFFFF"/>
        </w:rPr>
      </w:pPr>
      <w:r w:rsidRPr="00D66C4F">
        <w:rPr>
          <w:sz w:val="28"/>
          <w:szCs w:val="28"/>
        </w:rPr>
        <w:t>Ответ: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D66C4F">
        <w:rPr>
          <w:color w:val="222222"/>
          <w:sz w:val="28"/>
          <w:szCs w:val="28"/>
          <w:shd w:val="clear" w:color="auto" w:fill="FFFFFF"/>
        </w:rPr>
        <w:t>1. Подстрекательство к террористическому акту;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D66C4F">
        <w:rPr>
          <w:color w:val="222222"/>
          <w:sz w:val="28"/>
          <w:szCs w:val="28"/>
          <w:shd w:val="clear" w:color="auto" w:fill="FFFFFF"/>
        </w:rPr>
        <w:t>2. Пропаганда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деятельности;</w:t>
      </w:r>
      <w:r w:rsidRPr="00D66C4F">
        <w:rPr>
          <w:color w:val="222222"/>
          <w:sz w:val="28"/>
          <w:szCs w:val="28"/>
          <w:shd w:val="clear" w:color="auto" w:fill="FFFFFF"/>
        </w:rPr>
        <w:tab/>
        <w:t xml:space="preserve"> 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D66C4F">
        <w:rPr>
          <w:b/>
          <w:bCs/>
          <w:color w:val="222222"/>
          <w:sz w:val="28"/>
          <w:szCs w:val="28"/>
          <w:u w:val="single"/>
          <w:shd w:val="clear" w:color="auto" w:fill="FFFFFF"/>
        </w:rPr>
        <w:t>3.</w:t>
      </w:r>
      <w:r w:rsidRPr="00D66C4F">
        <w:rPr>
          <w:color w:val="222222"/>
          <w:sz w:val="28"/>
          <w:szCs w:val="28"/>
          <w:shd w:val="clear" w:color="auto" w:fill="FFFFFF"/>
        </w:rPr>
        <w:t xml:space="preserve"> Выявление, предупреждение, пресечение, раскрытие и расследование террористического акта (борьба с терроризмом).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222222"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  <w:shd w:val="clear" w:color="auto" w:fill="FFFFFF"/>
        </w:rPr>
      </w:pPr>
      <w:r w:rsidRPr="00D66C4F">
        <w:rPr>
          <w:color w:val="222222"/>
          <w:sz w:val="28"/>
          <w:szCs w:val="28"/>
          <w:shd w:val="clear" w:color="auto" w:fill="FFFFFF"/>
        </w:rPr>
        <w:t>С какой целью образован Национальный антитеррористический комитет?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shd w:val="clear" w:color="auto" w:fill="FFFFFF"/>
        </w:rPr>
      </w:pPr>
      <w:r w:rsidRPr="00D66C4F">
        <w:rPr>
          <w:sz w:val="28"/>
          <w:szCs w:val="28"/>
        </w:rPr>
        <w:t>Ответ: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D66C4F">
        <w:rPr>
          <w:b/>
          <w:bCs/>
          <w:color w:val="222222"/>
          <w:sz w:val="28"/>
          <w:szCs w:val="28"/>
          <w:u w:val="single"/>
          <w:shd w:val="clear" w:color="auto" w:fill="FFFFFF"/>
        </w:rPr>
        <w:t>1.</w:t>
      </w:r>
      <w:r w:rsidRPr="00D66C4F">
        <w:rPr>
          <w:color w:val="222222"/>
          <w:sz w:val="28"/>
          <w:szCs w:val="28"/>
          <w:shd w:val="clear" w:color="auto" w:fill="FFFFFF"/>
        </w:rPr>
        <w:t xml:space="preserve"> В целях совершенствования государственного управления в области противодействия терроризму;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D66C4F">
        <w:rPr>
          <w:color w:val="222222"/>
          <w:sz w:val="28"/>
          <w:szCs w:val="28"/>
          <w:shd w:val="clear" w:color="auto" w:fill="FFFFFF"/>
        </w:rPr>
        <w:t>2. Для разработки новых образцов вооружения и военной техники, применяемых в контртеррористических операциях;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D66C4F">
        <w:rPr>
          <w:color w:val="222222"/>
          <w:sz w:val="28"/>
          <w:szCs w:val="28"/>
          <w:shd w:val="clear" w:color="auto" w:fill="FFFFFF"/>
        </w:rPr>
        <w:t>3. В целях проведения разведывательных операций по установлению мест нахождения террористических формирований.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  <w:shd w:val="clear" w:color="auto" w:fill="FFFFFF"/>
        </w:rPr>
      </w:pPr>
      <w:r w:rsidRPr="00D66C4F">
        <w:rPr>
          <w:color w:val="222222"/>
          <w:sz w:val="28"/>
          <w:szCs w:val="28"/>
          <w:shd w:val="clear" w:color="auto" w:fill="FFFFFF"/>
        </w:rPr>
        <w:t>Образование НАК позволило направить усилия на решение триединой задачи по противодействию терроризму. Укажите их.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shd w:val="clear" w:color="auto" w:fill="FFFFFF"/>
        </w:rPr>
      </w:pPr>
      <w:r w:rsidRPr="00D66C4F">
        <w:rPr>
          <w:sz w:val="28"/>
          <w:szCs w:val="28"/>
        </w:rPr>
        <w:t>Ответ: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D66C4F">
        <w:rPr>
          <w:color w:val="222222"/>
          <w:sz w:val="28"/>
          <w:szCs w:val="28"/>
          <w:shd w:val="clear" w:color="auto" w:fill="FFFFFF"/>
        </w:rPr>
        <w:t xml:space="preserve">1. Проведение разведывательных мероприятий, обеспечение специальных подразделений современным вооружением и техникой, подведение итогов контртеррористичских операций; 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D66C4F">
        <w:rPr>
          <w:b/>
          <w:bCs/>
          <w:color w:val="222222"/>
          <w:sz w:val="28"/>
          <w:szCs w:val="28"/>
          <w:u w:val="single"/>
          <w:shd w:val="clear" w:color="auto" w:fill="FFFFFF"/>
        </w:rPr>
        <w:t>2.</w:t>
      </w:r>
      <w:r w:rsidRPr="00D66C4F">
        <w:rPr>
          <w:color w:val="222222"/>
          <w:sz w:val="28"/>
          <w:szCs w:val="28"/>
          <w:shd w:val="clear" w:color="auto" w:fill="FFFFFF"/>
        </w:rPr>
        <w:t xml:space="preserve"> Предупреждение, пресечение и ликвидация последствий террористических актов;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66C4F">
        <w:rPr>
          <w:sz w:val="28"/>
          <w:szCs w:val="28"/>
          <w:shd w:val="clear" w:color="auto" w:fill="FFFFFF"/>
        </w:rPr>
        <w:t>3. Предупреждение террористических актов, оборона важных государственных объектов от актов терроризма, разработка образцов специальной формы одежды для спецподразделений.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D66C4F">
        <w:rPr>
          <w:b/>
          <w:bCs/>
          <w:sz w:val="28"/>
          <w:szCs w:val="28"/>
          <w:shd w:val="clear" w:color="auto" w:fill="FFFFFF"/>
        </w:rPr>
        <w:t>Вариант 2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</w:tbl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Ключ ответов</w:t>
      </w: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</w:tbl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Что называют криминальным терроризмом?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1. Борьбу за власть и устранение политических противников;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2. Требование террористов признать их веру и одновременно ослабить и уничтожить другие;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D66C4F">
        <w:rPr>
          <w:rFonts w:ascii="Times New Roman" w:hAnsi="Times New Roman" w:cs="Times New Roman"/>
          <w:sz w:val="28"/>
          <w:szCs w:val="28"/>
        </w:rPr>
        <w:t xml:space="preserve"> Терроризм, проводящийся для устрашения противников из соперничающих преступных групп.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Что называют кибернетическим терроризмом?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D66C4F">
        <w:rPr>
          <w:rFonts w:ascii="Times New Roman" w:hAnsi="Times New Roman" w:cs="Times New Roman"/>
          <w:sz w:val="28"/>
          <w:szCs w:val="28"/>
        </w:rPr>
        <w:t xml:space="preserve"> Террористические действия, осуществляющиеся с применением специальных программ-вирусов для вывода из строя или нарушения нормального функционирования компьютерной сети;</w:t>
      </w:r>
    </w:p>
    <w:p w:rsidR="0058308F" w:rsidRPr="00D66C4F" w:rsidRDefault="0058308F" w:rsidP="00D66C4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2. С использованием источников СМИ в целях нагнетания негативной обстановки в обществе, разложения его на определенные группы;</w:t>
      </w:r>
    </w:p>
    <w:p w:rsidR="0058308F" w:rsidRPr="00D66C4F" w:rsidRDefault="0058308F" w:rsidP="00D66C4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3. Террористические действия, осуществляющиеся с использованием ядерных веществ и ядерных взрывных устройств.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Какой из перечисленных факторов возникновения и развития терроризма относится к экономическим?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1. Отсутствие эффективной системы социальных гарантий населению;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D66C4F">
        <w:rPr>
          <w:rFonts w:ascii="Times New Roman" w:hAnsi="Times New Roman" w:cs="Times New Roman"/>
          <w:sz w:val="28"/>
          <w:szCs w:val="28"/>
        </w:rPr>
        <w:t xml:space="preserve"> Явная и скрытая безработица значительной части трудового населения;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3. Недостаточная эффективность противодействия правоохранительной системы террористическим угрозам.</w:t>
      </w: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Что такое терроризм?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</w:rPr>
        <w:t>1. П</w:t>
      </w: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риверженность крайним взглядам, методам действий (обычно в политике);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2.</w:t>
      </w: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или иными формами противоправных насильственных действий;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3. Мировоззрение, ставящее во главу мира определенную нацию (расу или народ) и ратующее за использование репрессивных мер по отношению к остальной части человечества.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В истории какого государства впервые упоминается о государственном терроре?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1. В истории Египта;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D66C4F">
        <w:rPr>
          <w:rFonts w:ascii="Times New Roman" w:hAnsi="Times New Roman" w:cs="Times New Roman"/>
          <w:sz w:val="28"/>
          <w:szCs w:val="28"/>
        </w:rPr>
        <w:t xml:space="preserve"> В истории Рима;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3. В истории Вавилона.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При каких политических режимах в государстве нет условий для развития терроризма?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D66C4F">
        <w:rPr>
          <w:rFonts w:ascii="Times New Roman" w:hAnsi="Times New Roman" w:cs="Times New Roman"/>
          <w:sz w:val="28"/>
          <w:szCs w:val="28"/>
        </w:rPr>
        <w:t xml:space="preserve"> В авторитарных и тоталитарных;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2. В либеральных и демократических;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3. В деспотических и либеральных.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66C4F">
        <w:rPr>
          <w:sz w:val="28"/>
          <w:szCs w:val="28"/>
        </w:rPr>
        <w:t>Какой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терроризмом?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66C4F">
        <w:rPr>
          <w:rStyle w:val="Strong"/>
          <w:sz w:val="28"/>
          <w:szCs w:val="28"/>
          <w:u w:val="single"/>
        </w:rPr>
        <w:t>1.</w:t>
      </w:r>
      <w:r w:rsidRPr="00D66C4F">
        <w:rPr>
          <w:rStyle w:val="Strong"/>
          <w:sz w:val="28"/>
          <w:szCs w:val="28"/>
        </w:rPr>
        <w:t xml:space="preserve"> </w:t>
      </w:r>
      <w:r w:rsidRPr="00D66C4F">
        <w:rPr>
          <w:rStyle w:val="Strong"/>
          <w:b w:val="0"/>
          <w:bCs w:val="0"/>
          <w:sz w:val="28"/>
          <w:szCs w:val="28"/>
        </w:rPr>
        <w:t>ФЗ «О противодействии терроризму»;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6C4F">
        <w:rPr>
          <w:sz w:val="28"/>
          <w:szCs w:val="28"/>
        </w:rPr>
        <w:t>2. ФЗ «Антитеррористический закон РФ»;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6C4F">
        <w:rPr>
          <w:sz w:val="28"/>
          <w:szCs w:val="28"/>
        </w:rPr>
        <w:t>3. ФЗ «О безопасности».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D66C4F">
        <w:rPr>
          <w:rStyle w:val="c0"/>
          <w:sz w:val="28"/>
          <w:szCs w:val="28"/>
        </w:rPr>
        <w:t>Термины «терроризм» и «террор» стали широко употребляться со           времён: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6C4F">
        <w:rPr>
          <w:rStyle w:val="c0"/>
          <w:sz w:val="28"/>
          <w:szCs w:val="28"/>
        </w:rPr>
        <w:t>1. А</w:t>
      </w:r>
      <w:r w:rsidRPr="00D66C4F">
        <w:rPr>
          <w:rStyle w:val="c1"/>
          <w:sz w:val="28"/>
          <w:szCs w:val="28"/>
        </w:rPr>
        <w:t>нглийской буржуазной революции XVII в.;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6C4F">
        <w:rPr>
          <w:rStyle w:val="c0"/>
          <w:b/>
          <w:bCs/>
          <w:sz w:val="28"/>
          <w:szCs w:val="28"/>
          <w:u w:val="single"/>
        </w:rPr>
        <w:t>2.</w:t>
      </w:r>
      <w:r w:rsidRPr="00D66C4F">
        <w:rPr>
          <w:rStyle w:val="c0"/>
          <w:sz w:val="28"/>
          <w:szCs w:val="28"/>
        </w:rPr>
        <w:t xml:space="preserve"> </w:t>
      </w:r>
      <w:r w:rsidRPr="00D66C4F">
        <w:rPr>
          <w:rStyle w:val="c1"/>
          <w:sz w:val="28"/>
          <w:szCs w:val="28"/>
        </w:rPr>
        <w:t>Французской буржуазной революции 1789 г.;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D66C4F">
        <w:rPr>
          <w:sz w:val="28"/>
          <w:szCs w:val="28"/>
        </w:rPr>
        <w:t xml:space="preserve">3. </w:t>
      </w:r>
      <w:r w:rsidRPr="00D66C4F">
        <w:rPr>
          <w:rStyle w:val="c1"/>
          <w:sz w:val="28"/>
          <w:szCs w:val="28"/>
        </w:rPr>
        <w:t>Нидерландской революции XVI в.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6C4F">
        <w:rPr>
          <w:rStyle w:val="c0"/>
          <w:color w:val="000000"/>
          <w:sz w:val="28"/>
          <w:szCs w:val="28"/>
        </w:rPr>
        <w:t>Назовите орган управления или структурное подразделение министерств и ведомств Российской Федерации, задача которого - предупреждение, выявление и пресечение террористической деятельности с корыстными целями: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6C4F">
        <w:rPr>
          <w:rStyle w:val="c1"/>
          <w:color w:val="000000"/>
          <w:sz w:val="28"/>
          <w:szCs w:val="28"/>
        </w:rPr>
        <w:t>1. Министерство внутренних дел РФ;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6C4F">
        <w:rPr>
          <w:rStyle w:val="c1"/>
          <w:color w:val="000000"/>
          <w:sz w:val="28"/>
          <w:szCs w:val="28"/>
        </w:rPr>
        <w:t>2. Служба внешней разведки РФ;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66C4F">
        <w:rPr>
          <w:rStyle w:val="c0"/>
          <w:b/>
          <w:bCs/>
          <w:color w:val="000000"/>
          <w:sz w:val="28"/>
          <w:szCs w:val="28"/>
          <w:u w:val="single"/>
        </w:rPr>
        <w:t>3.</w:t>
      </w:r>
      <w:r w:rsidRPr="00D66C4F">
        <w:rPr>
          <w:rStyle w:val="c0"/>
          <w:color w:val="000000"/>
          <w:sz w:val="28"/>
          <w:szCs w:val="28"/>
        </w:rPr>
        <w:t xml:space="preserve"> </w:t>
      </w:r>
      <w:r w:rsidRPr="00D66C4F">
        <w:rPr>
          <w:rStyle w:val="c1"/>
          <w:color w:val="000000"/>
          <w:sz w:val="28"/>
          <w:szCs w:val="28"/>
        </w:rPr>
        <w:t>Федеральная служба безопасности РФ.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  <w:u w:val="single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D66C4F">
        <w:rPr>
          <w:sz w:val="28"/>
          <w:szCs w:val="28"/>
          <w:shd w:val="clear" w:color="auto" w:fill="FFFFFF"/>
        </w:rPr>
        <w:t>Деятельность органов государственной власти и органов местного самоуправления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 выявлению, предупреждению, пресечению, раскрытию и расследованию террористического акта (борьба с терроризмом); минимизации и (или) ликвидации последствий проявлений терроризма это-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Предупреждение террористического акта; 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2. Антитеррористическая деятельность;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3.</w:t>
      </w: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Противодействие терроризму. </w:t>
      </w:r>
    </w:p>
    <w:p w:rsidR="0058308F" w:rsidRPr="00D66C4F" w:rsidRDefault="0058308F" w:rsidP="00D6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Лицам, оказывающим содействие в выявлении, предупреждении, пресечении, раскрытии и расследовании террористического акта, выявлении и задержании лиц, подготавливающих, совершающих или совершивших такой акт может (могут):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1.</w:t>
      </w: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Выплачиваться денежное вознаграждение;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2. Гарантироваться социальные льготы;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Сокращаться пенсионный возраст. 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D66C4F">
        <w:rPr>
          <w:sz w:val="28"/>
          <w:szCs w:val="28"/>
          <w:shd w:val="clear" w:color="auto" w:fill="FFFFFF"/>
        </w:rPr>
        <w:t>Комплексом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 называют: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shd w:val="clear" w:color="auto" w:fill="FFFFFF"/>
        </w:rPr>
      </w:pPr>
      <w:r w:rsidRPr="00D66C4F">
        <w:rPr>
          <w:sz w:val="28"/>
          <w:szCs w:val="28"/>
          <w:shd w:val="clear" w:color="auto" w:fill="FFFFFF"/>
        </w:rPr>
        <w:t>1. М</w:t>
      </w:r>
      <w:r w:rsidRPr="00D66C4F">
        <w:rPr>
          <w:spacing w:val="3"/>
          <w:sz w:val="28"/>
          <w:szCs w:val="28"/>
        </w:rPr>
        <w:t>еры по предупреждению развития терроризма;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66C4F">
        <w:rPr>
          <w:b/>
          <w:bCs/>
          <w:sz w:val="28"/>
          <w:szCs w:val="28"/>
          <w:u w:val="single"/>
          <w:shd w:val="clear" w:color="auto" w:fill="FFFFFF"/>
        </w:rPr>
        <w:t>2.</w:t>
      </w:r>
      <w:r w:rsidRPr="00D66C4F">
        <w:rPr>
          <w:sz w:val="28"/>
          <w:szCs w:val="28"/>
          <w:shd w:val="clear" w:color="auto" w:fill="FFFFFF"/>
        </w:rPr>
        <w:t xml:space="preserve"> Контртеррористическую операцию;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66C4F">
        <w:rPr>
          <w:spacing w:val="3"/>
          <w:sz w:val="28"/>
          <w:szCs w:val="28"/>
        </w:rPr>
        <w:t>3. П</w:t>
      </w:r>
      <w:r w:rsidRPr="00D66C4F">
        <w:rPr>
          <w:sz w:val="28"/>
          <w:szCs w:val="28"/>
          <w:shd w:val="clear" w:color="auto" w:fill="FFFFFF"/>
        </w:rPr>
        <w:t>редупреждение террористического акта.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О каком понятии идет речь? Состояние защищенности здания, строения, сооружения, иного объекта, места массового пребывания людей, препятствующее совершению террористического акта.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Контртеррористическая операция; 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2.</w:t>
      </w: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Антитеррористическая защищенность объекта (территории);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Предупреждение террористического акта. </w:t>
      </w:r>
    </w:p>
    <w:p w:rsidR="0058308F" w:rsidRPr="00D66C4F" w:rsidRDefault="0058308F" w:rsidP="00D6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Компенсация морального вреда, причиненного в результате террористического акта: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1.</w:t>
      </w: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за счет лиц, его совершивших;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2. Осуществляется за  счет государства;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3. Не осуществляется.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D66C4F">
        <w:rPr>
          <w:sz w:val="28"/>
          <w:szCs w:val="28"/>
          <w:shd w:val="clear" w:color="auto" w:fill="FFFFFF"/>
        </w:rPr>
        <w:t>Возмещение вреда, причиненного при пресечении террористического акта правомерными действиями: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66C4F">
        <w:rPr>
          <w:b/>
          <w:bCs/>
          <w:sz w:val="28"/>
          <w:szCs w:val="28"/>
          <w:u w:val="single"/>
          <w:shd w:val="clear" w:color="auto" w:fill="FFFFFF"/>
        </w:rPr>
        <w:t>1.</w:t>
      </w:r>
      <w:r w:rsidRPr="00D66C4F">
        <w:rPr>
          <w:sz w:val="28"/>
          <w:szCs w:val="28"/>
          <w:shd w:val="clear" w:color="auto" w:fill="FFFFFF"/>
        </w:rPr>
        <w:t xml:space="preserve"> Осуществляется за счет средств федерального бюджета в соответствии с законодательством РФ;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66C4F">
        <w:rPr>
          <w:sz w:val="28"/>
          <w:szCs w:val="28"/>
          <w:shd w:val="clear" w:color="auto" w:fill="FFFFFF"/>
        </w:rPr>
        <w:t>2. Не осуществляется;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66C4F">
        <w:rPr>
          <w:sz w:val="28"/>
          <w:szCs w:val="28"/>
          <w:shd w:val="clear" w:color="auto" w:fill="FFFFFF"/>
        </w:rPr>
        <w:t>3. Осуществляется за счет участников теракта.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законодательством РФ за осуществление террористической деятельности следует: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1.</w:t>
      </w: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Неотвратимость наказания;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Ограничения по военной службе; 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3. Смертная казнь.</w:t>
      </w: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Кто организует работу по оказанию медицинской и иной помощи лицам, пострадавшим в результате террористического акта, совершенного на территории субъекта Российской Федерации, и лицам, участвующим в его пресечении, проведение аварийно-спасательных работ,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1.</w:t>
      </w: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Высший исполнительный орган государственной власти субъекта Российской Федерации;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 Правительство РФ;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D66C4F">
        <w:rPr>
          <w:color w:val="222222"/>
          <w:sz w:val="28"/>
          <w:szCs w:val="28"/>
          <w:shd w:val="clear" w:color="auto" w:fill="FFFFFF"/>
        </w:rPr>
        <w:t>3. Высшее должностное лицо субъекта Российской Федерации.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222222"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  <w:shd w:val="clear" w:color="auto" w:fill="FFFFFF"/>
        </w:rPr>
      </w:pPr>
      <w:r w:rsidRPr="00D66C4F">
        <w:rPr>
          <w:color w:val="222222"/>
          <w:sz w:val="28"/>
          <w:szCs w:val="28"/>
          <w:shd w:val="clear" w:color="auto" w:fill="FFFFFF"/>
        </w:rPr>
        <w:t>К понятию террористическая деятельность НЕ относится: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222222"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222222"/>
          <w:sz w:val="28"/>
          <w:szCs w:val="28"/>
          <w:shd w:val="clear" w:color="auto" w:fill="FFFFFF"/>
        </w:rPr>
      </w:pPr>
      <w:r w:rsidRPr="00D66C4F">
        <w:rPr>
          <w:b/>
          <w:bCs/>
          <w:color w:val="222222"/>
          <w:sz w:val="28"/>
          <w:szCs w:val="28"/>
          <w:u w:val="single"/>
          <w:shd w:val="clear" w:color="auto" w:fill="FFFFFF"/>
        </w:rPr>
        <w:t>1.</w:t>
      </w:r>
      <w:r w:rsidRPr="00D66C4F">
        <w:rPr>
          <w:color w:val="222222"/>
          <w:sz w:val="28"/>
          <w:szCs w:val="28"/>
          <w:shd w:val="clear" w:color="auto" w:fill="FFFFFF"/>
        </w:rPr>
        <w:t xml:space="preserve"> Выявление, предупреждение, пресечение, раскрытие и расследование террористического акта (борьба с терроризмом);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D66C4F">
        <w:rPr>
          <w:color w:val="222222"/>
          <w:sz w:val="28"/>
          <w:szCs w:val="28"/>
          <w:shd w:val="clear" w:color="auto" w:fill="FFFFFF"/>
        </w:rPr>
        <w:t xml:space="preserve">2. Подстрекательство к террористическому акту; 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D66C4F">
        <w:rPr>
          <w:color w:val="222222"/>
          <w:sz w:val="28"/>
          <w:szCs w:val="28"/>
          <w:shd w:val="clear" w:color="auto" w:fill="FFFFFF"/>
        </w:rPr>
        <w:t xml:space="preserve">3. Информационное или иное пособничество в планировании, подготовке или реализации террористического акта. 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составе Национального антитеррористического комитета для организации планирования сил и средств по борьбе с терроризмом был образован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 Генеральный оперативный штаб;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2.</w:t>
      </w: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Федеральный оперативный штаб;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3. Отдел быстрого реагирования. </w:t>
      </w:r>
    </w:p>
    <w:p w:rsidR="0058308F" w:rsidRPr="00D66C4F" w:rsidRDefault="0058308F" w:rsidP="00D66C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  <w:shd w:val="clear" w:color="auto" w:fill="FFFFFF"/>
        </w:rPr>
      </w:pPr>
      <w:r w:rsidRPr="00D66C4F">
        <w:rPr>
          <w:color w:val="222222"/>
          <w:sz w:val="28"/>
          <w:szCs w:val="28"/>
          <w:shd w:val="clear" w:color="auto" w:fill="FFFFFF"/>
        </w:rPr>
        <w:t>Образование НАК позволило направить усилия на решение триединой задачи по противодействию терроризму. Укажите их.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D66C4F">
        <w:rPr>
          <w:color w:val="222222"/>
          <w:sz w:val="28"/>
          <w:szCs w:val="28"/>
          <w:shd w:val="clear" w:color="auto" w:fill="FFFFFF"/>
        </w:rPr>
        <w:t>1. Проведение разведывательных мероприятий, обеспечение специальных подразделений современным вооружением и техникой, подведение итогов контртеррористичских операций;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D66C4F">
        <w:rPr>
          <w:color w:val="222222"/>
          <w:sz w:val="28"/>
          <w:szCs w:val="28"/>
          <w:shd w:val="clear" w:color="auto" w:fill="FFFFFF"/>
        </w:rPr>
        <w:t>2. Принятие новых нормативно-правовых актов по противодействию терроризму, организация космической разведки, охрана важных государственных объектов;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D66C4F">
        <w:rPr>
          <w:b/>
          <w:bCs/>
          <w:color w:val="222222"/>
          <w:sz w:val="28"/>
          <w:szCs w:val="28"/>
          <w:u w:val="single"/>
          <w:shd w:val="clear" w:color="auto" w:fill="FFFFFF"/>
        </w:rPr>
        <w:t>3.</w:t>
      </w:r>
      <w:r w:rsidRPr="00D66C4F">
        <w:rPr>
          <w:color w:val="222222"/>
          <w:sz w:val="28"/>
          <w:szCs w:val="28"/>
          <w:shd w:val="clear" w:color="auto" w:fill="FFFFFF"/>
        </w:rPr>
        <w:t xml:space="preserve"> Предупреждение, пресечение и ликвидация последствий террористических актов. </w:t>
      </w: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D66C4F">
        <w:rPr>
          <w:b/>
          <w:bCs/>
          <w:sz w:val="28"/>
          <w:szCs w:val="28"/>
          <w:shd w:val="clear" w:color="auto" w:fill="FFFFFF"/>
        </w:rPr>
        <w:t>Вариант 3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</w:tbl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Ключ ответов</w:t>
      </w: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</w:tbl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58308F" w:rsidRPr="00D66C4F" w:rsidRDefault="0058308F" w:rsidP="00D66C4F">
      <w:pPr>
        <w:pStyle w:val="PlainText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D66C4F">
        <w:rPr>
          <w:rFonts w:ascii="Times New Roman" w:eastAsia="MS Mincho" w:hAnsi="Times New Roman" w:cs="Times New Roman"/>
          <w:sz w:val="28"/>
          <w:szCs w:val="28"/>
        </w:rPr>
        <w:t>Что называют религиозным терроризмом?</w:t>
      </w:r>
    </w:p>
    <w:p w:rsidR="0058308F" w:rsidRPr="00D66C4F" w:rsidRDefault="0058308F" w:rsidP="00D66C4F">
      <w:pPr>
        <w:pStyle w:val="PlainText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1. Борьбу за власть и устранение политических противников;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D66C4F">
        <w:rPr>
          <w:rFonts w:ascii="Times New Roman" w:hAnsi="Times New Roman" w:cs="Times New Roman"/>
          <w:sz w:val="28"/>
          <w:szCs w:val="28"/>
        </w:rPr>
        <w:t xml:space="preserve"> Требование террористов признать их веру и одновременно ослабить и уничтожить другие;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3. Устрашение тех, кто препятствует преступникам в получении материальных ценностей.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Что называют экономическим терроризмом?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1. Террористические действия, осуществляющиеся с применением специальных программ-вирусов для вывода из строя или нарушения нормального функционирования компьютерной сети;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D66C4F">
        <w:rPr>
          <w:rFonts w:ascii="Times New Roman" w:hAnsi="Times New Roman" w:cs="Times New Roman"/>
          <w:sz w:val="28"/>
          <w:szCs w:val="28"/>
        </w:rPr>
        <w:t xml:space="preserve"> Террористические действия, осуществляющиеся с целью дестабилизации экономики и финансовой сферы субъекта террористического акта;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3. Террористические действия, осуществляющиеся с использованием ядерных веществ и ядерных взрывных устройств.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Какой из факторов возникновения и развития терроризма относится к социальным?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D66C4F">
        <w:rPr>
          <w:rFonts w:ascii="Times New Roman" w:hAnsi="Times New Roman" w:cs="Times New Roman"/>
          <w:sz w:val="28"/>
          <w:szCs w:val="28"/>
        </w:rPr>
        <w:t xml:space="preserve"> Снижение духовных, нравственных, моральных, патриотических качеств и культурного уровня населения;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2. Явная и скрытая безработица значительной части трудового населения;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3. Недостаточная эффективность противодействия правоохранительной системы террористическим угрозам.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 xml:space="preserve"> Что такое терроризм?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D66C4F">
        <w:rPr>
          <w:rFonts w:ascii="Times New Roman" w:hAnsi="Times New Roman" w:cs="Times New Roman"/>
          <w:sz w:val="28"/>
          <w:szCs w:val="28"/>
        </w:rPr>
        <w:t xml:space="preserve"> И</w:t>
      </w: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или иными формами противоправных насильственных действий;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 Приверженность крайним взглядам, методам действий (обычно в политике);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 Мировоззрение, ставящее во главу мира определенную нацию (расу или народ) и ратующее за использование репрессивных мер по отношению к остальной части человечества.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В истории какого государства впервые упоминается о государственном терроре?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 </w:t>
      </w:r>
      <w:r w:rsidRPr="00D66C4F">
        <w:rPr>
          <w:rFonts w:ascii="Times New Roman" w:hAnsi="Times New Roman" w:cs="Times New Roman"/>
          <w:sz w:val="28"/>
          <w:szCs w:val="28"/>
        </w:rPr>
        <w:t>В истории Рима;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2. В истории Египта;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3. В истории Вавилона.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При каких политических режимах в государстве нет условий для развития терроризма?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1. В деспотических и либеральных;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2. В либеральных и демократических;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D66C4F">
        <w:rPr>
          <w:rFonts w:ascii="Times New Roman" w:hAnsi="Times New Roman" w:cs="Times New Roman"/>
          <w:sz w:val="28"/>
          <w:szCs w:val="28"/>
        </w:rPr>
        <w:t xml:space="preserve"> В авторитарных и тоталитарных. 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Главный способ финансирования террористической деятельности?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 Банковские вложения, криминальных групп;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2.</w:t>
      </w: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Финансовая и материальная помощь со стороны коммерческих структур, находящихся под контролем криминальных групп; 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 Финансовая помощь зарубежных стран.</w:t>
      </w:r>
    </w:p>
    <w:p w:rsidR="0058308F" w:rsidRPr="00D66C4F" w:rsidRDefault="0058308F" w:rsidP="00D66C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58308F" w:rsidRPr="00D66C4F" w:rsidRDefault="0058308F" w:rsidP="00D66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6C4F">
        <w:rPr>
          <w:rFonts w:ascii="Times New Roman" w:hAnsi="Times New Roman" w:cs="Times New Roman"/>
          <w:color w:val="000000"/>
          <w:sz w:val="28"/>
          <w:szCs w:val="28"/>
        </w:rPr>
        <w:t>Термины «терроризм» и «террор» стали широко употребляться со</w:t>
      </w:r>
    </w:p>
    <w:p w:rsidR="0058308F" w:rsidRPr="00D66C4F" w:rsidRDefault="0058308F" w:rsidP="00D66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6C4F">
        <w:rPr>
          <w:rFonts w:ascii="Times New Roman" w:hAnsi="Times New Roman" w:cs="Times New Roman"/>
          <w:color w:val="000000"/>
          <w:sz w:val="28"/>
          <w:szCs w:val="28"/>
        </w:rPr>
        <w:t>времён: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C4F">
        <w:rPr>
          <w:rFonts w:ascii="Times New Roman" w:hAnsi="Times New Roman" w:cs="Times New Roman"/>
          <w:color w:val="000000"/>
          <w:sz w:val="28"/>
          <w:szCs w:val="28"/>
        </w:rPr>
        <w:t>1. Великой октябрьской социалистической революции в России в     1917 г.;</w:t>
      </w:r>
    </w:p>
    <w:p w:rsidR="0058308F" w:rsidRPr="00D66C4F" w:rsidRDefault="0058308F" w:rsidP="00D66C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C4F">
        <w:rPr>
          <w:rFonts w:ascii="Times New Roman" w:hAnsi="Times New Roman" w:cs="Times New Roman"/>
          <w:color w:val="000000"/>
          <w:sz w:val="28"/>
          <w:szCs w:val="28"/>
        </w:rPr>
        <w:t>2. Нидерландской революции XVI в.;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3.</w:t>
      </w:r>
      <w:r w:rsidRPr="00D66C4F">
        <w:rPr>
          <w:rFonts w:ascii="Times New Roman" w:hAnsi="Times New Roman" w:cs="Times New Roman"/>
          <w:color w:val="000000"/>
          <w:sz w:val="28"/>
          <w:szCs w:val="28"/>
        </w:rPr>
        <w:t xml:space="preserve"> Французской буржуазной революции 1789 г.</w:t>
      </w: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D66C4F">
        <w:rPr>
          <w:rStyle w:val="c0"/>
          <w:color w:val="000000"/>
          <w:sz w:val="28"/>
          <w:szCs w:val="28"/>
        </w:rPr>
        <w:t>Назовите орган управления или структурное подразделение министерств и ведомств Российской Федерации, задача которого - предупреждение, выявление и пресечение террористической деятельности с корыстными целями: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66C4F">
        <w:rPr>
          <w:rStyle w:val="c1"/>
          <w:b/>
          <w:bCs/>
          <w:color w:val="000000"/>
          <w:sz w:val="28"/>
          <w:szCs w:val="28"/>
          <w:u w:val="single"/>
        </w:rPr>
        <w:t>1.</w:t>
      </w:r>
      <w:r w:rsidRPr="00D66C4F">
        <w:rPr>
          <w:rStyle w:val="c1"/>
          <w:color w:val="000000"/>
          <w:sz w:val="28"/>
          <w:szCs w:val="28"/>
        </w:rPr>
        <w:t xml:space="preserve"> Федеральная служба безопасности РФ;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66C4F">
        <w:rPr>
          <w:rStyle w:val="c1"/>
          <w:color w:val="000000"/>
          <w:sz w:val="28"/>
          <w:szCs w:val="28"/>
        </w:rPr>
        <w:t>2. Министерство обороны РФ;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66C4F">
        <w:rPr>
          <w:rStyle w:val="c0"/>
          <w:color w:val="000000"/>
          <w:sz w:val="28"/>
          <w:szCs w:val="28"/>
        </w:rPr>
        <w:t xml:space="preserve">3. </w:t>
      </w:r>
      <w:r w:rsidRPr="00D66C4F">
        <w:rPr>
          <w:rStyle w:val="c1"/>
          <w:color w:val="000000"/>
          <w:sz w:val="28"/>
          <w:szCs w:val="28"/>
        </w:rPr>
        <w:t>Служба внешней разведки РФ.</w:t>
      </w:r>
    </w:p>
    <w:p w:rsidR="0058308F" w:rsidRPr="00D66C4F" w:rsidRDefault="0058308F" w:rsidP="00D66C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58308F" w:rsidRPr="00D66C4F" w:rsidRDefault="0058308F" w:rsidP="00D66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 органов государственной власти и органов местного самоуправления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 выявлению, предупреждению, пресечению, раскрытию и расследованию террористического акта (борьба с терроризмом); минимизации и (или) ликвидации последствий проявлений терроризма.</w:t>
      </w:r>
    </w:p>
    <w:p w:rsidR="0058308F" w:rsidRPr="00D66C4F" w:rsidRDefault="0058308F" w:rsidP="00D6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1. Предупреждение террористического акта;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2.</w:t>
      </w: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Противодействие терроризму; 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3. Антитеррористическая деятельность.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Лицам, оказывающим содействие в выявлении, предупреждении, пресечении, раскрытии и расследовании террористического акта, выявлении и задержании лиц, подготавливающих, совершающих или совершивших такой акт может (могут):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1.</w:t>
      </w: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Выплачиваться денежное вознаграждение;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2. Гарантироваться социальные льготы;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Сокращаться пенсионный возраст. 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D66C4F">
        <w:rPr>
          <w:sz w:val="28"/>
          <w:szCs w:val="28"/>
          <w:shd w:val="clear" w:color="auto" w:fill="FFFFFF"/>
        </w:rPr>
        <w:t>Комплексом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 называют: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ab/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66C4F">
        <w:rPr>
          <w:b/>
          <w:bCs/>
          <w:sz w:val="28"/>
          <w:szCs w:val="28"/>
          <w:u w:val="single"/>
          <w:shd w:val="clear" w:color="auto" w:fill="FFFFFF"/>
        </w:rPr>
        <w:t>1.</w:t>
      </w:r>
      <w:r w:rsidRPr="00D66C4F">
        <w:rPr>
          <w:sz w:val="28"/>
          <w:szCs w:val="28"/>
          <w:shd w:val="clear" w:color="auto" w:fill="FFFFFF"/>
        </w:rPr>
        <w:t xml:space="preserve"> Контртеррористическую операцию;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pacing w:val="3"/>
          <w:sz w:val="28"/>
          <w:szCs w:val="28"/>
        </w:rPr>
      </w:pPr>
      <w:r w:rsidRPr="00D66C4F">
        <w:rPr>
          <w:sz w:val="28"/>
          <w:szCs w:val="28"/>
          <w:shd w:val="clear" w:color="auto" w:fill="FFFFFF"/>
        </w:rPr>
        <w:t>2. М</w:t>
      </w:r>
      <w:r w:rsidRPr="00D66C4F">
        <w:rPr>
          <w:spacing w:val="3"/>
          <w:sz w:val="28"/>
          <w:szCs w:val="28"/>
        </w:rPr>
        <w:t>еры по предупреждению развития терроризма;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66C4F">
        <w:rPr>
          <w:spacing w:val="3"/>
          <w:sz w:val="28"/>
          <w:szCs w:val="28"/>
        </w:rPr>
        <w:t>3. П</w:t>
      </w:r>
      <w:r w:rsidRPr="00D66C4F">
        <w:rPr>
          <w:sz w:val="28"/>
          <w:szCs w:val="28"/>
          <w:shd w:val="clear" w:color="auto" w:fill="FFFFFF"/>
        </w:rPr>
        <w:t>редупреждение террористического акта.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Что относится к одной из организационных основ противодействия терроризму Президента Российской Федерации: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1. Организация разработки и осуществления мер по предупреждению терроризма и минимизацию и (или) ликвидацию последствий проявлений терроризма;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2. Организация реализации государственной политики в области противодействия терроризму на территории субъекта Российской Федерации;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3.</w:t>
      </w: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Определение основных направлений государственной политики в области противодействия терроризму.</w:t>
      </w:r>
    </w:p>
    <w:p w:rsidR="0058308F" w:rsidRPr="00D66C4F" w:rsidRDefault="0058308F" w:rsidP="00D6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Компенсация морального вреда, причиненного в результате террористического акта: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1.</w:t>
      </w: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за счет лиц, его совершивших;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2. Осуществляется за  счет государства;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3. Не осуществляется.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D66C4F">
        <w:rPr>
          <w:sz w:val="28"/>
          <w:szCs w:val="28"/>
          <w:shd w:val="clear" w:color="auto" w:fill="FFFFFF"/>
        </w:rPr>
        <w:t>Вред, причиненный при пресечении террористического акта правомерными действиями здоровью и имуществу лица, участвующего в террористическом акте, а также вред, вызванный смертью этого лица: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66C4F">
        <w:rPr>
          <w:b/>
          <w:bCs/>
          <w:sz w:val="28"/>
          <w:szCs w:val="28"/>
          <w:u w:val="single"/>
          <w:shd w:val="clear" w:color="auto" w:fill="FFFFFF"/>
        </w:rPr>
        <w:t>1.</w:t>
      </w:r>
      <w:r w:rsidRPr="00D66C4F">
        <w:rPr>
          <w:sz w:val="28"/>
          <w:szCs w:val="28"/>
          <w:shd w:val="clear" w:color="auto" w:fill="FFFFFF"/>
        </w:rPr>
        <w:t xml:space="preserve"> Возмещению не подлежит;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66C4F">
        <w:rPr>
          <w:sz w:val="28"/>
          <w:szCs w:val="28"/>
          <w:shd w:val="clear" w:color="auto" w:fill="FFFFFF"/>
        </w:rPr>
        <w:t>2. Подлежит материальной компенсации;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66C4F">
        <w:rPr>
          <w:sz w:val="28"/>
          <w:szCs w:val="28"/>
          <w:shd w:val="clear" w:color="auto" w:fill="FFFFFF"/>
        </w:rPr>
        <w:t>3. Нет однозначного ответа.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законодательством РФ за осуществление террористической деятельности следует:</w:t>
      </w:r>
    </w:p>
    <w:p w:rsidR="0058308F" w:rsidRPr="00D66C4F" w:rsidRDefault="0058308F" w:rsidP="00D6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1. Ограничения по военной службе;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2.</w:t>
      </w: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Неотвратимость наказания;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3. Смертная казнь.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Кто организует работу по оказанию медицинской и иной помощи лицам, пострадавшим в результате террористического акта, совершенного на территории субъекта Российской Федерации, и лицам, участвующим в его пресечении, проведение аварийно-спасательных работ,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Федерации:</w:t>
      </w: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1.</w:t>
      </w: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Высший исполнительный орган государственной власти субъекта Российской Федерации;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 Президент РФ;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 Высшее должностное лицо субъекта Российской Федерации.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222222"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  <w:shd w:val="clear" w:color="auto" w:fill="FFFFFF"/>
        </w:rPr>
      </w:pPr>
      <w:r w:rsidRPr="00D66C4F">
        <w:rPr>
          <w:color w:val="222222"/>
          <w:sz w:val="28"/>
          <w:szCs w:val="28"/>
          <w:shd w:val="clear" w:color="auto" w:fill="FFFFFF"/>
        </w:rPr>
        <w:t>К понятию террористическая деятельность НЕ относится: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D66C4F">
        <w:rPr>
          <w:color w:val="222222"/>
          <w:sz w:val="28"/>
          <w:szCs w:val="28"/>
          <w:shd w:val="clear" w:color="auto" w:fill="FFFFFF"/>
        </w:rPr>
        <w:t>Ответ: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D66C4F">
        <w:rPr>
          <w:color w:val="222222"/>
          <w:sz w:val="28"/>
          <w:szCs w:val="28"/>
          <w:shd w:val="clear" w:color="auto" w:fill="FFFFFF"/>
        </w:rPr>
        <w:t>1. Подстрекательство к террористическому акту;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D66C4F">
        <w:rPr>
          <w:color w:val="222222"/>
          <w:sz w:val="28"/>
          <w:szCs w:val="28"/>
          <w:shd w:val="clear" w:color="auto" w:fill="FFFFFF"/>
        </w:rPr>
        <w:t>2. Информационное или иное пособничество в планировании, подготовке или реализации террористического акта;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D66C4F">
        <w:rPr>
          <w:b/>
          <w:bCs/>
          <w:color w:val="222222"/>
          <w:sz w:val="28"/>
          <w:szCs w:val="28"/>
          <w:u w:val="single"/>
          <w:shd w:val="clear" w:color="auto" w:fill="FFFFFF"/>
        </w:rPr>
        <w:t>3.</w:t>
      </w:r>
      <w:r w:rsidRPr="00D66C4F">
        <w:rPr>
          <w:color w:val="222222"/>
          <w:sz w:val="28"/>
          <w:szCs w:val="28"/>
          <w:shd w:val="clear" w:color="auto" w:fill="FFFFFF"/>
        </w:rPr>
        <w:t xml:space="preserve"> Выявление, предупреждение, пресечение, раскрытие и расследование террористического акта (борьба с терроризмом).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составе Национального антитеррористического комитета для организации планирования сил и средств по борьбе с терроризмом был образован: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1.</w:t>
      </w: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Федеральный оперативный штаб;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 Отдел быстрого реагирования;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3. Федеральный командный штаб.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  <w:shd w:val="clear" w:color="auto" w:fill="FFFFFF"/>
        </w:rPr>
      </w:pPr>
      <w:r w:rsidRPr="00D66C4F">
        <w:rPr>
          <w:color w:val="222222"/>
          <w:sz w:val="28"/>
          <w:szCs w:val="28"/>
          <w:shd w:val="clear" w:color="auto" w:fill="FFFFFF"/>
        </w:rPr>
        <w:t>Образование НАК позволило направить усилия на решение триединой задачи по противодействию терроризму. Укажите их.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D66C4F">
        <w:rPr>
          <w:color w:val="222222"/>
          <w:sz w:val="28"/>
          <w:szCs w:val="28"/>
          <w:shd w:val="clear" w:color="auto" w:fill="FFFFFF"/>
        </w:rPr>
        <w:t>1. Проведение разведывательных мероприятий, обеспечение специальных подразделений современным вооружением и техникой, подведение итогов контртеррористичских операций;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D66C4F">
        <w:rPr>
          <w:b/>
          <w:bCs/>
          <w:color w:val="222222"/>
          <w:sz w:val="28"/>
          <w:szCs w:val="28"/>
          <w:u w:val="single"/>
          <w:shd w:val="clear" w:color="auto" w:fill="FFFFFF"/>
        </w:rPr>
        <w:t>2.</w:t>
      </w:r>
      <w:r w:rsidRPr="00D66C4F">
        <w:rPr>
          <w:color w:val="222222"/>
          <w:sz w:val="28"/>
          <w:szCs w:val="28"/>
          <w:shd w:val="clear" w:color="auto" w:fill="FFFFFF"/>
        </w:rPr>
        <w:t xml:space="preserve"> Предупреждение, пресечение и ликвидация последствий террористических актов;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shd w:val="clear" w:color="auto" w:fill="FFFFFF"/>
        </w:rPr>
      </w:pPr>
      <w:r w:rsidRPr="00D66C4F">
        <w:rPr>
          <w:color w:val="222222"/>
          <w:sz w:val="28"/>
          <w:szCs w:val="28"/>
          <w:shd w:val="clear" w:color="auto" w:fill="FFFFFF"/>
        </w:rPr>
        <w:t>3. Предупреждение террористических актов, оборона важных государственных объектов от актов терроризма, разработка образцов специальной формы одежды для спецподразделений.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D66C4F">
        <w:rPr>
          <w:b/>
          <w:bCs/>
          <w:sz w:val="28"/>
          <w:szCs w:val="28"/>
          <w:shd w:val="clear" w:color="auto" w:fill="FFFFFF"/>
        </w:rPr>
        <w:t>Вариант 4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ОПК-6</w:t>
            </w:r>
          </w:p>
        </w:tc>
      </w:tr>
      <w:tr w:rsidR="0058308F" w:rsidRPr="00D66C4F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58308F" w:rsidRPr="00D66C4F" w:rsidRDefault="0058308F" w:rsidP="00D66C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</w:tbl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Ключ ответов</w:t>
      </w: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8308F" w:rsidRPr="00D66C4F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58308F" w:rsidRPr="00D66C4F" w:rsidRDefault="0058308F" w:rsidP="00D66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66C4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</w:tbl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Что называют политическим терроризмом?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6C4F">
        <w:rPr>
          <w:rFonts w:ascii="Times New Roman" w:hAnsi="Times New Roman" w:cs="Times New Roman"/>
          <w:sz w:val="28"/>
          <w:szCs w:val="28"/>
        </w:rPr>
        <w:t>1. Устрашение тех, кто препятствует преступникам в получении материальных</w:t>
      </w:r>
      <w:r w:rsidRPr="00D66C4F">
        <w:rPr>
          <w:rFonts w:ascii="Times New Roman" w:hAnsi="Times New Roman" w:cs="Times New Roman"/>
          <w:sz w:val="36"/>
          <w:szCs w:val="36"/>
        </w:rPr>
        <w:t xml:space="preserve"> </w:t>
      </w:r>
      <w:r w:rsidRPr="00D66C4F">
        <w:rPr>
          <w:rFonts w:ascii="Times New Roman" w:hAnsi="Times New Roman" w:cs="Times New Roman"/>
          <w:sz w:val="28"/>
          <w:szCs w:val="28"/>
        </w:rPr>
        <w:t>ценностей;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2. Требование террористов признать их веру и одновременно ослабить и уничтожить другие;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D66C4F">
        <w:rPr>
          <w:rFonts w:ascii="Times New Roman" w:hAnsi="Times New Roman" w:cs="Times New Roman"/>
          <w:sz w:val="28"/>
          <w:szCs w:val="28"/>
        </w:rPr>
        <w:t xml:space="preserve"> Борьбу за власть и устранение политических противников.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Что называют экономическим терроризмом?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1. Террористические действия, осуществляющиеся с применением специальных программ-вирусов для вывода из строя или нарушения нормального функционирования компьютерной сети;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D66C4F">
        <w:rPr>
          <w:rFonts w:ascii="Times New Roman" w:hAnsi="Times New Roman" w:cs="Times New Roman"/>
          <w:sz w:val="28"/>
          <w:szCs w:val="28"/>
        </w:rPr>
        <w:t xml:space="preserve"> Террористические действия, осуществляющиеся с использованием генерирующих установок мощного электромагнитного излучения, воздействующих как на людей, так и на определенные технологические системы объектов инфраструктуры;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3. Террористические действия, осуществляющиеся с использованием ядерных веществ и ядерных взрывных устройств.</w:t>
      </w: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Какой из факторов возникновения и развития терроризма относится к этнонациональным?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1. Снижение духовных, нравственных, моральных, патриотических качеств и культурного уровня населения;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D66C4F">
        <w:rPr>
          <w:rFonts w:ascii="Times New Roman" w:hAnsi="Times New Roman" w:cs="Times New Roman"/>
          <w:sz w:val="28"/>
          <w:szCs w:val="28"/>
        </w:rPr>
        <w:t xml:space="preserve"> Деятельность радикальных, экстремистских националистических организаций, движений и лидеров, подталкивающих население на противоправные действия;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3. Недостаточная эффективность противодействия правоохранительной системы террористическим угрозам.</w:t>
      </w: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Что такое терроризм?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ab/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</w:rPr>
        <w:t>1. М</w:t>
      </w: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ировоззрение, ставящее во главу мира определенную нацию (расу или народ) и ратующее за использование репрессивных мер по отношению к остальной части человечества;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2. Приверженность крайним взглядам, методам действий (обычно в политике);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3.</w:t>
      </w: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или иными формами противоправных насильственных действий.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В истории какого государства впервые упоминается о государственном терроре?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1. В истории Вавилона;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2. В истории Египта;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D66C4F">
        <w:rPr>
          <w:rFonts w:ascii="Times New Roman" w:hAnsi="Times New Roman" w:cs="Times New Roman"/>
          <w:sz w:val="28"/>
          <w:szCs w:val="28"/>
        </w:rPr>
        <w:t xml:space="preserve"> В истории Рима.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При каких политических режимах в государстве нет условий для развития терроризма?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D66C4F">
        <w:rPr>
          <w:rFonts w:ascii="Times New Roman" w:hAnsi="Times New Roman" w:cs="Times New Roman"/>
          <w:sz w:val="28"/>
          <w:szCs w:val="28"/>
        </w:rPr>
        <w:t xml:space="preserve"> В авторитарных и тоталитарных;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2. В деспотических и либеральных;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3. В либеральных и демократических.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66C4F">
        <w:rPr>
          <w:sz w:val="28"/>
          <w:szCs w:val="28"/>
        </w:rPr>
        <w:t>Какой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терроризмом?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</w:rPr>
      </w:pPr>
      <w:r w:rsidRPr="00D66C4F">
        <w:rPr>
          <w:sz w:val="28"/>
          <w:szCs w:val="28"/>
        </w:rPr>
        <w:t>1. ФЗ «Антитеррористический закон РФ»;</w:t>
      </w:r>
      <w:r w:rsidRPr="00D66C4F">
        <w:rPr>
          <w:rStyle w:val="Strong"/>
          <w:sz w:val="28"/>
          <w:szCs w:val="28"/>
        </w:rPr>
        <w:t xml:space="preserve"> 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D66C4F">
        <w:rPr>
          <w:rStyle w:val="Strong"/>
          <w:sz w:val="28"/>
          <w:szCs w:val="28"/>
          <w:u w:val="single"/>
        </w:rPr>
        <w:t>2.</w:t>
      </w:r>
      <w:r w:rsidRPr="00D66C4F">
        <w:rPr>
          <w:rStyle w:val="Strong"/>
          <w:sz w:val="28"/>
          <w:szCs w:val="28"/>
        </w:rPr>
        <w:t xml:space="preserve"> </w:t>
      </w:r>
      <w:r w:rsidRPr="00D66C4F">
        <w:rPr>
          <w:rStyle w:val="Strong"/>
          <w:b w:val="0"/>
          <w:bCs w:val="0"/>
          <w:sz w:val="28"/>
          <w:szCs w:val="28"/>
        </w:rPr>
        <w:t>ФЗ «О противодействии терроризму»;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6C4F">
        <w:rPr>
          <w:sz w:val="28"/>
          <w:szCs w:val="28"/>
        </w:rPr>
        <w:t>3. ФЗ «О безопасности».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sz w:val="28"/>
          <w:szCs w:val="28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66C4F">
        <w:rPr>
          <w:rStyle w:val="c0"/>
          <w:sz w:val="28"/>
          <w:szCs w:val="28"/>
        </w:rPr>
        <w:t>Термины «терроризм» и «террор» стали  широко употребляться со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D66C4F">
        <w:rPr>
          <w:rStyle w:val="c0"/>
          <w:sz w:val="28"/>
          <w:szCs w:val="28"/>
        </w:rPr>
        <w:t>времён: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D66C4F">
        <w:rPr>
          <w:rStyle w:val="c1"/>
          <w:sz w:val="28"/>
          <w:szCs w:val="28"/>
          <w:u w:val="single"/>
        </w:rPr>
        <w:t>1.</w:t>
      </w:r>
      <w:r w:rsidRPr="00D66C4F">
        <w:rPr>
          <w:rStyle w:val="c1"/>
          <w:sz w:val="28"/>
          <w:szCs w:val="28"/>
        </w:rPr>
        <w:t xml:space="preserve"> Французской буржуазной революции 1789 г.;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D66C4F">
        <w:rPr>
          <w:rStyle w:val="c0"/>
          <w:sz w:val="28"/>
          <w:szCs w:val="28"/>
        </w:rPr>
        <w:t xml:space="preserve">2. </w:t>
      </w:r>
      <w:r w:rsidRPr="00D66C4F">
        <w:rPr>
          <w:rStyle w:val="c1"/>
          <w:sz w:val="28"/>
          <w:szCs w:val="28"/>
        </w:rPr>
        <w:t xml:space="preserve">Великой октябрьской социалистической революции в России в 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6C4F">
        <w:rPr>
          <w:rStyle w:val="c1"/>
          <w:sz w:val="28"/>
          <w:szCs w:val="28"/>
        </w:rPr>
        <w:t>1917 г.;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D66C4F">
        <w:rPr>
          <w:sz w:val="28"/>
          <w:szCs w:val="28"/>
        </w:rPr>
        <w:t xml:space="preserve">3. </w:t>
      </w:r>
      <w:r w:rsidRPr="00D66C4F">
        <w:rPr>
          <w:rStyle w:val="c1"/>
          <w:sz w:val="28"/>
          <w:szCs w:val="28"/>
        </w:rPr>
        <w:t>Нидерландской революции XVI в.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66C4F">
        <w:rPr>
          <w:rStyle w:val="c0"/>
          <w:sz w:val="28"/>
          <w:szCs w:val="28"/>
        </w:rPr>
        <w:t>Назовите орган управления или структурное подразделение министерств и ведомств Российской Федерации, задача которого - предупреждение, выявление и пресечение террористической деятельности с корыстными целями: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6C4F">
        <w:rPr>
          <w:rStyle w:val="c1"/>
          <w:sz w:val="28"/>
          <w:szCs w:val="28"/>
        </w:rPr>
        <w:t>1. Министерство обороны РФ;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6C4F">
        <w:rPr>
          <w:rStyle w:val="c0"/>
          <w:b/>
          <w:bCs/>
          <w:sz w:val="28"/>
          <w:szCs w:val="28"/>
          <w:u w:val="single"/>
        </w:rPr>
        <w:t>2.</w:t>
      </w:r>
      <w:r w:rsidRPr="00D66C4F">
        <w:rPr>
          <w:rStyle w:val="c0"/>
          <w:sz w:val="28"/>
          <w:szCs w:val="28"/>
        </w:rPr>
        <w:t xml:space="preserve"> </w:t>
      </w:r>
      <w:r w:rsidRPr="00D66C4F">
        <w:rPr>
          <w:rStyle w:val="c1"/>
          <w:sz w:val="28"/>
          <w:szCs w:val="28"/>
        </w:rPr>
        <w:t>Федеральная служба безопасности РФ;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6C4F">
        <w:rPr>
          <w:rStyle w:val="c0"/>
          <w:sz w:val="28"/>
          <w:szCs w:val="28"/>
        </w:rPr>
        <w:t xml:space="preserve">3. </w:t>
      </w:r>
      <w:r w:rsidRPr="00D66C4F">
        <w:rPr>
          <w:rStyle w:val="c1"/>
          <w:sz w:val="28"/>
          <w:szCs w:val="28"/>
        </w:rPr>
        <w:t>Министерство внутренних дел РФ.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58308F" w:rsidRPr="00D66C4F" w:rsidRDefault="0058308F" w:rsidP="00D66C4F">
      <w:pPr>
        <w:pStyle w:val="c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66C4F">
        <w:rPr>
          <w:sz w:val="28"/>
          <w:szCs w:val="28"/>
          <w:shd w:val="clear" w:color="auto" w:fill="FFFFFF"/>
        </w:rPr>
        <w:t>Деятельность органов государственной власти и органов местного самоуправления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 выявлению, предупреждению, пресечению, раскрытию и расследованию террористического акта (борьба с терроризмом); минимизации и (или) ликвидации последствий проявлений терроризма это-</w:t>
      </w:r>
    </w:p>
    <w:p w:rsidR="0058308F" w:rsidRPr="00D66C4F" w:rsidRDefault="0058308F" w:rsidP="00D6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1.</w:t>
      </w: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Противодействие терроризму;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Антитеррористическая деятельность; 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Предупреждение террористического акта. </w:t>
      </w:r>
    </w:p>
    <w:p w:rsidR="0058308F" w:rsidRPr="00D66C4F" w:rsidRDefault="0058308F" w:rsidP="00D6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Выдвигаемые террористами политические требования в ходе ведения переговоров…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1.</w:t>
      </w: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должны рассматриваться;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2. Могут рассматриваться при условии согласования их с руководителем контртеррористической операции;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3. Должны рассматриваться.</w:t>
      </w: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D66C4F">
        <w:rPr>
          <w:sz w:val="28"/>
          <w:szCs w:val="28"/>
          <w:shd w:val="clear" w:color="auto" w:fill="FFFFFF"/>
        </w:rPr>
        <w:t>Комплексом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физических лиц, организаций и учреждений, а также по минимизации последствий террористического акта называют: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shd w:val="clear" w:color="auto" w:fill="FFFFFF"/>
        </w:rPr>
      </w:pPr>
      <w:r w:rsidRPr="00D66C4F">
        <w:rPr>
          <w:i/>
          <w:iCs/>
          <w:sz w:val="28"/>
          <w:szCs w:val="28"/>
          <w:shd w:val="clear" w:color="auto" w:fill="FFFFFF"/>
        </w:rPr>
        <w:tab/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shd w:val="clear" w:color="auto" w:fill="FFFFFF"/>
        </w:rPr>
      </w:pPr>
      <w:r w:rsidRPr="00D66C4F">
        <w:rPr>
          <w:sz w:val="28"/>
          <w:szCs w:val="28"/>
          <w:shd w:val="clear" w:color="auto" w:fill="FFFFFF"/>
        </w:rPr>
        <w:t>1. М</w:t>
      </w:r>
      <w:r w:rsidRPr="00D66C4F">
        <w:rPr>
          <w:spacing w:val="3"/>
          <w:sz w:val="28"/>
          <w:szCs w:val="28"/>
        </w:rPr>
        <w:t>еры по предупреждению развития терроризма;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shd w:val="clear" w:color="auto" w:fill="FFFFFF"/>
        </w:rPr>
      </w:pPr>
      <w:r w:rsidRPr="00D66C4F">
        <w:rPr>
          <w:spacing w:val="3"/>
          <w:sz w:val="28"/>
          <w:szCs w:val="28"/>
        </w:rPr>
        <w:t>2. П</w:t>
      </w:r>
      <w:r w:rsidRPr="00D66C4F">
        <w:rPr>
          <w:sz w:val="28"/>
          <w:szCs w:val="28"/>
          <w:shd w:val="clear" w:color="auto" w:fill="FFFFFF"/>
        </w:rPr>
        <w:t>редупреждение террористического акта;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66C4F">
        <w:rPr>
          <w:b/>
          <w:bCs/>
          <w:sz w:val="28"/>
          <w:szCs w:val="28"/>
          <w:u w:val="single"/>
          <w:shd w:val="clear" w:color="auto" w:fill="FFFFFF"/>
        </w:rPr>
        <w:t>3.</w:t>
      </w:r>
      <w:r w:rsidRPr="00D66C4F">
        <w:rPr>
          <w:sz w:val="28"/>
          <w:szCs w:val="28"/>
          <w:shd w:val="clear" w:color="auto" w:fill="FFFFFF"/>
        </w:rPr>
        <w:t xml:space="preserve"> Контртеррористическую операцию.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Что относится к одной из организационных основ противодействия терроризму Президента Российской Федерации:</w:t>
      </w:r>
    </w:p>
    <w:p w:rsidR="0058308F" w:rsidRPr="00D66C4F" w:rsidRDefault="0058308F" w:rsidP="00D6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1.</w:t>
      </w: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Определение основных направлений государственной политики в области противодействия терроризму; 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2. Организация разработки и осуществления мер по предупреждению терроризма и минимизацию и (или) ликвидацию последствий проявлений терроризма;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66C4F">
        <w:rPr>
          <w:sz w:val="28"/>
          <w:szCs w:val="28"/>
          <w:shd w:val="clear" w:color="auto" w:fill="FFFFFF"/>
        </w:rPr>
        <w:t>3. Организация реализации государственной политики в области противодействия терроризму на территории субъекта Российской Федерации.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ли государство компенсационные выплаты физическим и юридическим лицам, которым был причинен ущерб в результате террористического акта?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1.</w:t>
      </w: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2. Нет;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3. Нет однозначного ответа.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D66C4F">
        <w:rPr>
          <w:sz w:val="28"/>
          <w:szCs w:val="28"/>
          <w:shd w:val="clear" w:color="auto" w:fill="FFFFFF"/>
        </w:rPr>
        <w:t>Возмещение вреда, причиненного при пресечении террористического акта правомерными действиями: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66C4F">
        <w:rPr>
          <w:b/>
          <w:bCs/>
          <w:sz w:val="28"/>
          <w:szCs w:val="28"/>
          <w:u w:val="single"/>
          <w:shd w:val="clear" w:color="auto" w:fill="FFFFFF"/>
        </w:rPr>
        <w:t>1.</w:t>
      </w:r>
      <w:r w:rsidRPr="00D66C4F">
        <w:rPr>
          <w:sz w:val="28"/>
          <w:szCs w:val="28"/>
          <w:shd w:val="clear" w:color="auto" w:fill="FFFFFF"/>
        </w:rPr>
        <w:t xml:space="preserve"> Осуществляется за счет средств федерального бюджета в соответствии с законодательством РФ;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66C4F">
        <w:rPr>
          <w:sz w:val="28"/>
          <w:szCs w:val="28"/>
          <w:shd w:val="clear" w:color="auto" w:fill="FFFFFF"/>
        </w:rPr>
        <w:t>2. Не осуществляется;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66C4F">
        <w:rPr>
          <w:sz w:val="28"/>
          <w:szCs w:val="28"/>
          <w:shd w:val="clear" w:color="auto" w:fill="FFFFFF"/>
        </w:rPr>
        <w:t>3. Осуществляется за счет участников теракта.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законодательством РФ за осуществление террористической деятельности следует:</w:t>
      </w:r>
    </w:p>
    <w:p w:rsidR="0058308F" w:rsidRPr="00D66C4F" w:rsidRDefault="0058308F" w:rsidP="00D66C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1. Ограничения по военной службе;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2. Смертная казнь;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3.</w:t>
      </w: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Неотвратимость наказания. 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17</w:t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Кто организует работу по оказанию медицинской и иной помощи лицам, пострадавшим в результате террористического акта, совершенного на территории субъекта Российской Федерации, и лицам, участвующим в его пресечении, проведение аварийно-спасательных работ,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Федерации:</w:t>
      </w: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1. Высшее должностное лицо субъекта Российской Федерации;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>2. Президент РФ;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3.</w:t>
      </w:r>
      <w:r w:rsidRPr="00D66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Высший исполнительный орган государственной власти субъекта Российской Федерации. 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18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D66C4F">
        <w:rPr>
          <w:sz w:val="28"/>
          <w:szCs w:val="28"/>
          <w:shd w:val="clear" w:color="auto" w:fill="FFFFFF"/>
        </w:rPr>
        <w:t>К понятию террористическая деятельность НЕ относится: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66C4F">
        <w:rPr>
          <w:sz w:val="28"/>
          <w:szCs w:val="28"/>
          <w:shd w:val="clear" w:color="auto" w:fill="FFFFFF"/>
        </w:rPr>
        <w:t>1. Подстрекательство к террористическому акту;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66C4F">
        <w:rPr>
          <w:b/>
          <w:bCs/>
          <w:sz w:val="28"/>
          <w:szCs w:val="28"/>
          <w:u w:val="single"/>
          <w:shd w:val="clear" w:color="auto" w:fill="FFFFFF"/>
        </w:rPr>
        <w:t>2.</w:t>
      </w:r>
      <w:r w:rsidRPr="00D66C4F">
        <w:rPr>
          <w:sz w:val="28"/>
          <w:szCs w:val="28"/>
          <w:shd w:val="clear" w:color="auto" w:fill="FFFFFF"/>
        </w:rPr>
        <w:t xml:space="preserve"> Выявление, предупреждение, пресечение, раскрытие и расследование террористического акта (борьба с терроризмом);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  <w:shd w:val="clear" w:color="auto" w:fill="FFFFFF"/>
        </w:rPr>
      </w:pPr>
      <w:r w:rsidRPr="00D66C4F">
        <w:rPr>
          <w:sz w:val="28"/>
          <w:szCs w:val="28"/>
          <w:shd w:val="clear" w:color="auto" w:fill="FFFFFF"/>
        </w:rPr>
        <w:t xml:space="preserve">3. Информационное или иное пособничество в планировании, подготовке или реализации террористического акта. </w:t>
      </w: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19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D66C4F">
        <w:rPr>
          <w:sz w:val="28"/>
          <w:szCs w:val="28"/>
          <w:shd w:val="clear" w:color="auto" w:fill="FFFFFF"/>
        </w:rPr>
        <w:t>С какой целью образован Национальный антитеррористический комитет?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66C4F">
        <w:rPr>
          <w:b/>
          <w:bCs/>
          <w:sz w:val="28"/>
          <w:szCs w:val="28"/>
          <w:u w:val="single"/>
          <w:shd w:val="clear" w:color="auto" w:fill="FFFFFF"/>
        </w:rPr>
        <w:t>1.</w:t>
      </w:r>
      <w:r w:rsidRPr="00D66C4F">
        <w:rPr>
          <w:sz w:val="28"/>
          <w:szCs w:val="28"/>
          <w:shd w:val="clear" w:color="auto" w:fill="FFFFFF"/>
        </w:rPr>
        <w:t xml:space="preserve"> В целях совершенствования государственного управления в области противодействия терроризму; 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66C4F">
        <w:rPr>
          <w:sz w:val="28"/>
          <w:szCs w:val="28"/>
          <w:shd w:val="clear" w:color="auto" w:fill="FFFFFF"/>
        </w:rPr>
        <w:t xml:space="preserve">2. Для разработки новых образцов вооружения и военной техники, применяемых в контртеррористических операциях; 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66C4F">
        <w:rPr>
          <w:sz w:val="28"/>
          <w:szCs w:val="28"/>
          <w:shd w:val="clear" w:color="auto" w:fill="FFFFFF"/>
        </w:rPr>
        <w:t>3. В целях проведения разведывательных операций по установлению мест нахождения террористических формирований.</w:t>
      </w: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308F" w:rsidRPr="00D66C4F" w:rsidRDefault="0058308F" w:rsidP="00D66C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Задание № 20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D66C4F">
        <w:rPr>
          <w:sz w:val="28"/>
          <w:szCs w:val="28"/>
          <w:shd w:val="clear" w:color="auto" w:fill="FFFFFF"/>
        </w:rPr>
        <w:t>Образование НАК позволило направить усилия на решение триединой задачи по противодействию терроризму. Укажите их.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66C4F">
        <w:rPr>
          <w:rFonts w:ascii="Times New Roman" w:hAnsi="Times New Roman" w:cs="Times New Roman"/>
          <w:sz w:val="28"/>
          <w:szCs w:val="28"/>
        </w:rPr>
        <w:t>Ответ: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66C4F">
        <w:rPr>
          <w:sz w:val="28"/>
          <w:szCs w:val="28"/>
          <w:shd w:val="clear" w:color="auto" w:fill="FFFFFF"/>
        </w:rPr>
        <w:t xml:space="preserve">1. Проведение разведывательных мероприятий, обеспечение специальных подразделений современным вооружением и техникой, подведение итогов контртеррористичских операций, 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66C4F">
        <w:rPr>
          <w:sz w:val="28"/>
          <w:szCs w:val="28"/>
          <w:shd w:val="clear" w:color="auto" w:fill="FFFFFF"/>
        </w:rPr>
        <w:t xml:space="preserve">2. Принятие новых нормативно-правовых актов по противодействию терроризму, организация космической разведки, охрана важных государственных объектов предупреждение, </w:t>
      </w:r>
    </w:p>
    <w:p w:rsidR="0058308F" w:rsidRPr="00D66C4F" w:rsidRDefault="0058308F" w:rsidP="00D66C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66C4F">
        <w:rPr>
          <w:b/>
          <w:bCs/>
          <w:sz w:val="28"/>
          <w:szCs w:val="28"/>
          <w:u w:val="single"/>
          <w:shd w:val="clear" w:color="auto" w:fill="FFFFFF"/>
        </w:rPr>
        <w:t>3.</w:t>
      </w:r>
      <w:r w:rsidRPr="00D66C4F">
        <w:rPr>
          <w:sz w:val="28"/>
          <w:szCs w:val="28"/>
          <w:shd w:val="clear" w:color="auto" w:fill="FFFFFF"/>
        </w:rPr>
        <w:t xml:space="preserve"> Предупреждение, пресечение и ликвидация последствий террористических актов. 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08F" w:rsidRPr="00D66C4F" w:rsidRDefault="0058308F" w:rsidP="00D66C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C4F">
        <w:rPr>
          <w:rFonts w:ascii="Times New Roman" w:hAnsi="Times New Roman" w:cs="Times New Roman"/>
          <w:b/>
          <w:bCs/>
          <w:sz w:val="28"/>
          <w:szCs w:val="28"/>
        </w:rPr>
        <w:t>6. Практические задачи.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08F" w:rsidRPr="00D66C4F" w:rsidRDefault="0058308F" w:rsidP="00D66C4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8"/>
          <w:sz w:val="28"/>
          <w:szCs w:val="28"/>
        </w:rPr>
      </w:pPr>
      <w:r w:rsidRPr="00D66C4F">
        <w:rPr>
          <w:rFonts w:ascii="Times New Roman" w:hAnsi="Times New Roman" w:cs="Times New Roman"/>
          <w:i/>
          <w:iCs/>
          <w:kern w:val="28"/>
          <w:sz w:val="28"/>
          <w:szCs w:val="28"/>
        </w:rPr>
        <w:t>Задание 1.</w:t>
      </w:r>
      <w:r w:rsidRPr="00D66C4F">
        <w:rPr>
          <w:rFonts w:ascii="Times New Roman" w:hAnsi="Times New Roman" w:cs="Times New Roman"/>
          <w:kern w:val="28"/>
          <w:sz w:val="28"/>
          <w:szCs w:val="28"/>
        </w:rPr>
        <w:t xml:space="preserve"> Выпишите из различных источников значения понятий: экстремизм, экстремальность, максимализм, радикализм, девиантность, деликвентность, терроризм. Сопоставьте данные понятия по содержанию и частоте применения.</w:t>
      </w:r>
    </w:p>
    <w:p w:rsidR="0058308F" w:rsidRPr="00D66C4F" w:rsidRDefault="0058308F" w:rsidP="00D66C4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8"/>
          <w:sz w:val="28"/>
          <w:szCs w:val="28"/>
        </w:rPr>
      </w:pPr>
    </w:p>
    <w:p w:rsidR="0058308F" w:rsidRPr="00D66C4F" w:rsidRDefault="0058308F" w:rsidP="00D66C4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i/>
          <w:iCs/>
          <w:kern w:val="28"/>
          <w:sz w:val="28"/>
          <w:szCs w:val="28"/>
        </w:rPr>
        <w:t>Задание 2.</w:t>
      </w:r>
      <w:r w:rsidRPr="00D66C4F">
        <w:rPr>
          <w:rFonts w:ascii="Times New Roman" w:hAnsi="Times New Roman" w:cs="Times New Roman"/>
          <w:kern w:val="28"/>
          <w:sz w:val="28"/>
          <w:szCs w:val="28"/>
        </w:rPr>
        <w:t xml:space="preserve"> Опишите п</w:t>
      </w:r>
      <w:r w:rsidRPr="00D66C4F">
        <w:rPr>
          <w:rFonts w:ascii="Times New Roman" w:hAnsi="Times New Roman" w:cs="Times New Roman"/>
          <w:sz w:val="28"/>
          <w:szCs w:val="28"/>
        </w:rPr>
        <w:t xml:space="preserve">ричины и истоки экстремизма и терроризма на рубеже </w:t>
      </w:r>
      <w:r w:rsidRPr="00D66C4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66C4F">
        <w:rPr>
          <w:rFonts w:ascii="Times New Roman" w:hAnsi="Times New Roman" w:cs="Times New Roman"/>
          <w:sz w:val="28"/>
          <w:szCs w:val="28"/>
        </w:rPr>
        <w:t xml:space="preserve"> – </w:t>
      </w:r>
      <w:r w:rsidRPr="00D66C4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66C4F">
        <w:rPr>
          <w:rFonts w:ascii="Times New Roman" w:hAnsi="Times New Roman" w:cs="Times New Roman"/>
          <w:sz w:val="28"/>
          <w:szCs w:val="28"/>
        </w:rPr>
        <w:t xml:space="preserve"> веков</w:t>
      </w:r>
    </w:p>
    <w:p w:rsidR="0058308F" w:rsidRPr="00D66C4F" w:rsidRDefault="0058308F" w:rsidP="00D66C4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308F" w:rsidRPr="00D66C4F" w:rsidRDefault="0058308F" w:rsidP="00D66C4F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8"/>
          <w:sz w:val="28"/>
          <w:szCs w:val="28"/>
        </w:rPr>
      </w:pPr>
      <w:r w:rsidRPr="00D66C4F">
        <w:rPr>
          <w:rFonts w:ascii="Times New Roman" w:hAnsi="Times New Roman" w:cs="Times New Roman"/>
          <w:i/>
          <w:iCs/>
          <w:sz w:val="28"/>
          <w:szCs w:val="28"/>
        </w:rPr>
        <w:t>Задание 3.</w:t>
      </w:r>
      <w:r w:rsidRPr="00D66C4F">
        <w:rPr>
          <w:rFonts w:ascii="Times New Roman" w:hAnsi="Times New Roman" w:cs="Times New Roman"/>
          <w:sz w:val="28"/>
          <w:szCs w:val="28"/>
        </w:rPr>
        <w:t xml:space="preserve"> Проведите описание</w:t>
      </w:r>
      <w:r w:rsidRPr="00D66C4F">
        <w:rPr>
          <w:rFonts w:ascii="Times New Roman" w:hAnsi="Times New Roman" w:cs="Times New Roman"/>
          <w:kern w:val="28"/>
          <w:sz w:val="28"/>
          <w:szCs w:val="28"/>
        </w:rPr>
        <w:t xml:space="preserve"> интернет-сайта или странички в социальной сети с признаки нацизма, фашизма, расизма, экстремизма и терроризма.</w:t>
      </w:r>
      <w:r w:rsidRPr="00D66C4F">
        <w:rPr>
          <w:rFonts w:ascii="Times New Roman" w:hAnsi="Times New Roman" w:cs="Times New Roman"/>
          <w:i/>
          <w:iCs/>
          <w:kern w:val="28"/>
          <w:sz w:val="28"/>
          <w:szCs w:val="28"/>
        </w:rPr>
        <w:t xml:space="preserve"> </w:t>
      </w:r>
      <w:r w:rsidRPr="00D66C4F">
        <w:rPr>
          <w:rFonts w:ascii="Times New Roman" w:hAnsi="Times New Roman" w:cs="Times New Roman"/>
          <w:kern w:val="28"/>
          <w:sz w:val="28"/>
          <w:szCs w:val="28"/>
        </w:rPr>
        <w:t>Подготовьте презентацию (Схема: определение и описание явления; точки зрения (не менее 3-х)) по теме «Причины экстремизма и терроризма в России и мире»</w:t>
      </w:r>
    </w:p>
    <w:p w:rsidR="0058308F" w:rsidRPr="00D66C4F" w:rsidRDefault="0058308F" w:rsidP="00D66C4F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8308F" w:rsidRPr="00D66C4F" w:rsidRDefault="0058308F" w:rsidP="00D66C4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66C4F">
        <w:rPr>
          <w:rFonts w:ascii="Times New Roman" w:hAnsi="Times New Roman" w:cs="Times New Roman"/>
          <w:i/>
          <w:iCs/>
          <w:sz w:val="28"/>
          <w:szCs w:val="28"/>
        </w:rPr>
        <w:t xml:space="preserve">Задание 4. </w:t>
      </w:r>
      <w:r w:rsidRPr="00D66C4F">
        <w:rPr>
          <w:rFonts w:ascii="Times New Roman" w:hAnsi="Times New Roman" w:cs="Times New Roman"/>
          <w:kern w:val="28"/>
          <w:sz w:val="28"/>
          <w:szCs w:val="28"/>
        </w:rPr>
        <w:t>Подготовьте доклад о деструктивной деятельности террористических организациях на территории России (Схема доклада: основатель, лидеры, отличительные признаки, цели организации, акции (позиция/диспозиция), страны распространения).</w:t>
      </w:r>
    </w:p>
    <w:p w:rsidR="0058308F" w:rsidRPr="00D66C4F" w:rsidRDefault="0058308F" w:rsidP="00D66C4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58308F" w:rsidRPr="00D66C4F" w:rsidRDefault="0058308F" w:rsidP="00D66C4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8"/>
          <w:sz w:val="28"/>
          <w:szCs w:val="28"/>
        </w:rPr>
      </w:pPr>
      <w:r w:rsidRPr="00D66C4F">
        <w:rPr>
          <w:rFonts w:ascii="Times New Roman" w:hAnsi="Times New Roman" w:cs="Times New Roman"/>
          <w:i/>
          <w:iCs/>
          <w:sz w:val="28"/>
          <w:szCs w:val="28"/>
        </w:rPr>
        <w:t>Задание 5.</w:t>
      </w:r>
      <w:r w:rsidRPr="00D66C4F">
        <w:rPr>
          <w:rFonts w:ascii="Times New Roman" w:hAnsi="Times New Roman" w:cs="Times New Roman"/>
          <w:sz w:val="28"/>
          <w:szCs w:val="28"/>
        </w:rPr>
        <w:t xml:space="preserve"> Составьте о</w:t>
      </w:r>
      <w:r w:rsidRPr="00D66C4F">
        <w:rPr>
          <w:rFonts w:ascii="Times New Roman" w:hAnsi="Times New Roman" w:cs="Times New Roman"/>
          <w:kern w:val="28"/>
          <w:sz w:val="28"/>
          <w:szCs w:val="28"/>
        </w:rPr>
        <w:t>бзор сообщений в СМИ о деятельности экстремистских и террористических организаций (из списка организаций, деятельность которых запрещена на территории РФ).</w:t>
      </w:r>
    </w:p>
    <w:p w:rsidR="0058308F" w:rsidRPr="00D66C4F" w:rsidRDefault="0058308F" w:rsidP="00D66C4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8"/>
          <w:sz w:val="28"/>
          <w:szCs w:val="28"/>
        </w:rPr>
      </w:pPr>
    </w:p>
    <w:p w:rsidR="0058308F" w:rsidRPr="00D66C4F" w:rsidRDefault="0058308F" w:rsidP="00D66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66C4F">
        <w:rPr>
          <w:rFonts w:ascii="Times New Roman" w:hAnsi="Times New Roman" w:cs="Times New Roman"/>
          <w:i/>
          <w:iCs/>
          <w:sz w:val="28"/>
          <w:szCs w:val="28"/>
        </w:rPr>
        <w:t>Задание 6.</w:t>
      </w:r>
      <w:r w:rsidRPr="00D66C4F">
        <w:rPr>
          <w:rFonts w:ascii="Times New Roman" w:hAnsi="Times New Roman" w:cs="Times New Roman"/>
          <w:kern w:val="28"/>
          <w:sz w:val="28"/>
          <w:szCs w:val="28"/>
        </w:rPr>
        <w:t>Составьте таблицу различий традиционного и радикального ислама (схема: основатель, лидеры, цели организации, социальная структура организации, акции (позиция/диспозиция), страны распространения).</w:t>
      </w:r>
    </w:p>
    <w:p w:rsidR="0058308F" w:rsidRPr="00D66C4F" w:rsidRDefault="0058308F" w:rsidP="00D66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08F" w:rsidRPr="00D66C4F" w:rsidRDefault="0058308F" w:rsidP="00D66C4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i/>
          <w:iCs/>
          <w:sz w:val="28"/>
          <w:szCs w:val="28"/>
        </w:rPr>
        <w:t>Задание 7.</w:t>
      </w:r>
      <w:r w:rsidRPr="00D66C4F">
        <w:rPr>
          <w:rFonts w:ascii="Times New Roman" w:hAnsi="Times New Roman" w:cs="Times New Roman"/>
          <w:sz w:val="28"/>
          <w:szCs w:val="28"/>
        </w:rPr>
        <w:t xml:space="preserve"> Опишите виды терроризма: индивидуальный, групповой, государственный, дав каждому характеристику и пояснив на примерах. Подготовьте сообщение об одном из терактов на территории РФ, используя научную литературу и СМИ.</w:t>
      </w:r>
    </w:p>
    <w:p w:rsidR="0058308F" w:rsidRPr="00D66C4F" w:rsidRDefault="0058308F" w:rsidP="00D66C4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08F" w:rsidRPr="00D66C4F" w:rsidRDefault="0058308F" w:rsidP="00D66C4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i/>
          <w:iCs/>
          <w:sz w:val="28"/>
          <w:szCs w:val="28"/>
        </w:rPr>
        <w:t xml:space="preserve">Задание 8. </w:t>
      </w:r>
      <w:r w:rsidRPr="00D66C4F">
        <w:rPr>
          <w:rFonts w:ascii="Times New Roman" w:hAnsi="Times New Roman" w:cs="Times New Roman"/>
          <w:sz w:val="28"/>
          <w:szCs w:val="28"/>
        </w:rPr>
        <w:t>Разработайте используя памятку МЧС правила и порядок поведения при угрозе и осуществлении террористического акта.</w:t>
      </w:r>
    </w:p>
    <w:p w:rsidR="0058308F" w:rsidRPr="00D66C4F" w:rsidRDefault="0058308F" w:rsidP="00D66C4F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08F" w:rsidRPr="00D66C4F" w:rsidRDefault="0058308F" w:rsidP="00D66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i/>
          <w:iCs/>
          <w:kern w:val="28"/>
          <w:sz w:val="28"/>
          <w:szCs w:val="28"/>
        </w:rPr>
        <w:t xml:space="preserve">Задание 9. </w:t>
      </w:r>
      <w:r w:rsidRPr="00D66C4F">
        <w:rPr>
          <w:rFonts w:ascii="Times New Roman" w:hAnsi="Times New Roman" w:cs="Times New Roman"/>
          <w:kern w:val="28"/>
          <w:sz w:val="28"/>
          <w:szCs w:val="28"/>
        </w:rPr>
        <w:t xml:space="preserve">Подготовьте письменное сообщение на тему: «Профилактики </w:t>
      </w:r>
      <w:r w:rsidRPr="00D66C4F">
        <w:rPr>
          <w:rFonts w:ascii="Times New Roman" w:hAnsi="Times New Roman" w:cs="Times New Roman"/>
          <w:sz w:val="28"/>
          <w:szCs w:val="28"/>
        </w:rPr>
        <w:t xml:space="preserve">экстремизма и терроризма в молодежной среде». </w:t>
      </w:r>
    </w:p>
    <w:p w:rsidR="0058308F" w:rsidRPr="00D66C4F" w:rsidRDefault="0058308F" w:rsidP="00D66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58308F" w:rsidRPr="00D66C4F" w:rsidRDefault="0058308F" w:rsidP="00D66C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4F">
        <w:rPr>
          <w:rFonts w:ascii="Times New Roman" w:hAnsi="Times New Roman" w:cs="Times New Roman"/>
          <w:i/>
          <w:iCs/>
          <w:kern w:val="28"/>
          <w:sz w:val="28"/>
          <w:szCs w:val="28"/>
        </w:rPr>
        <w:t>Задание 10.</w:t>
      </w:r>
      <w:r w:rsidRPr="00D66C4F">
        <w:rPr>
          <w:rFonts w:ascii="Times New Roman" w:hAnsi="Times New Roman" w:cs="Times New Roman"/>
          <w:kern w:val="28"/>
          <w:sz w:val="28"/>
          <w:szCs w:val="28"/>
        </w:rPr>
        <w:t xml:space="preserve"> Проанализируйте ролик </w:t>
      </w:r>
      <w:r w:rsidRPr="00D66C4F">
        <w:rPr>
          <w:rFonts w:ascii="Times New Roman" w:hAnsi="Times New Roman" w:cs="Times New Roman"/>
          <w:sz w:val="28"/>
          <w:szCs w:val="28"/>
        </w:rPr>
        <w:t>социальной рекламы или другой аудио-визуальный материал, направленный на предупреждение экстремизма и терроризма, на предмет доступности изложения, полноты информации, особенностей оформления.</w:t>
      </w:r>
    </w:p>
    <w:p w:rsidR="0058308F" w:rsidRPr="00D66C4F" w:rsidRDefault="0058308F" w:rsidP="00D66C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308F" w:rsidRPr="00631675" w:rsidRDefault="0058308F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8308F" w:rsidRPr="00631675" w:rsidSect="00AE3C0E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08F" w:rsidRDefault="0058308F">
      <w:pPr>
        <w:spacing w:after="0" w:line="240" w:lineRule="auto"/>
      </w:pPr>
      <w:r>
        <w:separator/>
      </w:r>
    </w:p>
  </w:endnote>
  <w:endnote w:type="continuationSeparator" w:id="1">
    <w:p w:rsidR="0058308F" w:rsidRDefault="0058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08F" w:rsidRDefault="0058308F">
      <w:pPr>
        <w:spacing w:after="0" w:line="240" w:lineRule="auto"/>
      </w:pPr>
      <w:r>
        <w:separator/>
      </w:r>
    </w:p>
  </w:footnote>
  <w:footnote w:type="continuationSeparator" w:id="1">
    <w:p w:rsidR="0058308F" w:rsidRDefault="0058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08F" w:rsidRDefault="0058308F" w:rsidP="003404E4">
    <w:pPr>
      <w:pStyle w:val="Header"/>
      <w:jc w:val="center"/>
    </w:pPr>
    <w:fldSimple w:instr="PAGE   \* MERGEFORMAT">
      <w:r>
        <w:rPr>
          <w:noProof/>
        </w:rPr>
        <w:t>35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E43"/>
    <w:multiLevelType w:val="hybridMultilevel"/>
    <w:tmpl w:val="B31010FA"/>
    <w:lvl w:ilvl="0" w:tplc="C658C83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2">
    <w:nsid w:val="1DF75124"/>
    <w:multiLevelType w:val="hybridMultilevel"/>
    <w:tmpl w:val="5152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D66DEF"/>
    <w:multiLevelType w:val="hybridMultilevel"/>
    <w:tmpl w:val="7C60F822"/>
    <w:lvl w:ilvl="0" w:tplc="F64EB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E2E2B"/>
    <w:multiLevelType w:val="hybridMultilevel"/>
    <w:tmpl w:val="DE24A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8A52E5"/>
    <w:multiLevelType w:val="hybridMultilevel"/>
    <w:tmpl w:val="CB669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3252EF9"/>
    <w:multiLevelType w:val="hybridMultilevel"/>
    <w:tmpl w:val="1898D0D4"/>
    <w:lvl w:ilvl="0" w:tplc="66287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192EA8"/>
    <w:multiLevelType w:val="hybridMultilevel"/>
    <w:tmpl w:val="4EEA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D6441"/>
    <w:multiLevelType w:val="hybridMultilevel"/>
    <w:tmpl w:val="D43A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676F2"/>
    <w:multiLevelType w:val="hybridMultilevel"/>
    <w:tmpl w:val="47C6D67A"/>
    <w:lvl w:ilvl="0" w:tplc="7714A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FB43B4"/>
    <w:multiLevelType w:val="hybridMultilevel"/>
    <w:tmpl w:val="3E2ED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5857C66"/>
    <w:multiLevelType w:val="hybridMultilevel"/>
    <w:tmpl w:val="F27C4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68D4B07"/>
    <w:multiLevelType w:val="hybridMultilevel"/>
    <w:tmpl w:val="2ABCC01A"/>
    <w:lvl w:ilvl="0" w:tplc="489C0434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44"/>
        <w:szCs w:val="44"/>
        <w:u w:val="none"/>
        <w:vertAlign w:val="baseline"/>
      </w:rPr>
    </w:lvl>
    <w:lvl w:ilvl="1" w:tplc="942A87CE">
      <w:start w:val="1"/>
      <w:numFmt w:val="decimal"/>
      <w:lvlText w:val="%2."/>
      <w:lvlJc w:val="left"/>
      <w:pPr>
        <w:ind w:left="4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4"/>
        <w:szCs w:val="34"/>
        <w:u w:val="none"/>
        <w:vertAlign w:val="baseline"/>
      </w:rPr>
    </w:lvl>
    <w:lvl w:ilvl="2" w:tplc="8B1666E8">
      <w:start w:val="1"/>
      <w:numFmt w:val="lowerRoman"/>
      <w:lvlText w:val="%3"/>
      <w:lvlJc w:val="left"/>
      <w:pPr>
        <w:ind w:left="16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4"/>
        <w:szCs w:val="34"/>
        <w:u w:val="none"/>
        <w:vertAlign w:val="baseline"/>
      </w:rPr>
    </w:lvl>
    <w:lvl w:ilvl="3" w:tplc="3BEAF224">
      <w:start w:val="1"/>
      <w:numFmt w:val="decimal"/>
      <w:lvlText w:val="%4"/>
      <w:lvlJc w:val="left"/>
      <w:pPr>
        <w:ind w:left="23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4"/>
        <w:szCs w:val="34"/>
        <w:u w:val="none"/>
        <w:vertAlign w:val="baseline"/>
      </w:rPr>
    </w:lvl>
    <w:lvl w:ilvl="4" w:tplc="094E45B8">
      <w:start w:val="1"/>
      <w:numFmt w:val="lowerLetter"/>
      <w:lvlText w:val="%5"/>
      <w:lvlJc w:val="left"/>
      <w:pPr>
        <w:ind w:left="31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4"/>
        <w:szCs w:val="34"/>
        <w:u w:val="none"/>
        <w:vertAlign w:val="baseline"/>
      </w:rPr>
    </w:lvl>
    <w:lvl w:ilvl="5" w:tplc="1C36BCC2">
      <w:start w:val="1"/>
      <w:numFmt w:val="lowerRoman"/>
      <w:lvlText w:val="%6"/>
      <w:lvlJc w:val="left"/>
      <w:pPr>
        <w:ind w:left="38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4"/>
        <w:szCs w:val="34"/>
        <w:u w:val="none"/>
        <w:vertAlign w:val="baseline"/>
      </w:rPr>
    </w:lvl>
    <w:lvl w:ilvl="6" w:tplc="D4D20AC2">
      <w:start w:val="1"/>
      <w:numFmt w:val="decimal"/>
      <w:lvlText w:val="%7"/>
      <w:lvlJc w:val="left"/>
      <w:pPr>
        <w:ind w:left="45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4"/>
        <w:szCs w:val="34"/>
        <w:u w:val="none"/>
        <w:vertAlign w:val="baseline"/>
      </w:rPr>
    </w:lvl>
    <w:lvl w:ilvl="7" w:tplc="F55A0B0E">
      <w:start w:val="1"/>
      <w:numFmt w:val="lowerLetter"/>
      <w:lvlText w:val="%8"/>
      <w:lvlJc w:val="left"/>
      <w:pPr>
        <w:ind w:left="52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4"/>
        <w:szCs w:val="34"/>
        <w:u w:val="none"/>
        <w:vertAlign w:val="baseline"/>
      </w:rPr>
    </w:lvl>
    <w:lvl w:ilvl="8" w:tplc="7E505086">
      <w:start w:val="1"/>
      <w:numFmt w:val="lowerRoman"/>
      <w:lvlText w:val="%9"/>
      <w:lvlJc w:val="left"/>
      <w:pPr>
        <w:ind w:left="59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4"/>
        <w:szCs w:val="34"/>
        <w:u w:val="none"/>
        <w:vertAlign w:val="baseline"/>
      </w:rPr>
    </w:lvl>
  </w:abstractNum>
  <w:abstractNum w:abstractNumId="15">
    <w:nsid w:val="76FC7ACE"/>
    <w:multiLevelType w:val="hybridMultilevel"/>
    <w:tmpl w:val="AEE63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003507"/>
    <w:multiLevelType w:val="hybridMultilevel"/>
    <w:tmpl w:val="3150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0"/>
  </w:num>
  <w:num w:numId="5">
    <w:abstractNumId w:val="13"/>
  </w:num>
  <w:num w:numId="6">
    <w:abstractNumId w:val="6"/>
  </w:num>
  <w:num w:numId="7">
    <w:abstractNumId w:val="0"/>
  </w:num>
  <w:num w:numId="8">
    <w:abstractNumId w:val="12"/>
  </w:num>
  <w:num w:numId="9">
    <w:abstractNumId w:val="16"/>
  </w:num>
  <w:num w:numId="10">
    <w:abstractNumId w:val="3"/>
  </w:num>
  <w:num w:numId="11">
    <w:abstractNumId w:val="15"/>
  </w:num>
  <w:num w:numId="12">
    <w:abstractNumId w:val="11"/>
  </w:num>
  <w:num w:numId="13">
    <w:abstractNumId w:val="2"/>
  </w:num>
  <w:num w:numId="14">
    <w:abstractNumId w:val="7"/>
  </w:num>
  <w:num w:numId="15">
    <w:abstractNumId w:val="9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45"/>
    <w:rsid w:val="000070FC"/>
    <w:rsid w:val="00021B87"/>
    <w:rsid w:val="00057906"/>
    <w:rsid w:val="00077035"/>
    <w:rsid w:val="000775F5"/>
    <w:rsid w:val="00080764"/>
    <w:rsid w:val="000816C1"/>
    <w:rsid w:val="000F5318"/>
    <w:rsid w:val="000F5C56"/>
    <w:rsid w:val="000F7C1A"/>
    <w:rsid w:val="00106E67"/>
    <w:rsid w:val="0018194D"/>
    <w:rsid w:val="00182373"/>
    <w:rsid w:val="00194FF7"/>
    <w:rsid w:val="001954A7"/>
    <w:rsid w:val="00197585"/>
    <w:rsid w:val="00212A00"/>
    <w:rsid w:val="002207C3"/>
    <w:rsid w:val="00230DEE"/>
    <w:rsid w:val="00232D5B"/>
    <w:rsid w:val="00257287"/>
    <w:rsid w:val="002840C7"/>
    <w:rsid w:val="002A463C"/>
    <w:rsid w:val="002B7478"/>
    <w:rsid w:val="003404E4"/>
    <w:rsid w:val="003556D9"/>
    <w:rsid w:val="003B1B06"/>
    <w:rsid w:val="003D318C"/>
    <w:rsid w:val="003F750C"/>
    <w:rsid w:val="00407433"/>
    <w:rsid w:val="00442E9B"/>
    <w:rsid w:val="004F629F"/>
    <w:rsid w:val="0052447F"/>
    <w:rsid w:val="00530CC9"/>
    <w:rsid w:val="005721B4"/>
    <w:rsid w:val="0058308F"/>
    <w:rsid w:val="00594737"/>
    <w:rsid w:val="005A41C9"/>
    <w:rsid w:val="005C12EC"/>
    <w:rsid w:val="005F316C"/>
    <w:rsid w:val="005F33EF"/>
    <w:rsid w:val="00610DC4"/>
    <w:rsid w:val="00631675"/>
    <w:rsid w:val="006B4367"/>
    <w:rsid w:val="00715404"/>
    <w:rsid w:val="00793935"/>
    <w:rsid w:val="0082094C"/>
    <w:rsid w:val="0087637F"/>
    <w:rsid w:val="00886268"/>
    <w:rsid w:val="008D514A"/>
    <w:rsid w:val="00952B16"/>
    <w:rsid w:val="009762CC"/>
    <w:rsid w:val="009F2E96"/>
    <w:rsid w:val="00A16129"/>
    <w:rsid w:val="00A619C5"/>
    <w:rsid w:val="00A62257"/>
    <w:rsid w:val="00A711E8"/>
    <w:rsid w:val="00A77293"/>
    <w:rsid w:val="00AE1ABA"/>
    <w:rsid w:val="00AE3C0E"/>
    <w:rsid w:val="00B036ED"/>
    <w:rsid w:val="00B16670"/>
    <w:rsid w:val="00B34106"/>
    <w:rsid w:val="00B57233"/>
    <w:rsid w:val="00B809E9"/>
    <w:rsid w:val="00BB10D1"/>
    <w:rsid w:val="00BB61D5"/>
    <w:rsid w:val="00BD262B"/>
    <w:rsid w:val="00BF143D"/>
    <w:rsid w:val="00C04BFF"/>
    <w:rsid w:val="00C21796"/>
    <w:rsid w:val="00C23445"/>
    <w:rsid w:val="00C87735"/>
    <w:rsid w:val="00CB33A3"/>
    <w:rsid w:val="00CE0E2C"/>
    <w:rsid w:val="00CF3CC1"/>
    <w:rsid w:val="00D035DF"/>
    <w:rsid w:val="00D32EB4"/>
    <w:rsid w:val="00D50319"/>
    <w:rsid w:val="00D66C4F"/>
    <w:rsid w:val="00D74598"/>
    <w:rsid w:val="00DE796A"/>
    <w:rsid w:val="00DF2592"/>
    <w:rsid w:val="00E01918"/>
    <w:rsid w:val="00E10E0A"/>
    <w:rsid w:val="00E11C0B"/>
    <w:rsid w:val="00E23D5F"/>
    <w:rsid w:val="00E313C2"/>
    <w:rsid w:val="00E3352B"/>
    <w:rsid w:val="00E416AC"/>
    <w:rsid w:val="00E44E80"/>
    <w:rsid w:val="00E73B58"/>
    <w:rsid w:val="00EA0397"/>
    <w:rsid w:val="00F03BD1"/>
    <w:rsid w:val="00F23C9F"/>
    <w:rsid w:val="00F26035"/>
    <w:rsid w:val="00F87164"/>
    <w:rsid w:val="00F9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1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D66C4F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D66C4F"/>
    <w:pPr>
      <w:keepNext/>
      <w:keepLines/>
      <w:spacing w:before="200" w:after="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D66C4F"/>
    <w:pPr>
      <w:keepNext/>
      <w:keepLines/>
      <w:spacing w:before="200" w:after="0" w:line="276" w:lineRule="auto"/>
      <w:outlineLvl w:val="2"/>
    </w:pPr>
    <w:rPr>
      <w:rFonts w:ascii="Cambria" w:hAnsi="Cambria" w:cs="Cambria"/>
      <w:b/>
      <w:bCs/>
      <w:color w:val="4F81BD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D66C4F"/>
    <w:pPr>
      <w:keepNext/>
      <w:keepLines/>
      <w:spacing w:before="40" w:after="0" w:line="276" w:lineRule="auto"/>
      <w:outlineLvl w:val="4"/>
    </w:pPr>
    <w:rPr>
      <w:rFonts w:ascii="Cambria" w:hAnsi="Cambria" w:cs="Cambria"/>
      <w:color w:val="365F9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6268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86268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8626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86268"/>
    <w:rPr>
      <w:rFonts w:ascii="Calibri" w:hAnsi="Calibri" w:cs="Calibri"/>
      <w:b/>
      <w:bCs/>
      <w:i/>
      <w:i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AE3C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3C0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">
    <w:name w:val="Верхний колонтитул Знак"/>
    <w:basedOn w:val="DefaultParagraphFont"/>
    <w:uiPriority w:val="99"/>
    <w:semiHidden/>
    <w:rsid w:val="00AE3C0E"/>
  </w:style>
  <w:style w:type="character" w:styleId="PageNumber">
    <w:name w:val="page number"/>
    <w:basedOn w:val="DefaultParagraphFont"/>
    <w:uiPriority w:val="99"/>
    <w:rsid w:val="00AE3C0E"/>
  </w:style>
  <w:style w:type="paragraph" w:styleId="BalloonText">
    <w:name w:val="Balloon Text"/>
    <w:basedOn w:val="Normal"/>
    <w:link w:val="BalloonTextChar"/>
    <w:uiPriority w:val="99"/>
    <w:semiHidden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2C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1"/>
    <w:uiPriority w:val="99"/>
    <w:rsid w:val="0018194D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30DEE"/>
    <w:rPr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18194D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DF259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link w:val="TitleChar1"/>
    <w:uiPriority w:val="99"/>
    <w:qFormat/>
    <w:locked/>
    <w:rsid w:val="00DF2592"/>
    <w:pPr>
      <w:spacing w:after="0" w:line="240" w:lineRule="auto"/>
      <w:jc w:val="center"/>
    </w:pPr>
    <w:rPr>
      <w:b/>
      <w:bCs/>
      <w:cap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86268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2">
    <w:name w:val="Заголовок_2"/>
    <w:basedOn w:val="Normal"/>
    <w:uiPriority w:val="99"/>
    <w:rsid w:val="00DF2592"/>
    <w:pPr>
      <w:spacing w:after="0" w:line="360" w:lineRule="auto"/>
      <w:jc w:val="both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TitleChar1">
    <w:name w:val="Title Char1"/>
    <w:link w:val="Title"/>
    <w:uiPriority w:val="99"/>
    <w:locked/>
    <w:rsid w:val="00DF2592"/>
    <w:rPr>
      <w:b/>
      <w:bCs/>
      <w:caps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D66C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86268"/>
    <w:rPr>
      <w:lang w:eastAsia="en-US"/>
    </w:rPr>
  </w:style>
  <w:style w:type="paragraph" w:customStyle="1" w:styleId="a1">
    <w:name w:val="Абзац списка"/>
    <w:basedOn w:val="Normal"/>
    <w:uiPriority w:val="99"/>
    <w:rsid w:val="00D66C4F"/>
    <w:pPr>
      <w:spacing w:after="240" w:line="480" w:lineRule="auto"/>
      <w:ind w:left="720" w:firstLine="360"/>
    </w:pPr>
    <w:rPr>
      <w:rFonts w:ascii="Constantia" w:eastAsia="Times New Roman" w:hAnsi="Constantia" w:cs="Constantia"/>
      <w:lang w:val="en-US"/>
    </w:rPr>
  </w:style>
  <w:style w:type="paragraph" w:customStyle="1" w:styleId="a2">
    <w:name w:val="Знак Знак Знак Знак"/>
    <w:basedOn w:val="Normal"/>
    <w:uiPriority w:val="99"/>
    <w:rsid w:val="00D66C4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D66C4F"/>
    <w:rPr>
      <w:color w:val="0000FF"/>
      <w:u w:val="single"/>
    </w:rPr>
  </w:style>
  <w:style w:type="character" w:customStyle="1" w:styleId="11">
    <w:name w:val="Знак Знак11"/>
    <w:uiPriority w:val="99"/>
    <w:semiHidden/>
    <w:locked/>
    <w:rsid w:val="00D66C4F"/>
    <w:rPr>
      <w:rFonts w:ascii="Tahoma" w:hAnsi="Tahoma" w:cs="Tahoma"/>
      <w:sz w:val="16"/>
      <w:szCs w:val="16"/>
      <w:lang w:val="ru-RU" w:eastAsia="ar-SA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D66C4F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86268"/>
    <w:rPr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locked/>
    <w:rsid w:val="00D66C4F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D66C4F"/>
    <w:rPr>
      <w:vertAlign w:val="superscript"/>
    </w:rPr>
  </w:style>
  <w:style w:type="table" w:styleId="TableGrid1">
    <w:name w:val="Table Grid 1"/>
    <w:basedOn w:val="TableNormal"/>
    <w:uiPriority w:val="99"/>
    <w:rsid w:val="00D66C4F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етка таблицы1"/>
    <w:uiPriority w:val="99"/>
    <w:rsid w:val="00D66C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uiPriority w:val="99"/>
    <w:semiHidden/>
    <w:rsid w:val="00D66C4F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D66C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link w:val="Heading1"/>
    <w:uiPriority w:val="99"/>
    <w:locked/>
    <w:rsid w:val="00D66C4F"/>
    <w:rPr>
      <w:sz w:val="24"/>
      <w:szCs w:val="2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D66C4F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D66C4F"/>
    <w:rPr>
      <w:rFonts w:ascii="Cambria" w:hAnsi="Cambria" w:cs="Cambria"/>
      <w:b/>
      <w:bCs/>
      <w:color w:val="4F81BD"/>
      <w:sz w:val="22"/>
      <w:szCs w:val="22"/>
      <w:lang w:val="ru-RU" w:eastAsia="ru-RU"/>
    </w:rPr>
  </w:style>
  <w:style w:type="character" w:customStyle="1" w:styleId="Heading5Char1">
    <w:name w:val="Heading 5 Char1"/>
    <w:link w:val="Heading5"/>
    <w:uiPriority w:val="99"/>
    <w:semiHidden/>
    <w:locked/>
    <w:rsid w:val="00D66C4F"/>
    <w:rPr>
      <w:rFonts w:ascii="Cambria" w:hAnsi="Cambria" w:cs="Cambria"/>
      <w:color w:val="365F91"/>
      <w:sz w:val="22"/>
      <w:szCs w:val="22"/>
      <w:lang w:val="ru-RU" w:eastAsia="ru-RU"/>
    </w:rPr>
  </w:style>
  <w:style w:type="paragraph" w:customStyle="1" w:styleId="10">
    <w:name w:val="Знак1"/>
    <w:basedOn w:val="Normal"/>
    <w:uiPriority w:val="99"/>
    <w:rsid w:val="00D66C4F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0">
    <w:name w:val="List"/>
    <w:basedOn w:val="Normal"/>
    <w:uiPriority w:val="99"/>
    <w:rsid w:val="00D66C4F"/>
    <w:pPr>
      <w:spacing w:after="0" w:line="240" w:lineRule="auto"/>
      <w:ind w:left="283" w:hanging="283"/>
    </w:pPr>
    <w:rPr>
      <w:rFonts w:ascii="Arial" w:hAnsi="Arial" w:cs="Arial"/>
      <w:sz w:val="24"/>
      <w:szCs w:val="24"/>
      <w:lang w:eastAsia="ar-SA"/>
    </w:rPr>
  </w:style>
  <w:style w:type="paragraph" w:customStyle="1" w:styleId="21">
    <w:name w:val="Знак2"/>
    <w:basedOn w:val="Normal"/>
    <w:uiPriority w:val="99"/>
    <w:rsid w:val="00D66C4F"/>
    <w:pPr>
      <w:tabs>
        <w:tab w:val="left" w:pos="708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D66C4F"/>
  </w:style>
  <w:style w:type="paragraph" w:styleId="BodyText2">
    <w:name w:val="Body Text 2"/>
    <w:basedOn w:val="Normal"/>
    <w:link w:val="BodyText2Char1"/>
    <w:uiPriority w:val="99"/>
    <w:rsid w:val="00D66C4F"/>
    <w:pPr>
      <w:spacing w:after="120" w:line="480" w:lineRule="auto"/>
    </w:pPr>
    <w:rPr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86268"/>
    <w:rPr>
      <w:lang w:eastAsia="en-US"/>
    </w:rPr>
  </w:style>
  <w:style w:type="character" w:customStyle="1" w:styleId="BodyText2Char1">
    <w:name w:val="Body Text 2 Char1"/>
    <w:link w:val="BodyText2"/>
    <w:uiPriority w:val="99"/>
    <w:locked/>
    <w:rsid w:val="00D66C4F"/>
    <w:rPr>
      <w:sz w:val="24"/>
      <w:szCs w:val="24"/>
      <w:lang w:val="ru-RU" w:eastAsia="ru-RU"/>
    </w:rPr>
  </w:style>
  <w:style w:type="paragraph" w:customStyle="1" w:styleId="a3">
    <w:name w:val="Прижатый влево"/>
    <w:basedOn w:val="Normal"/>
    <w:next w:val="Normal"/>
    <w:uiPriority w:val="99"/>
    <w:rsid w:val="00D66C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D66C4F"/>
    <w:rPr>
      <w:color w:val="800080"/>
      <w:u w:val="single"/>
    </w:rPr>
  </w:style>
  <w:style w:type="paragraph" w:customStyle="1" w:styleId="a4">
    <w:name w:val="Заголовок оглавления"/>
    <w:basedOn w:val="Heading1"/>
    <w:next w:val="Normal"/>
    <w:uiPriority w:val="99"/>
    <w:rsid w:val="00D66C4F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locked/>
    <w:rsid w:val="00D66C4F"/>
    <w:pPr>
      <w:spacing w:after="100" w:line="276" w:lineRule="auto"/>
      <w:ind w:left="220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locked/>
    <w:rsid w:val="00D66C4F"/>
    <w:pPr>
      <w:spacing w:after="100" w:line="276" w:lineRule="auto"/>
    </w:pPr>
    <w:rPr>
      <w:lang w:eastAsia="ru-RU"/>
    </w:rPr>
  </w:style>
  <w:style w:type="character" w:customStyle="1" w:styleId="100">
    <w:name w:val="Знак Знак10"/>
    <w:uiPriority w:val="99"/>
    <w:rsid w:val="00D66C4F"/>
    <w:rPr>
      <w:rFonts w:eastAsia="Times New Roman"/>
      <w:sz w:val="24"/>
      <w:szCs w:val="24"/>
      <w:lang w:val="ru-RU" w:eastAsia="ar-SA" w:bidi="ar-SA"/>
    </w:rPr>
  </w:style>
  <w:style w:type="paragraph" w:styleId="Footer">
    <w:name w:val="footer"/>
    <w:basedOn w:val="Normal"/>
    <w:link w:val="FooterChar1"/>
    <w:uiPriority w:val="99"/>
    <w:rsid w:val="00D66C4F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6268"/>
    <w:rPr>
      <w:lang w:eastAsia="en-US"/>
    </w:rPr>
  </w:style>
  <w:style w:type="character" w:customStyle="1" w:styleId="FooterChar1">
    <w:name w:val="Footer Char1"/>
    <w:link w:val="Footer"/>
    <w:uiPriority w:val="99"/>
    <w:locked/>
    <w:rsid w:val="00D66C4F"/>
    <w:rPr>
      <w:rFonts w:ascii="Calibri" w:hAnsi="Calibri" w:cs="Calibri"/>
      <w:sz w:val="22"/>
      <w:szCs w:val="22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D66C4F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86268"/>
    <w:rPr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D66C4F"/>
    <w:rPr>
      <w:sz w:val="24"/>
      <w:szCs w:val="24"/>
      <w:lang w:val="ru-RU" w:eastAsia="ru-RU"/>
    </w:rPr>
  </w:style>
  <w:style w:type="character" w:customStyle="1" w:styleId="5">
    <w:name w:val="Знак Знак5"/>
    <w:uiPriority w:val="99"/>
    <w:rsid w:val="00D66C4F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D66C4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1"/>
    <w:uiPriority w:val="99"/>
    <w:rsid w:val="00D66C4F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86268"/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D66C4F"/>
    <w:rPr>
      <w:sz w:val="16"/>
      <w:szCs w:val="16"/>
      <w:lang w:val="ru-RU" w:eastAsia="ru-RU"/>
    </w:rPr>
  </w:style>
  <w:style w:type="character" w:customStyle="1" w:styleId="BodyTextChar1">
    <w:name w:val="Body Text Char1"/>
    <w:link w:val="BodyText"/>
    <w:uiPriority w:val="99"/>
    <w:locked/>
    <w:rsid w:val="00D66C4F"/>
    <w:rPr>
      <w:rFonts w:ascii="Calibri" w:hAnsi="Calibri" w:cs="Calibri"/>
      <w:sz w:val="22"/>
      <w:szCs w:val="22"/>
      <w:lang w:val="ru-RU" w:eastAsia="en-US"/>
    </w:rPr>
  </w:style>
  <w:style w:type="paragraph" w:customStyle="1" w:styleId="12">
    <w:name w:val="Обычный1"/>
    <w:uiPriority w:val="99"/>
    <w:rsid w:val="00D66C4F"/>
    <w:pPr>
      <w:spacing w:before="100" w:after="100"/>
    </w:pPr>
    <w:rPr>
      <w:rFonts w:cs="Calibri"/>
      <w:sz w:val="24"/>
      <w:szCs w:val="24"/>
    </w:rPr>
  </w:style>
  <w:style w:type="paragraph" w:customStyle="1" w:styleId="a5">
    <w:name w:val="Без интервала"/>
    <w:uiPriority w:val="99"/>
    <w:rsid w:val="00D66C4F"/>
    <w:rPr>
      <w:rFonts w:cs="Calibri"/>
    </w:rPr>
  </w:style>
  <w:style w:type="table" w:customStyle="1" w:styleId="3">
    <w:name w:val="Сетка таблицы3"/>
    <w:uiPriority w:val="99"/>
    <w:rsid w:val="00D66C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 Знак1"/>
    <w:basedOn w:val="Normal"/>
    <w:uiPriority w:val="99"/>
    <w:rsid w:val="00D66C4F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Знак Знак Знак"/>
    <w:basedOn w:val="Normal"/>
    <w:uiPriority w:val="99"/>
    <w:rsid w:val="00D66C4F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Знак"/>
    <w:basedOn w:val="Normal"/>
    <w:uiPriority w:val="99"/>
    <w:rsid w:val="00D66C4F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Caption">
    <w:name w:val="caption"/>
    <w:basedOn w:val="Normal"/>
    <w:uiPriority w:val="99"/>
    <w:qFormat/>
    <w:locked/>
    <w:rsid w:val="00D66C4F"/>
    <w:pPr>
      <w:spacing w:after="0" w:line="240" w:lineRule="auto"/>
      <w:ind w:left="-540" w:right="355"/>
      <w:jc w:val="center"/>
    </w:pPr>
    <w:rPr>
      <w:sz w:val="32"/>
      <w:szCs w:val="32"/>
      <w:lang w:eastAsia="ru-RU"/>
    </w:rPr>
  </w:style>
  <w:style w:type="character" w:customStyle="1" w:styleId="a8">
    <w:name w:val="Текст выноски Знак"/>
    <w:uiPriority w:val="99"/>
    <w:semiHidden/>
    <w:locked/>
    <w:rsid w:val="00D66C4F"/>
    <w:rPr>
      <w:rFonts w:ascii="Tahoma" w:hAnsi="Tahoma" w:cs="Tahoma"/>
      <w:sz w:val="16"/>
      <w:szCs w:val="16"/>
      <w:lang w:eastAsia="ru-RU"/>
    </w:rPr>
  </w:style>
  <w:style w:type="paragraph" w:customStyle="1" w:styleId="30">
    <w:name w:val="Знак3"/>
    <w:basedOn w:val="Normal"/>
    <w:uiPriority w:val="99"/>
    <w:rsid w:val="00D66C4F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9">
    <w:name w:val="Основной текст_"/>
    <w:link w:val="14"/>
    <w:uiPriority w:val="99"/>
    <w:locked/>
    <w:rsid w:val="00D66C4F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Normal"/>
    <w:link w:val="a9"/>
    <w:uiPriority w:val="99"/>
    <w:rsid w:val="00D66C4F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sz w:val="25"/>
      <w:szCs w:val="25"/>
      <w:shd w:val="clear" w:color="auto" w:fill="FFFFFF"/>
      <w:lang w:eastAsia="ru-RU"/>
    </w:rPr>
  </w:style>
  <w:style w:type="paragraph" w:customStyle="1" w:styleId="Default">
    <w:name w:val="Default"/>
    <w:uiPriority w:val="99"/>
    <w:rsid w:val="00D66C4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Normal">
    <w:name w:val="ConsPlusNormal"/>
    <w:uiPriority w:val="99"/>
    <w:rsid w:val="00D66C4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ormattexttopleveltext">
    <w:name w:val="formattext topleveltext"/>
    <w:basedOn w:val="Normal"/>
    <w:uiPriority w:val="99"/>
    <w:rsid w:val="00D66C4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a">
    <w:name w:val="Нижний колонтитул Знак"/>
    <w:uiPriority w:val="99"/>
    <w:locked/>
    <w:rsid w:val="00D66C4F"/>
    <w:rPr>
      <w:rFonts w:ascii="Times New Roman" w:hAnsi="Times New Roman" w:cs="Times New Roman"/>
      <w:sz w:val="20"/>
      <w:szCs w:val="20"/>
    </w:rPr>
  </w:style>
  <w:style w:type="paragraph" w:customStyle="1" w:styleId="a">
    <w:name w:val="список с точками"/>
    <w:basedOn w:val="Normal"/>
    <w:uiPriority w:val="99"/>
    <w:rsid w:val="00D66C4F"/>
    <w:pPr>
      <w:numPr>
        <w:numId w:val="6"/>
      </w:numPr>
      <w:spacing w:after="0" w:line="312" w:lineRule="auto"/>
      <w:jc w:val="both"/>
    </w:pPr>
    <w:rPr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D66C4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2"/>
    <w:basedOn w:val="Normal"/>
    <w:uiPriority w:val="99"/>
    <w:rsid w:val="00D66C4F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3">
    <w:name w:val="c3"/>
    <w:basedOn w:val="Normal"/>
    <w:uiPriority w:val="99"/>
    <w:rsid w:val="00D66C4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1">
    <w:name w:val="c1"/>
    <w:uiPriority w:val="99"/>
    <w:rsid w:val="00D66C4F"/>
  </w:style>
  <w:style w:type="character" w:customStyle="1" w:styleId="c0">
    <w:name w:val="c0"/>
    <w:uiPriority w:val="99"/>
    <w:rsid w:val="00D66C4F"/>
  </w:style>
  <w:style w:type="character" w:styleId="Strong">
    <w:name w:val="Strong"/>
    <w:basedOn w:val="DefaultParagraphFont"/>
    <w:uiPriority w:val="99"/>
    <w:qFormat/>
    <w:locked/>
    <w:rsid w:val="00D66C4F"/>
    <w:rPr>
      <w:b/>
      <w:bCs/>
    </w:rPr>
  </w:style>
  <w:style w:type="paragraph" w:styleId="PlainText">
    <w:name w:val="Plain Text"/>
    <w:basedOn w:val="Normal"/>
    <w:link w:val="PlainTextChar1"/>
    <w:uiPriority w:val="99"/>
    <w:rsid w:val="00D66C4F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86268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D66C4F"/>
    <w:rPr>
      <w:rFonts w:ascii="Courier New" w:hAnsi="Courier New" w:cs="Courier New"/>
      <w:lang w:val="ru-RU" w:eastAsia="ru-RU"/>
    </w:rPr>
  </w:style>
  <w:style w:type="numbering" w:customStyle="1" w:styleId="list">
    <w:name w:val="list"/>
    <w:rsid w:val="00585D93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39</Pages>
  <Words>8808</Words>
  <Characters>-32766</Characters>
  <Application>Microsoft Office Outlook</Application>
  <DocSecurity>0</DocSecurity>
  <Lines>0</Lines>
  <Paragraphs>0</Paragraphs>
  <ScaleCrop>false</ScaleCrop>
  <Company>anoovpovepi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menedzment</cp:lastModifiedBy>
  <cp:revision>29</cp:revision>
  <cp:lastPrinted>2018-09-28T07:15:00Z</cp:lastPrinted>
  <dcterms:created xsi:type="dcterms:W3CDTF">2018-04-27T06:55:00Z</dcterms:created>
  <dcterms:modified xsi:type="dcterms:W3CDTF">2019-09-04T07:50:00Z</dcterms:modified>
</cp:coreProperties>
</file>