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5C" w:rsidRPr="00AE3C0E" w:rsidRDefault="00F8195C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704;visibility:visible">
            <v:imagedata r:id="rId7" o:title="" gain="69719f"/>
          </v:shape>
        </w:pict>
      </w:r>
    </w:p>
    <w:p w:rsidR="00F8195C" w:rsidRPr="00AE3C0E" w:rsidRDefault="00F8195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8195C" w:rsidRPr="00AE3C0E" w:rsidRDefault="00F8195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F8195C" w:rsidRPr="00AE3C0E" w:rsidRDefault="00F8195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F8195C" w:rsidRPr="00AE3C0E" w:rsidRDefault="00F8195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F8195C" w:rsidRPr="00AE3C0E" w:rsidRDefault="00F8195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3in;margin-top:12pt;width:236.25pt;height:131.25pt;z-index:251658752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F8195C" w:rsidRPr="00AE3C0E" w:rsidRDefault="00F8195C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95C" w:rsidRDefault="00F8195C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95C" w:rsidRDefault="00F8195C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95C" w:rsidRDefault="00F8195C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95C" w:rsidRPr="00AE3C0E" w:rsidRDefault="00F8195C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195C" w:rsidRPr="00AE3C0E" w:rsidRDefault="00F8195C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95C" w:rsidRPr="00AE3C0E" w:rsidRDefault="00F8195C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95C" w:rsidRPr="00AE3C0E" w:rsidRDefault="00F8195C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95C" w:rsidRPr="00AE3C0E" w:rsidRDefault="00F8195C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F8195C" w:rsidRPr="00A16129" w:rsidRDefault="00F8195C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F8195C" w:rsidRPr="00AE3C0E" w:rsidRDefault="00F8195C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8195C" w:rsidRPr="003B1B06" w:rsidRDefault="00F8195C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В.05 Организационное поведение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8195C" w:rsidRPr="00AE3C0E" w:rsidRDefault="00F8195C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F8195C" w:rsidRPr="00AE3C0E" w:rsidRDefault="00F8195C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F8195C" w:rsidRPr="003B1B06" w:rsidRDefault="00F8195C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8195C" w:rsidRPr="00AE3C0E" w:rsidRDefault="00F8195C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F8195C" w:rsidRPr="00AE3C0E" w:rsidRDefault="00F8195C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95C" w:rsidRPr="00AE3C0E" w:rsidRDefault="00F8195C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8195C" w:rsidRPr="00AE3C0E" w:rsidRDefault="00F8195C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F8195C" w:rsidRPr="00AE3C0E" w:rsidRDefault="00F8195C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95C" w:rsidRPr="00AE3C0E" w:rsidRDefault="00F8195C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8195C" w:rsidRPr="00AE3C0E" w:rsidRDefault="00F8195C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F8195C" w:rsidRPr="00AE3C0E" w:rsidRDefault="00F8195C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95C" w:rsidRPr="00AE3C0E" w:rsidRDefault="00F8195C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8195C" w:rsidRPr="00AE3C0E" w:rsidRDefault="00F8195C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F8195C" w:rsidRPr="00AE3C0E" w:rsidRDefault="00F8195C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95C" w:rsidRPr="00AE3C0E" w:rsidRDefault="00F8195C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8195C" w:rsidRPr="00AE3C0E" w:rsidRDefault="00F8195C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8195C" w:rsidRPr="00AE3C0E" w:rsidRDefault="00F8195C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8195C" w:rsidRPr="00AE3C0E" w:rsidRDefault="00F8195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F8195C" w:rsidRPr="00AE3C0E" w:rsidRDefault="00F8195C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8195C" w:rsidRPr="00AE3C0E" w:rsidRDefault="00F8195C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8195C" w:rsidRPr="00AE3C0E" w:rsidRDefault="00F8195C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8195C" w:rsidRPr="00AE3C0E" w:rsidRDefault="00F8195C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195C" w:rsidRDefault="00F8195C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195C" w:rsidRPr="00AE3C0E" w:rsidRDefault="00F8195C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195C" w:rsidRPr="00AE3C0E" w:rsidRDefault="00F8195C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195C" w:rsidRPr="00AE3C0E" w:rsidRDefault="00F8195C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195C" w:rsidRPr="00AE3C0E" w:rsidRDefault="00F8195C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F8195C" w:rsidRPr="00AE3C0E" w:rsidRDefault="00F8195C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F8195C" w:rsidRPr="003B1B06" w:rsidRDefault="00F8195C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</w:p>
    <w:p w:rsidR="00F8195C" w:rsidRPr="00AE3C0E" w:rsidRDefault="00F8195C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195C" w:rsidRPr="00235D00" w:rsidRDefault="00F8195C" w:rsidP="00235D00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235D00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235D00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235D00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235D00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235D00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235D00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F8195C" w:rsidRPr="00AE3C0E" w:rsidRDefault="00F8195C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195C" w:rsidRPr="002840C7" w:rsidRDefault="00F8195C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F8195C" w:rsidRPr="002840C7" w:rsidRDefault="00F8195C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195C" w:rsidRPr="002840C7" w:rsidRDefault="00F8195C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195C" w:rsidRPr="00AE3C0E" w:rsidRDefault="00F8195C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F8195C" w:rsidRDefault="00F8195C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95C" w:rsidRDefault="00F8195C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95C" w:rsidRDefault="00F8195C" w:rsidP="0059292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34pt;margin-top:-7.15pt;width:63pt;height:63pt;z-index:251657728">
            <v:imagedata r:id="rId10" o:title="" croptop="13408f" cropbottom="46511f" cropleft="33015f" cropright="24811f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И. В. Куксова</w:t>
      </w:r>
    </w:p>
    <w:p w:rsidR="00F8195C" w:rsidRDefault="00F8195C" w:rsidP="005929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195C" w:rsidRDefault="00F8195C" w:rsidP="005929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195C" w:rsidRDefault="00F8195C" w:rsidP="0059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F8195C" w:rsidRDefault="00F8195C" w:rsidP="0059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Доцент                                             </w:t>
      </w:r>
      <w:r>
        <w:pict>
          <v:shape id="_x0000_i1026" type="#_x0000_t75" style="width:42.75pt;height:43.5pt">
            <v:imagedata r:id="rId11" o:title="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Н. И. Кузьменко </w:t>
      </w:r>
    </w:p>
    <w:p w:rsidR="00F8195C" w:rsidRPr="00AE3C0E" w:rsidRDefault="00F8195C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195C" w:rsidRPr="00AE3C0E" w:rsidRDefault="00F8195C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8195C" w:rsidRPr="00AE3C0E" w:rsidRDefault="00F8195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F8195C" w:rsidRPr="00AE3C0E" w:rsidRDefault="00F8195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95C" w:rsidRPr="00AE3C0E" w:rsidRDefault="00F8195C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Б1.Б.05 «Организационное поведение»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F8195C" w:rsidRPr="009F2E96">
        <w:tc>
          <w:tcPr>
            <w:tcW w:w="1565" w:type="dxa"/>
            <w:vAlign w:val="center"/>
          </w:tcPr>
          <w:p w:rsidR="00F8195C" w:rsidRPr="00AE3C0E" w:rsidRDefault="00F8195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F8195C" w:rsidRPr="00AE3C0E" w:rsidRDefault="00F8195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F8195C" w:rsidRPr="009F2E96">
        <w:tc>
          <w:tcPr>
            <w:tcW w:w="1565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933" w:type="dxa"/>
            <w:vAlign w:val="center"/>
          </w:tcPr>
          <w:p w:rsidR="00F8195C" w:rsidRPr="009B776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F8195C" w:rsidRPr="009F2E96">
        <w:tc>
          <w:tcPr>
            <w:tcW w:w="1565" w:type="dxa"/>
            <w:vAlign w:val="center"/>
          </w:tcPr>
          <w:p w:rsidR="00F8195C" w:rsidRPr="007F2500" w:rsidRDefault="00F8195C" w:rsidP="00321D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933" w:type="dxa"/>
            <w:vAlign w:val="center"/>
          </w:tcPr>
          <w:p w:rsidR="00F8195C" w:rsidRPr="007F2500" w:rsidRDefault="00F8195C" w:rsidP="00B9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</w:tr>
      <w:tr w:rsidR="00F8195C" w:rsidRPr="009F2E96">
        <w:tc>
          <w:tcPr>
            <w:tcW w:w="1565" w:type="dxa"/>
          </w:tcPr>
          <w:p w:rsidR="00F8195C" w:rsidRPr="00EB5AA4" w:rsidRDefault="00F8195C" w:rsidP="00321D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933" w:type="dxa"/>
          </w:tcPr>
          <w:p w:rsidR="00F8195C" w:rsidRPr="00EB5AA4" w:rsidRDefault="00F8195C" w:rsidP="00B9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</w:tbl>
    <w:p w:rsidR="00F8195C" w:rsidRPr="00AE3C0E" w:rsidRDefault="00F8195C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E3C0E" w:rsidRDefault="00F8195C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F8195C" w:rsidRPr="00AE3C0E" w:rsidRDefault="00F8195C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E3C0E" w:rsidRDefault="00F8195C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720"/>
        <w:gridCol w:w="540"/>
        <w:gridCol w:w="720"/>
        <w:gridCol w:w="720"/>
        <w:gridCol w:w="720"/>
      </w:tblGrid>
      <w:tr w:rsidR="00F8195C" w:rsidRPr="00AE3C0E">
        <w:tc>
          <w:tcPr>
            <w:tcW w:w="4528" w:type="dxa"/>
            <w:vMerge w:val="restart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F8195C" w:rsidRPr="00AE3C0E">
        <w:tc>
          <w:tcPr>
            <w:tcW w:w="4528" w:type="dxa"/>
            <w:vMerge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3323E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23E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72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D24079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72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3323E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23E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72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7F2500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7F2500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</w:tr>
      <w:tr w:rsidR="00F8195C">
        <w:tc>
          <w:tcPr>
            <w:tcW w:w="4528" w:type="dxa"/>
            <w:vAlign w:val="center"/>
          </w:tcPr>
          <w:p w:rsidR="00F8195C" w:rsidRPr="00D24079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Default="00F8195C" w:rsidP="005332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F8195C" w:rsidRPr="00AE3C0E" w:rsidRDefault="00F8195C" w:rsidP="005332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D24079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D24079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D24079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D24079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D24079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D24079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A931DD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ПК-2</w:t>
            </w: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A931DD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3323E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23E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95C" w:rsidRPr="00AE3C0E" w:rsidRDefault="00F8195C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E3C0E" w:rsidRDefault="00F8195C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F8195C" w:rsidRPr="00AE3C0E">
        <w:trPr>
          <w:trHeight w:val="227"/>
        </w:trPr>
        <w:tc>
          <w:tcPr>
            <w:tcW w:w="4528" w:type="dxa"/>
            <w:vMerge w:val="restart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F8195C" w:rsidRPr="00AE3C0E">
        <w:tc>
          <w:tcPr>
            <w:tcW w:w="4528" w:type="dxa"/>
            <w:vMerge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3323E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23E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108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D24079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8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3323E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23E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08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7F2500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D24079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Default="00F8195C" w:rsidP="005332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F8195C" w:rsidRPr="00AE3C0E" w:rsidRDefault="00F8195C" w:rsidP="005332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D24079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108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D24079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108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D24079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D24079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D24079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D24079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A931DD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97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A931DD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3323E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23E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</w:tr>
      <w:tr w:rsidR="00F8195C" w:rsidRPr="00AE3C0E">
        <w:tc>
          <w:tcPr>
            <w:tcW w:w="4528" w:type="dxa"/>
            <w:vAlign w:val="center"/>
          </w:tcPr>
          <w:p w:rsidR="00F8195C" w:rsidRPr="005864AC" w:rsidRDefault="00F8195C" w:rsidP="00321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8195C" w:rsidRPr="00AE3C0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95C" w:rsidRPr="00AE3C0E" w:rsidRDefault="00F8195C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E3C0E" w:rsidRDefault="00F8195C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Б1.Б.05 «Организационное поведение»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F8195C" w:rsidRPr="00AE3C0E" w:rsidRDefault="00F8195C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F8195C" w:rsidRPr="00AE3C0E" w:rsidRDefault="00F8195C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4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F8195C" w:rsidRPr="00AE3C0E" w:rsidRDefault="00F8195C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E3C0E" w:rsidRDefault="00F8195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F8195C" w:rsidRPr="00AE3C0E" w:rsidRDefault="00F8195C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195C" w:rsidRPr="00AE3C0E" w:rsidRDefault="00F8195C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F8195C" w:rsidRPr="009F2E96">
        <w:tc>
          <w:tcPr>
            <w:tcW w:w="1565" w:type="dxa"/>
            <w:vAlign w:val="center"/>
          </w:tcPr>
          <w:p w:rsidR="00F8195C" w:rsidRPr="00AE3C0E" w:rsidRDefault="00F8195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F8195C" w:rsidRPr="00AE3C0E" w:rsidRDefault="00F8195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F8195C" w:rsidRPr="009F2E96">
        <w:tc>
          <w:tcPr>
            <w:tcW w:w="1565" w:type="dxa"/>
            <w:vAlign w:val="center"/>
          </w:tcPr>
          <w:p w:rsidR="00F8195C" w:rsidRPr="00011ACE" w:rsidRDefault="00F8195C" w:rsidP="00321D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880" w:type="dxa"/>
            <w:vAlign w:val="center"/>
          </w:tcPr>
          <w:p w:rsidR="00F8195C" w:rsidRPr="00011ACE" w:rsidRDefault="00F8195C" w:rsidP="00321D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теории организационного поведения</w:t>
            </w:r>
          </w:p>
          <w:p w:rsidR="00F8195C" w:rsidRPr="00011ACE" w:rsidRDefault="00F8195C" w:rsidP="00321D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ставить цели и формулировать задачи, связанные с реализацией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экономических знаний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организационном поведении</w:t>
            </w:r>
          </w:p>
          <w:p w:rsidR="00F8195C" w:rsidRPr="00011ACE" w:rsidRDefault="00F8195C" w:rsidP="00321D4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навыками анализа экономически значимых явлений и процессов, происходящих в обществе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организации</w:t>
            </w:r>
          </w:p>
        </w:tc>
      </w:tr>
      <w:tr w:rsidR="00F8195C" w:rsidRPr="009F2E96">
        <w:tc>
          <w:tcPr>
            <w:tcW w:w="1565" w:type="dxa"/>
            <w:vAlign w:val="center"/>
          </w:tcPr>
          <w:p w:rsidR="00F8195C" w:rsidRPr="000937CD" w:rsidRDefault="00F8195C" w:rsidP="00321D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880" w:type="dxa"/>
            <w:vAlign w:val="center"/>
          </w:tcPr>
          <w:p w:rsidR="00F8195C" w:rsidRPr="000937CD" w:rsidRDefault="00F8195C" w:rsidP="00321D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 w:rsidRPr="000937C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теории и концепции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аимодействия людей</w:t>
            </w:r>
            <w:r w:rsidRPr="000937CD">
              <w:rPr>
                <w:rFonts w:ascii="Times New Roman" w:hAnsi="Times New Roman" w:cs="Times New Roman"/>
                <w:sz w:val="20"/>
                <w:szCs w:val="20"/>
              </w:rPr>
              <w:t>, включая вопросы мотивации, групповой динамики, командообразования, коммуникаций, лидерства и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с позиции  организационного поведения</w:t>
            </w:r>
          </w:p>
          <w:p w:rsidR="00F8195C" w:rsidRPr="000937CD" w:rsidRDefault="00F8195C" w:rsidP="00321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 мотивировать персонал для решения стратегических и оперативных управленческих задач, организовать групповую работу, проводить аудит человеческих ресурсов, осуществлять диагностику организационной культуры</w:t>
            </w:r>
            <w:r w:rsidRPr="000937CD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позиции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организационного поведения</w:t>
            </w:r>
          </w:p>
          <w:p w:rsidR="00F8195C" w:rsidRPr="000937CD" w:rsidRDefault="00F8195C" w:rsidP="00321D4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93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0937CD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формирования и поддержания благоприятного психологического климата </w:t>
            </w:r>
            <w:r w:rsidRPr="000937CD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с позиции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организационного поведения</w:t>
            </w:r>
          </w:p>
        </w:tc>
      </w:tr>
      <w:tr w:rsidR="00F8195C" w:rsidRPr="00EB5AA4">
        <w:tc>
          <w:tcPr>
            <w:tcW w:w="1565" w:type="dxa"/>
          </w:tcPr>
          <w:p w:rsidR="00F8195C" w:rsidRPr="00EB5AA4" w:rsidRDefault="00F8195C" w:rsidP="00321D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880" w:type="dxa"/>
            <w:vAlign w:val="center"/>
          </w:tcPr>
          <w:p w:rsidR="00F8195C" w:rsidRPr="00EB5AA4" w:rsidRDefault="00F8195C" w:rsidP="00321D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теории конфликтов, </w:t>
            </w: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технологии управления персоналом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37CD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с позиции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организационного поведения</w:t>
            </w:r>
          </w:p>
          <w:p w:rsidR="00F8195C" w:rsidRPr="00EB5AA4" w:rsidRDefault="00F8195C" w:rsidP="00321D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проектировать межличностные, групповые и организационные коммуникации, в том числе в межкультурной среде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37CD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с позиции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организационного поведения</w:t>
            </w:r>
          </w:p>
          <w:p w:rsidR="00F8195C" w:rsidRPr="00EB5AA4" w:rsidRDefault="00F8195C" w:rsidP="00321D4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способами разрешения конфликтных ситуаций, методами анализа и проектирования межличностных, групповых и организационных коммуникаций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37CD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с позиции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организационного поведения</w:t>
            </w:r>
          </w:p>
        </w:tc>
      </w:tr>
    </w:tbl>
    <w:p w:rsidR="00F8195C" w:rsidRPr="00AE3C0E" w:rsidRDefault="00F8195C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195C" w:rsidRPr="00AE3C0E" w:rsidRDefault="00F8195C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60"/>
        <w:gridCol w:w="900"/>
        <w:gridCol w:w="3060"/>
        <w:gridCol w:w="1260"/>
        <w:gridCol w:w="2340"/>
      </w:tblGrid>
      <w:tr w:rsidR="00F8195C" w:rsidRPr="009F2E96">
        <w:tc>
          <w:tcPr>
            <w:tcW w:w="540" w:type="dxa"/>
            <w:vAlign w:val="center"/>
          </w:tcPr>
          <w:p w:rsidR="00F8195C" w:rsidRPr="009F2E96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2160" w:type="dxa"/>
            <w:vAlign w:val="center"/>
          </w:tcPr>
          <w:p w:rsidR="00F8195C" w:rsidRPr="009F2E96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900" w:type="dxa"/>
            <w:vAlign w:val="center"/>
          </w:tcPr>
          <w:p w:rsidR="00F8195C" w:rsidRPr="009F2E96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Компетенции (части компетенций)</w:t>
            </w:r>
          </w:p>
        </w:tc>
        <w:tc>
          <w:tcPr>
            <w:tcW w:w="3060" w:type="dxa"/>
            <w:vAlign w:val="center"/>
          </w:tcPr>
          <w:p w:rsidR="00F8195C" w:rsidRPr="009F2E96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Критерии оценивания</w:t>
            </w:r>
          </w:p>
        </w:tc>
        <w:tc>
          <w:tcPr>
            <w:tcW w:w="1260" w:type="dxa"/>
            <w:vAlign w:val="center"/>
          </w:tcPr>
          <w:p w:rsidR="00F8195C" w:rsidRPr="009F2E96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2340" w:type="dxa"/>
            <w:vAlign w:val="center"/>
          </w:tcPr>
          <w:p w:rsidR="00F8195C" w:rsidRPr="009F2E96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F8195C" w:rsidRPr="009F2E96">
        <w:tc>
          <w:tcPr>
            <w:tcW w:w="540" w:type="dxa"/>
            <w:vAlign w:val="center"/>
          </w:tcPr>
          <w:p w:rsidR="00F8195C" w:rsidRPr="009F2E96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60" w:type="dxa"/>
          </w:tcPr>
          <w:p w:rsidR="00F8195C" w:rsidRPr="0068538B" w:rsidRDefault="00F8195C" w:rsidP="00EB1C9C">
            <w:pPr>
              <w:keepNext/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38B">
              <w:rPr>
                <w:rFonts w:ascii="Times New Roman" w:hAnsi="Times New Roman" w:cs="Times New Roman"/>
                <w:sz w:val="20"/>
                <w:szCs w:val="20"/>
              </w:rPr>
              <w:t>Тема  1. Сущность и направления организационного поведения</w:t>
            </w:r>
          </w:p>
          <w:p w:rsidR="00F8195C" w:rsidRPr="0068538B" w:rsidRDefault="00F8195C" w:rsidP="00EB1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195C" w:rsidRPr="00011ACE" w:rsidRDefault="00F8195C" w:rsidP="00B912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060" w:type="dxa"/>
            <w:vAlign w:val="center"/>
          </w:tcPr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F8195C" w:rsidRPr="002C39DF" w:rsidRDefault="00F8195C" w:rsidP="00B912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F8195C" w:rsidRPr="002C39DF" w:rsidRDefault="00F8195C" w:rsidP="00B912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260" w:type="dxa"/>
            <w:vAlign w:val="center"/>
          </w:tcPr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Реферат</w:t>
            </w:r>
          </w:p>
        </w:tc>
        <w:tc>
          <w:tcPr>
            <w:tcW w:w="2340" w:type="dxa"/>
            <w:vAlign w:val="center"/>
          </w:tcPr>
          <w:p w:rsidR="00F8195C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F8195C" w:rsidRPr="009F2E96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F8195C" w:rsidRPr="009F2E96">
        <w:tc>
          <w:tcPr>
            <w:tcW w:w="540" w:type="dxa"/>
            <w:vAlign w:val="center"/>
          </w:tcPr>
          <w:p w:rsidR="00F8195C" w:rsidRPr="009F2E96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0" w:type="dxa"/>
          </w:tcPr>
          <w:p w:rsidR="00F8195C" w:rsidRPr="0068538B" w:rsidRDefault="00F8195C" w:rsidP="00EB1C9C">
            <w:pPr>
              <w:keepNext/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38B">
              <w:rPr>
                <w:rFonts w:ascii="Times New Roman" w:hAnsi="Times New Roman" w:cs="Times New Roman"/>
                <w:sz w:val="20"/>
                <w:szCs w:val="20"/>
              </w:rPr>
              <w:t>Тема 2. Личность и организация.</w:t>
            </w:r>
          </w:p>
          <w:p w:rsidR="00F8195C" w:rsidRPr="0068538B" w:rsidRDefault="00F8195C" w:rsidP="00EB1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195C" w:rsidRPr="000937CD" w:rsidRDefault="00F8195C" w:rsidP="00B912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3060" w:type="dxa"/>
            <w:vAlign w:val="center"/>
          </w:tcPr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F8195C" w:rsidRPr="002C39DF" w:rsidRDefault="00F8195C" w:rsidP="00B912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F8195C" w:rsidRPr="002C39DF" w:rsidRDefault="00F8195C" w:rsidP="00B912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260" w:type="dxa"/>
            <w:vAlign w:val="center"/>
          </w:tcPr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Реферат</w:t>
            </w:r>
          </w:p>
        </w:tc>
        <w:tc>
          <w:tcPr>
            <w:tcW w:w="2340" w:type="dxa"/>
            <w:vAlign w:val="center"/>
          </w:tcPr>
          <w:p w:rsidR="00F8195C" w:rsidRDefault="00F8195C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F8195C" w:rsidRPr="009F2E96" w:rsidRDefault="00F8195C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F8195C" w:rsidRPr="009F2E96">
        <w:tc>
          <w:tcPr>
            <w:tcW w:w="540" w:type="dxa"/>
            <w:vAlign w:val="center"/>
          </w:tcPr>
          <w:p w:rsidR="00F8195C" w:rsidRPr="009F2E96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60" w:type="dxa"/>
          </w:tcPr>
          <w:p w:rsidR="00F8195C" w:rsidRPr="0068538B" w:rsidRDefault="00F8195C" w:rsidP="00EB1C9C">
            <w:pPr>
              <w:keepNext/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38B">
              <w:rPr>
                <w:rFonts w:ascii="Times New Roman" w:hAnsi="Times New Roman" w:cs="Times New Roman"/>
                <w:sz w:val="20"/>
                <w:szCs w:val="20"/>
              </w:rPr>
              <w:t>Тема 3. Теории поведения личности в организации.</w:t>
            </w:r>
          </w:p>
          <w:p w:rsidR="00F8195C" w:rsidRPr="0068538B" w:rsidRDefault="00F8195C" w:rsidP="00EB1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8195C" w:rsidRPr="00EB5AA4" w:rsidRDefault="00F8195C" w:rsidP="00B912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3060" w:type="dxa"/>
            <w:vAlign w:val="center"/>
          </w:tcPr>
          <w:p w:rsidR="00F8195C" w:rsidRPr="002C39DF" w:rsidRDefault="00F8195C" w:rsidP="00B912C0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F8195C" w:rsidRPr="002C39DF" w:rsidRDefault="00F8195C" w:rsidP="00B912C0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F8195C" w:rsidRPr="002C39DF" w:rsidRDefault="00F8195C" w:rsidP="00B912C0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уточняющие вопросы (</w:t>
            </w:r>
            <w:r w:rsidRPr="002C39DF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2C39DF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F8195C" w:rsidRPr="002C39DF" w:rsidRDefault="00F8195C" w:rsidP="00B912C0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оценочные вопросы (</w:t>
            </w:r>
            <w:r w:rsidRPr="002C39DF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F8195C" w:rsidRPr="002C39DF" w:rsidRDefault="00F8195C" w:rsidP="00B912C0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F8195C" w:rsidRPr="002C39DF" w:rsidRDefault="00F8195C" w:rsidP="00B912C0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260" w:type="dxa"/>
            <w:vAlign w:val="center"/>
          </w:tcPr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Индивидуальное задание</w:t>
            </w:r>
          </w:p>
        </w:tc>
        <w:tc>
          <w:tcPr>
            <w:tcW w:w="2340" w:type="dxa"/>
            <w:vAlign w:val="center"/>
          </w:tcPr>
          <w:p w:rsidR="00F8195C" w:rsidRDefault="00F8195C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F8195C" w:rsidRPr="009F2E96" w:rsidRDefault="00F8195C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F8195C" w:rsidRPr="009F2E96">
        <w:tc>
          <w:tcPr>
            <w:tcW w:w="540" w:type="dxa"/>
            <w:vAlign w:val="center"/>
          </w:tcPr>
          <w:p w:rsidR="00F8195C" w:rsidRPr="009F2E96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60" w:type="dxa"/>
          </w:tcPr>
          <w:p w:rsidR="00F8195C" w:rsidRPr="0068538B" w:rsidRDefault="00F8195C" w:rsidP="00EB1C9C">
            <w:pPr>
              <w:keepNext/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38B">
              <w:rPr>
                <w:rFonts w:ascii="Times New Roman" w:hAnsi="Times New Roman" w:cs="Times New Roman"/>
                <w:sz w:val="20"/>
                <w:szCs w:val="20"/>
              </w:rPr>
              <w:t>Тема 4. Социализация и ролевое поведение в организации.</w:t>
            </w:r>
          </w:p>
          <w:p w:rsidR="00F8195C" w:rsidRPr="0068538B" w:rsidRDefault="00F8195C" w:rsidP="00EB1C9C">
            <w:pPr>
              <w:spacing w:line="1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195C" w:rsidRPr="00011ACE" w:rsidRDefault="00F8195C" w:rsidP="00B912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060" w:type="dxa"/>
            <w:vAlign w:val="center"/>
          </w:tcPr>
          <w:p w:rsidR="00F8195C" w:rsidRPr="002C39DF" w:rsidRDefault="00F8195C" w:rsidP="00B912C0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F8195C" w:rsidRPr="002C39DF" w:rsidRDefault="00F8195C" w:rsidP="00B912C0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F8195C" w:rsidRPr="002C39DF" w:rsidRDefault="00F8195C" w:rsidP="00B912C0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уточняющие вопросы (</w:t>
            </w:r>
            <w:r w:rsidRPr="002C39DF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2C39DF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F8195C" w:rsidRPr="002C39DF" w:rsidRDefault="00F8195C" w:rsidP="00B912C0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оценочные вопросы (</w:t>
            </w:r>
            <w:r w:rsidRPr="002C39DF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F8195C" w:rsidRPr="002C39DF" w:rsidRDefault="00F8195C" w:rsidP="00B912C0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F8195C" w:rsidRPr="002C39DF" w:rsidRDefault="00F8195C" w:rsidP="00B912C0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260" w:type="dxa"/>
            <w:vAlign w:val="center"/>
          </w:tcPr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Индивидуальное задание</w:t>
            </w:r>
          </w:p>
        </w:tc>
        <w:tc>
          <w:tcPr>
            <w:tcW w:w="2340" w:type="dxa"/>
            <w:vAlign w:val="center"/>
          </w:tcPr>
          <w:p w:rsidR="00F8195C" w:rsidRDefault="00F8195C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F8195C" w:rsidRPr="009F2E96" w:rsidRDefault="00F8195C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F8195C" w:rsidRPr="009F2E96">
        <w:tc>
          <w:tcPr>
            <w:tcW w:w="540" w:type="dxa"/>
            <w:vAlign w:val="center"/>
          </w:tcPr>
          <w:p w:rsidR="00F8195C" w:rsidRPr="009F2E96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60" w:type="dxa"/>
          </w:tcPr>
          <w:p w:rsidR="00F8195C" w:rsidRPr="0068538B" w:rsidRDefault="00F8195C" w:rsidP="00EB1C9C">
            <w:pPr>
              <w:keepNext/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38B">
              <w:rPr>
                <w:rFonts w:ascii="Times New Roman" w:hAnsi="Times New Roman" w:cs="Times New Roman"/>
                <w:sz w:val="20"/>
                <w:szCs w:val="20"/>
              </w:rPr>
              <w:t>Тема 5. Мотивация и результативность организации</w:t>
            </w:r>
          </w:p>
          <w:p w:rsidR="00F8195C" w:rsidRPr="0068538B" w:rsidRDefault="00F8195C" w:rsidP="00EB1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195C" w:rsidRPr="000937CD" w:rsidRDefault="00F8195C" w:rsidP="00B912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3060" w:type="dxa"/>
            <w:vAlign w:val="center"/>
          </w:tcPr>
          <w:p w:rsidR="00F8195C" w:rsidRPr="00E47B6F" w:rsidRDefault="00F8195C" w:rsidP="00B912C0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47B6F">
              <w:rPr>
                <w:sz w:val="20"/>
                <w:szCs w:val="20"/>
              </w:rPr>
              <w:t>Формулировка конкретных проблем кейса.</w:t>
            </w:r>
          </w:p>
          <w:p w:rsidR="00F8195C" w:rsidRPr="00E47B6F" w:rsidRDefault="00F8195C" w:rsidP="00B912C0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47B6F">
              <w:rPr>
                <w:sz w:val="20"/>
                <w:szCs w:val="20"/>
              </w:rPr>
              <w:t>Подбор информационного источника по кейс-задаче.</w:t>
            </w:r>
          </w:p>
          <w:p w:rsidR="00F8195C" w:rsidRPr="00E47B6F" w:rsidRDefault="00F8195C" w:rsidP="00B912C0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47B6F">
              <w:rPr>
                <w:sz w:val="20"/>
                <w:szCs w:val="20"/>
              </w:rPr>
              <w:t>Рассмотрение альтернатив решения проблем кейс-задачи.</w:t>
            </w:r>
          </w:p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47B6F">
              <w:rPr>
                <w:rFonts w:ascii="Times New Roman" w:hAnsi="Times New Roman" w:cs="Times New Roman"/>
                <w:sz w:val="20"/>
                <w:szCs w:val="20"/>
              </w:rPr>
              <w:t>Презентация решений кейса.</w:t>
            </w:r>
          </w:p>
        </w:tc>
        <w:tc>
          <w:tcPr>
            <w:tcW w:w="1260" w:type="dxa"/>
            <w:vAlign w:val="center"/>
          </w:tcPr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Кейс</w:t>
            </w:r>
          </w:p>
        </w:tc>
        <w:tc>
          <w:tcPr>
            <w:tcW w:w="2340" w:type="dxa"/>
            <w:vAlign w:val="center"/>
          </w:tcPr>
          <w:p w:rsidR="00F8195C" w:rsidRDefault="00F8195C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F8195C" w:rsidRPr="009F2E96" w:rsidRDefault="00F8195C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F8195C" w:rsidRPr="009F2E96">
        <w:tc>
          <w:tcPr>
            <w:tcW w:w="540" w:type="dxa"/>
            <w:vAlign w:val="center"/>
          </w:tcPr>
          <w:p w:rsidR="00F8195C" w:rsidRPr="009F2E96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60" w:type="dxa"/>
          </w:tcPr>
          <w:p w:rsidR="00F8195C" w:rsidRPr="0068538B" w:rsidRDefault="00F8195C" w:rsidP="00EB1C9C">
            <w:pPr>
              <w:keepNext/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38B">
              <w:rPr>
                <w:rFonts w:ascii="Times New Roman" w:hAnsi="Times New Roman" w:cs="Times New Roman"/>
                <w:sz w:val="20"/>
                <w:szCs w:val="20"/>
              </w:rPr>
              <w:t xml:space="preserve">Тема 6. Формирование группового поведения в организации. </w:t>
            </w:r>
          </w:p>
          <w:p w:rsidR="00F8195C" w:rsidRPr="0068538B" w:rsidRDefault="00F8195C" w:rsidP="00EB1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8195C" w:rsidRPr="00EB5AA4" w:rsidRDefault="00F8195C" w:rsidP="00B912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3060" w:type="dxa"/>
            <w:vAlign w:val="center"/>
          </w:tcPr>
          <w:p w:rsidR="00F8195C" w:rsidRPr="00E47B6F" w:rsidRDefault="00F8195C" w:rsidP="00B912C0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47B6F">
              <w:rPr>
                <w:sz w:val="20"/>
                <w:szCs w:val="20"/>
              </w:rPr>
              <w:t>Формулировка конкретных проблем кейса.</w:t>
            </w:r>
          </w:p>
          <w:p w:rsidR="00F8195C" w:rsidRPr="00E47B6F" w:rsidRDefault="00F8195C" w:rsidP="00B912C0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47B6F">
              <w:rPr>
                <w:sz w:val="20"/>
                <w:szCs w:val="20"/>
              </w:rPr>
              <w:t>Подбор информационного источника по кейс-задаче.</w:t>
            </w:r>
          </w:p>
          <w:p w:rsidR="00F8195C" w:rsidRPr="00E47B6F" w:rsidRDefault="00F8195C" w:rsidP="00B912C0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47B6F">
              <w:rPr>
                <w:sz w:val="20"/>
                <w:szCs w:val="20"/>
              </w:rPr>
              <w:t>Рассмотрение альтернатив решения проблем кейс-задачи.</w:t>
            </w:r>
          </w:p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47B6F">
              <w:rPr>
                <w:rFonts w:ascii="Times New Roman" w:hAnsi="Times New Roman" w:cs="Times New Roman"/>
                <w:sz w:val="20"/>
                <w:szCs w:val="20"/>
              </w:rPr>
              <w:t>Презентация решений кейса.</w:t>
            </w:r>
          </w:p>
        </w:tc>
        <w:tc>
          <w:tcPr>
            <w:tcW w:w="1260" w:type="dxa"/>
            <w:vAlign w:val="center"/>
          </w:tcPr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Кейс</w:t>
            </w:r>
          </w:p>
        </w:tc>
        <w:tc>
          <w:tcPr>
            <w:tcW w:w="2340" w:type="dxa"/>
            <w:vAlign w:val="center"/>
          </w:tcPr>
          <w:p w:rsidR="00F8195C" w:rsidRDefault="00F8195C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F8195C" w:rsidRPr="009F2E96" w:rsidRDefault="00F8195C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F8195C" w:rsidRPr="009F2E96">
        <w:tc>
          <w:tcPr>
            <w:tcW w:w="540" w:type="dxa"/>
            <w:vAlign w:val="center"/>
          </w:tcPr>
          <w:p w:rsidR="00F8195C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60" w:type="dxa"/>
            <w:vAlign w:val="center"/>
          </w:tcPr>
          <w:p w:rsidR="00F8195C" w:rsidRPr="0068538B" w:rsidRDefault="00F8195C" w:rsidP="00EB1C9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38B">
              <w:rPr>
                <w:rFonts w:ascii="Times New Roman" w:hAnsi="Times New Roman" w:cs="Times New Roman"/>
                <w:sz w:val="20"/>
                <w:szCs w:val="20"/>
              </w:rPr>
              <w:t>Тема 7. Преодоление межгрупповых конфликтов и стресс на рабочем месте</w:t>
            </w:r>
          </w:p>
        </w:tc>
        <w:tc>
          <w:tcPr>
            <w:tcW w:w="900" w:type="dxa"/>
            <w:vAlign w:val="center"/>
          </w:tcPr>
          <w:p w:rsidR="00F8195C" w:rsidRPr="00011ACE" w:rsidRDefault="00F8195C" w:rsidP="00B912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060" w:type="dxa"/>
            <w:vAlign w:val="center"/>
          </w:tcPr>
          <w:p w:rsidR="00F8195C" w:rsidRPr="002C39DF" w:rsidRDefault="00F8195C" w:rsidP="00B912C0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F8195C" w:rsidRPr="002C39DF" w:rsidRDefault="00F8195C" w:rsidP="00B912C0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F8195C" w:rsidRPr="002C39DF" w:rsidRDefault="00F8195C" w:rsidP="00B912C0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уточняющие вопросы (</w:t>
            </w:r>
            <w:r w:rsidRPr="002C39DF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2C39DF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F8195C" w:rsidRPr="002C39DF" w:rsidRDefault="00F8195C" w:rsidP="00B912C0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оценочные вопросы (</w:t>
            </w:r>
            <w:r w:rsidRPr="002C39DF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F8195C" w:rsidRPr="002C39DF" w:rsidRDefault="00F8195C" w:rsidP="00B912C0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F8195C" w:rsidRPr="002C39DF" w:rsidRDefault="00F8195C" w:rsidP="00B912C0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260" w:type="dxa"/>
            <w:vAlign w:val="center"/>
          </w:tcPr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Индивидуальное задание</w:t>
            </w:r>
          </w:p>
        </w:tc>
        <w:tc>
          <w:tcPr>
            <w:tcW w:w="2340" w:type="dxa"/>
            <w:vAlign w:val="center"/>
          </w:tcPr>
          <w:p w:rsidR="00F8195C" w:rsidRDefault="00F8195C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F8195C" w:rsidRPr="009F2E96" w:rsidRDefault="00F8195C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F8195C" w:rsidRPr="009F2E96">
        <w:tc>
          <w:tcPr>
            <w:tcW w:w="540" w:type="dxa"/>
            <w:vAlign w:val="center"/>
          </w:tcPr>
          <w:p w:rsidR="00F8195C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60" w:type="dxa"/>
            <w:vAlign w:val="center"/>
          </w:tcPr>
          <w:p w:rsidR="00F8195C" w:rsidRPr="0068538B" w:rsidRDefault="00F8195C" w:rsidP="00EB1C9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38B">
              <w:rPr>
                <w:rFonts w:ascii="Times New Roman" w:hAnsi="Times New Roman" w:cs="Times New Roman"/>
                <w:sz w:val="20"/>
                <w:szCs w:val="20"/>
              </w:rPr>
              <w:t>Тема 8. Коммуникативное поведение в организации</w:t>
            </w:r>
          </w:p>
        </w:tc>
        <w:tc>
          <w:tcPr>
            <w:tcW w:w="900" w:type="dxa"/>
            <w:vAlign w:val="center"/>
          </w:tcPr>
          <w:p w:rsidR="00F8195C" w:rsidRPr="000937CD" w:rsidRDefault="00F8195C" w:rsidP="00B912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3060" w:type="dxa"/>
            <w:vAlign w:val="center"/>
          </w:tcPr>
          <w:p w:rsidR="00F8195C" w:rsidRPr="00E47B6F" w:rsidRDefault="00F8195C" w:rsidP="00B912C0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47B6F">
              <w:rPr>
                <w:sz w:val="20"/>
                <w:szCs w:val="20"/>
              </w:rPr>
              <w:t>Формулировка конкретных проблем кейса.</w:t>
            </w:r>
          </w:p>
          <w:p w:rsidR="00F8195C" w:rsidRPr="00E47B6F" w:rsidRDefault="00F8195C" w:rsidP="00B912C0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47B6F">
              <w:rPr>
                <w:sz w:val="20"/>
                <w:szCs w:val="20"/>
              </w:rPr>
              <w:t>Подбор информационного источника по кейс-задаче.</w:t>
            </w:r>
          </w:p>
          <w:p w:rsidR="00F8195C" w:rsidRPr="00E47B6F" w:rsidRDefault="00F8195C" w:rsidP="00B912C0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47B6F">
              <w:rPr>
                <w:sz w:val="20"/>
                <w:szCs w:val="20"/>
              </w:rPr>
              <w:t>Рассмотрение альтернатив решения проблем кейс-задачи.</w:t>
            </w:r>
          </w:p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47B6F">
              <w:rPr>
                <w:rFonts w:ascii="Times New Roman" w:hAnsi="Times New Roman" w:cs="Times New Roman"/>
                <w:sz w:val="20"/>
                <w:szCs w:val="20"/>
              </w:rPr>
              <w:t>Презентация решений кейса.</w:t>
            </w:r>
          </w:p>
        </w:tc>
        <w:tc>
          <w:tcPr>
            <w:tcW w:w="1260" w:type="dxa"/>
            <w:vAlign w:val="center"/>
          </w:tcPr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Кейс</w:t>
            </w:r>
          </w:p>
        </w:tc>
        <w:tc>
          <w:tcPr>
            <w:tcW w:w="2340" w:type="dxa"/>
            <w:vAlign w:val="center"/>
          </w:tcPr>
          <w:p w:rsidR="00F8195C" w:rsidRDefault="00F8195C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F8195C" w:rsidRPr="009F2E96" w:rsidRDefault="00F8195C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F8195C" w:rsidRPr="009F2E96">
        <w:tc>
          <w:tcPr>
            <w:tcW w:w="540" w:type="dxa"/>
            <w:vAlign w:val="center"/>
          </w:tcPr>
          <w:p w:rsidR="00F8195C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60" w:type="dxa"/>
            <w:vAlign w:val="center"/>
          </w:tcPr>
          <w:p w:rsidR="00F8195C" w:rsidRPr="001F6F07" w:rsidRDefault="00F8195C" w:rsidP="001F6F07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F07">
              <w:rPr>
                <w:rFonts w:ascii="Times New Roman" w:hAnsi="Times New Roman" w:cs="Times New Roman"/>
                <w:sz w:val="20"/>
                <w:szCs w:val="20"/>
              </w:rPr>
              <w:t>Тема 9. Особенности организационного поведения на разных этапах развития организации</w:t>
            </w:r>
          </w:p>
          <w:p w:rsidR="00F8195C" w:rsidRPr="0068538B" w:rsidRDefault="00F8195C" w:rsidP="001F6F0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8195C" w:rsidRPr="00EB5AA4" w:rsidRDefault="00F8195C" w:rsidP="00B912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3060" w:type="dxa"/>
            <w:vAlign w:val="center"/>
          </w:tcPr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F8195C" w:rsidRPr="002C39DF" w:rsidRDefault="00F8195C" w:rsidP="00B912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F8195C" w:rsidRPr="002C39DF" w:rsidRDefault="00F8195C" w:rsidP="00B912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260" w:type="dxa"/>
            <w:vAlign w:val="center"/>
          </w:tcPr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Реферат</w:t>
            </w:r>
          </w:p>
        </w:tc>
        <w:tc>
          <w:tcPr>
            <w:tcW w:w="2340" w:type="dxa"/>
            <w:vAlign w:val="center"/>
          </w:tcPr>
          <w:p w:rsidR="00F8195C" w:rsidRDefault="00F8195C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F8195C" w:rsidRPr="009F2E96" w:rsidRDefault="00F8195C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F8195C" w:rsidRPr="009F2E96">
        <w:tc>
          <w:tcPr>
            <w:tcW w:w="540" w:type="dxa"/>
            <w:vAlign w:val="center"/>
          </w:tcPr>
          <w:p w:rsidR="00F8195C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60" w:type="dxa"/>
            <w:vAlign w:val="center"/>
          </w:tcPr>
          <w:p w:rsidR="00F8195C" w:rsidRPr="0068538B" w:rsidRDefault="00F8195C" w:rsidP="00EB1C9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38B">
              <w:rPr>
                <w:rFonts w:ascii="Times New Roman" w:hAnsi="Times New Roman" w:cs="Times New Roman"/>
                <w:sz w:val="20"/>
                <w:szCs w:val="20"/>
              </w:rPr>
              <w:t>Тема 10. Изменения в организации и индивидуальное поведение. Управление нововведениями в организации.</w:t>
            </w:r>
          </w:p>
        </w:tc>
        <w:tc>
          <w:tcPr>
            <w:tcW w:w="900" w:type="dxa"/>
            <w:vAlign w:val="center"/>
          </w:tcPr>
          <w:p w:rsidR="00F8195C" w:rsidRPr="009F2E96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3060" w:type="dxa"/>
            <w:vAlign w:val="center"/>
          </w:tcPr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F8195C" w:rsidRPr="002C39DF" w:rsidRDefault="00F8195C" w:rsidP="00B912C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F8195C" w:rsidRPr="002C39DF" w:rsidRDefault="00F8195C" w:rsidP="00B912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F8195C" w:rsidRPr="002C39DF" w:rsidRDefault="00F8195C" w:rsidP="00B912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260" w:type="dxa"/>
            <w:vAlign w:val="center"/>
          </w:tcPr>
          <w:p w:rsidR="00F8195C" w:rsidRPr="009F2E96" w:rsidRDefault="00F8195C" w:rsidP="00B912C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Реферат</w:t>
            </w:r>
          </w:p>
        </w:tc>
        <w:tc>
          <w:tcPr>
            <w:tcW w:w="2340" w:type="dxa"/>
            <w:vAlign w:val="center"/>
          </w:tcPr>
          <w:p w:rsidR="00F8195C" w:rsidRDefault="00F8195C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F8195C" w:rsidRPr="009F2E96" w:rsidRDefault="00F8195C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F8195C" w:rsidRPr="009F2E96">
        <w:tc>
          <w:tcPr>
            <w:tcW w:w="3600" w:type="dxa"/>
            <w:gridSpan w:val="3"/>
            <w:vMerge w:val="restart"/>
            <w:vAlign w:val="center"/>
          </w:tcPr>
          <w:p w:rsidR="00F8195C" w:rsidRPr="009F2E96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3060" w:type="dxa"/>
            <w:vAlign w:val="center"/>
          </w:tcPr>
          <w:p w:rsidR="00F8195C" w:rsidRPr="009F2E96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 контроля</w:t>
            </w:r>
          </w:p>
        </w:tc>
        <w:tc>
          <w:tcPr>
            <w:tcW w:w="1260" w:type="dxa"/>
            <w:vAlign w:val="center"/>
          </w:tcPr>
          <w:p w:rsidR="00F8195C" w:rsidRPr="009F2E96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2340" w:type="dxa"/>
            <w:vAlign w:val="center"/>
          </w:tcPr>
          <w:p w:rsidR="00F8195C" w:rsidRPr="009F2E96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F8195C" w:rsidRPr="009F2E96">
        <w:tc>
          <w:tcPr>
            <w:tcW w:w="3600" w:type="dxa"/>
            <w:gridSpan w:val="3"/>
            <w:vMerge/>
            <w:vAlign w:val="center"/>
          </w:tcPr>
          <w:p w:rsidR="00F8195C" w:rsidRPr="009F2E96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vAlign w:val="center"/>
          </w:tcPr>
          <w:p w:rsidR="00F8195C" w:rsidRPr="0053323E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32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Экзамен</w:t>
            </w:r>
          </w:p>
          <w:p w:rsidR="00F8195C" w:rsidRPr="0053323E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F8195C" w:rsidRPr="0053323E" w:rsidRDefault="00F8195C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32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 на билет</w:t>
            </w:r>
          </w:p>
        </w:tc>
        <w:tc>
          <w:tcPr>
            <w:tcW w:w="2340" w:type="dxa"/>
            <w:vAlign w:val="center"/>
          </w:tcPr>
          <w:p w:rsidR="00F8195C" w:rsidRPr="0053323E" w:rsidRDefault="00F8195C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32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F8195C" w:rsidRPr="0053323E" w:rsidRDefault="00F8195C" w:rsidP="0053323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332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</w:tbl>
    <w:p w:rsidR="00F8195C" w:rsidRPr="00AE3C0E" w:rsidRDefault="00F8195C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195C" w:rsidRPr="00AE3C0E" w:rsidRDefault="00F8195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F8195C" w:rsidRPr="000F5C56" w:rsidRDefault="00F8195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195C" w:rsidRPr="000F5C56" w:rsidRDefault="00F8195C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F8195C" w:rsidRPr="000F5C56">
        <w:tc>
          <w:tcPr>
            <w:tcW w:w="2200" w:type="dxa"/>
            <w:vMerge w:val="restart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F8195C" w:rsidRPr="000F5C56">
        <w:tc>
          <w:tcPr>
            <w:tcW w:w="2200" w:type="dxa"/>
            <w:vMerge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F8195C" w:rsidRPr="000F5C56">
        <w:tc>
          <w:tcPr>
            <w:tcW w:w="220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F8195C" w:rsidRPr="000F5C56">
        <w:trPr>
          <w:trHeight w:val="1332"/>
        </w:trPr>
        <w:tc>
          <w:tcPr>
            <w:tcW w:w="2200" w:type="dxa"/>
          </w:tcPr>
          <w:p w:rsidR="00F8195C" w:rsidRPr="000F5C56" w:rsidRDefault="00F8195C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F8195C" w:rsidRPr="000F5C56">
        <w:tc>
          <w:tcPr>
            <w:tcW w:w="220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F8195C" w:rsidRPr="000F5C56">
        <w:tc>
          <w:tcPr>
            <w:tcW w:w="220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F8195C" w:rsidRPr="000F5C56">
        <w:tc>
          <w:tcPr>
            <w:tcW w:w="220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F8195C" w:rsidRPr="000F5C56">
        <w:tc>
          <w:tcPr>
            <w:tcW w:w="220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F8195C" w:rsidRPr="000F5C56">
        <w:tc>
          <w:tcPr>
            <w:tcW w:w="220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F8195C" w:rsidRPr="000F5C56" w:rsidRDefault="00F8195C" w:rsidP="0068538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195C" w:rsidRPr="000F5C56" w:rsidRDefault="00F8195C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F8195C" w:rsidRPr="000F5C56">
        <w:tc>
          <w:tcPr>
            <w:tcW w:w="1508" w:type="dxa"/>
            <w:vMerge w:val="restart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F8195C" w:rsidRPr="000F5C56">
        <w:tc>
          <w:tcPr>
            <w:tcW w:w="1508" w:type="dxa"/>
            <w:vMerge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F8195C" w:rsidRPr="000F5C56">
        <w:tc>
          <w:tcPr>
            <w:tcW w:w="1508" w:type="dxa"/>
          </w:tcPr>
          <w:p w:rsidR="00F8195C" w:rsidRPr="000F5C56" w:rsidRDefault="00F8195C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F8195C" w:rsidRPr="000F5C56">
        <w:tc>
          <w:tcPr>
            <w:tcW w:w="1508" w:type="dxa"/>
          </w:tcPr>
          <w:p w:rsidR="00F8195C" w:rsidRPr="000F5C56" w:rsidRDefault="00F8195C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F8195C" w:rsidRPr="000F5C56">
        <w:tc>
          <w:tcPr>
            <w:tcW w:w="1508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F8195C" w:rsidRPr="000F5C56">
        <w:tc>
          <w:tcPr>
            <w:tcW w:w="1508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F8195C" w:rsidRPr="000F5C56">
        <w:tc>
          <w:tcPr>
            <w:tcW w:w="1508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F8195C" w:rsidRPr="000F5C56">
        <w:tc>
          <w:tcPr>
            <w:tcW w:w="1508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F8195C" w:rsidRPr="000F5C56">
        <w:tc>
          <w:tcPr>
            <w:tcW w:w="1508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F8195C" w:rsidRPr="000F5C56">
        <w:tc>
          <w:tcPr>
            <w:tcW w:w="1508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F8195C" w:rsidRPr="000F5C56" w:rsidRDefault="00F8195C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195C" w:rsidRPr="000F5C56" w:rsidRDefault="00F8195C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кейса</w:t>
      </w:r>
    </w:p>
    <w:tbl>
      <w:tblPr>
        <w:tblW w:w="9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6"/>
        <w:gridCol w:w="1815"/>
        <w:gridCol w:w="1817"/>
        <w:gridCol w:w="1899"/>
        <w:gridCol w:w="2096"/>
      </w:tblGrid>
      <w:tr w:rsidR="00F8195C" w:rsidRPr="000F5C56">
        <w:tc>
          <w:tcPr>
            <w:tcW w:w="1417" w:type="dxa"/>
            <w:vMerge w:val="restart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996" w:type="dxa"/>
            <w:gridSpan w:val="4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F8195C" w:rsidRPr="000F5C56">
        <w:tc>
          <w:tcPr>
            <w:tcW w:w="1417" w:type="dxa"/>
            <w:vMerge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843" w:type="dxa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4" w:type="dxa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F8195C" w:rsidRPr="000F5C56" w:rsidRDefault="00F8195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F8195C" w:rsidRPr="000F5C56">
        <w:tc>
          <w:tcPr>
            <w:tcW w:w="1417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Формулировка конкретных проблем кейса</w:t>
            </w:r>
          </w:p>
        </w:tc>
        <w:tc>
          <w:tcPr>
            <w:tcW w:w="1985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точные формулировки проблем кейса, верно раскрывает содержание проблем</w:t>
            </w:r>
          </w:p>
        </w:tc>
        <w:tc>
          <w:tcPr>
            <w:tcW w:w="1843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некоторые неточности при формулировке конкретных проблем кейса, а также в раскрытии содержания проблем</w:t>
            </w:r>
          </w:p>
        </w:tc>
        <w:tc>
          <w:tcPr>
            <w:tcW w:w="1984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недостаточно правильные формулировки проблем кейса</w:t>
            </w:r>
          </w:p>
        </w:tc>
        <w:tc>
          <w:tcPr>
            <w:tcW w:w="2184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существенные ошибки при формулировке конкретных проблем кейса</w:t>
            </w:r>
          </w:p>
        </w:tc>
      </w:tr>
      <w:tr w:rsidR="00F8195C" w:rsidRPr="000F5C56">
        <w:trPr>
          <w:trHeight w:val="1332"/>
        </w:trPr>
        <w:tc>
          <w:tcPr>
            <w:tcW w:w="1417" w:type="dxa"/>
          </w:tcPr>
          <w:p w:rsidR="00F8195C" w:rsidRPr="000F5C56" w:rsidRDefault="00F8195C" w:rsidP="00793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по кейс-задаче</w:t>
            </w:r>
          </w:p>
        </w:tc>
        <w:tc>
          <w:tcPr>
            <w:tcW w:w="1985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задания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843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более одного рекомендованного преподавателем источника информации</w:t>
            </w:r>
          </w:p>
        </w:tc>
        <w:tc>
          <w:tcPr>
            <w:tcW w:w="1984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только один рекомендованный преподавателем источник информации</w:t>
            </w:r>
          </w:p>
        </w:tc>
        <w:tc>
          <w:tcPr>
            <w:tcW w:w="2184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решения кейс-задачи</w:t>
            </w:r>
          </w:p>
        </w:tc>
      </w:tr>
      <w:tr w:rsidR="00F8195C" w:rsidRPr="000F5C56">
        <w:tc>
          <w:tcPr>
            <w:tcW w:w="1417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Рассмотрение альтернатив решения проблем кейс-задачи</w:t>
            </w:r>
          </w:p>
        </w:tc>
        <w:tc>
          <w:tcPr>
            <w:tcW w:w="1985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Доказательно приводит комплекс мероприятий по решению каждой проблемы кейс-задачи</w:t>
            </w:r>
          </w:p>
        </w:tc>
        <w:tc>
          <w:tcPr>
            <w:tcW w:w="1843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доказательства решения по отдельным проблемам</w:t>
            </w:r>
          </w:p>
        </w:tc>
        <w:tc>
          <w:tcPr>
            <w:tcW w:w="1984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не убедительные доказательства решения одной проблемы кейса</w:t>
            </w:r>
          </w:p>
        </w:tc>
        <w:tc>
          <w:tcPr>
            <w:tcW w:w="2184" w:type="dxa"/>
          </w:tcPr>
          <w:p w:rsidR="00F8195C" w:rsidRPr="000F5C56" w:rsidRDefault="00F8195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решения проблем кейса</w:t>
            </w:r>
          </w:p>
        </w:tc>
      </w:tr>
      <w:tr w:rsidR="00F8195C" w:rsidRPr="000F5C56">
        <w:tc>
          <w:tcPr>
            <w:tcW w:w="1417" w:type="dxa"/>
          </w:tcPr>
          <w:p w:rsidR="00F8195C" w:rsidRPr="000F5C56" w:rsidRDefault="00F8195C" w:rsidP="007939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Презентация решений кейса</w:t>
            </w:r>
          </w:p>
        </w:tc>
        <w:tc>
          <w:tcPr>
            <w:tcW w:w="1985" w:type="dxa"/>
          </w:tcPr>
          <w:p w:rsidR="00F8195C" w:rsidRPr="000F5C56" w:rsidRDefault="00F8195C" w:rsidP="007939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Представляется обоснованный вывод решению поставленной задачи кейса</w:t>
            </w:r>
          </w:p>
        </w:tc>
        <w:tc>
          <w:tcPr>
            <w:tcW w:w="1843" w:type="dxa"/>
          </w:tcPr>
          <w:p w:rsidR="00F8195C" w:rsidRPr="000F5C56" w:rsidRDefault="00F8195C" w:rsidP="007939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обоснованности вывода решений задачи кейса</w:t>
            </w:r>
          </w:p>
        </w:tc>
        <w:tc>
          <w:tcPr>
            <w:tcW w:w="1984" w:type="dxa"/>
          </w:tcPr>
          <w:p w:rsidR="00F8195C" w:rsidRPr="000F5C56" w:rsidRDefault="00F8195C" w:rsidP="007939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Демонстрирует вывод, носящий краткий характер и затрудненный для понимания</w:t>
            </w:r>
          </w:p>
        </w:tc>
        <w:tc>
          <w:tcPr>
            <w:tcW w:w="2184" w:type="dxa"/>
          </w:tcPr>
          <w:p w:rsidR="00F8195C" w:rsidRPr="000F5C56" w:rsidRDefault="00F8195C" w:rsidP="007939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приводит вывода</w:t>
            </w:r>
          </w:p>
        </w:tc>
      </w:tr>
    </w:tbl>
    <w:p w:rsidR="00F8195C" w:rsidRPr="0018194D" w:rsidRDefault="00F8195C" w:rsidP="001819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18194D" w:rsidRDefault="00F8195C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F8195C" w:rsidRPr="0018194D" w:rsidRDefault="00F8195C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18194D" w:rsidRDefault="00F8195C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F8195C" w:rsidRPr="0018194D" w:rsidRDefault="00F8195C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исчерпывающие и обоснованные ответы на все поставленные вопросы, правильно и рационально (с использованием рациональных методик) решены соответствующие задачи;</w:t>
      </w:r>
    </w:p>
    <w:p w:rsidR="00F8195C" w:rsidRPr="0018194D" w:rsidRDefault="00F8195C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выделялось главное, все теоретические положения умело увязывались с требованиями руководящих документов;</w:t>
      </w:r>
    </w:p>
    <w:p w:rsidR="00F8195C" w:rsidRPr="0018194D" w:rsidRDefault="00F8195C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F8195C" w:rsidRPr="0018194D" w:rsidRDefault="00F8195C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 и диалектическом развитии;</w:t>
      </w:r>
    </w:p>
    <w:p w:rsidR="00F8195C" w:rsidRPr="0018194D" w:rsidRDefault="00F8195C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в согласно соответствующей оценке.</w:t>
      </w:r>
    </w:p>
    <w:p w:rsidR="00F8195C" w:rsidRPr="0018194D" w:rsidRDefault="00F8195C" w:rsidP="0018194D">
      <w:pPr>
        <w:tabs>
          <w:tab w:val="left" w:pos="14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F8195C" w:rsidRPr="0018194D" w:rsidRDefault="00F8195C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полные, достаточно обоснованные ответы на поставленные вопросы, правильно решены практические задания;</w:t>
      </w:r>
    </w:p>
    <w:p w:rsidR="00F8195C" w:rsidRPr="0018194D" w:rsidRDefault="00F8195C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</w:t>
      </w:r>
    </w:p>
    <w:p w:rsidR="00F8195C" w:rsidRPr="0018194D" w:rsidRDefault="00F8195C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в основном были краткими, но не всегда четкими,</w:t>
      </w:r>
    </w:p>
    <w:p w:rsidR="00F8195C" w:rsidRPr="0018194D" w:rsidRDefault="00F8195C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F8195C" w:rsidRPr="0018194D" w:rsidRDefault="00F8195C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F8195C" w:rsidRPr="00BB61D5" w:rsidRDefault="00F8195C" w:rsidP="0018194D">
      <w:pPr>
        <w:pStyle w:val="BodyTextIndent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D5">
        <w:rPr>
          <w:rFonts w:ascii="Times New Roman" w:hAnsi="Times New Roman" w:cs="Times New Roman"/>
          <w:sz w:val="28"/>
          <w:szCs w:val="28"/>
        </w:rPr>
        <w:t>даны в основном правильные ответы на все поставленные вопросы, но без должной глубины и обоснования, при решении практических задач обучающийся использовал прежний опыт и не применял новые методики выполнения расчётов, однако на уточняющие вопросы даны в целом правильные ответы;</w:t>
      </w:r>
    </w:p>
    <w:p w:rsidR="00F8195C" w:rsidRPr="0018194D" w:rsidRDefault="00F8195C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при ответах не выделялось главное;</w:t>
      </w:r>
    </w:p>
    <w:p w:rsidR="00F8195C" w:rsidRPr="0018194D" w:rsidRDefault="00F8195C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многословными, нечеткими и без должной логической последовательности;</w:t>
      </w:r>
    </w:p>
    <w:p w:rsidR="00F8195C" w:rsidRPr="0018194D" w:rsidRDefault="00F8195C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на отдельные дополнительные вопросы не даны положительные ответы;</w:t>
      </w:r>
    </w:p>
    <w:p w:rsidR="00F8195C" w:rsidRPr="0018194D" w:rsidRDefault="00F8195C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 xml:space="preserve"> 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F8195C" w:rsidRPr="0018194D" w:rsidRDefault="00F8195C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«удовлетворительно», в том числе обучающийся не демонстрирует знания, умения и владения по компетенциям дисциплины.</w:t>
      </w:r>
    </w:p>
    <w:p w:rsidR="00F8195C" w:rsidRPr="0018194D" w:rsidRDefault="00F8195C" w:rsidP="00181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95C" w:rsidRPr="00AE3C0E" w:rsidRDefault="00F8195C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F8195C" w:rsidRDefault="00F8195C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8195C" w:rsidRDefault="00F8195C" w:rsidP="0068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Примерные темы рефератов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5070">
        <w:rPr>
          <w:rFonts w:ascii="Times New Roman" w:hAnsi="Times New Roman" w:cs="Times New Roman"/>
          <w:sz w:val="28"/>
          <w:szCs w:val="28"/>
        </w:rPr>
        <w:t>рга</w:t>
      </w:r>
      <w:r>
        <w:rPr>
          <w:rFonts w:ascii="Times New Roman" w:hAnsi="Times New Roman" w:cs="Times New Roman"/>
          <w:sz w:val="28"/>
          <w:szCs w:val="28"/>
        </w:rPr>
        <w:t>низационная и личная репутация работника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5070">
        <w:rPr>
          <w:rFonts w:ascii="Times New Roman" w:hAnsi="Times New Roman" w:cs="Times New Roman"/>
          <w:sz w:val="28"/>
          <w:szCs w:val="28"/>
        </w:rPr>
        <w:t>Особенности личности, определяющие ее поведение.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 и с</w:t>
      </w:r>
      <w:r w:rsidRPr="00955070">
        <w:rPr>
          <w:rFonts w:ascii="Times New Roman" w:hAnsi="Times New Roman" w:cs="Times New Roman"/>
          <w:sz w:val="28"/>
          <w:szCs w:val="28"/>
        </w:rPr>
        <w:t>пособы изменения установок.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5070">
        <w:rPr>
          <w:rFonts w:ascii="Times New Roman" w:hAnsi="Times New Roman" w:cs="Times New Roman"/>
          <w:sz w:val="28"/>
          <w:szCs w:val="28"/>
        </w:rPr>
        <w:t>Мо</w:t>
      </w:r>
      <w:r w:rsidRPr="00955070">
        <w:rPr>
          <w:rFonts w:ascii="Times New Roman" w:hAnsi="Times New Roman" w:cs="Times New Roman"/>
          <w:sz w:val="28"/>
          <w:szCs w:val="28"/>
        </w:rPr>
        <w:softHyphen/>
        <w:t xml:space="preserve">дель самоопределения личности. 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5070">
        <w:rPr>
          <w:rFonts w:ascii="Times New Roman" w:hAnsi="Times New Roman" w:cs="Times New Roman"/>
          <w:sz w:val="28"/>
          <w:szCs w:val="28"/>
        </w:rPr>
        <w:t xml:space="preserve">Страх как один из регуляторов поведения индивида. 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5070">
        <w:rPr>
          <w:rFonts w:ascii="Times New Roman" w:hAnsi="Times New Roman" w:cs="Times New Roman"/>
          <w:sz w:val="28"/>
          <w:szCs w:val="28"/>
        </w:rPr>
        <w:t xml:space="preserve">Типология поведения личности. 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5070">
        <w:rPr>
          <w:rFonts w:ascii="Times New Roman" w:hAnsi="Times New Roman" w:cs="Times New Roman"/>
          <w:sz w:val="28"/>
          <w:szCs w:val="28"/>
        </w:rPr>
        <w:t>Деформация по</w:t>
      </w:r>
      <w:r w:rsidRPr="00955070">
        <w:rPr>
          <w:rFonts w:ascii="Times New Roman" w:hAnsi="Times New Roman" w:cs="Times New Roman"/>
          <w:sz w:val="28"/>
          <w:szCs w:val="28"/>
        </w:rPr>
        <w:softHyphen/>
        <w:t xml:space="preserve">ведения личности. 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5070">
        <w:rPr>
          <w:rFonts w:ascii="Times New Roman" w:hAnsi="Times New Roman" w:cs="Times New Roman"/>
          <w:sz w:val="28"/>
          <w:szCs w:val="28"/>
        </w:rPr>
        <w:t>Восприятие реальности и развитие личности.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5070">
        <w:rPr>
          <w:rFonts w:ascii="Times New Roman" w:hAnsi="Times New Roman" w:cs="Times New Roman"/>
          <w:sz w:val="28"/>
          <w:szCs w:val="28"/>
        </w:rPr>
        <w:t>Экономическое стимулирование работника.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5070">
        <w:rPr>
          <w:rFonts w:ascii="Times New Roman" w:hAnsi="Times New Roman" w:cs="Times New Roman"/>
          <w:sz w:val="28"/>
          <w:szCs w:val="28"/>
        </w:rPr>
        <w:t>Регламенты организационного поведения в рабочих группах.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5070">
        <w:rPr>
          <w:rFonts w:ascii="Times New Roman" w:hAnsi="Times New Roman" w:cs="Times New Roman"/>
          <w:sz w:val="28"/>
          <w:szCs w:val="28"/>
        </w:rPr>
        <w:t>Рабочие группы и эффективность работы.</w:t>
      </w:r>
    </w:p>
    <w:p w:rsidR="00F8195C" w:rsidRPr="00955070" w:rsidRDefault="00F8195C" w:rsidP="0095507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5070">
        <w:rPr>
          <w:rFonts w:ascii="Times New Roman" w:hAnsi="Times New Roman" w:cs="Times New Roman"/>
          <w:sz w:val="28"/>
          <w:szCs w:val="28"/>
        </w:rPr>
        <w:t xml:space="preserve">Групповой фактор стресса. 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5070">
        <w:rPr>
          <w:rFonts w:ascii="Times New Roman" w:hAnsi="Times New Roman" w:cs="Times New Roman"/>
          <w:sz w:val="28"/>
          <w:szCs w:val="28"/>
        </w:rPr>
        <w:t>Индивидуальный, организационный, «событийный» стрессы.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Соучастие как модификация власти в организации</w:t>
      </w:r>
    </w:p>
    <w:p w:rsidR="00F8195C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5070">
        <w:rPr>
          <w:rFonts w:ascii="Times New Roman" w:hAnsi="Times New Roman" w:cs="Times New Roman"/>
          <w:sz w:val="28"/>
          <w:szCs w:val="28"/>
        </w:rPr>
        <w:t>артнерство</w:t>
      </w:r>
      <w:r>
        <w:rPr>
          <w:rFonts w:ascii="Times New Roman" w:hAnsi="Times New Roman" w:cs="Times New Roman"/>
          <w:sz w:val="28"/>
          <w:szCs w:val="28"/>
        </w:rPr>
        <w:t xml:space="preserve"> как модификация власти в организации</w:t>
      </w:r>
    </w:p>
    <w:p w:rsidR="00F8195C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550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ллективное предпринимательство как модификация власти в организации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5070">
        <w:rPr>
          <w:rFonts w:ascii="Times New Roman" w:hAnsi="Times New Roman" w:cs="Times New Roman"/>
          <w:sz w:val="28"/>
          <w:szCs w:val="28"/>
        </w:rPr>
        <w:t xml:space="preserve">Дисциплинарные отношения и организационное поведение. </w:t>
      </w:r>
    </w:p>
    <w:p w:rsidR="00F8195C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власти в организации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5070">
        <w:rPr>
          <w:rFonts w:ascii="Times New Roman" w:hAnsi="Times New Roman" w:cs="Times New Roman"/>
          <w:sz w:val="28"/>
          <w:szCs w:val="28"/>
        </w:rPr>
        <w:t xml:space="preserve">Общение и уединение как фундаментальные потребности человека и их удовлетворение в условиях различных организационных культур. 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5070">
        <w:rPr>
          <w:rFonts w:ascii="Times New Roman" w:hAnsi="Times New Roman" w:cs="Times New Roman"/>
          <w:sz w:val="28"/>
          <w:szCs w:val="28"/>
        </w:rPr>
        <w:t>Качество трудовой жизни и проектирование.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5070">
        <w:rPr>
          <w:rFonts w:ascii="Times New Roman" w:hAnsi="Times New Roman" w:cs="Times New Roman"/>
          <w:sz w:val="28"/>
          <w:szCs w:val="28"/>
        </w:rPr>
        <w:t xml:space="preserve">Влияние основных структурных решений на поведение индивидуума. </w:t>
      </w:r>
    </w:p>
    <w:p w:rsidR="00F8195C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5070">
        <w:rPr>
          <w:rFonts w:ascii="Times New Roman" w:hAnsi="Times New Roman" w:cs="Times New Roman"/>
          <w:sz w:val="28"/>
          <w:szCs w:val="28"/>
        </w:rPr>
        <w:t>Конструирование новых организационных отношений и коммуникативных свя</w:t>
      </w:r>
      <w:r w:rsidRPr="00955070">
        <w:rPr>
          <w:rFonts w:ascii="Times New Roman" w:hAnsi="Times New Roman" w:cs="Times New Roman"/>
          <w:sz w:val="28"/>
          <w:szCs w:val="28"/>
        </w:rPr>
        <w:softHyphen/>
        <w:t>зей.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Консервация</w:t>
      </w:r>
      <w:r w:rsidRPr="00955070">
        <w:rPr>
          <w:rFonts w:ascii="Times New Roman" w:hAnsi="Times New Roman" w:cs="Times New Roman"/>
          <w:sz w:val="28"/>
          <w:szCs w:val="28"/>
        </w:rPr>
        <w:t xml:space="preserve"> органи</w:t>
      </w:r>
      <w:r w:rsidRPr="00955070">
        <w:rPr>
          <w:rFonts w:ascii="Times New Roman" w:hAnsi="Times New Roman" w:cs="Times New Roman"/>
          <w:sz w:val="28"/>
          <w:szCs w:val="28"/>
        </w:rPr>
        <w:softHyphen/>
        <w:t>зационного поведения отдельных работников, рабочих групп.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5070">
        <w:rPr>
          <w:rFonts w:ascii="Times New Roman" w:hAnsi="Times New Roman" w:cs="Times New Roman"/>
          <w:sz w:val="28"/>
          <w:szCs w:val="28"/>
        </w:rPr>
        <w:t>Позити</w:t>
      </w:r>
      <w:r>
        <w:rPr>
          <w:rFonts w:ascii="Times New Roman" w:hAnsi="Times New Roman" w:cs="Times New Roman"/>
          <w:sz w:val="28"/>
          <w:szCs w:val="28"/>
        </w:rPr>
        <w:t>вное и негативное подкрепление в научении</w:t>
      </w:r>
    </w:p>
    <w:p w:rsidR="00F8195C" w:rsidRPr="00955070" w:rsidRDefault="00F8195C" w:rsidP="0095507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5070">
        <w:rPr>
          <w:rFonts w:ascii="Times New Roman" w:hAnsi="Times New Roman" w:cs="Times New Roman"/>
          <w:sz w:val="28"/>
          <w:szCs w:val="28"/>
        </w:rPr>
        <w:t>Управление поведением</w:t>
      </w:r>
    </w:p>
    <w:p w:rsidR="00F8195C" w:rsidRDefault="00F8195C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8195C" w:rsidRDefault="00F8195C" w:rsidP="0068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Пример кейса</w:t>
      </w:r>
    </w:p>
    <w:p w:rsidR="00F8195C" w:rsidRDefault="00F8195C" w:rsidP="0068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C05C8">
        <w:rPr>
          <w:rFonts w:ascii="Times New Roman" w:hAnsi="Times New Roman" w:cs="Times New Roman"/>
          <w:sz w:val="28"/>
          <w:szCs w:val="28"/>
          <w:lang w:eastAsia="ar-SA"/>
        </w:rPr>
        <w:t>Кейс №1.</w:t>
      </w:r>
    </w:p>
    <w:p w:rsidR="00F8195C" w:rsidRDefault="00F8195C" w:rsidP="0068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195C" w:rsidRDefault="00F8195C" w:rsidP="0068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195C" w:rsidRPr="0068538B" w:rsidRDefault="00F8195C" w:rsidP="0068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DD8">
        <w:rPr>
          <w:rFonts w:ascii="Times New Roman" w:hAnsi="Times New Roman" w:cs="Times New Roman"/>
          <w:b/>
          <w:bCs/>
          <w:sz w:val="28"/>
          <w:szCs w:val="28"/>
        </w:rPr>
        <w:t>Пример индивидуального задания</w:t>
      </w:r>
    </w:p>
    <w:p w:rsidR="00F8195C" w:rsidRDefault="00F8195C" w:rsidP="00685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C05C8">
        <w:rPr>
          <w:rFonts w:ascii="Times New Roman" w:hAnsi="Times New Roman" w:cs="Times New Roman"/>
          <w:sz w:val="28"/>
          <w:szCs w:val="28"/>
        </w:rPr>
        <w:t>Задание №1.</w:t>
      </w:r>
    </w:p>
    <w:p w:rsidR="00F8195C" w:rsidRDefault="00F8195C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8195C" w:rsidRDefault="00F8195C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8195C" w:rsidRDefault="00F8195C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Список вопросов к экзамену</w:t>
      </w:r>
    </w:p>
    <w:p w:rsidR="00F8195C" w:rsidRPr="004F6808" w:rsidRDefault="00F8195C" w:rsidP="00B912C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Ис</w:t>
      </w:r>
      <w:r w:rsidRPr="004F6808">
        <w:rPr>
          <w:rFonts w:ascii="Times New Roman" w:hAnsi="Times New Roman" w:cs="Times New Roman"/>
          <w:sz w:val="28"/>
          <w:szCs w:val="28"/>
        </w:rPr>
        <w:softHyphen/>
        <w:t>пользование знаний ОП в практическом управлении организацией.</w:t>
      </w:r>
    </w:p>
    <w:p w:rsidR="00F8195C" w:rsidRPr="004F6808" w:rsidRDefault="00F8195C" w:rsidP="00B912C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Значение дисциплины «Организационное поведение» в подготовке современных руководителей и специалистов.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Организационные процессы и организационные отношения в системе менеджмента. Человек в системе современного менеджмента.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Появление дисциплины «Организационное поведение»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Эффективность деятельности личности.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Эффективность деятельности группы, организации.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Индивидуальное поведение как основа коллективного поведения.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Формирование репутации фирмы как элемента стратегии организации. Формирование репутации личности как элемента жизненной стратегии.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Формирование привлекательного ОП.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Развитие взглядов на поведение личности в организации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Личность как центр и основа ор</w:t>
      </w:r>
      <w:r w:rsidRPr="004F6808">
        <w:rPr>
          <w:rFonts w:ascii="Times New Roman" w:hAnsi="Times New Roman" w:cs="Times New Roman"/>
          <w:sz w:val="28"/>
          <w:szCs w:val="28"/>
        </w:rPr>
        <w:softHyphen/>
        <w:t xml:space="preserve">ганизационного поведения.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Факторы, влияющие на поведение личности в организации.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Понимание внутреннего мира человека как основа для понимания мотивации индивидуального поведения.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Представление о себе (Я-концепция).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Ценностные ориентации личности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Влияние культурных различий на рабочее поведение.</w:t>
      </w:r>
    </w:p>
    <w:p w:rsidR="00F8195C" w:rsidRPr="004F6808" w:rsidRDefault="00F8195C" w:rsidP="004F6808">
      <w:pPr>
        <w:keepNext/>
        <w:widowControl w:val="0"/>
        <w:numPr>
          <w:ilvl w:val="0"/>
          <w:numId w:val="3"/>
        </w:numPr>
        <w:tabs>
          <w:tab w:val="left" w:pos="1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Социальная адаптация и активность человека в организации. </w:t>
      </w:r>
    </w:p>
    <w:p w:rsidR="00F8195C" w:rsidRPr="004F6808" w:rsidRDefault="00F8195C" w:rsidP="004F6808">
      <w:pPr>
        <w:keepNext/>
        <w:widowControl w:val="0"/>
        <w:numPr>
          <w:ilvl w:val="0"/>
          <w:numId w:val="3"/>
        </w:numPr>
        <w:tabs>
          <w:tab w:val="left" w:pos="1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Стадии и институты социализации. </w:t>
      </w:r>
    </w:p>
    <w:p w:rsidR="00F8195C" w:rsidRPr="004F6808" w:rsidRDefault="00F8195C" w:rsidP="004F6808">
      <w:pPr>
        <w:keepNext/>
        <w:widowControl w:val="0"/>
        <w:numPr>
          <w:ilvl w:val="0"/>
          <w:numId w:val="3"/>
        </w:numPr>
        <w:tabs>
          <w:tab w:val="left" w:pos="1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Ролевое поведение. Ролевое поведение и ролевое ожидание индивида в организации. Статусы и роли. </w:t>
      </w:r>
    </w:p>
    <w:p w:rsidR="00F8195C" w:rsidRPr="004F6808" w:rsidRDefault="00F8195C" w:rsidP="004F6808">
      <w:pPr>
        <w:keepNext/>
        <w:widowControl w:val="0"/>
        <w:numPr>
          <w:ilvl w:val="0"/>
          <w:numId w:val="3"/>
        </w:numPr>
        <w:tabs>
          <w:tab w:val="left" w:pos="1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Социальная регуляция поведения</w:t>
      </w:r>
    </w:p>
    <w:p w:rsidR="00F8195C" w:rsidRPr="004F6808" w:rsidRDefault="00F8195C" w:rsidP="004F6808">
      <w:pPr>
        <w:keepNext/>
        <w:widowControl w:val="0"/>
        <w:numPr>
          <w:ilvl w:val="0"/>
          <w:numId w:val="3"/>
        </w:numPr>
        <w:tabs>
          <w:tab w:val="left" w:pos="1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Ролевые конфликты: конфликт «личность – роль», конфликт внутри роли, конфликт между ролями. </w:t>
      </w:r>
    </w:p>
    <w:p w:rsidR="00F8195C" w:rsidRPr="004F6808" w:rsidRDefault="00F8195C" w:rsidP="004F6808">
      <w:pPr>
        <w:keepNext/>
        <w:widowControl w:val="0"/>
        <w:numPr>
          <w:ilvl w:val="0"/>
          <w:numId w:val="3"/>
        </w:numPr>
        <w:tabs>
          <w:tab w:val="left" w:pos="1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Управле</w:t>
      </w:r>
      <w:r w:rsidRPr="004F6808">
        <w:rPr>
          <w:rFonts w:ascii="Times New Roman" w:hAnsi="Times New Roman" w:cs="Times New Roman"/>
          <w:sz w:val="28"/>
          <w:szCs w:val="28"/>
        </w:rPr>
        <w:softHyphen/>
        <w:t xml:space="preserve">ние поведением личности для приведения в соответствие ролевого поведения и ожиданий. </w:t>
      </w:r>
    </w:p>
    <w:p w:rsidR="00F8195C" w:rsidRPr="004F6808" w:rsidRDefault="00F8195C" w:rsidP="004F6808">
      <w:pPr>
        <w:keepNext/>
        <w:widowControl w:val="0"/>
        <w:numPr>
          <w:ilvl w:val="0"/>
          <w:numId w:val="3"/>
        </w:numPr>
        <w:tabs>
          <w:tab w:val="left" w:pos="1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Регламентация социальных ролей личности в организации.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Мотивация поведения и деятельности работника в организации.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Мотивация личности работника – основа формирования организационного поведения.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Понимание человеческой «потребности» как основы мотивации индивидуального поведения.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Содержательные и процессуальные теории мотивации: сравнительный анализ.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Важность внутреннего удовлетворения.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Корпоративная культура в системе мотива</w:t>
      </w:r>
      <w:r w:rsidRPr="004F6808">
        <w:rPr>
          <w:rFonts w:ascii="Times New Roman" w:hAnsi="Times New Roman" w:cs="Times New Roman"/>
          <w:sz w:val="28"/>
          <w:szCs w:val="28"/>
        </w:rPr>
        <w:softHyphen/>
        <w:t xml:space="preserve">ции личности работника.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Влияние организационной структуры на систему мотивации.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Мотивация и эффективность управления.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Поведение работника при постоянном неудовлетворении работой.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вознаграждений в организации.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Понятие и характеристики группы.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 Задачи и принципы формирования групп.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Виды групп и факторы их создания.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Факторы, определяющие групповое поведение в организа</w:t>
      </w:r>
      <w:r w:rsidRPr="004F6808">
        <w:rPr>
          <w:rFonts w:ascii="Times New Roman" w:hAnsi="Times New Roman" w:cs="Times New Roman"/>
          <w:sz w:val="28"/>
          <w:szCs w:val="28"/>
        </w:rPr>
        <w:softHyphen/>
        <w:t>ции, групповую работоспособность.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Организационные основы формирования группового пове</w:t>
      </w:r>
      <w:r w:rsidRPr="004F6808">
        <w:rPr>
          <w:rFonts w:ascii="Times New Roman" w:hAnsi="Times New Roman" w:cs="Times New Roman"/>
          <w:sz w:val="28"/>
          <w:szCs w:val="28"/>
        </w:rPr>
        <w:softHyphen/>
        <w:t xml:space="preserve">дения.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Групповые нормы поведения как регулятор поведения личности.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Конфликты и стрессы в организации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Коммуникационные процессы в организации.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Влияние коммуникационного поведения на эффективность управления.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Влияние стиля управления на формы делового общения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Межличност</w:t>
      </w:r>
      <w:r w:rsidRPr="004F6808">
        <w:rPr>
          <w:rFonts w:ascii="Times New Roman" w:hAnsi="Times New Roman" w:cs="Times New Roman"/>
          <w:sz w:val="28"/>
          <w:szCs w:val="28"/>
        </w:rPr>
        <w:softHyphen/>
        <w:t xml:space="preserve">ные коммуникации в организации. 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Барьеры эффективного общения.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Виды и формы общения.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 xml:space="preserve">Проблема отношения к незнакомому в традициях различных организационных культур. </w:t>
      </w:r>
    </w:p>
    <w:p w:rsidR="00F8195C" w:rsidRPr="004F6808" w:rsidRDefault="00F8195C" w:rsidP="004F6808">
      <w:pPr>
        <w:keepNext/>
        <w:widowControl w:val="0"/>
        <w:numPr>
          <w:ilvl w:val="0"/>
          <w:numId w:val="3"/>
        </w:numPr>
        <w:tabs>
          <w:tab w:val="left" w:pos="1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Организационные ценности и нормы поведения</w:t>
      </w:r>
    </w:p>
    <w:p w:rsidR="00F8195C" w:rsidRPr="004F6808" w:rsidRDefault="00F8195C" w:rsidP="004F68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Анализ индивидуальной деятельности и планирование личной работы.</w:t>
      </w:r>
    </w:p>
    <w:p w:rsidR="00F8195C" w:rsidRPr="004F6808" w:rsidRDefault="00F8195C" w:rsidP="004F680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08">
        <w:rPr>
          <w:rFonts w:ascii="Times New Roman" w:hAnsi="Times New Roman" w:cs="Times New Roman"/>
          <w:sz w:val="28"/>
          <w:szCs w:val="28"/>
        </w:rPr>
        <w:t>Особенности организационного поведения на разных стадиях существования организации.</w:t>
      </w:r>
    </w:p>
    <w:p w:rsidR="00F8195C" w:rsidRPr="00AE3C0E" w:rsidRDefault="00F8195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8195C" w:rsidRPr="00AE3C0E" w:rsidRDefault="00F8195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95C" w:rsidRPr="0018194D" w:rsidRDefault="00F8195C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является заключительным этапом процесса формирования компетенций обучающегося при изучении дисциплины и имеет целью проверку и оценку знаний обучающегося по теории и применению полученных знаний, умений и навыков при решении практических задач.</w:t>
      </w:r>
    </w:p>
    <w:p w:rsidR="00F8195C" w:rsidRPr="0018194D" w:rsidRDefault="00F8195C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по расписанию, сформированному учебно-методическим управлением, в сроки, предусмотренные календарным учебным графиком.</w:t>
      </w:r>
    </w:p>
    <w:p w:rsidR="00F8195C" w:rsidRPr="0018194D" w:rsidRDefault="00F8195C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принимается преподавателем, ведущим лекционные занятия.</w:t>
      </w:r>
    </w:p>
    <w:p w:rsidR="00F8195C" w:rsidRPr="0018194D" w:rsidRDefault="00F8195C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только при предъявлении обучающимся зачетной книжки и при условии выполнения всех контрольных мероприятий, предусмотренных учебным планом и рабочей программой дисциплины.</w:t>
      </w:r>
    </w:p>
    <w:p w:rsidR="00F8195C" w:rsidRPr="0018194D" w:rsidRDefault="00F8195C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Обучающимся на экзамене представляется право выбрать один из билетов. Время подготовки к ответу составляет 30 минут. По истечении установленного времени обучающийся должен ответить на вопросы экзаменационного билета.</w:t>
      </w:r>
    </w:p>
    <w:p w:rsidR="00F8195C" w:rsidRPr="0018194D" w:rsidRDefault="00F8195C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Результаты экзамена оцениваются по четырехбалльной системе и заносятся в зачетно-экзаменационную ведомость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деканат.</w:t>
      </w:r>
    </w:p>
    <w:p w:rsidR="00F8195C" w:rsidRPr="0018194D" w:rsidRDefault="00F8195C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случае неявки обучающегося на экзамен в зачетно-экзаменационную ведомость делается отметка «не явка».</w:t>
      </w:r>
    </w:p>
    <w:p w:rsidR="00F8195C" w:rsidRPr="0018194D" w:rsidRDefault="00F8195C" w:rsidP="00181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Обучающиеся, не прошедшие промежуточную аттестацию по дисциплине, должны ликвидировать академическую задолженность в установленном локальными нормативными актами Института порядке.</w:t>
      </w:r>
    </w:p>
    <w:p w:rsidR="00F8195C" w:rsidRDefault="00F8195C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8195C" w:rsidRDefault="00F8195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F8195C" w:rsidRDefault="00F8195C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95C" w:rsidRDefault="00F8195C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F8195C" w:rsidRDefault="00F8195C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F8195C" w:rsidRPr="009F2E96">
        <w:tc>
          <w:tcPr>
            <w:tcW w:w="704" w:type="dxa"/>
            <w:vAlign w:val="center"/>
          </w:tcPr>
          <w:p w:rsidR="00F8195C" w:rsidRPr="009F2E96" w:rsidRDefault="00F8195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F8195C" w:rsidRPr="009F2E96" w:rsidRDefault="00F8195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F8195C" w:rsidRPr="009F2E96" w:rsidRDefault="00F8195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F8195C" w:rsidRPr="009F2E96">
        <w:tc>
          <w:tcPr>
            <w:tcW w:w="704" w:type="dxa"/>
            <w:vAlign w:val="center"/>
          </w:tcPr>
          <w:p w:rsidR="00F8195C" w:rsidRPr="009F2E96" w:rsidRDefault="00F8195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F8195C" w:rsidRPr="009F2E96" w:rsidRDefault="00F8195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F8195C" w:rsidRPr="009F2E96" w:rsidRDefault="00F8195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F8195C" w:rsidRPr="009F2E96">
        <w:tc>
          <w:tcPr>
            <w:tcW w:w="704" w:type="dxa"/>
            <w:vAlign w:val="center"/>
          </w:tcPr>
          <w:p w:rsidR="00F8195C" w:rsidRPr="009F2E96" w:rsidRDefault="00F8195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F8195C" w:rsidRPr="009F2E96" w:rsidRDefault="00F8195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F8195C" w:rsidRPr="009F2E96" w:rsidRDefault="00F8195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F8195C" w:rsidRPr="009F2E96">
        <w:tc>
          <w:tcPr>
            <w:tcW w:w="704" w:type="dxa"/>
            <w:vAlign w:val="center"/>
          </w:tcPr>
          <w:p w:rsidR="00F8195C" w:rsidRPr="009F2E96" w:rsidRDefault="00F8195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F8195C" w:rsidRPr="009F2E96" w:rsidRDefault="00F8195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F8195C" w:rsidRPr="009F2E96" w:rsidRDefault="00F8195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F8195C" w:rsidRPr="009F2E96">
        <w:tc>
          <w:tcPr>
            <w:tcW w:w="704" w:type="dxa"/>
            <w:vAlign w:val="center"/>
          </w:tcPr>
          <w:p w:rsidR="00F8195C" w:rsidRPr="009F2E96" w:rsidRDefault="00F8195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F8195C" w:rsidRPr="009F2E96" w:rsidRDefault="00F8195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F8195C" w:rsidRPr="009F2E96" w:rsidRDefault="00F8195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F8195C" w:rsidRDefault="00F8195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95C" w:rsidRPr="000F3CC7" w:rsidRDefault="00F8195C" w:rsidP="00B91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F8195C" w:rsidRPr="000F3CC7" w:rsidRDefault="00F8195C" w:rsidP="00B9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CC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F8195C" w:rsidRPr="000F3CC7" w:rsidRDefault="00F8195C" w:rsidP="00B9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</w:tr>
    </w:tbl>
    <w:p w:rsidR="00F8195C" w:rsidRPr="000F3CC7" w:rsidRDefault="00F8195C" w:rsidP="00B91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195C" w:rsidRPr="000F3CC7" w:rsidRDefault="00F8195C" w:rsidP="00B9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CC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F8195C" w:rsidRPr="000F3CC7" w:rsidRDefault="00F8195C" w:rsidP="00B9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95C" w:rsidRDefault="00F8195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AD09A8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В теории обогащения труда мотивация основана на</w:t>
      </w:r>
    </w:p>
    <w:p w:rsidR="00F8195C" w:rsidRPr="00AD09A8" w:rsidRDefault="00F8195C" w:rsidP="00AD09A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Гигиенических потребностях</w:t>
      </w:r>
    </w:p>
    <w:p w:rsidR="00F8195C" w:rsidRPr="00AD09A8" w:rsidRDefault="00F8195C" w:rsidP="00AD09A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Потребности в причастности</w:t>
      </w:r>
    </w:p>
    <w:p w:rsidR="00F8195C" w:rsidRPr="00AD09A8" w:rsidRDefault="00F8195C" w:rsidP="00AD09A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Материально-экономических потребностях</w:t>
      </w:r>
    </w:p>
    <w:p w:rsidR="00F8195C" w:rsidRPr="00AD09A8" w:rsidRDefault="00F8195C" w:rsidP="00AD09A8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AD09A8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Какой тип мотивации субъекта деятельности наиболее характерен для менеджера?</w:t>
      </w:r>
    </w:p>
    <w:p w:rsidR="00F8195C" w:rsidRPr="00AD09A8" w:rsidRDefault="00F8195C" w:rsidP="00AD09A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Инструментальный</w:t>
      </w:r>
    </w:p>
    <w:p w:rsidR="00F8195C" w:rsidRPr="00AD09A8" w:rsidRDefault="00F8195C" w:rsidP="00AD09A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Коллективистский</w:t>
      </w:r>
    </w:p>
    <w:p w:rsidR="00F8195C" w:rsidRPr="00AD09A8" w:rsidRDefault="00F8195C" w:rsidP="00AD09A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Достижительный</w:t>
      </w:r>
    </w:p>
    <w:p w:rsidR="00F8195C" w:rsidRPr="00AD09A8" w:rsidRDefault="00F8195C" w:rsidP="00AD09A8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AD09A8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От чего зависит успешность организационной социализации?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От самого человека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От экономической ситуации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От соответствия желаний человека и содержания оргокружения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От желания руководства</w:t>
      </w:r>
    </w:p>
    <w:p w:rsidR="00F8195C" w:rsidRPr="00AD09A8" w:rsidRDefault="00F8195C" w:rsidP="00AD09A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AD09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09A8">
        <w:rPr>
          <w:rFonts w:ascii="Times New Roman" w:hAnsi="Times New Roman" w:cs="Times New Roman"/>
          <w:sz w:val="28"/>
          <w:szCs w:val="28"/>
        </w:rPr>
        <w:t>. Какая из подсистем социальной среды более всего влияет на поведение работников?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Техническая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Структурная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Подсистема целей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Управленческая</w:t>
      </w:r>
    </w:p>
    <w:p w:rsidR="00F8195C" w:rsidRPr="00AD09A8" w:rsidRDefault="00F8195C" w:rsidP="00AD09A8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AD09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09A8">
        <w:rPr>
          <w:rFonts w:ascii="Times New Roman" w:hAnsi="Times New Roman" w:cs="Times New Roman"/>
          <w:sz w:val="28"/>
          <w:szCs w:val="28"/>
        </w:rPr>
        <w:t>. Какой из уровней организационной культуры более всего поддается изучению?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Внешние факты культуры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Ценностные ориентации и верования</w:t>
      </w:r>
    </w:p>
    <w:p w:rsidR="00F8195C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Базовы</w:t>
      </w:r>
      <w:r>
        <w:rPr>
          <w:rFonts w:ascii="Times New Roman" w:hAnsi="Times New Roman" w:cs="Times New Roman"/>
          <w:sz w:val="28"/>
          <w:szCs w:val="28"/>
        </w:rPr>
        <w:t>е ценности жизненной ориентации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По одной из методик определения типов организационной культуры выделяются индивидуалистская и коллективистская. К какому типу относятся следующие характеристики? Подчеркните нужный.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Организация защищает личные интересы сотрудников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Взаимодействие в организации основывается на чувстве долга и лояльности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Традиционные формы стимулирования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Оценивается личные качества работника по отношению к организации</w:t>
      </w:r>
    </w:p>
    <w:p w:rsidR="00F8195C" w:rsidRPr="00AD09A8" w:rsidRDefault="00F8195C" w:rsidP="00AD09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Какая из контркультур в организации наиболее опасна для функционирования?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Прямая оппозиция ценностям доминирующей культуры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Оппозиция структуре власти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Оппозиция образцам отношений и взаимодействий</w:t>
      </w:r>
    </w:p>
    <w:p w:rsidR="00F8195C" w:rsidRPr="00AD09A8" w:rsidRDefault="00F8195C" w:rsidP="00AD09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В каких случаях стабильная организационная культура играет негативную роль?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В случае изменения целей организации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В случае динамического изменения окружающей среды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В случае устойчивого роста организации</w:t>
      </w:r>
    </w:p>
    <w:p w:rsidR="00F8195C" w:rsidRPr="00AD09A8" w:rsidRDefault="00F8195C" w:rsidP="00AD09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Какой из моментов силы организационной культуры наиболее управляем?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«Толщина» организационной культуры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Степень разделяемости организационной культуры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Ясность приоритетов организационной культуры</w:t>
      </w:r>
    </w:p>
    <w:p w:rsidR="00F8195C" w:rsidRPr="00AD09A8" w:rsidRDefault="00F8195C" w:rsidP="00AD09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 xml:space="preserve">В каком соотношении между собой находятся теории управления </w:t>
      </w:r>
      <w:r w:rsidRPr="00AD09A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D09A8">
        <w:rPr>
          <w:rFonts w:ascii="Times New Roman" w:hAnsi="Times New Roman" w:cs="Times New Roman"/>
          <w:sz w:val="28"/>
          <w:szCs w:val="28"/>
        </w:rPr>
        <w:t xml:space="preserve"> и </w:t>
      </w:r>
      <w:r w:rsidRPr="00AD09A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D09A8">
        <w:rPr>
          <w:rFonts w:ascii="Times New Roman" w:hAnsi="Times New Roman" w:cs="Times New Roman"/>
          <w:sz w:val="28"/>
          <w:szCs w:val="28"/>
        </w:rPr>
        <w:t>МакГрегора?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Взаимно исключают друг друга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Взаимно дополняют друг друга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Действуют в разных типах организаций</w:t>
      </w:r>
    </w:p>
    <w:p w:rsidR="00F8195C" w:rsidRPr="00AD09A8" w:rsidRDefault="00F8195C" w:rsidP="00AD09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Индустриально – организационная психология изучает в первую очередь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Эффективность производства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Комфортность на рабочем месте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Расстановку и подбор кадров</w:t>
      </w:r>
    </w:p>
    <w:p w:rsidR="00F8195C" w:rsidRPr="00AD09A8" w:rsidRDefault="00F8195C" w:rsidP="00AD09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 xml:space="preserve"> По каким причинам работник сам определяет свое организационное окружение?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По личным психологическим мотивам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По своему действительному положению в организации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По распоряжению руководства</w:t>
      </w:r>
    </w:p>
    <w:p w:rsidR="00F8195C" w:rsidRPr="00AD09A8" w:rsidRDefault="00F8195C" w:rsidP="00AD09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Исключите те характеристики, которые не входят в ожидания организации по отношению к работнику: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Квалификационные характеристики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Личные моральные качества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Статусные притязания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Результативность работы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Содержание вознаграждения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Проранжируйте по значимости следующие ожидания от работы для менеджера: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Гарантии карьерного роста и личностного развития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Безопасность и комфортность условий работы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Отношения между членами организации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Степень независимости, прав и власти на рабочем месте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Социальная защищенность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Степень ответственности и риска</w:t>
      </w:r>
    </w:p>
    <w:p w:rsidR="00F8195C" w:rsidRPr="00AD09A8" w:rsidRDefault="00F8195C" w:rsidP="00AD09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Может ли существовать единая универсальная модель ожиданий организации от своих членов?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Да, требования ко всем едины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Нет, нужно учитывать личные характеристики человека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Нет, ожидания зависят от требований к рабочему месту</w:t>
      </w:r>
    </w:p>
    <w:p w:rsidR="00F8195C" w:rsidRPr="00AD09A8" w:rsidRDefault="00F8195C" w:rsidP="00AD09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Даны характеристики установления роли и места человека в организации. Существуют два подхода: основная роль и основное место человека. Подчеркните, к какому из этих подходов относятся данные характеристики: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Учет склонностей работника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Персональный отбор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 xml:space="preserve">Обучение </w:t>
      </w:r>
    </w:p>
    <w:p w:rsidR="00F8195C" w:rsidRPr="00AD09A8" w:rsidRDefault="00F8195C" w:rsidP="00AD09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Что называют социальной средой организации?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Рабочее место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Отношение руководителей к подчиненным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Взаимоотношения и воздействия сотрудников</w:t>
      </w:r>
    </w:p>
    <w:p w:rsidR="00F8195C" w:rsidRPr="00AD09A8" w:rsidRDefault="00F8195C" w:rsidP="00AD09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Что определяет управленческая подсистема в организации?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Уровень требований к профессиональной компетенции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Политику в системе оплаты труда, поощрений и наказаний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Уровень овладения организационной культурой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Организационный климат</w:t>
      </w:r>
    </w:p>
    <w:p w:rsidR="00F8195C" w:rsidRPr="00AD09A8" w:rsidRDefault="00F8195C" w:rsidP="00AD09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Выберите верное определение организационной культуры: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Система правил поведения на рабочем месте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Система основных требований в организации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Система норм и ценностей организации</w:t>
      </w:r>
    </w:p>
    <w:p w:rsidR="00F8195C" w:rsidRPr="00AD09A8" w:rsidRDefault="00F8195C" w:rsidP="00AD09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AD09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D09A8">
        <w:rPr>
          <w:rFonts w:ascii="Times New Roman" w:hAnsi="Times New Roman" w:cs="Times New Roman"/>
          <w:sz w:val="28"/>
          <w:szCs w:val="28"/>
        </w:rPr>
        <w:t>. К какому уровню организационной культуры – субъективному или объективному – относятся следующие характеристики? Подчеркните.</w:t>
      </w:r>
    </w:p>
    <w:p w:rsidR="00F8195C" w:rsidRPr="00AD09A8" w:rsidRDefault="00F8195C" w:rsidP="00AD09A8">
      <w:pPr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Дизайн здания</w:t>
      </w:r>
    </w:p>
    <w:p w:rsidR="00F8195C" w:rsidRPr="00AD09A8" w:rsidRDefault="00F8195C" w:rsidP="00AD09A8">
      <w:pPr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Объем и цвета пространства</w:t>
      </w:r>
    </w:p>
    <w:p w:rsidR="00F8195C" w:rsidRPr="00AD09A8" w:rsidRDefault="00F8195C" w:rsidP="00AD09A8">
      <w:pPr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Стиль одежды</w:t>
      </w:r>
    </w:p>
    <w:p w:rsidR="00F8195C" w:rsidRPr="00AD09A8" w:rsidRDefault="00F8195C" w:rsidP="00AD09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Default="00F8195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95C" w:rsidRPr="000F3CC7" w:rsidRDefault="00F8195C" w:rsidP="00B91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F8195C" w:rsidRPr="000F3CC7" w:rsidRDefault="00F8195C" w:rsidP="00B9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CC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F8195C" w:rsidRPr="000F3CC7" w:rsidRDefault="00F8195C" w:rsidP="00B9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</w:tr>
    </w:tbl>
    <w:p w:rsidR="00F8195C" w:rsidRPr="000F3CC7" w:rsidRDefault="00F8195C" w:rsidP="00B91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195C" w:rsidRPr="000F3CC7" w:rsidRDefault="00F8195C" w:rsidP="00B9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CC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F8195C" w:rsidRPr="000F3CC7" w:rsidRDefault="00F8195C" w:rsidP="00B9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95C" w:rsidRPr="00631675" w:rsidRDefault="00F8195C" w:rsidP="00B9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numPr>
          <w:ilvl w:val="6"/>
          <w:numId w:val="2"/>
        </w:numPr>
        <w:tabs>
          <w:tab w:val="num" w:pos="7560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Что из перечисленного относится к символическому уровню организационной культуры?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Лозунги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Ценности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Отношение к времени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Стиль одежды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Цветы на рабочем месте</w:t>
      </w:r>
    </w:p>
    <w:p w:rsidR="00F8195C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Легенды организации</w:t>
      </w:r>
    </w:p>
    <w:p w:rsidR="00F8195C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AD09A8">
      <w:pPr>
        <w:numPr>
          <w:ilvl w:val="6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К какому уровню организационной культуры относится следующее высказывание: «Неприлично загружать своих коллег своими личными проблемами, ведь на рабочем месте необходимо прежде всего работать, а я буду их отвлекать.»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Базовый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Ценностный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Символический</w:t>
      </w:r>
    </w:p>
    <w:p w:rsidR="00F8195C" w:rsidRPr="00AD09A8" w:rsidRDefault="00F8195C" w:rsidP="00AD0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AD09A8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По каким причинам существуют субкультуры в организации?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Каждый человек имеет право принимать или не принимать организационную культуру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Сколько людей, столько и мнений, каждому свои правила не навяжешь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Различные функции сотрудников диктуют и разное отношение к организации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numPr>
          <w:ilvl w:val="3"/>
          <w:numId w:val="2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К какому типу субкультур относится следующее высказывание: «Следует всю работу делать строго по правилам. Ценности нашей организации незыблемы, поскольку проверены временем».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Доминирующая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Неконфликтующая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Контркультура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pStyle w:val="BodyText"/>
        <w:numPr>
          <w:ilvl w:val="3"/>
          <w:numId w:val="2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Какое из высказываний будет принадлежать оппозиции философии и ценностей организации?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Я хорошо делаю свое дело, а как я одеваюсь и моя серьга в ухе – это мое личное дело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Если бы наши руководители больше думали о деле, а не о личном благе, для организации было бы лучше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То, чем мы занимаемся на работе – полный бред, и я не собираюсь с этим мириться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AD09A8">
      <w:pPr>
        <w:pStyle w:val="BodyTextIndent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В каком случае стабильная организационная культура мешает развитию организации?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В случае активно развивающейся внешней социальной среды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В случае активного развития внутренней социальной среды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В случае смены руководства</w:t>
      </w:r>
    </w:p>
    <w:p w:rsidR="00F8195C" w:rsidRDefault="00F8195C" w:rsidP="00AD09A8">
      <w:pPr>
        <w:pStyle w:val="BodyText"/>
        <w:tabs>
          <w:tab w:val="num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pStyle w:val="BodyText"/>
        <w:numPr>
          <w:ilvl w:val="3"/>
          <w:numId w:val="2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Отметьте, что из перечисленного будет относится к проблемам внутренней интеграции организации?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Установление критериев членства в организации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Выбор методов коммуникаций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Определение миссии организации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Установление правил и норм межличностного общения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Установление критериев измерения результатов работы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numPr>
          <w:ilvl w:val="3"/>
          <w:numId w:val="2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Сила организационной культуры определяется тремя моментами. Какой из них наиболее подвержен управленческому влиянию?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Толщина культуры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Степень разделяемости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Ясность приоритетов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pStyle w:val="BodyText"/>
        <w:numPr>
          <w:ilvl w:val="3"/>
          <w:numId w:val="2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Что из деятельности руководящего звена наиболее влияет на поддержание организационной культуры?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Декларирование основных ценностей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 xml:space="preserve">Личный пример 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Регулярные совещания по вопросам культуры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AD09A8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Чем трудовой потенциал отличается от личностного?</w:t>
      </w:r>
    </w:p>
    <w:p w:rsidR="00F8195C" w:rsidRPr="00AD09A8" w:rsidRDefault="00F8195C" w:rsidP="00AD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Личностный включает в себя трудовой</w:t>
      </w:r>
    </w:p>
    <w:p w:rsidR="00F8195C" w:rsidRPr="00AD09A8" w:rsidRDefault="00F8195C" w:rsidP="00AD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Трудовой включает в себя личностный</w:t>
      </w:r>
    </w:p>
    <w:p w:rsidR="00F8195C" w:rsidRPr="00AD09A8" w:rsidRDefault="00F8195C" w:rsidP="00AD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Они взаимосвязаны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numPr>
          <w:ilvl w:val="3"/>
          <w:numId w:val="2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Что такое трудовой потенциал человека?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Профессиональные и личностные характеристики работника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Психологическая структура личности работника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Материальное стимулирование работника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AD09A8">
      <w:pPr>
        <w:pStyle w:val="BodyText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Как нравственность влияет на работоспособность человека?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Как сознательное отношение к труду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Как готовность работать по необходимости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Как выбор специфических видов труда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AD09A8">
      <w:pPr>
        <w:pStyle w:val="BodyText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Что включает в себя квалификационный потенциал работника?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Способность взаимодействовать с коллегами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Профессиональные умения и навыки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Трудолюбие и добросовестность</w:t>
      </w:r>
    </w:p>
    <w:p w:rsidR="00F8195C" w:rsidRPr="00AD09A8" w:rsidRDefault="00F8195C" w:rsidP="00AD09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AD09A8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Существуют два управленческих подхода к работнику: технократический и гуманистический. Для какого из этих подходов характерен учет этих компонентов?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Нравственный потенциал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Лидерский потенциал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Творческий потенциал</w:t>
      </w:r>
    </w:p>
    <w:p w:rsidR="00F8195C" w:rsidRDefault="00F8195C" w:rsidP="00AD09A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AD09A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AD09A8">
        <w:rPr>
          <w:rFonts w:ascii="Times New Roman" w:hAnsi="Times New Roman" w:cs="Times New Roman"/>
          <w:sz w:val="28"/>
          <w:szCs w:val="28"/>
        </w:rPr>
        <w:t xml:space="preserve"> Какая деятельность является ядром работы менеджера?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Контроль за работой подчиненных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Отчеты перед вышестоящим руководством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Принятие управленческих решений</w:t>
      </w:r>
    </w:p>
    <w:p w:rsidR="00F8195C" w:rsidRDefault="00F8195C" w:rsidP="00AD09A8">
      <w:pPr>
        <w:pStyle w:val="BodyText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AD09A8">
      <w:pPr>
        <w:pStyle w:val="BodyText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AD09A8">
        <w:rPr>
          <w:rFonts w:ascii="Times New Roman" w:hAnsi="Times New Roman" w:cs="Times New Roman"/>
          <w:sz w:val="28"/>
          <w:szCs w:val="28"/>
        </w:rPr>
        <w:t>К какой сфере относится работа менеджера?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Человек – информация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Человек – техника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Человек – человек</w:t>
      </w:r>
    </w:p>
    <w:p w:rsidR="00F8195C" w:rsidRDefault="00F8195C" w:rsidP="00AD09A8">
      <w:pPr>
        <w:pStyle w:val="BodyText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AD09A8">
      <w:pPr>
        <w:pStyle w:val="BodyText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D09A8">
        <w:rPr>
          <w:rFonts w:ascii="Times New Roman" w:hAnsi="Times New Roman" w:cs="Times New Roman"/>
          <w:sz w:val="28"/>
          <w:szCs w:val="28"/>
        </w:rPr>
        <w:t>. Почему профессия менеджера относится к неблагоприятным для здоровья?</w:t>
      </w:r>
    </w:p>
    <w:p w:rsidR="00F8195C" w:rsidRPr="00AD09A8" w:rsidRDefault="00F8195C" w:rsidP="00AD09A8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наличие больших физических нагрузок</w:t>
      </w:r>
    </w:p>
    <w:p w:rsidR="00F8195C" w:rsidRPr="00AD09A8" w:rsidRDefault="00F8195C" w:rsidP="00AD09A8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морально – психологическое напряжение</w:t>
      </w:r>
    </w:p>
    <w:p w:rsidR="00F8195C" w:rsidRPr="00AD09A8" w:rsidRDefault="00F8195C" w:rsidP="00AD09A8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 xml:space="preserve">ненормированный рабочий </w:t>
      </w:r>
    </w:p>
    <w:p w:rsidR="00F8195C" w:rsidRDefault="00F8195C" w:rsidP="00AD09A8">
      <w:pPr>
        <w:pStyle w:val="BodyText"/>
        <w:tabs>
          <w:tab w:val="num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AD09A8">
      <w:pPr>
        <w:pStyle w:val="BodyText"/>
        <w:tabs>
          <w:tab w:val="num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D09A8">
        <w:rPr>
          <w:rFonts w:ascii="Times New Roman" w:hAnsi="Times New Roman" w:cs="Times New Roman"/>
          <w:sz w:val="28"/>
          <w:szCs w:val="28"/>
        </w:rPr>
        <w:t>С чем связано разделение труда менеджеров, или  специализация:</w:t>
      </w:r>
    </w:p>
    <w:p w:rsidR="00F8195C" w:rsidRPr="00AD09A8" w:rsidRDefault="00F8195C" w:rsidP="00AD09A8">
      <w:pPr>
        <w:pStyle w:val="BodyText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 разграничением полномочий и ответственности</w:t>
      </w:r>
    </w:p>
    <w:p w:rsidR="00F8195C" w:rsidRPr="00AD09A8" w:rsidRDefault="00F8195C" w:rsidP="00AD09A8">
      <w:pPr>
        <w:pStyle w:val="BodyText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 большим объемом работы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 различными функциональными обязанностями</w:t>
      </w:r>
    </w:p>
    <w:p w:rsidR="00F8195C" w:rsidRDefault="00F8195C" w:rsidP="00AD09A8">
      <w:pPr>
        <w:tabs>
          <w:tab w:val="num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C837F8">
      <w:pPr>
        <w:numPr>
          <w:ilvl w:val="0"/>
          <w:numId w:val="5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Какие из перечисленных механизмов социальной мотивации характерны</w:t>
      </w:r>
    </w:p>
    <w:p w:rsidR="00F8195C" w:rsidRPr="00AD09A8" w:rsidRDefault="00F8195C" w:rsidP="00AD09A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для тоталитарного общества?</w:t>
      </w:r>
    </w:p>
    <w:p w:rsidR="00F8195C" w:rsidRPr="00AD09A8" w:rsidRDefault="00F8195C" w:rsidP="00AD09A8">
      <w:pPr>
        <w:tabs>
          <w:tab w:val="num" w:pos="426"/>
          <w:tab w:val="num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Этический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 xml:space="preserve">Корпоративный 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Собственно экономический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Традиционный</w:t>
      </w:r>
    </w:p>
    <w:p w:rsidR="00F8195C" w:rsidRPr="00AD09A8" w:rsidRDefault="00F8195C" w:rsidP="00AD09A8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 xml:space="preserve">Директивный </w:t>
      </w:r>
    </w:p>
    <w:p w:rsidR="00F8195C" w:rsidRDefault="00F8195C" w:rsidP="00AD09A8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AD09A8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D09A8">
        <w:rPr>
          <w:rFonts w:ascii="Times New Roman" w:hAnsi="Times New Roman" w:cs="Times New Roman"/>
          <w:sz w:val="28"/>
          <w:szCs w:val="28"/>
        </w:rPr>
        <w:t>. Мотивация – это</w:t>
      </w:r>
    </w:p>
    <w:p w:rsidR="00F8195C" w:rsidRPr="00AD09A8" w:rsidRDefault="00F8195C" w:rsidP="00AD09A8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Состояние нужды в чем-либо</w:t>
      </w:r>
    </w:p>
    <w:p w:rsidR="00F8195C" w:rsidRPr="00AD09A8" w:rsidRDefault="00F8195C" w:rsidP="00AD09A8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Побуждение к деятельности для достижения определенной цели</w:t>
      </w:r>
    </w:p>
    <w:p w:rsidR="00F8195C" w:rsidRPr="00AD09A8" w:rsidRDefault="00F8195C" w:rsidP="00AD09A8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Желание совершить определенные действия</w:t>
      </w:r>
    </w:p>
    <w:p w:rsidR="00F8195C" w:rsidRDefault="00F8195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95C" w:rsidRPr="000F3CC7" w:rsidRDefault="00F8195C" w:rsidP="00B91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F8195C" w:rsidRPr="000F3CC7" w:rsidRDefault="00F8195C" w:rsidP="00B9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CC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F8195C" w:rsidRPr="000F3CC7" w:rsidRDefault="00F8195C" w:rsidP="00B9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</w:tr>
    </w:tbl>
    <w:p w:rsidR="00F8195C" w:rsidRPr="000F3CC7" w:rsidRDefault="00F8195C" w:rsidP="00B91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195C" w:rsidRPr="000F3CC7" w:rsidRDefault="00F8195C" w:rsidP="00B9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CC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F8195C" w:rsidRPr="000F3CC7" w:rsidRDefault="00F8195C" w:rsidP="00B9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95C" w:rsidRPr="00631675" w:rsidRDefault="00F8195C" w:rsidP="00B9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95C" w:rsidRPr="00AD09A8" w:rsidRDefault="00F8195C" w:rsidP="00AD09A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D09A8">
        <w:rPr>
          <w:rFonts w:ascii="Times New Roman" w:hAnsi="Times New Roman" w:cs="Times New Roman"/>
          <w:sz w:val="28"/>
          <w:szCs w:val="28"/>
        </w:rPr>
        <w:t>. Что является условием стимулирования?</w:t>
      </w:r>
    </w:p>
    <w:p w:rsidR="00F8195C" w:rsidRPr="00AD09A8" w:rsidRDefault="00F8195C" w:rsidP="00AD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Личные потребности работника</w:t>
      </w:r>
    </w:p>
    <w:p w:rsidR="00F8195C" w:rsidRPr="00AD09A8" w:rsidRDefault="00F8195C" w:rsidP="00AD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Желание активно работать</w:t>
      </w:r>
    </w:p>
    <w:p w:rsidR="00F8195C" w:rsidRPr="00AD09A8" w:rsidRDefault="00F8195C" w:rsidP="00AD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A8">
        <w:rPr>
          <w:rFonts w:ascii="Times New Roman" w:hAnsi="Times New Roman" w:cs="Times New Roman"/>
          <w:sz w:val="28"/>
          <w:szCs w:val="28"/>
        </w:rPr>
        <w:t>Принуждение, договор, психологическое воздействие</w:t>
      </w:r>
    </w:p>
    <w:p w:rsidR="00F8195C" w:rsidRDefault="00F8195C" w:rsidP="00B91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63A8E">
        <w:rPr>
          <w:rFonts w:ascii="Times New Roman" w:hAnsi="Times New Roman" w:cs="Times New Roman"/>
          <w:sz w:val="28"/>
          <w:szCs w:val="28"/>
        </w:rPr>
        <w:t>Содержательные теории мотивации определяют как мотивы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Потребности человека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Активную деятельность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Стремление реализовать свои цели</w:t>
      </w:r>
    </w:p>
    <w:p w:rsidR="00F8195C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3A8E">
        <w:rPr>
          <w:rFonts w:ascii="Times New Roman" w:hAnsi="Times New Roman" w:cs="Times New Roman"/>
          <w:sz w:val="28"/>
          <w:szCs w:val="28"/>
        </w:rPr>
        <w:t>. В основе теории обогащения труда лежат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Реализация физических потребностей человека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Принуждение, договор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Стремление к личностному развитию</w:t>
      </w:r>
    </w:p>
    <w:p w:rsidR="00F8195C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63A8E">
        <w:rPr>
          <w:rFonts w:ascii="Times New Roman" w:hAnsi="Times New Roman" w:cs="Times New Roman"/>
          <w:sz w:val="28"/>
          <w:szCs w:val="28"/>
        </w:rPr>
        <w:t>Для создания позитивного отношения к организационной деятельности  у работников теория обогащения труда предлагает</w:t>
      </w: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Реализацию четкого нормирования трудовой деятельности</w:t>
      </w: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Расширение и углубление поля трудовой деятельности</w:t>
      </w: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Повышение административной ответственности</w:t>
      </w:r>
    </w:p>
    <w:p w:rsidR="00F8195C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63A8E">
        <w:rPr>
          <w:rFonts w:ascii="Times New Roman" w:hAnsi="Times New Roman" w:cs="Times New Roman"/>
          <w:sz w:val="28"/>
          <w:szCs w:val="28"/>
        </w:rPr>
        <w:t>В чем выражается потребность в причастности у современного работника?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Повышение чувства ответственности за результаты труда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Стремление к повышению заработной платы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Отсутствие внешнего контроля за результатом труда</w:t>
      </w:r>
    </w:p>
    <w:p w:rsidR="00F8195C" w:rsidRPr="00D63A8E" w:rsidRDefault="00F8195C" w:rsidP="00D63A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63A8E">
        <w:rPr>
          <w:rFonts w:ascii="Times New Roman" w:hAnsi="Times New Roman" w:cs="Times New Roman"/>
          <w:sz w:val="28"/>
          <w:szCs w:val="28"/>
        </w:rPr>
        <w:t>Какой из механизмов мотивации на уровне «общество – государство» иллюстрируют следующие лозунги (подчеркните верное):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Традиционный, этический, директивный, корпоративный, собственно экономический.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Мы в ответе за будущее перед своими потомками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Прежде думай о Родине, а потом – о себе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Наша цель – светлое будущее всего человечества</w:t>
      </w:r>
    </w:p>
    <w:p w:rsidR="00F8195C" w:rsidRPr="00D63A8E" w:rsidRDefault="00F8195C" w:rsidP="00D63A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63A8E">
        <w:rPr>
          <w:rFonts w:ascii="Times New Roman" w:hAnsi="Times New Roman" w:cs="Times New Roman"/>
          <w:sz w:val="28"/>
          <w:szCs w:val="28"/>
        </w:rPr>
        <w:t>Какой путь адаптации на рабочем месте, по Вашему мнению, наиболее успешен?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Изучение в обязательном порядке норм и правил поведения в организации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Личный пример руководителя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Мотивация работника на успех в организации</w:t>
      </w:r>
    </w:p>
    <w:p w:rsidR="00F8195C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63A8E">
        <w:rPr>
          <w:rFonts w:ascii="Times New Roman" w:hAnsi="Times New Roman" w:cs="Times New Roman"/>
          <w:sz w:val="28"/>
          <w:szCs w:val="28"/>
        </w:rPr>
        <w:t>Как изучение организационной культуры влияет на процесс адаптации?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Это изучение ничего не дает, так как главное – чтобы человек был хорошим специалистом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Необходимо вдумчиво и дотошно изучить все подробности, так как без этого не станешь своим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Первоначально необходимо освоить наиболее значимые правила и нормы, а понимание придет постепенно</w:t>
      </w:r>
    </w:p>
    <w:p w:rsidR="00F8195C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63A8E">
        <w:rPr>
          <w:rFonts w:ascii="Times New Roman" w:hAnsi="Times New Roman" w:cs="Times New Roman"/>
          <w:sz w:val="28"/>
          <w:szCs w:val="28"/>
        </w:rPr>
        <w:t>В чем необходимость обозначения форм перехода сотрудника в полноправные члены организации?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Сотруднику такие формы облегчают адаптацию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Такие мероприятия сплачивают коллектив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Начальство понимает, что может теперь требовать по максимуму.</w:t>
      </w:r>
    </w:p>
    <w:p w:rsidR="00F8195C" w:rsidRPr="00D63A8E" w:rsidRDefault="00F8195C" w:rsidP="00D63A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pStyle w:val="BodyTex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10. От чего зависит успешность организационной социализации?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От самого человека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От экономической ситуации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От соответствия желаний человека и содержания оргокружения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От желания руководства</w:t>
      </w:r>
    </w:p>
    <w:p w:rsidR="00F8195C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3A8E">
        <w:rPr>
          <w:rFonts w:ascii="Times New Roman" w:hAnsi="Times New Roman" w:cs="Times New Roman"/>
          <w:sz w:val="28"/>
          <w:szCs w:val="28"/>
        </w:rPr>
        <w:t>Что необходимо изучить человеку при вхождении в организацию?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Правила и нормы поведения в организации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Отношения между работниками и руководителями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Режим рабочего времени и отпусков</w:t>
      </w:r>
    </w:p>
    <w:p w:rsidR="00F8195C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63A8E">
        <w:rPr>
          <w:rFonts w:ascii="Times New Roman" w:hAnsi="Times New Roman" w:cs="Times New Roman"/>
          <w:sz w:val="28"/>
          <w:szCs w:val="28"/>
        </w:rPr>
        <w:t>.Какой из типов адаптации работника наиболее приемлем в творческой организации?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Отрицание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Конформизм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Мимикрия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Адаптивный индивидуализм</w:t>
      </w:r>
    </w:p>
    <w:p w:rsidR="00F8195C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63A8E">
        <w:rPr>
          <w:rFonts w:ascii="Times New Roman" w:hAnsi="Times New Roman" w:cs="Times New Roman"/>
          <w:sz w:val="28"/>
          <w:szCs w:val="28"/>
        </w:rPr>
        <w:t>.Какой смысл имеет понятие «организационная роль»?</w:t>
      </w: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Стереотипы поведения в организации</w:t>
      </w: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Нормативно регулируемое на основе организационных ценностей поведение</w:t>
      </w: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 xml:space="preserve">Определенные общепринятые модели поведения с коллегами </w:t>
      </w:r>
    </w:p>
    <w:p w:rsidR="00F8195C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C837F8">
      <w:pPr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В каких случаях неопределенность роли в организации положительна и не порождает конфликтов?</w:t>
      </w: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В системе гибкого управления</w:t>
      </w: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В системе формальных требований</w:t>
      </w: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В системе активной мотивации</w:t>
      </w:r>
    </w:p>
    <w:p w:rsidR="00F8195C" w:rsidRPr="00D63A8E" w:rsidRDefault="00F8195C" w:rsidP="00D63A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C837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Что чаще всего порождает расхождение формального и неформального статусов в организации?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Личные характеристики работника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Специфический характер работы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Неформальные отношения на рабочем месте</w:t>
      </w:r>
    </w:p>
    <w:p w:rsidR="00F8195C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63A8E">
        <w:rPr>
          <w:rFonts w:ascii="Times New Roman" w:hAnsi="Times New Roman" w:cs="Times New Roman"/>
          <w:sz w:val="28"/>
          <w:szCs w:val="28"/>
        </w:rPr>
        <w:t>. Что является характерным признаком рабочей группы?</w:t>
      </w: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Определенное количество членов</w:t>
      </w: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Функциональное распределение обязанностей</w:t>
      </w: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Идентификация индивида с группой</w:t>
      </w:r>
    </w:p>
    <w:p w:rsidR="00F8195C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D63A8E">
        <w:rPr>
          <w:rFonts w:ascii="Times New Roman" w:hAnsi="Times New Roman" w:cs="Times New Roman"/>
          <w:sz w:val="28"/>
          <w:szCs w:val="28"/>
        </w:rPr>
        <w:t>Конформизм в рабочей группе необходим для</w:t>
      </w: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Интеграции человека в группу</w:t>
      </w: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Установления рабочих отношений</w:t>
      </w: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Благоприятного руководства группой</w:t>
      </w:r>
    </w:p>
    <w:p w:rsidR="00F8195C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63A8E">
        <w:rPr>
          <w:rFonts w:ascii="Times New Roman" w:hAnsi="Times New Roman" w:cs="Times New Roman"/>
          <w:sz w:val="28"/>
          <w:szCs w:val="28"/>
        </w:rPr>
        <w:t>.Ситуационные характеристики группы – это</w:t>
      </w: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Психологический климат в группе</w:t>
      </w: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Размер и пространственное расположение группы</w:t>
      </w: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Система лидерства в группе</w:t>
      </w:r>
    </w:p>
    <w:p w:rsidR="00F8195C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D63A8E">
        <w:rPr>
          <w:rFonts w:ascii="Times New Roman" w:hAnsi="Times New Roman" w:cs="Times New Roman"/>
          <w:sz w:val="28"/>
          <w:szCs w:val="28"/>
        </w:rPr>
        <w:t>Конформизм в группе – это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Следование групповым интересам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Совместное проживание с группой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Принятие коллективных решений</w:t>
      </w:r>
    </w:p>
    <w:p w:rsidR="00F8195C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63A8E">
        <w:rPr>
          <w:rFonts w:ascii="Times New Roman" w:hAnsi="Times New Roman" w:cs="Times New Roman"/>
          <w:sz w:val="28"/>
          <w:szCs w:val="28"/>
        </w:rPr>
        <w:t>.По какому из предложенных оснований образуются неформальные группы в организации?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Функциональное распределение обязанностей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Должностная иерархия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Взаимные симпатии и интересы</w:t>
      </w:r>
    </w:p>
    <w:p w:rsidR="00F8195C" w:rsidRPr="00D63A8E" w:rsidRDefault="00F8195C" w:rsidP="00D63A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0F3CC7" w:rsidRDefault="00F8195C" w:rsidP="00B91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F8195C" w:rsidRPr="000F3CC7" w:rsidRDefault="00F8195C" w:rsidP="00B9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CC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F8195C" w:rsidRPr="000F3CC7" w:rsidRDefault="00F8195C" w:rsidP="00B9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</w:tr>
      <w:tr w:rsidR="00F8195C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</w:tr>
    </w:tbl>
    <w:p w:rsidR="00F8195C" w:rsidRPr="000F3CC7" w:rsidRDefault="00F8195C" w:rsidP="00B91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195C" w:rsidRPr="000F3CC7" w:rsidRDefault="00F8195C" w:rsidP="00B9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CC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F8195C" w:rsidRPr="000F3CC7" w:rsidRDefault="00F8195C" w:rsidP="00B9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5C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4" w:type="pct"/>
          </w:tcPr>
          <w:p w:rsidR="00F8195C" w:rsidRPr="00B912C0" w:rsidRDefault="00F8195C" w:rsidP="00B91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95C" w:rsidRDefault="00F8195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95C" w:rsidRDefault="00F8195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3A8E">
        <w:rPr>
          <w:rFonts w:ascii="Times New Roman" w:hAnsi="Times New Roman" w:cs="Times New Roman"/>
          <w:sz w:val="28"/>
          <w:szCs w:val="28"/>
        </w:rPr>
        <w:t xml:space="preserve">.Адаптивный тип поведения в группе отличается 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Принятием норм и ценностей группы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Подчинением своих интересов организации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Преобладание собственных интересов над групповыми</w:t>
      </w:r>
    </w:p>
    <w:p w:rsidR="00F8195C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3A8E">
        <w:rPr>
          <w:rFonts w:ascii="Times New Roman" w:hAnsi="Times New Roman" w:cs="Times New Roman"/>
          <w:sz w:val="28"/>
          <w:szCs w:val="28"/>
        </w:rPr>
        <w:t>.Как участие в группе влияет на активность личности?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Увеличивается рабочая активность и производительность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Уменьшается рабочая активность и производительность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Участие в группе не влияет на активность личности</w:t>
      </w:r>
    </w:p>
    <w:p w:rsidR="00F8195C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3A8E">
        <w:rPr>
          <w:rFonts w:ascii="Times New Roman" w:hAnsi="Times New Roman" w:cs="Times New Roman"/>
          <w:sz w:val="28"/>
          <w:szCs w:val="28"/>
        </w:rPr>
        <w:t>.Когда поведение «бунтаря» в организации соответствует ее объективным интересам?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В условии стабильного функционирования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В условиях организационного кризиса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В условиях недовольства коллектива руководством</w:t>
      </w:r>
    </w:p>
    <w:p w:rsidR="00F8195C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3A8E">
        <w:rPr>
          <w:rFonts w:ascii="Times New Roman" w:hAnsi="Times New Roman" w:cs="Times New Roman"/>
          <w:sz w:val="28"/>
          <w:szCs w:val="28"/>
        </w:rPr>
        <w:t>.По какому критерию оценивается успешность работы профессиональной группы?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Темпы выполнения работы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Продуктивность деятельности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Повышение квалификации работников</w:t>
      </w:r>
    </w:p>
    <w:p w:rsidR="00F8195C" w:rsidRDefault="00F8195C" w:rsidP="00D63A8E">
      <w:pPr>
        <w:pStyle w:val="BodyText"/>
        <w:spacing w:after="0" w:line="240" w:lineRule="auto"/>
        <w:rPr>
          <w:rFonts w:ascii="Times New Roman" w:hAnsi="Times New Roman" w:cs="Times New Roman"/>
        </w:rPr>
      </w:pPr>
    </w:p>
    <w:p w:rsidR="00F8195C" w:rsidRPr="00D63A8E" w:rsidRDefault="00F8195C" w:rsidP="00D63A8E">
      <w:pPr>
        <w:pStyle w:val="BodyTex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5.Какой из этих факторов характерен для делового поведения?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Творческий подход к рабочим заданиям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Доброжелательные отношения с коллегами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Функциональная определенность и самоорганизуемость</w:t>
      </w:r>
    </w:p>
    <w:p w:rsidR="00F8195C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63A8E">
        <w:rPr>
          <w:rFonts w:ascii="Times New Roman" w:hAnsi="Times New Roman" w:cs="Times New Roman"/>
          <w:sz w:val="28"/>
          <w:szCs w:val="28"/>
        </w:rPr>
        <w:t>.В чем заключаются проблемы инертного делового поведения?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Определенность рабочих процедур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Недостаток профессиональных возможностей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Психологические особенности личности</w:t>
      </w:r>
    </w:p>
    <w:p w:rsidR="00F8195C" w:rsidRDefault="00F8195C" w:rsidP="00D63A8E">
      <w:pPr>
        <w:pStyle w:val="BodyText"/>
        <w:spacing w:after="0" w:line="240" w:lineRule="auto"/>
        <w:rPr>
          <w:rFonts w:ascii="Times New Roman" w:hAnsi="Times New Roman" w:cs="Times New Roman"/>
        </w:rPr>
      </w:pPr>
    </w:p>
    <w:p w:rsidR="00F8195C" w:rsidRPr="00D63A8E" w:rsidRDefault="00F8195C" w:rsidP="00D63A8E">
      <w:pPr>
        <w:pStyle w:val="BodyTex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7.В чем принципиальное различие менеджерства от лидерства?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Личный авторитет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Взаимоотношения с коллегами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Должностная основа власти</w:t>
      </w:r>
    </w:p>
    <w:p w:rsidR="00F8195C" w:rsidRDefault="00F8195C" w:rsidP="00D63A8E">
      <w:pPr>
        <w:pStyle w:val="BodyTextIndent"/>
        <w:spacing w:after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F8195C" w:rsidRPr="00D63A8E" w:rsidRDefault="00F8195C" w:rsidP="00D63A8E">
      <w:pPr>
        <w:pStyle w:val="BodyTextInden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8.Выберите верное определение лидера: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Тот, кто руководит работой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 xml:space="preserve">Тот, кто распределяет работу 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Тот, кто вдохновляет на работу</w:t>
      </w:r>
    </w:p>
    <w:p w:rsidR="00F8195C" w:rsidRPr="00D63A8E" w:rsidRDefault="00F8195C" w:rsidP="00D63A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3A8E">
        <w:rPr>
          <w:rFonts w:ascii="Times New Roman" w:hAnsi="Times New Roman" w:cs="Times New Roman"/>
          <w:sz w:val="28"/>
          <w:szCs w:val="28"/>
        </w:rPr>
        <w:t>. В отличие от менеджера, лидеры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Предпочитают установленный порядок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Ориентируются на поставленные цели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Сами устанавливают цели</w:t>
      </w:r>
    </w:p>
    <w:p w:rsidR="00F8195C" w:rsidRPr="00D63A8E" w:rsidRDefault="00F8195C" w:rsidP="00D63A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3A8E">
        <w:rPr>
          <w:rFonts w:ascii="Times New Roman" w:hAnsi="Times New Roman" w:cs="Times New Roman"/>
          <w:sz w:val="28"/>
          <w:szCs w:val="28"/>
        </w:rPr>
        <w:t>. В своих взаимоотношениях с командой лидер предпочитает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Свободный обмен мнениями по ключевым вопросам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Строгую дисциплину и регламентированный порядок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 xml:space="preserve">Сам принимает наиболее оптимальное с его точки зрения решение </w:t>
      </w:r>
    </w:p>
    <w:p w:rsidR="00F8195C" w:rsidRPr="00D63A8E" w:rsidRDefault="00F8195C" w:rsidP="00D63A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63A8E">
        <w:rPr>
          <w:rFonts w:ascii="Times New Roman" w:hAnsi="Times New Roman" w:cs="Times New Roman"/>
          <w:sz w:val="28"/>
          <w:szCs w:val="28"/>
        </w:rPr>
        <w:t>. К общим чертам лидера и менеджера можно отнести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Неформальные отношения с сотрудниками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Соблюдение должностной иерархии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Социальное влияние в коллективе</w:t>
      </w:r>
    </w:p>
    <w:p w:rsidR="00F8195C" w:rsidRPr="00D63A8E" w:rsidRDefault="00F8195C" w:rsidP="00D63A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63A8E">
        <w:rPr>
          <w:rFonts w:ascii="Times New Roman" w:hAnsi="Times New Roman" w:cs="Times New Roman"/>
          <w:sz w:val="28"/>
          <w:szCs w:val="28"/>
        </w:rPr>
        <w:t>. К креативным качествам лидера можно отнести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Способность планировать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Способность к риску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Стремление доминировать</w:t>
      </w:r>
    </w:p>
    <w:p w:rsidR="00F8195C" w:rsidRPr="00D63A8E" w:rsidRDefault="00F8195C" w:rsidP="00D63A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63A8E">
        <w:rPr>
          <w:rFonts w:ascii="Times New Roman" w:hAnsi="Times New Roman" w:cs="Times New Roman"/>
          <w:sz w:val="28"/>
          <w:szCs w:val="28"/>
        </w:rPr>
        <w:t>. Харизматические качества лидера появляются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От рождения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В процессе взаимодействия с людьми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В процессе обучения</w:t>
      </w:r>
    </w:p>
    <w:p w:rsidR="00F8195C" w:rsidRPr="00D63A8E" w:rsidRDefault="00F8195C" w:rsidP="00D63A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63A8E">
        <w:rPr>
          <w:rFonts w:ascii="Times New Roman" w:hAnsi="Times New Roman" w:cs="Times New Roman"/>
          <w:sz w:val="28"/>
          <w:szCs w:val="28"/>
        </w:rPr>
        <w:t xml:space="preserve"> .Является ли для организации предпочтительным соединение менеджерства и лидерства?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Нет, это разные сферы влияния и действия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Да, такое соединение помогает эффективнее влиять на людей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Нет такой необходимости</w:t>
      </w:r>
    </w:p>
    <w:p w:rsidR="00F8195C" w:rsidRPr="00D63A8E" w:rsidRDefault="00F8195C" w:rsidP="00D63A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63A8E">
        <w:rPr>
          <w:rFonts w:ascii="Times New Roman" w:hAnsi="Times New Roman" w:cs="Times New Roman"/>
          <w:sz w:val="28"/>
          <w:szCs w:val="28"/>
        </w:rPr>
        <w:t>. К какой группе качеств лидера относится умение быть на виду?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Организационные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Креативные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Харизматические</w:t>
      </w:r>
    </w:p>
    <w:p w:rsidR="00F8195C" w:rsidRPr="00D63A8E" w:rsidRDefault="00F8195C" w:rsidP="00D63A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63A8E">
        <w:rPr>
          <w:rFonts w:ascii="Times New Roman" w:hAnsi="Times New Roman" w:cs="Times New Roman"/>
          <w:sz w:val="28"/>
          <w:szCs w:val="28"/>
        </w:rPr>
        <w:t>. Почему для лидера характерна высокая коммуникабельность?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Это помогает ему в работе с людьми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Это дает ему возможность управлять людьми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Это повышает его авторитет</w:t>
      </w:r>
    </w:p>
    <w:p w:rsidR="00F8195C" w:rsidRPr="00D63A8E" w:rsidRDefault="00F8195C" w:rsidP="00D63A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63A8E">
        <w:rPr>
          <w:rFonts w:ascii="Times New Roman" w:hAnsi="Times New Roman" w:cs="Times New Roman"/>
          <w:sz w:val="28"/>
          <w:szCs w:val="28"/>
        </w:rPr>
        <w:t>. В поле каких стратегий лежит сфера деятельности лидера?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Зависимость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Приспособление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Доминирование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Демократизм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63A8E">
        <w:rPr>
          <w:rFonts w:ascii="Times New Roman" w:hAnsi="Times New Roman" w:cs="Times New Roman"/>
          <w:sz w:val="28"/>
          <w:szCs w:val="28"/>
        </w:rPr>
        <w:t>. Какой из стилей управления наиболее приемлем в кризисной ситуации?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Авторитарный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Демократический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Либеральный</w:t>
      </w:r>
    </w:p>
    <w:p w:rsidR="00F8195C" w:rsidRPr="00D63A8E" w:rsidRDefault="00F8195C" w:rsidP="00D63A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pStyle w:val="BodyText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Pr="00D63A8E">
        <w:rPr>
          <w:sz w:val="28"/>
          <w:szCs w:val="28"/>
        </w:rPr>
        <w:t>. Какое лидерское воздействие в системе наказаний и поощрений является наиболее эффективным?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Наказание за уровень выполнения работы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Вознаграждение за уровень выполнения работы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Наказание без учета качества работы</w:t>
      </w: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Вознаграждение без учета качества работы</w:t>
      </w:r>
    </w:p>
    <w:p w:rsidR="00F8195C" w:rsidRPr="00D63A8E" w:rsidRDefault="00F8195C" w:rsidP="00D63A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95C" w:rsidRPr="00D63A8E" w:rsidRDefault="00F8195C" w:rsidP="00D6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63A8E">
        <w:rPr>
          <w:rFonts w:ascii="Times New Roman" w:hAnsi="Times New Roman" w:cs="Times New Roman"/>
          <w:sz w:val="28"/>
          <w:szCs w:val="28"/>
        </w:rPr>
        <w:t>. Что в менеджменте называется властью?</w:t>
      </w:r>
    </w:p>
    <w:p w:rsidR="00F8195C" w:rsidRPr="00D63A8E" w:rsidRDefault="00F8195C" w:rsidP="00D63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Это возможность наказывать и награждать</w:t>
      </w:r>
    </w:p>
    <w:p w:rsidR="00F8195C" w:rsidRPr="00D63A8E" w:rsidRDefault="00F8195C" w:rsidP="00D63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Это система зависимости и взаимозависимости</w:t>
      </w:r>
    </w:p>
    <w:p w:rsidR="00F8195C" w:rsidRPr="00D63A8E" w:rsidRDefault="00F8195C" w:rsidP="00D63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A8E">
        <w:rPr>
          <w:rFonts w:ascii="Times New Roman" w:hAnsi="Times New Roman" w:cs="Times New Roman"/>
          <w:sz w:val="28"/>
          <w:szCs w:val="28"/>
        </w:rPr>
        <w:t>Это возможность принимать решения</w:t>
      </w:r>
    </w:p>
    <w:p w:rsidR="00F8195C" w:rsidRPr="00D63A8E" w:rsidRDefault="00F8195C" w:rsidP="00D63A8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8195C" w:rsidRDefault="00F8195C" w:rsidP="00D63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8195C" w:rsidRPr="00631675" w:rsidRDefault="00F8195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195C" w:rsidRPr="00631675" w:rsidSect="00AE3C0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95C" w:rsidRDefault="00F8195C">
      <w:pPr>
        <w:spacing w:after="0" w:line="240" w:lineRule="auto"/>
      </w:pPr>
      <w:r>
        <w:separator/>
      </w:r>
    </w:p>
  </w:endnote>
  <w:endnote w:type="continuationSeparator" w:id="1">
    <w:p w:rsidR="00F8195C" w:rsidRDefault="00F8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95C" w:rsidRDefault="00F8195C">
      <w:pPr>
        <w:spacing w:after="0" w:line="240" w:lineRule="auto"/>
      </w:pPr>
      <w:r>
        <w:separator/>
      </w:r>
    </w:p>
  </w:footnote>
  <w:footnote w:type="continuationSeparator" w:id="1">
    <w:p w:rsidR="00F8195C" w:rsidRDefault="00F8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5C" w:rsidRDefault="00F8195C" w:rsidP="003404E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">
    <w:nsid w:val="27BA54B8"/>
    <w:multiLevelType w:val="hybridMultilevel"/>
    <w:tmpl w:val="1C02E0FC"/>
    <w:lvl w:ilvl="0" w:tplc="CB90CE4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30A1"/>
    <w:multiLevelType w:val="hybridMultilevel"/>
    <w:tmpl w:val="808600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3DA45A6"/>
    <w:multiLevelType w:val="hybridMultilevel"/>
    <w:tmpl w:val="42BC8C80"/>
    <w:lvl w:ilvl="0" w:tplc="5FCA212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E5742"/>
    <w:multiLevelType w:val="multilevel"/>
    <w:tmpl w:val="2CFAF4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74662F00"/>
    <w:multiLevelType w:val="hybridMultilevel"/>
    <w:tmpl w:val="C64E24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11ACE"/>
    <w:rsid w:val="00013DD6"/>
    <w:rsid w:val="000245BC"/>
    <w:rsid w:val="00056050"/>
    <w:rsid w:val="000775F5"/>
    <w:rsid w:val="000937CD"/>
    <w:rsid w:val="000A5505"/>
    <w:rsid w:val="000D7DA2"/>
    <w:rsid w:val="000F3CC7"/>
    <w:rsid w:val="000F5C56"/>
    <w:rsid w:val="0018194D"/>
    <w:rsid w:val="00194FF7"/>
    <w:rsid w:val="00197585"/>
    <w:rsid w:val="001F6F07"/>
    <w:rsid w:val="002011BD"/>
    <w:rsid w:val="002207C3"/>
    <w:rsid w:val="002306A0"/>
    <w:rsid w:val="00235D00"/>
    <w:rsid w:val="002840C7"/>
    <w:rsid w:val="002A463C"/>
    <w:rsid w:val="002B7478"/>
    <w:rsid w:val="002C39DF"/>
    <w:rsid w:val="002E3232"/>
    <w:rsid w:val="00321D44"/>
    <w:rsid w:val="003404E4"/>
    <w:rsid w:val="003556D9"/>
    <w:rsid w:val="00370DB3"/>
    <w:rsid w:val="003B1B06"/>
    <w:rsid w:val="003B1D06"/>
    <w:rsid w:val="003D318C"/>
    <w:rsid w:val="00407433"/>
    <w:rsid w:val="00442E9B"/>
    <w:rsid w:val="004B3DD3"/>
    <w:rsid w:val="004F6808"/>
    <w:rsid w:val="0053323E"/>
    <w:rsid w:val="0055070E"/>
    <w:rsid w:val="005621C9"/>
    <w:rsid w:val="005721B4"/>
    <w:rsid w:val="00583C91"/>
    <w:rsid w:val="005864AC"/>
    <w:rsid w:val="00592923"/>
    <w:rsid w:val="00594737"/>
    <w:rsid w:val="005A41C9"/>
    <w:rsid w:val="005C12EC"/>
    <w:rsid w:val="00610DC4"/>
    <w:rsid w:val="00615FDC"/>
    <w:rsid w:val="00631675"/>
    <w:rsid w:val="00640ED5"/>
    <w:rsid w:val="0068538B"/>
    <w:rsid w:val="006B4367"/>
    <w:rsid w:val="006C35B2"/>
    <w:rsid w:val="00715404"/>
    <w:rsid w:val="00763206"/>
    <w:rsid w:val="00793935"/>
    <w:rsid w:val="007C05C8"/>
    <w:rsid w:val="007D2200"/>
    <w:rsid w:val="007F2500"/>
    <w:rsid w:val="0082094C"/>
    <w:rsid w:val="00825BFC"/>
    <w:rsid w:val="0087587E"/>
    <w:rsid w:val="0087637F"/>
    <w:rsid w:val="008A4201"/>
    <w:rsid w:val="008D514A"/>
    <w:rsid w:val="00952B16"/>
    <w:rsid w:val="00955070"/>
    <w:rsid w:val="009762CC"/>
    <w:rsid w:val="009A6ED4"/>
    <w:rsid w:val="009B776C"/>
    <w:rsid w:val="009F2E96"/>
    <w:rsid w:val="00A15001"/>
    <w:rsid w:val="00A16129"/>
    <w:rsid w:val="00A517CE"/>
    <w:rsid w:val="00A619C5"/>
    <w:rsid w:val="00A62257"/>
    <w:rsid w:val="00A711E8"/>
    <w:rsid w:val="00A77293"/>
    <w:rsid w:val="00A931DD"/>
    <w:rsid w:val="00AD09A8"/>
    <w:rsid w:val="00AE1ABA"/>
    <w:rsid w:val="00AE3C0E"/>
    <w:rsid w:val="00B16670"/>
    <w:rsid w:val="00B34106"/>
    <w:rsid w:val="00B51464"/>
    <w:rsid w:val="00B57233"/>
    <w:rsid w:val="00B809E9"/>
    <w:rsid w:val="00B912C0"/>
    <w:rsid w:val="00BA3DD8"/>
    <w:rsid w:val="00BB10D1"/>
    <w:rsid w:val="00BB61D5"/>
    <w:rsid w:val="00BC5127"/>
    <w:rsid w:val="00BD262B"/>
    <w:rsid w:val="00BE779C"/>
    <w:rsid w:val="00C04BFF"/>
    <w:rsid w:val="00C21796"/>
    <w:rsid w:val="00C23445"/>
    <w:rsid w:val="00C515F9"/>
    <w:rsid w:val="00C82333"/>
    <w:rsid w:val="00C837F8"/>
    <w:rsid w:val="00CE0E2C"/>
    <w:rsid w:val="00CF3CC1"/>
    <w:rsid w:val="00D035DF"/>
    <w:rsid w:val="00D24079"/>
    <w:rsid w:val="00D50319"/>
    <w:rsid w:val="00D63A8E"/>
    <w:rsid w:val="00DA308D"/>
    <w:rsid w:val="00DE796A"/>
    <w:rsid w:val="00DF41C8"/>
    <w:rsid w:val="00E10E0A"/>
    <w:rsid w:val="00E23D5F"/>
    <w:rsid w:val="00E313C2"/>
    <w:rsid w:val="00E3352B"/>
    <w:rsid w:val="00E45D6E"/>
    <w:rsid w:val="00E47B6F"/>
    <w:rsid w:val="00E73B58"/>
    <w:rsid w:val="00E77FBE"/>
    <w:rsid w:val="00EA0397"/>
    <w:rsid w:val="00EB1C9C"/>
    <w:rsid w:val="00EB5AA4"/>
    <w:rsid w:val="00EF4179"/>
    <w:rsid w:val="00F03BD1"/>
    <w:rsid w:val="00F23C9F"/>
    <w:rsid w:val="00F26035"/>
    <w:rsid w:val="00F8195C"/>
    <w:rsid w:val="00F87164"/>
    <w:rsid w:val="00F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7FBE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68538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AD09A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09A8"/>
    <w:rPr>
      <w:lang w:eastAsia="en-US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D63A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D63A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29</Pages>
  <Words>6665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32</cp:revision>
  <cp:lastPrinted>2018-09-28T07:15:00Z</cp:lastPrinted>
  <dcterms:created xsi:type="dcterms:W3CDTF">2018-04-27T06:55:00Z</dcterms:created>
  <dcterms:modified xsi:type="dcterms:W3CDTF">2019-09-04T07:22:00Z</dcterms:modified>
</cp:coreProperties>
</file>