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6A" w:rsidRPr="00AE3C0E" w:rsidRDefault="009D3F6A" w:rsidP="00AE3C0E">
      <w:pPr>
        <w:tabs>
          <w:tab w:val="left" w:pos="730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5.7pt;margin-top:-28.2pt;width:33.8pt;height:54pt;z-index:251656704;visibility:visible">
            <v:imagedata r:id="rId7" o:title="" gain="69719f"/>
          </v:shape>
        </w:pict>
      </w:r>
    </w:p>
    <w:p w:rsidR="009D3F6A" w:rsidRPr="00AE3C0E" w:rsidRDefault="009D3F6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D3F6A" w:rsidRPr="00AE3C0E" w:rsidRDefault="009D3F6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9D3F6A" w:rsidRPr="00AE3C0E" w:rsidRDefault="009D3F6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9D3F6A" w:rsidRPr="00AE3C0E" w:rsidRDefault="009D3F6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9D3F6A" w:rsidRPr="00AE3C0E" w:rsidRDefault="009D3F6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9D3F6A" w:rsidRPr="00AE3C0E" w:rsidRDefault="009D3F6A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7" type="#_x0000_t75" style="position:absolute;left:0;text-align:left;margin-left:207pt;margin-top:7.2pt;width:236.25pt;height:131.25pt;z-index:251658752">
            <v:imagedata r:id="rId8" o:title=""/>
          </v:shape>
        </w:pict>
      </w:r>
    </w:p>
    <w:p w:rsidR="009D3F6A" w:rsidRDefault="009D3F6A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3F6A" w:rsidRDefault="009D3F6A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3F6A" w:rsidRDefault="009D3F6A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3F6A" w:rsidRDefault="009D3F6A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3F6A" w:rsidRDefault="009D3F6A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3F6A" w:rsidRPr="00AE3C0E" w:rsidRDefault="009D3F6A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3F6A" w:rsidRPr="00AE3C0E" w:rsidRDefault="009D3F6A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3F6A" w:rsidRPr="00AE3C0E" w:rsidRDefault="009D3F6A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3F6A" w:rsidRPr="00AE3C0E" w:rsidRDefault="009D3F6A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ФОНД ОЦЕНОЧНЫХ СРЕДСТВ </w:t>
      </w:r>
    </w:p>
    <w:p w:rsidR="009D3F6A" w:rsidRPr="00A16129" w:rsidRDefault="009D3F6A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ДИСЦИПЛИНЕ (МОДУЛЮ)</w:t>
      </w:r>
    </w:p>
    <w:p w:rsidR="009D3F6A" w:rsidRPr="00AE3C0E" w:rsidRDefault="009D3F6A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D3F6A" w:rsidRPr="003B1B06" w:rsidRDefault="009D3F6A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Б.05 Физическая культура и спорт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D3F6A" w:rsidRPr="00AE3C0E" w:rsidRDefault="009D3F6A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A16129">
        <w:rPr>
          <w:rFonts w:ascii="Times New Roman" w:hAnsi="Times New Roman" w:cs="Times New Roman"/>
          <w:sz w:val="20"/>
          <w:szCs w:val="20"/>
          <w:lang w:eastAsia="ru-RU"/>
        </w:rPr>
        <w:t>наименование дисциплины (модуля)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D3F6A" w:rsidRPr="00AE3C0E" w:rsidRDefault="009D3F6A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9D3F6A" w:rsidRPr="003B1B06" w:rsidRDefault="009D3F6A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D3F6A" w:rsidRPr="00AE3C0E" w:rsidRDefault="009D3F6A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9D3F6A" w:rsidRPr="00AE3C0E" w:rsidRDefault="009D3F6A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3F6A" w:rsidRPr="00AE3C0E" w:rsidRDefault="009D3F6A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Менеджмент организации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D3F6A" w:rsidRPr="00AE3C0E" w:rsidRDefault="009D3F6A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9D3F6A" w:rsidRPr="00AE3C0E" w:rsidRDefault="009D3F6A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3F6A" w:rsidRPr="00AE3C0E" w:rsidRDefault="009D3F6A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Бакалавр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D3F6A" w:rsidRPr="00AE3C0E" w:rsidRDefault="009D3F6A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квалификации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D3F6A" w:rsidRPr="00AE3C0E" w:rsidRDefault="009D3F6A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3F6A" w:rsidRPr="00AE3C0E" w:rsidRDefault="009D3F6A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Очная, заочная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D3F6A" w:rsidRPr="00AE3C0E" w:rsidRDefault="009D3F6A" w:rsidP="00AE3C0E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9D3F6A" w:rsidRPr="00AE3C0E" w:rsidRDefault="009D3F6A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3F6A" w:rsidRPr="00AE3C0E" w:rsidRDefault="009D3F6A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D3F6A" w:rsidRPr="00AE3C0E" w:rsidRDefault="009D3F6A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D3F6A" w:rsidRPr="00AE3C0E" w:rsidRDefault="009D3F6A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D3F6A" w:rsidRPr="00AE3C0E" w:rsidRDefault="009D3F6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9D3F6A" w:rsidRPr="00AE3C0E" w:rsidRDefault="009D3F6A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D3F6A" w:rsidRPr="00AE3C0E" w:rsidRDefault="009D3F6A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D3F6A" w:rsidRPr="00AE3C0E" w:rsidRDefault="009D3F6A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D3F6A" w:rsidRPr="00AE3C0E" w:rsidRDefault="009D3F6A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3F6A" w:rsidRDefault="009D3F6A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3F6A" w:rsidRPr="00AE3C0E" w:rsidRDefault="009D3F6A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3F6A" w:rsidRPr="00AE3C0E" w:rsidRDefault="009D3F6A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3F6A" w:rsidRPr="00AE3C0E" w:rsidRDefault="009D3F6A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3F6A" w:rsidRPr="00AE3C0E" w:rsidRDefault="009D3F6A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ab/>
        <w:t>Воронеж</w:t>
      </w:r>
    </w:p>
    <w:p w:rsidR="009D3F6A" w:rsidRPr="00AE3C0E" w:rsidRDefault="009D3F6A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2019</w:t>
      </w:r>
    </w:p>
    <w:p w:rsidR="009D3F6A" w:rsidRPr="003B1B06" w:rsidRDefault="009D3F6A" w:rsidP="00AE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 рассмотрен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>
        <w:rPr>
          <w:rFonts w:ascii="Times New Roman" w:hAnsi="Times New Roman" w:cs="Times New Roman"/>
          <w:sz w:val="28"/>
          <w:szCs w:val="28"/>
          <w:lang w:eastAsia="ar-SA"/>
        </w:rPr>
        <w:t>психологии</w:t>
      </w:r>
      <w:r w:rsidRPr="003B1B06">
        <w:rPr>
          <w:rFonts w:ascii="Times New Roman" w:hAnsi="Times New Roman" w:cs="Times New Roman"/>
          <w:sz w:val="28"/>
          <w:szCs w:val="28"/>
          <w:lang w:eastAsia="ar-SA"/>
        </w:rPr>
        <w:t>, год начала подготовки – 2019.</w:t>
      </w:r>
      <w:bookmarkStart w:id="0" w:name="_GoBack"/>
      <w:bookmarkEnd w:id="0"/>
    </w:p>
    <w:p w:rsidR="009D3F6A" w:rsidRPr="00AE3C0E" w:rsidRDefault="009D3F6A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3F6A" w:rsidRPr="00C53E94" w:rsidRDefault="009D3F6A" w:rsidP="00C53E94">
      <w:pPr>
        <w:tabs>
          <w:tab w:val="left" w:pos="9356"/>
        </w:tabs>
        <w:suppressAutoHyphens/>
        <w:ind w:right="-2"/>
        <w:rPr>
          <w:rFonts w:ascii="Times New Roman" w:hAnsi="Times New Roman" w:cs="Times New Roman"/>
          <w:sz w:val="28"/>
          <w:szCs w:val="28"/>
          <w:lang w:eastAsia="ar-SA"/>
        </w:rPr>
      </w:pPr>
      <w:r w:rsidRPr="00C53E94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заседания от « </w:t>
      </w:r>
      <w:r w:rsidRPr="00C53E94">
        <w:rPr>
          <w:rFonts w:ascii="Times New Roman" w:hAnsi="Times New Roman" w:cs="Times New Roman"/>
          <w:sz w:val="28"/>
          <w:szCs w:val="28"/>
          <w:u w:val="single"/>
          <w:lang w:eastAsia="ar-SA"/>
        </w:rPr>
        <w:t>25</w:t>
      </w:r>
      <w:r w:rsidRPr="00C53E94">
        <w:rPr>
          <w:rFonts w:ascii="Times New Roman" w:hAnsi="Times New Roman" w:cs="Times New Roman"/>
          <w:sz w:val="28"/>
          <w:szCs w:val="28"/>
          <w:lang w:eastAsia="ar-SA"/>
        </w:rPr>
        <w:t xml:space="preserve"> »  </w:t>
      </w:r>
      <w:r w:rsidRPr="00C53E94">
        <w:rPr>
          <w:rFonts w:ascii="Times New Roman" w:hAnsi="Times New Roman" w:cs="Times New Roman"/>
          <w:sz w:val="28"/>
          <w:szCs w:val="28"/>
          <w:u w:val="single"/>
          <w:lang w:eastAsia="ar-SA"/>
        </w:rPr>
        <w:t>января</w:t>
      </w:r>
      <w:r w:rsidRPr="00C53E94">
        <w:rPr>
          <w:rFonts w:ascii="Times New Roman" w:hAnsi="Times New Roman" w:cs="Times New Roman"/>
          <w:sz w:val="28"/>
          <w:szCs w:val="28"/>
          <w:lang w:eastAsia="ar-SA"/>
        </w:rPr>
        <w:t xml:space="preserve">  2019 г. № </w:t>
      </w:r>
      <w:r w:rsidRPr="00C53E94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5</w:t>
      </w:r>
    </w:p>
    <w:p w:rsidR="009D3F6A" w:rsidRPr="00AE3C0E" w:rsidRDefault="009D3F6A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3F6A" w:rsidRPr="002840C7" w:rsidRDefault="009D3F6A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согласован</w:t>
      </w:r>
      <w:r w:rsidRPr="002840C7">
        <w:rPr>
          <w:rFonts w:ascii="Times New Roman" w:hAnsi="Times New Roman" w:cs="Times New Roman"/>
          <w:sz w:val="28"/>
          <w:szCs w:val="28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9D3F6A" w:rsidRPr="002840C7" w:rsidRDefault="009D3F6A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3F6A" w:rsidRPr="002840C7" w:rsidRDefault="009D3F6A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3F6A" w:rsidRPr="00AE3C0E" w:rsidRDefault="009D3F6A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pict>
          <v:shape id="_x0000_i1025" type="#_x0000_t75" style="width:462.75pt;height:222.75pt">
            <v:imagedata r:id="rId9" o:title=""/>
          </v:shape>
        </w:pict>
      </w:r>
    </w:p>
    <w:p w:rsidR="009D3F6A" w:rsidRDefault="009D3F6A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3F6A" w:rsidRPr="00AE3C0E" w:rsidRDefault="009D3F6A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pict>
          <v:shape id="_x0000_i1026" type="#_x0000_t75" style="width:51.75pt;height:33pt">
            <v:imagedata r:id="rId10" o:title=""/>
          </v:shape>
        </w:pict>
      </w: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Л.В. Абдалина</w:t>
      </w:r>
    </w:p>
    <w:p w:rsidR="009D3F6A" w:rsidRPr="00AE3C0E" w:rsidRDefault="009D3F6A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3F6A" w:rsidRPr="00AE3C0E" w:rsidRDefault="009D3F6A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3F6A" w:rsidRPr="00AE3C0E" w:rsidRDefault="009D3F6A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4" o:spid="_x0000_s1028" type="#_x0000_t75" alt="шелестов" style="position:absolute;left:0;text-align:left;margin-left:3in;margin-top:12.2pt;width:82.5pt;height:56.05pt;z-index:251657728;visibility:visible">
            <v:imagedata r:id="rId11" o:title=""/>
          </v:shape>
        </w:pict>
      </w:r>
      <w:r w:rsidRPr="00AE3C0E"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9D3F6A" w:rsidRDefault="009D3F6A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3F6A" w:rsidRPr="007F3515" w:rsidRDefault="009D3F6A" w:rsidP="0042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F4A">
        <w:rPr>
          <w:rFonts w:ascii="Times New Roman" w:hAnsi="Times New Roman" w:cs="Times New Roman"/>
          <w:sz w:val="28"/>
          <w:szCs w:val="28"/>
          <w:lang w:eastAsia="ru-RU"/>
        </w:rPr>
        <w:t>Доцент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7F3515">
        <w:rPr>
          <w:rFonts w:ascii="Times New Roman" w:hAnsi="Times New Roman" w:cs="Times New Roman"/>
          <w:sz w:val="28"/>
          <w:szCs w:val="28"/>
          <w:lang w:eastAsia="ru-RU"/>
        </w:rPr>
        <w:t>В.С. Шелестов</w:t>
      </w:r>
    </w:p>
    <w:p w:rsidR="009D3F6A" w:rsidRPr="00AE3C0E" w:rsidRDefault="009D3F6A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D3F6A" w:rsidRPr="00AE3C0E" w:rsidRDefault="009D3F6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br w:type="page"/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>1. Перечень компетенций с указанием этапов их формирования в процессе освоения ОП ВО</w:t>
      </w:r>
    </w:p>
    <w:p w:rsidR="009D3F6A" w:rsidRPr="00AE3C0E" w:rsidRDefault="009D3F6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E3C0E" w:rsidRDefault="009D3F6A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A16129">
        <w:rPr>
          <w:rFonts w:ascii="Times New Roman" w:hAnsi="Times New Roman" w:cs="Times New Roman"/>
          <w:sz w:val="28"/>
          <w:szCs w:val="28"/>
        </w:rPr>
        <w:t>проведения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C15">
        <w:rPr>
          <w:rFonts w:ascii="Times New Roman" w:hAnsi="Times New Roman" w:cs="Times New Roman"/>
          <w:sz w:val="28"/>
          <w:szCs w:val="28"/>
          <w:lang w:eastAsia="ru-RU"/>
        </w:rPr>
        <w:t>Б1.Б.05 «Физическая культура</w:t>
      </w:r>
      <w:r w:rsidRPr="00336C1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и спорт»</w:t>
      </w:r>
      <w:r w:rsidRPr="00A1612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E3C0E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 обучения: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933"/>
      </w:tblGrid>
      <w:tr w:rsidR="009D3F6A" w:rsidRPr="00AE3C0E">
        <w:tc>
          <w:tcPr>
            <w:tcW w:w="1565" w:type="dxa"/>
            <w:vAlign w:val="center"/>
          </w:tcPr>
          <w:p w:rsidR="009D3F6A" w:rsidRPr="00336C15" w:rsidRDefault="009D3F6A" w:rsidP="00336C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C15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933" w:type="dxa"/>
            <w:vAlign w:val="center"/>
          </w:tcPr>
          <w:p w:rsidR="009D3F6A" w:rsidRPr="00336C15" w:rsidRDefault="009D3F6A" w:rsidP="00336C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C15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</w:tr>
      <w:tr w:rsidR="009D3F6A" w:rsidRPr="007419F6">
        <w:tc>
          <w:tcPr>
            <w:tcW w:w="1565" w:type="dxa"/>
            <w:vAlign w:val="center"/>
          </w:tcPr>
          <w:p w:rsidR="009D3F6A" w:rsidRPr="00336C15" w:rsidRDefault="009D3F6A" w:rsidP="00336C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ОК-7</w:t>
            </w:r>
          </w:p>
        </w:tc>
        <w:tc>
          <w:tcPr>
            <w:tcW w:w="7933" w:type="dxa"/>
            <w:vAlign w:val="center"/>
          </w:tcPr>
          <w:p w:rsidR="009D3F6A" w:rsidRPr="00336C15" w:rsidRDefault="009D3F6A" w:rsidP="00336C1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</w:tbl>
    <w:p w:rsidR="009D3F6A" w:rsidRPr="00AE3C0E" w:rsidRDefault="009D3F6A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D3F6A" w:rsidRPr="00AE3C0E" w:rsidRDefault="009D3F6A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hAnsi="Times New Roman" w:cs="Times New Roman"/>
          <w:sz w:val="28"/>
          <w:szCs w:val="28"/>
        </w:rPr>
        <w:br/>
        <w:t>(по семестрам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AE3C0E">
        <w:rPr>
          <w:rFonts w:ascii="Times New Roman" w:hAnsi="Times New Roman" w:cs="Times New Roman"/>
          <w:sz w:val="28"/>
          <w:szCs w:val="28"/>
        </w:rPr>
        <w:t xml:space="preserve"> их изучения):</w:t>
      </w:r>
    </w:p>
    <w:p w:rsidR="009D3F6A" w:rsidRPr="00AE3C0E" w:rsidRDefault="009D3F6A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F6A" w:rsidRPr="00AE3C0E" w:rsidRDefault="009D3F6A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720"/>
        <w:gridCol w:w="540"/>
        <w:gridCol w:w="720"/>
        <w:gridCol w:w="540"/>
        <w:gridCol w:w="720"/>
        <w:gridCol w:w="720"/>
        <w:gridCol w:w="720"/>
        <w:gridCol w:w="720"/>
      </w:tblGrid>
      <w:tr w:rsidR="009D3F6A" w:rsidRPr="009F2E96">
        <w:tc>
          <w:tcPr>
            <w:tcW w:w="4528" w:type="dxa"/>
            <w:vMerge w:val="restart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8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9D3F6A" w:rsidRPr="009F2E96">
        <w:tc>
          <w:tcPr>
            <w:tcW w:w="4528" w:type="dxa"/>
            <w:vMerge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сем</w:t>
            </w:r>
          </w:p>
        </w:tc>
        <w:tc>
          <w:tcPr>
            <w:tcW w:w="54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72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</w:tc>
        <w:tc>
          <w:tcPr>
            <w:tcW w:w="54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  <w:tc>
          <w:tcPr>
            <w:tcW w:w="72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</w:t>
            </w:r>
          </w:p>
        </w:tc>
        <w:tc>
          <w:tcPr>
            <w:tcW w:w="72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  <w:tc>
          <w:tcPr>
            <w:tcW w:w="72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</w:t>
            </w:r>
          </w:p>
        </w:tc>
        <w:tc>
          <w:tcPr>
            <w:tcW w:w="72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</w:t>
            </w:r>
          </w:p>
        </w:tc>
      </w:tr>
      <w:tr w:rsidR="009D3F6A" w:rsidRPr="009F2E96">
        <w:tc>
          <w:tcPr>
            <w:tcW w:w="4528" w:type="dxa"/>
            <w:vAlign w:val="center"/>
          </w:tcPr>
          <w:p w:rsidR="009D3F6A" w:rsidRPr="00336C15" w:rsidRDefault="009D3F6A" w:rsidP="00336C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C15">
              <w:rPr>
                <w:rFonts w:ascii="Times New Roman" w:hAnsi="Times New Roman" w:cs="Times New Roman"/>
                <w:sz w:val="20"/>
                <w:szCs w:val="20"/>
              </w:rPr>
              <w:t>Элективные дисциплины по физической культуре и спорту</w:t>
            </w:r>
          </w:p>
        </w:tc>
        <w:tc>
          <w:tcPr>
            <w:tcW w:w="72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ОК-7</w:t>
            </w:r>
          </w:p>
        </w:tc>
        <w:tc>
          <w:tcPr>
            <w:tcW w:w="54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ОК-7</w:t>
            </w:r>
          </w:p>
        </w:tc>
        <w:tc>
          <w:tcPr>
            <w:tcW w:w="72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ОК-7</w:t>
            </w:r>
          </w:p>
        </w:tc>
        <w:tc>
          <w:tcPr>
            <w:tcW w:w="54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ОК-7</w:t>
            </w:r>
          </w:p>
        </w:tc>
        <w:tc>
          <w:tcPr>
            <w:tcW w:w="72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ОК-7</w:t>
            </w:r>
          </w:p>
        </w:tc>
        <w:tc>
          <w:tcPr>
            <w:tcW w:w="72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ОК-7</w:t>
            </w:r>
          </w:p>
        </w:tc>
        <w:tc>
          <w:tcPr>
            <w:tcW w:w="72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ОК-7</w:t>
            </w:r>
          </w:p>
        </w:tc>
        <w:tc>
          <w:tcPr>
            <w:tcW w:w="72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ОК-7</w:t>
            </w:r>
          </w:p>
        </w:tc>
      </w:tr>
      <w:tr w:rsidR="009D3F6A" w:rsidRPr="009F2E96">
        <w:tc>
          <w:tcPr>
            <w:tcW w:w="4528" w:type="dxa"/>
            <w:vAlign w:val="center"/>
          </w:tcPr>
          <w:p w:rsidR="009D3F6A" w:rsidRPr="00336C15" w:rsidRDefault="009D3F6A" w:rsidP="00336C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C15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2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ОК-7</w:t>
            </w:r>
          </w:p>
        </w:tc>
      </w:tr>
      <w:tr w:rsidR="009D3F6A" w:rsidRPr="009F2E96">
        <w:tc>
          <w:tcPr>
            <w:tcW w:w="4528" w:type="dxa"/>
            <w:vAlign w:val="center"/>
          </w:tcPr>
          <w:p w:rsidR="009D3F6A" w:rsidRPr="00336C15" w:rsidRDefault="009D3F6A" w:rsidP="00336C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C15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2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ОК-7</w:t>
            </w:r>
          </w:p>
        </w:tc>
      </w:tr>
    </w:tbl>
    <w:p w:rsidR="009D3F6A" w:rsidRPr="00AE3C0E" w:rsidRDefault="009D3F6A" w:rsidP="003B1B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F6A" w:rsidRPr="00AE3C0E" w:rsidRDefault="009D3F6A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1080"/>
        <w:gridCol w:w="1080"/>
        <w:gridCol w:w="1080"/>
        <w:gridCol w:w="1163"/>
        <w:gridCol w:w="997"/>
      </w:tblGrid>
      <w:tr w:rsidR="009D3F6A" w:rsidRPr="009F2E96">
        <w:trPr>
          <w:trHeight w:val="227"/>
        </w:trPr>
        <w:tc>
          <w:tcPr>
            <w:tcW w:w="4528" w:type="dxa"/>
            <w:vMerge w:val="restart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5"/>
          </w:tcPr>
          <w:p w:rsidR="009D3F6A" w:rsidRPr="00AE3C0E" w:rsidRDefault="009D3F6A" w:rsidP="003D3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Этапы формирования компетенций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курсам</w:t>
            </w: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</w:t>
            </w:r>
          </w:p>
        </w:tc>
      </w:tr>
      <w:tr w:rsidR="009D3F6A" w:rsidRPr="009F2E96">
        <w:tc>
          <w:tcPr>
            <w:tcW w:w="4528" w:type="dxa"/>
            <w:vMerge/>
            <w:vAlign w:val="center"/>
          </w:tcPr>
          <w:p w:rsidR="009D3F6A" w:rsidRPr="00AE3C0E" w:rsidRDefault="009D3F6A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D3F6A" w:rsidRPr="00AE3C0E" w:rsidRDefault="009D3F6A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080" w:type="dxa"/>
            <w:vAlign w:val="center"/>
          </w:tcPr>
          <w:p w:rsidR="009D3F6A" w:rsidRPr="00AE3C0E" w:rsidRDefault="009D3F6A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0" w:type="dxa"/>
            <w:vAlign w:val="center"/>
          </w:tcPr>
          <w:p w:rsidR="009D3F6A" w:rsidRPr="00AE3C0E" w:rsidRDefault="009D3F6A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3" w:type="dxa"/>
            <w:vAlign w:val="center"/>
          </w:tcPr>
          <w:p w:rsidR="009D3F6A" w:rsidRPr="00AE3C0E" w:rsidRDefault="009D3F6A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997" w:type="dxa"/>
            <w:vAlign w:val="center"/>
          </w:tcPr>
          <w:p w:rsidR="009D3F6A" w:rsidRPr="00AE3C0E" w:rsidRDefault="009D3F6A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</w:tr>
      <w:tr w:rsidR="009D3F6A" w:rsidRPr="009F2E96">
        <w:tc>
          <w:tcPr>
            <w:tcW w:w="4528" w:type="dxa"/>
            <w:vAlign w:val="center"/>
          </w:tcPr>
          <w:p w:rsidR="009D3F6A" w:rsidRPr="00336C15" w:rsidRDefault="009D3F6A" w:rsidP="00A059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C15">
              <w:rPr>
                <w:rFonts w:ascii="Times New Roman" w:hAnsi="Times New Roman" w:cs="Times New Roman"/>
                <w:sz w:val="20"/>
                <w:szCs w:val="20"/>
              </w:rPr>
              <w:t>Элективные дисциплины по физической культуре и спорту</w:t>
            </w:r>
          </w:p>
        </w:tc>
        <w:tc>
          <w:tcPr>
            <w:tcW w:w="108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ОК-7</w:t>
            </w:r>
          </w:p>
        </w:tc>
        <w:tc>
          <w:tcPr>
            <w:tcW w:w="108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ОК-7</w:t>
            </w:r>
          </w:p>
        </w:tc>
        <w:tc>
          <w:tcPr>
            <w:tcW w:w="108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ОК-7</w:t>
            </w:r>
          </w:p>
        </w:tc>
        <w:tc>
          <w:tcPr>
            <w:tcW w:w="1163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6A" w:rsidRPr="009F2E96">
        <w:tc>
          <w:tcPr>
            <w:tcW w:w="4528" w:type="dxa"/>
            <w:vAlign w:val="center"/>
          </w:tcPr>
          <w:p w:rsidR="009D3F6A" w:rsidRPr="00336C15" w:rsidRDefault="009D3F6A" w:rsidP="00A059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C15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08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ОК-7</w:t>
            </w:r>
          </w:p>
        </w:tc>
      </w:tr>
      <w:tr w:rsidR="009D3F6A" w:rsidRPr="009F2E96">
        <w:tc>
          <w:tcPr>
            <w:tcW w:w="4528" w:type="dxa"/>
            <w:vAlign w:val="center"/>
          </w:tcPr>
          <w:p w:rsidR="009D3F6A" w:rsidRPr="00336C15" w:rsidRDefault="009D3F6A" w:rsidP="00A059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C15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08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D3F6A" w:rsidRPr="00AE3C0E" w:rsidRDefault="009D3F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ОК-7</w:t>
            </w:r>
          </w:p>
        </w:tc>
      </w:tr>
    </w:tbl>
    <w:p w:rsidR="009D3F6A" w:rsidRPr="00AE3C0E" w:rsidRDefault="009D3F6A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D3F6A" w:rsidRPr="00AE3C0E" w:rsidRDefault="009D3F6A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дисциплины (модуля) </w:t>
      </w:r>
      <w:r w:rsidRPr="00336C15">
        <w:rPr>
          <w:rFonts w:ascii="Times New Roman" w:hAnsi="Times New Roman" w:cs="Times New Roman"/>
          <w:sz w:val="28"/>
          <w:szCs w:val="28"/>
          <w:lang w:eastAsia="ru-RU"/>
        </w:rPr>
        <w:t>Б1.Б.05 «Физическая культура</w:t>
      </w:r>
      <w:r w:rsidRPr="00336C1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и спорт»</w:t>
      </w:r>
      <w:r>
        <w:rPr>
          <w:sz w:val="28"/>
          <w:szCs w:val="28"/>
          <w:lang w:eastAsia="ru-RU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в формировании компетенций соответствует:</w:t>
      </w:r>
    </w:p>
    <w:p w:rsidR="009D3F6A" w:rsidRPr="00AE3C0E" w:rsidRDefault="009D3F6A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- для очной формы обучения </w:t>
      </w:r>
      <w:r w:rsidRPr="00336C15">
        <w:rPr>
          <w:rFonts w:ascii="Times New Roman" w:hAnsi="Times New Roman" w:cs="Times New Roman"/>
          <w:sz w:val="28"/>
          <w:szCs w:val="28"/>
        </w:rPr>
        <w:t>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семестру;</w:t>
      </w:r>
    </w:p>
    <w:p w:rsidR="009D3F6A" w:rsidRPr="00AE3C0E" w:rsidRDefault="009D3F6A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- для заочной формы обучения – </w:t>
      </w:r>
      <w:r>
        <w:rPr>
          <w:rFonts w:ascii="Times New Roman" w:hAnsi="Times New Roman" w:cs="Times New Roman"/>
          <w:sz w:val="28"/>
          <w:szCs w:val="28"/>
        </w:rPr>
        <w:t>1 курсу</w:t>
      </w:r>
      <w:r w:rsidRPr="00AE3C0E">
        <w:rPr>
          <w:rFonts w:ascii="Times New Roman" w:hAnsi="Times New Roman" w:cs="Times New Roman"/>
          <w:sz w:val="28"/>
          <w:szCs w:val="28"/>
        </w:rPr>
        <w:t>.</w:t>
      </w:r>
    </w:p>
    <w:p w:rsidR="009D3F6A" w:rsidRPr="00AE3C0E" w:rsidRDefault="009D3F6A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D3F6A" w:rsidRPr="00AE3C0E" w:rsidRDefault="009D3F6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br w:type="page"/>
        <w:t>2. Показатели и критерии оценивания компетенций на различных этапах их формирования, шкалы оценивания</w:t>
      </w:r>
    </w:p>
    <w:p w:rsidR="009D3F6A" w:rsidRPr="00AE3C0E" w:rsidRDefault="009D3F6A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3F6A" w:rsidRPr="00AE3C0E" w:rsidRDefault="009D3F6A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0"/>
        <w:gridCol w:w="8230"/>
      </w:tblGrid>
      <w:tr w:rsidR="009D3F6A" w:rsidRPr="00AE3C0E">
        <w:tc>
          <w:tcPr>
            <w:tcW w:w="817" w:type="dxa"/>
            <w:vAlign w:val="center"/>
          </w:tcPr>
          <w:p w:rsidR="009D3F6A" w:rsidRPr="00336C15" w:rsidRDefault="009D3F6A" w:rsidP="00336C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C15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8753" w:type="dxa"/>
            <w:vAlign w:val="center"/>
          </w:tcPr>
          <w:p w:rsidR="009D3F6A" w:rsidRPr="00336C15" w:rsidRDefault="009D3F6A" w:rsidP="00336C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C15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9D3F6A" w:rsidRPr="00AE3C0E">
        <w:tc>
          <w:tcPr>
            <w:tcW w:w="817" w:type="dxa"/>
            <w:vAlign w:val="center"/>
          </w:tcPr>
          <w:p w:rsidR="009D3F6A" w:rsidRPr="00336C15" w:rsidRDefault="009D3F6A" w:rsidP="00336C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ОК-7</w:t>
            </w:r>
          </w:p>
        </w:tc>
        <w:tc>
          <w:tcPr>
            <w:tcW w:w="8753" w:type="dxa"/>
            <w:vAlign w:val="center"/>
          </w:tcPr>
          <w:p w:rsidR="009D3F6A" w:rsidRPr="00336C15" w:rsidRDefault="009D3F6A" w:rsidP="00336C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</w:t>
            </w:r>
            <w:r w:rsidRPr="00336C15">
              <w:rPr>
                <w:rStyle w:val="FontStyle68"/>
              </w:rPr>
              <w:t xml:space="preserve"> средства и методы физического воспитания</w:t>
            </w:r>
          </w:p>
          <w:p w:rsidR="009D3F6A" w:rsidRPr="00336C15" w:rsidRDefault="009D3F6A" w:rsidP="00336C15">
            <w:pPr>
              <w:widowControl w:val="0"/>
              <w:spacing w:after="0" w:line="240" w:lineRule="auto"/>
              <w:jc w:val="both"/>
              <w:rPr>
                <w:rStyle w:val="FontStyle68"/>
              </w:rPr>
            </w:pPr>
            <w:r w:rsidRPr="00336C15">
              <w:rPr>
                <w:rStyle w:val="FontStyle68"/>
              </w:rPr>
              <w:t>Уметь: достигать должного уровня физической подготовленности для обеспечения полноценной социальной и профессиональной деятельности</w:t>
            </w:r>
          </w:p>
          <w:p w:rsidR="009D3F6A" w:rsidRPr="00336C15" w:rsidRDefault="009D3F6A" w:rsidP="00336C15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C15">
              <w:rPr>
                <w:rStyle w:val="FontStyle68"/>
              </w:rPr>
              <w:t>Владеть: средствами самостоятельного, методически правильного использования методов физического воспитания и укрепления здоровья</w:t>
            </w:r>
          </w:p>
        </w:tc>
      </w:tr>
    </w:tbl>
    <w:p w:rsidR="009D3F6A" w:rsidRPr="00AE3C0E" w:rsidRDefault="009D3F6A" w:rsidP="00336C15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3F6A" w:rsidRPr="00AE3C0E" w:rsidRDefault="009D3F6A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1"/>
        <w:gridCol w:w="1046"/>
        <w:gridCol w:w="3543"/>
        <w:gridCol w:w="58"/>
        <w:gridCol w:w="1359"/>
        <w:gridCol w:w="81"/>
        <w:gridCol w:w="1371"/>
        <w:gridCol w:w="69"/>
      </w:tblGrid>
      <w:tr w:rsidR="009D3F6A" w:rsidRPr="004302FA">
        <w:trPr>
          <w:gridAfter w:val="1"/>
          <w:wAfter w:w="69" w:type="dxa"/>
        </w:trPr>
        <w:tc>
          <w:tcPr>
            <w:tcW w:w="2121" w:type="dxa"/>
            <w:vAlign w:val="center"/>
          </w:tcPr>
          <w:p w:rsidR="009D3F6A" w:rsidRPr="004302FA" w:rsidRDefault="009D3F6A" w:rsidP="004302FA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1046" w:type="dxa"/>
            <w:vAlign w:val="center"/>
          </w:tcPr>
          <w:p w:rsidR="009D3F6A" w:rsidRPr="004302FA" w:rsidRDefault="009D3F6A" w:rsidP="004302FA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3543" w:type="dxa"/>
            <w:vAlign w:val="center"/>
          </w:tcPr>
          <w:p w:rsidR="009D3F6A" w:rsidRPr="004302FA" w:rsidRDefault="009D3F6A" w:rsidP="004302FA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1417" w:type="dxa"/>
            <w:gridSpan w:val="2"/>
            <w:vAlign w:val="center"/>
          </w:tcPr>
          <w:p w:rsidR="009D3F6A" w:rsidRPr="004302FA" w:rsidRDefault="009D3F6A" w:rsidP="004302FA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Оценочные средства текущего контроля успеваемости</w:t>
            </w:r>
          </w:p>
        </w:tc>
        <w:tc>
          <w:tcPr>
            <w:tcW w:w="1452" w:type="dxa"/>
            <w:gridSpan w:val="2"/>
            <w:vAlign w:val="center"/>
          </w:tcPr>
          <w:p w:rsidR="009D3F6A" w:rsidRPr="004302FA" w:rsidRDefault="009D3F6A" w:rsidP="004302FA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9D3F6A" w:rsidRPr="004302FA">
        <w:trPr>
          <w:gridAfter w:val="1"/>
          <w:wAfter w:w="69" w:type="dxa"/>
        </w:trPr>
        <w:tc>
          <w:tcPr>
            <w:tcW w:w="2121" w:type="dxa"/>
          </w:tcPr>
          <w:p w:rsidR="009D3F6A" w:rsidRPr="004302FA" w:rsidRDefault="009D3F6A" w:rsidP="004302F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1. </w:t>
            </w: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Физкультура в общественной и профессиональной подготовке менеджера</w:t>
            </w:r>
          </w:p>
        </w:tc>
        <w:tc>
          <w:tcPr>
            <w:tcW w:w="1046" w:type="dxa"/>
            <w:vAlign w:val="center"/>
          </w:tcPr>
          <w:p w:rsidR="009D3F6A" w:rsidRPr="004302FA" w:rsidRDefault="009D3F6A" w:rsidP="004302FA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ОК-7</w:t>
            </w:r>
          </w:p>
        </w:tc>
        <w:tc>
          <w:tcPr>
            <w:tcW w:w="3543" w:type="dxa"/>
            <w:vAlign w:val="center"/>
          </w:tcPr>
          <w:p w:rsidR="009D3F6A" w:rsidRPr="004302FA" w:rsidRDefault="009D3F6A" w:rsidP="004302FA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9D3F6A" w:rsidRPr="004302FA" w:rsidRDefault="009D3F6A" w:rsidP="004302FA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9D3F6A" w:rsidRPr="004302FA" w:rsidRDefault="009D3F6A" w:rsidP="004302FA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9D3F6A" w:rsidRPr="004302FA" w:rsidRDefault="009D3F6A" w:rsidP="004302FA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9D3F6A" w:rsidRPr="004302FA" w:rsidRDefault="009D3F6A" w:rsidP="004302FA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9D3F6A" w:rsidRPr="004302FA" w:rsidRDefault="009D3F6A" w:rsidP="004302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9D3F6A" w:rsidRPr="004302FA" w:rsidRDefault="009D3F6A" w:rsidP="004302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9D3F6A" w:rsidRPr="004302FA" w:rsidRDefault="009D3F6A" w:rsidP="004302F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gridSpan w:val="2"/>
            <w:vAlign w:val="center"/>
          </w:tcPr>
          <w:p w:rsidR="009D3F6A" w:rsidRPr="004302FA" w:rsidRDefault="009D3F6A" w:rsidP="004302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452" w:type="dxa"/>
            <w:gridSpan w:val="2"/>
            <w:vAlign w:val="center"/>
          </w:tcPr>
          <w:p w:rsidR="009D3F6A" w:rsidRPr="004302FA" w:rsidRDefault="009D3F6A" w:rsidP="00494CCA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9D3F6A" w:rsidRPr="004302FA" w:rsidRDefault="009D3F6A" w:rsidP="00494CCA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9D3F6A" w:rsidRPr="004302FA" w:rsidRDefault="009D3F6A" w:rsidP="00494CCA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9D3F6A" w:rsidRDefault="009D3F6A" w:rsidP="00494CC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9D3F6A" w:rsidRPr="004302FA" w:rsidRDefault="009D3F6A" w:rsidP="004302FA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6A" w:rsidRPr="004302FA">
        <w:trPr>
          <w:gridAfter w:val="1"/>
          <w:wAfter w:w="69" w:type="dxa"/>
        </w:trPr>
        <w:tc>
          <w:tcPr>
            <w:tcW w:w="2121" w:type="dxa"/>
          </w:tcPr>
          <w:p w:rsidR="009D3F6A" w:rsidRPr="004302FA" w:rsidRDefault="009D3F6A" w:rsidP="004302F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2. </w:t>
            </w: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Основы здорового образа жизни</w:t>
            </w:r>
          </w:p>
        </w:tc>
        <w:tc>
          <w:tcPr>
            <w:tcW w:w="1046" w:type="dxa"/>
            <w:vAlign w:val="center"/>
          </w:tcPr>
          <w:p w:rsidR="009D3F6A" w:rsidRPr="004302FA" w:rsidRDefault="009D3F6A" w:rsidP="004302FA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ОК-7</w:t>
            </w:r>
          </w:p>
        </w:tc>
        <w:tc>
          <w:tcPr>
            <w:tcW w:w="3543" w:type="dxa"/>
            <w:vAlign w:val="center"/>
          </w:tcPr>
          <w:p w:rsidR="009D3F6A" w:rsidRPr="004302FA" w:rsidRDefault="009D3F6A" w:rsidP="004302FA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9D3F6A" w:rsidRPr="004302FA" w:rsidRDefault="009D3F6A" w:rsidP="004302FA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9D3F6A" w:rsidRPr="004302FA" w:rsidRDefault="009D3F6A" w:rsidP="004302FA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9D3F6A" w:rsidRPr="004302FA" w:rsidRDefault="009D3F6A" w:rsidP="004302FA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9D3F6A" w:rsidRPr="004302FA" w:rsidRDefault="009D3F6A" w:rsidP="004302FA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9D3F6A" w:rsidRPr="004302FA" w:rsidRDefault="009D3F6A" w:rsidP="004302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9D3F6A" w:rsidRPr="004302FA" w:rsidRDefault="009D3F6A" w:rsidP="004302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9D3F6A" w:rsidRPr="004302FA" w:rsidRDefault="009D3F6A" w:rsidP="004302F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gridSpan w:val="2"/>
            <w:vAlign w:val="center"/>
          </w:tcPr>
          <w:p w:rsidR="009D3F6A" w:rsidRPr="004302FA" w:rsidRDefault="009D3F6A" w:rsidP="004302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452" w:type="dxa"/>
            <w:gridSpan w:val="2"/>
            <w:vAlign w:val="center"/>
          </w:tcPr>
          <w:p w:rsidR="009D3F6A" w:rsidRPr="004302FA" w:rsidRDefault="009D3F6A" w:rsidP="00494CCA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9D3F6A" w:rsidRPr="004302FA" w:rsidRDefault="009D3F6A" w:rsidP="00494CCA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9D3F6A" w:rsidRPr="004302FA" w:rsidRDefault="009D3F6A" w:rsidP="00494CCA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9D3F6A" w:rsidRDefault="009D3F6A" w:rsidP="00494CC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9D3F6A" w:rsidRPr="004302FA" w:rsidRDefault="009D3F6A" w:rsidP="004302FA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6A" w:rsidRPr="004302FA">
        <w:trPr>
          <w:gridAfter w:val="1"/>
          <w:wAfter w:w="69" w:type="dxa"/>
        </w:trPr>
        <w:tc>
          <w:tcPr>
            <w:tcW w:w="2121" w:type="dxa"/>
          </w:tcPr>
          <w:p w:rsidR="009D3F6A" w:rsidRPr="004302FA" w:rsidRDefault="009D3F6A" w:rsidP="004302F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3. </w:t>
            </w: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Методика эффективных способов владения жизненно важными умениями и навыками</w:t>
            </w:r>
          </w:p>
        </w:tc>
        <w:tc>
          <w:tcPr>
            <w:tcW w:w="1046" w:type="dxa"/>
            <w:vAlign w:val="center"/>
          </w:tcPr>
          <w:p w:rsidR="009D3F6A" w:rsidRPr="004302FA" w:rsidRDefault="009D3F6A" w:rsidP="004302FA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ОК-7</w:t>
            </w:r>
          </w:p>
        </w:tc>
        <w:tc>
          <w:tcPr>
            <w:tcW w:w="3543" w:type="dxa"/>
            <w:vAlign w:val="center"/>
          </w:tcPr>
          <w:p w:rsidR="009D3F6A" w:rsidRDefault="009D3F6A" w:rsidP="00D20A7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Характер ответа</w:t>
            </w:r>
          </w:p>
          <w:p w:rsidR="009D3F6A" w:rsidRPr="00494CCA" w:rsidRDefault="009D3F6A" w:rsidP="00D20A7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94C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Иллюстрация ответа примерами</w:t>
            </w:r>
          </w:p>
          <w:p w:rsidR="009D3F6A" w:rsidRDefault="009D3F6A" w:rsidP="00D20A7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94C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Грамотность использования понятийного аппарата и профессиональной терминологии</w:t>
            </w:r>
          </w:p>
          <w:p w:rsidR="009D3F6A" w:rsidRPr="004302FA" w:rsidRDefault="009D3F6A" w:rsidP="00D20A7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Ответ на дополнительные вопросы</w:t>
            </w:r>
          </w:p>
        </w:tc>
        <w:tc>
          <w:tcPr>
            <w:tcW w:w="1417" w:type="dxa"/>
            <w:gridSpan w:val="2"/>
            <w:vAlign w:val="center"/>
          </w:tcPr>
          <w:p w:rsidR="009D3F6A" w:rsidRPr="004302FA" w:rsidRDefault="009D3F6A" w:rsidP="004302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452" w:type="dxa"/>
            <w:gridSpan w:val="2"/>
            <w:vAlign w:val="center"/>
          </w:tcPr>
          <w:p w:rsidR="009D3F6A" w:rsidRPr="004302FA" w:rsidRDefault="009D3F6A" w:rsidP="00494CCA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9D3F6A" w:rsidRPr="004302FA" w:rsidRDefault="009D3F6A" w:rsidP="00494CCA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9D3F6A" w:rsidRPr="004302FA" w:rsidRDefault="009D3F6A" w:rsidP="00494CCA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9D3F6A" w:rsidRDefault="009D3F6A" w:rsidP="00494CC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9D3F6A" w:rsidRPr="004302FA" w:rsidRDefault="009D3F6A" w:rsidP="004302FA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6A" w:rsidRPr="004302FA">
        <w:trPr>
          <w:gridAfter w:val="1"/>
          <w:wAfter w:w="69" w:type="dxa"/>
        </w:trPr>
        <w:tc>
          <w:tcPr>
            <w:tcW w:w="2121" w:type="dxa"/>
          </w:tcPr>
          <w:p w:rsidR="009D3F6A" w:rsidRPr="004302FA" w:rsidRDefault="009D3F6A" w:rsidP="004302F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Тема 4. Регулирование физического и психоэмоционального состояния</w:t>
            </w:r>
          </w:p>
        </w:tc>
        <w:tc>
          <w:tcPr>
            <w:tcW w:w="1046" w:type="dxa"/>
            <w:vAlign w:val="center"/>
          </w:tcPr>
          <w:p w:rsidR="009D3F6A" w:rsidRPr="004302FA" w:rsidRDefault="009D3F6A" w:rsidP="004302FA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ОК-7</w:t>
            </w:r>
          </w:p>
        </w:tc>
        <w:tc>
          <w:tcPr>
            <w:tcW w:w="3543" w:type="dxa"/>
            <w:vAlign w:val="center"/>
          </w:tcPr>
          <w:p w:rsidR="009D3F6A" w:rsidRDefault="009D3F6A" w:rsidP="00494CC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Характер ответа</w:t>
            </w:r>
          </w:p>
          <w:p w:rsidR="009D3F6A" w:rsidRPr="00494CCA" w:rsidRDefault="009D3F6A" w:rsidP="00494CC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94C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Иллюстрация ответа примерами</w:t>
            </w:r>
          </w:p>
          <w:p w:rsidR="009D3F6A" w:rsidRDefault="009D3F6A" w:rsidP="00494CC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94C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Грамотность использования понятийного аппарата и профессиональной терминологии</w:t>
            </w:r>
          </w:p>
          <w:p w:rsidR="009D3F6A" w:rsidRPr="004302FA" w:rsidRDefault="009D3F6A" w:rsidP="00494CC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Ответ на дополнительные вопросы</w:t>
            </w:r>
          </w:p>
        </w:tc>
        <w:tc>
          <w:tcPr>
            <w:tcW w:w="1417" w:type="dxa"/>
            <w:gridSpan w:val="2"/>
            <w:vAlign w:val="center"/>
          </w:tcPr>
          <w:p w:rsidR="009D3F6A" w:rsidRPr="004302FA" w:rsidRDefault="009D3F6A" w:rsidP="004302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452" w:type="dxa"/>
            <w:gridSpan w:val="2"/>
            <w:vAlign w:val="center"/>
          </w:tcPr>
          <w:p w:rsidR="009D3F6A" w:rsidRPr="004302FA" w:rsidRDefault="009D3F6A" w:rsidP="00494CCA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9D3F6A" w:rsidRPr="004302FA" w:rsidRDefault="009D3F6A" w:rsidP="00494CCA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9D3F6A" w:rsidRPr="004302FA" w:rsidRDefault="009D3F6A" w:rsidP="00494CCA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9D3F6A" w:rsidRDefault="009D3F6A" w:rsidP="00494CC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9D3F6A" w:rsidRPr="004302FA" w:rsidRDefault="009D3F6A" w:rsidP="004302FA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6A" w:rsidRPr="004302FA">
        <w:trPr>
          <w:gridAfter w:val="1"/>
          <w:wAfter w:w="69" w:type="dxa"/>
        </w:trPr>
        <w:tc>
          <w:tcPr>
            <w:tcW w:w="2121" w:type="dxa"/>
          </w:tcPr>
          <w:p w:rsidR="009D3F6A" w:rsidRPr="004302FA" w:rsidRDefault="009D3F6A" w:rsidP="004302F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Тема 5. Организация здорового образа жизни</w:t>
            </w:r>
          </w:p>
        </w:tc>
        <w:tc>
          <w:tcPr>
            <w:tcW w:w="1046" w:type="dxa"/>
            <w:vAlign w:val="center"/>
          </w:tcPr>
          <w:p w:rsidR="009D3F6A" w:rsidRPr="004302FA" w:rsidRDefault="009D3F6A" w:rsidP="004302FA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ОК-7</w:t>
            </w:r>
          </w:p>
        </w:tc>
        <w:tc>
          <w:tcPr>
            <w:tcW w:w="3543" w:type="dxa"/>
            <w:vAlign w:val="center"/>
          </w:tcPr>
          <w:p w:rsidR="009D3F6A" w:rsidRDefault="009D3F6A" w:rsidP="00D20A7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Характер ответа</w:t>
            </w:r>
          </w:p>
          <w:p w:rsidR="009D3F6A" w:rsidRPr="00494CCA" w:rsidRDefault="009D3F6A" w:rsidP="00D20A7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94C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Иллюстрация ответа примерами</w:t>
            </w:r>
          </w:p>
          <w:p w:rsidR="009D3F6A" w:rsidRDefault="009D3F6A" w:rsidP="00D20A7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94C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Грамотность использования понятийного аппарата и профессиональной терминологии</w:t>
            </w:r>
          </w:p>
          <w:p w:rsidR="009D3F6A" w:rsidRPr="004302FA" w:rsidRDefault="009D3F6A" w:rsidP="00D20A7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Ответ на дополнительные вопросы</w:t>
            </w:r>
          </w:p>
        </w:tc>
        <w:tc>
          <w:tcPr>
            <w:tcW w:w="1417" w:type="dxa"/>
            <w:gridSpan w:val="2"/>
            <w:vAlign w:val="center"/>
          </w:tcPr>
          <w:p w:rsidR="009D3F6A" w:rsidRPr="004302FA" w:rsidRDefault="009D3F6A" w:rsidP="004302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452" w:type="dxa"/>
            <w:gridSpan w:val="2"/>
            <w:vAlign w:val="center"/>
          </w:tcPr>
          <w:p w:rsidR="009D3F6A" w:rsidRPr="004302FA" w:rsidRDefault="009D3F6A" w:rsidP="00494CCA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9D3F6A" w:rsidRPr="004302FA" w:rsidRDefault="009D3F6A" w:rsidP="00494CCA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9D3F6A" w:rsidRPr="004302FA" w:rsidRDefault="009D3F6A" w:rsidP="00494CCA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9D3F6A" w:rsidRDefault="009D3F6A" w:rsidP="00494CC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9D3F6A" w:rsidRPr="004302FA" w:rsidRDefault="009D3F6A" w:rsidP="004302FA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6A" w:rsidRPr="004302FA">
        <w:trPr>
          <w:gridAfter w:val="1"/>
          <w:wAfter w:w="69" w:type="dxa"/>
        </w:trPr>
        <w:tc>
          <w:tcPr>
            <w:tcW w:w="2121" w:type="dxa"/>
          </w:tcPr>
          <w:p w:rsidR="009D3F6A" w:rsidRPr="004302FA" w:rsidRDefault="009D3F6A" w:rsidP="004302F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Тема 6. Фитнес</w:t>
            </w:r>
          </w:p>
        </w:tc>
        <w:tc>
          <w:tcPr>
            <w:tcW w:w="1046" w:type="dxa"/>
            <w:vAlign w:val="center"/>
          </w:tcPr>
          <w:p w:rsidR="009D3F6A" w:rsidRPr="004302FA" w:rsidRDefault="009D3F6A" w:rsidP="004302FA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ОК-7</w:t>
            </w:r>
          </w:p>
        </w:tc>
        <w:tc>
          <w:tcPr>
            <w:tcW w:w="3543" w:type="dxa"/>
            <w:vAlign w:val="center"/>
          </w:tcPr>
          <w:p w:rsidR="009D3F6A" w:rsidRPr="004302FA" w:rsidRDefault="009D3F6A" w:rsidP="00A059D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9D3F6A" w:rsidRPr="004302FA" w:rsidRDefault="009D3F6A" w:rsidP="00A059D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9D3F6A" w:rsidRPr="004302FA" w:rsidRDefault="009D3F6A" w:rsidP="00A059D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9D3F6A" w:rsidRPr="004302FA" w:rsidRDefault="009D3F6A" w:rsidP="00A059D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9D3F6A" w:rsidRPr="004302FA" w:rsidRDefault="009D3F6A" w:rsidP="00A059D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9D3F6A" w:rsidRPr="004302FA" w:rsidRDefault="009D3F6A" w:rsidP="00A059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9D3F6A" w:rsidRPr="004302FA" w:rsidRDefault="009D3F6A" w:rsidP="00A059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9D3F6A" w:rsidRPr="004302FA" w:rsidRDefault="009D3F6A" w:rsidP="00A059D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gridSpan w:val="2"/>
            <w:vAlign w:val="center"/>
          </w:tcPr>
          <w:p w:rsidR="009D3F6A" w:rsidRPr="004302FA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452" w:type="dxa"/>
            <w:gridSpan w:val="2"/>
            <w:vAlign w:val="center"/>
          </w:tcPr>
          <w:p w:rsidR="009D3F6A" w:rsidRPr="004302FA" w:rsidRDefault="009D3F6A" w:rsidP="00494CCA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9D3F6A" w:rsidRPr="004302FA" w:rsidRDefault="009D3F6A" w:rsidP="00494CCA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9D3F6A" w:rsidRPr="004302FA" w:rsidRDefault="009D3F6A" w:rsidP="00494CCA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9D3F6A" w:rsidRPr="00494CCA" w:rsidRDefault="009D3F6A" w:rsidP="00494CC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9D3F6A" w:rsidRPr="004302FA">
        <w:trPr>
          <w:gridAfter w:val="1"/>
          <w:wAfter w:w="69" w:type="dxa"/>
        </w:trPr>
        <w:tc>
          <w:tcPr>
            <w:tcW w:w="2121" w:type="dxa"/>
          </w:tcPr>
          <w:p w:rsidR="009D3F6A" w:rsidRPr="004302FA" w:rsidRDefault="009D3F6A" w:rsidP="004302F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Тема 7. Строевые приемы и команды</w:t>
            </w:r>
          </w:p>
        </w:tc>
        <w:tc>
          <w:tcPr>
            <w:tcW w:w="1046" w:type="dxa"/>
            <w:vAlign w:val="center"/>
          </w:tcPr>
          <w:p w:rsidR="009D3F6A" w:rsidRPr="004302FA" w:rsidRDefault="009D3F6A" w:rsidP="004302FA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ОК-7</w:t>
            </w:r>
          </w:p>
        </w:tc>
        <w:tc>
          <w:tcPr>
            <w:tcW w:w="3543" w:type="dxa"/>
            <w:vAlign w:val="center"/>
          </w:tcPr>
          <w:p w:rsidR="009D3F6A" w:rsidRPr="004302FA" w:rsidRDefault="009D3F6A" w:rsidP="00A059D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9D3F6A" w:rsidRPr="004302FA" w:rsidRDefault="009D3F6A" w:rsidP="00A059D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9D3F6A" w:rsidRPr="004302FA" w:rsidRDefault="009D3F6A" w:rsidP="00A059D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9D3F6A" w:rsidRPr="004302FA" w:rsidRDefault="009D3F6A" w:rsidP="00A059D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9D3F6A" w:rsidRPr="004302FA" w:rsidRDefault="009D3F6A" w:rsidP="00A059D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9D3F6A" w:rsidRPr="004302FA" w:rsidRDefault="009D3F6A" w:rsidP="00A059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9D3F6A" w:rsidRPr="004302FA" w:rsidRDefault="009D3F6A" w:rsidP="00A059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9D3F6A" w:rsidRPr="004302FA" w:rsidRDefault="009D3F6A" w:rsidP="00A059D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gridSpan w:val="2"/>
            <w:vAlign w:val="center"/>
          </w:tcPr>
          <w:p w:rsidR="009D3F6A" w:rsidRPr="004302FA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452" w:type="dxa"/>
            <w:gridSpan w:val="2"/>
            <w:vAlign w:val="center"/>
          </w:tcPr>
          <w:p w:rsidR="009D3F6A" w:rsidRPr="004302FA" w:rsidRDefault="009D3F6A" w:rsidP="00494CCA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9D3F6A" w:rsidRPr="004302FA" w:rsidRDefault="009D3F6A" w:rsidP="00494CCA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9D3F6A" w:rsidRPr="004302FA" w:rsidRDefault="009D3F6A" w:rsidP="00494CCA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9D3F6A" w:rsidRPr="00494CCA" w:rsidRDefault="009D3F6A" w:rsidP="00494CC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9D3F6A" w:rsidRPr="004302FA">
        <w:trPr>
          <w:gridAfter w:val="1"/>
          <w:wAfter w:w="69" w:type="dxa"/>
        </w:trPr>
        <w:tc>
          <w:tcPr>
            <w:tcW w:w="2121" w:type="dxa"/>
          </w:tcPr>
          <w:p w:rsidR="009D3F6A" w:rsidRPr="004302FA" w:rsidRDefault="009D3F6A" w:rsidP="004302F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Тема 8. Настольный теннис</w:t>
            </w:r>
          </w:p>
        </w:tc>
        <w:tc>
          <w:tcPr>
            <w:tcW w:w="1046" w:type="dxa"/>
            <w:vAlign w:val="center"/>
          </w:tcPr>
          <w:p w:rsidR="009D3F6A" w:rsidRPr="004302FA" w:rsidRDefault="009D3F6A" w:rsidP="004302FA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ОК-7</w:t>
            </w:r>
          </w:p>
        </w:tc>
        <w:tc>
          <w:tcPr>
            <w:tcW w:w="3543" w:type="dxa"/>
            <w:vAlign w:val="center"/>
          </w:tcPr>
          <w:p w:rsidR="009D3F6A" w:rsidRPr="004302FA" w:rsidRDefault="009D3F6A" w:rsidP="00A059D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9D3F6A" w:rsidRPr="004302FA" w:rsidRDefault="009D3F6A" w:rsidP="00A059D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9D3F6A" w:rsidRPr="004302FA" w:rsidRDefault="009D3F6A" w:rsidP="00A059D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9D3F6A" w:rsidRPr="004302FA" w:rsidRDefault="009D3F6A" w:rsidP="00A059D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9D3F6A" w:rsidRPr="004302FA" w:rsidRDefault="009D3F6A" w:rsidP="00A059D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9D3F6A" w:rsidRPr="004302FA" w:rsidRDefault="009D3F6A" w:rsidP="00A059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9D3F6A" w:rsidRPr="004302FA" w:rsidRDefault="009D3F6A" w:rsidP="00A059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9D3F6A" w:rsidRPr="004302FA" w:rsidRDefault="009D3F6A" w:rsidP="00A059D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gridSpan w:val="2"/>
            <w:vAlign w:val="center"/>
          </w:tcPr>
          <w:p w:rsidR="009D3F6A" w:rsidRPr="004302FA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452" w:type="dxa"/>
            <w:gridSpan w:val="2"/>
            <w:vAlign w:val="center"/>
          </w:tcPr>
          <w:p w:rsidR="009D3F6A" w:rsidRPr="004302FA" w:rsidRDefault="009D3F6A" w:rsidP="00494CCA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9D3F6A" w:rsidRPr="004302FA" w:rsidRDefault="009D3F6A" w:rsidP="00494CCA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9D3F6A" w:rsidRPr="004302FA" w:rsidRDefault="009D3F6A" w:rsidP="00494CCA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9D3F6A" w:rsidRPr="00494CCA" w:rsidRDefault="009D3F6A" w:rsidP="00494CC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9D3F6A" w:rsidRPr="004302FA">
        <w:tc>
          <w:tcPr>
            <w:tcW w:w="3167" w:type="dxa"/>
            <w:gridSpan w:val="2"/>
            <w:vMerge w:val="restart"/>
            <w:vAlign w:val="center"/>
          </w:tcPr>
          <w:p w:rsidR="009D3F6A" w:rsidRPr="004302FA" w:rsidRDefault="009D3F6A" w:rsidP="004302FA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601" w:type="dxa"/>
            <w:gridSpan w:val="2"/>
            <w:vAlign w:val="center"/>
          </w:tcPr>
          <w:p w:rsidR="009D3F6A" w:rsidRPr="004302FA" w:rsidRDefault="009D3F6A" w:rsidP="004302FA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440" w:type="dxa"/>
            <w:gridSpan w:val="2"/>
            <w:vAlign w:val="center"/>
          </w:tcPr>
          <w:p w:rsidR="009D3F6A" w:rsidRPr="004302FA" w:rsidRDefault="009D3F6A" w:rsidP="004302FA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1440" w:type="dxa"/>
            <w:gridSpan w:val="2"/>
            <w:vAlign w:val="center"/>
          </w:tcPr>
          <w:p w:rsidR="009D3F6A" w:rsidRPr="004302FA" w:rsidRDefault="009D3F6A" w:rsidP="004302FA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9D3F6A" w:rsidRPr="004302FA">
        <w:tc>
          <w:tcPr>
            <w:tcW w:w="3167" w:type="dxa"/>
            <w:gridSpan w:val="2"/>
            <w:vMerge/>
            <w:vAlign w:val="center"/>
          </w:tcPr>
          <w:p w:rsidR="009D3F6A" w:rsidRPr="004302FA" w:rsidRDefault="009D3F6A" w:rsidP="004302FA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  <w:gridSpan w:val="2"/>
            <w:vAlign w:val="center"/>
          </w:tcPr>
          <w:p w:rsidR="009D3F6A" w:rsidRPr="004302FA" w:rsidRDefault="009D3F6A" w:rsidP="004302FA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1440" w:type="dxa"/>
            <w:gridSpan w:val="2"/>
            <w:vAlign w:val="center"/>
          </w:tcPr>
          <w:p w:rsidR="009D3F6A" w:rsidRPr="004302FA" w:rsidRDefault="009D3F6A" w:rsidP="004302FA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ответ на билет</w:t>
            </w:r>
          </w:p>
        </w:tc>
        <w:tc>
          <w:tcPr>
            <w:tcW w:w="1440" w:type="dxa"/>
            <w:gridSpan w:val="2"/>
            <w:vAlign w:val="center"/>
          </w:tcPr>
          <w:p w:rsidR="009D3F6A" w:rsidRPr="004302FA" w:rsidRDefault="009D3F6A" w:rsidP="004302FA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FA">
              <w:rPr>
                <w:rFonts w:ascii="Times New Roman" w:hAnsi="Times New Roman" w:cs="Times New Roman"/>
                <w:sz w:val="20"/>
                <w:szCs w:val="20"/>
              </w:rPr>
              <w:t>«зачтено» «не зачтено»</w:t>
            </w:r>
          </w:p>
        </w:tc>
      </w:tr>
    </w:tbl>
    <w:p w:rsidR="009D3F6A" w:rsidRPr="00AE3C0E" w:rsidRDefault="009D3F6A" w:rsidP="00D20A7B">
      <w:pPr>
        <w:tabs>
          <w:tab w:val="left" w:pos="3285"/>
          <w:tab w:val="center" w:pos="467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3F6A" w:rsidRPr="00D20A7B" w:rsidRDefault="009D3F6A" w:rsidP="00D20A7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9D3F6A" w:rsidRPr="000F5C56" w:rsidRDefault="009D3F6A" w:rsidP="000F5C56">
      <w:pPr>
        <w:shd w:val="clear" w:color="auto" w:fill="FFFFFF"/>
        <w:spacing w:before="100" w:beforeAutospacing="1" w:after="2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</w:rPr>
        <w:t>Шкала оценивания реферата</w:t>
      </w:r>
    </w:p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2090"/>
        <w:gridCol w:w="1760"/>
        <w:gridCol w:w="1760"/>
        <w:gridCol w:w="2090"/>
      </w:tblGrid>
      <w:tr w:rsidR="009D3F6A" w:rsidRPr="000F5C56">
        <w:tc>
          <w:tcPr>
            <w:tcW w:w="1508" w:type="dxa"/>
            <w:vMerge w:val="restart"/>
          </w:tcPr>
          <w:p w:rsidR="009D3F6A" w:rsidRPr="000F5C56" w:rsidRDefault="009D3F6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9D3F6A" w:rsidRPr="000F5C56" w:rsidRDefault="009D3F6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9D3F6A" w:rsidRPr="000F5C56">
        <w:tc>
          <w:tcPr>
            <w:tcW w:w="1508" w:type="dxa"/>
            <w:vMerge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9D3F6A" w:rsidRPr="000F5C56" w:rsidRDefault="009D3F6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9D3F6A" w:rsidRPr="000F5C56" w:rsidRDefault="009D3F6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9D3F6A" w:rsidRPr="000F5C56" w:rsidRDefault="009D3F6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9D3F6A" w:rsidRPr="000F5C56" w:rsidRDefault="009D3F6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9D3F6A" w:rsidRPr="000F5C56">
        <w:tc>
          <w:tcPr>
            <w:tcW w:w="1508" w:type="dxa"/>
          </w:tcPr>
          <w:p w:rsidR="009D3F6A" w:rsidRPr="000F5C56" w:rsidRDefault="009D3F6A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</w:tc>
        <w:tc>
          <w:tcPr>
            <w:tcW w:w="2090" w:type="dxa"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является информативным, объективно передаёт исходную информацию, а также корректно оценивает материал, содержащийся в первоисточнике</w:t>
            </w:r>
          </w:p>
        </w:tc>
        <w:tc>
          <w:tcPr>
            <w:tcW w:w="1760" w:type="dxa"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раскрыты отдельные вопросы</w:t>
            </w:r>
          </w:p>
        </w:tc>
        <w:tc>
          <w:tcPr>
            <w:tcW w:w="1760" w:type="dxa"/>
          </w:tcPr>
          <w:p w:rsidR="009D3F6A" w:rsidRPr="000F5C56" w:rsidRDefault="009D3F6A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частично</w:t>
            </w:r>
          </w:p>
        </w:tc>
        <w:tc>
          <w:tcPr>
            <w:tcW w:w="2090" w:type="dxa"/>
          </w:tcPr>
          <w:p w:rsidR="009D3F6A" w:rsidRPr="000F5C56" w:rsidRDefault="009D3F6A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не полностью</w:t>
            </w:r>
          </w:p>
        </w:tc>
      </w:tr>
      <w:tr w:rsidR="009D3F6A" w:rsidRPr="000F5C56">
        <w:tc>
          <w:tcPr>
            <w:tcW w:w="1508" w:type="dxa"/>
          </w:tcPr>
          <w:p w:rsidR="009D3F6A" w:rsidRPr="000F5C56" w:rsidRDefault="009D3F6A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</w:tc>
        <w:tc>
          <w:tcPr>
            <w:tcW w:w="2090" w:type="dxa"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некоторые результаты исследований и установленных научных фактов по данной теме</w:t>
            </w:r>
          </w:p>
        </w:tc>
        <w:tc>
          <w:tcPr>
            <w:tcW w:w="2090" w:type="dxa"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результаты исследований и установленных научных фактов по данной теме</w:t>
            </w:r>
          </w:p>
        </w:tc>
      </w:tr>
      <w:tr w:rsidR="009D3F6A" w:rsidRPr="000F5C56">
        <w:tc>
          <w:tcPr>
            <w:tcW w:w="1508" w:type="dxa"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дополнительные знания, использованные при написании работы</w:t>
            </w:r>
          </w:p>
        </w:tc>
        <w:tc>
          <w:tcPr>
            <w:tcW w:w="2090" w:type="dxa"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дополнительные знания</w:t>
            </w:r>
          </w:p>
        </w:tc>
        <w:tc>
          <w:tcPr>
            <w:tcW w:w="1760" w:type="dxa"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дополнительные знания</w:t>
            </w:r>
          </w:p>
        </w:tc>
        <w:tc>
          <w:tcPr>
            <w:tcW w:w="1760" w:type="dxa"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 некоторые дополнительные знания</w:t>
            </w:r>
          </w:p>
        </w:tc>
        <w:tc>
          <w:tcPr>
            <w:tcW w:w="2090" w:type="dxa"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дополнительные знания</w:t>
            </w:r>
          </w:p>
        </w:tc>
      </w:tr>
      <w:tr w:rsidR="009D3F6A" w:rsidRPr="000F5C56">
        <w:tc>
          <w:tcPr>
            <w:tcW w:w="1508" w:type="dxa"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</w:tc>
        <w:tc>
          <w:tcPr>
            <w:tcW w:w="2090" w:type="dxa"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Полностью владеет темой</w:t>
            </w:r>
          </w:p>
        </w:tc>
        <w:tc>
          <w:tcPr>
            <w:tcW w:w="1760" w:type="dxa"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отдельными вопросами по данной теме</w:t>
            </w:r>
          </w:p>
        </w:tc>
        <w:tc>
          <w:tcPr>
            <w:tcW w:w="1760" w:type="dxa"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владеет темой</w:t>
            </w:r>
          </w:p>
        </w:tc>
        <w:tc>
          <w:tcPr>
            <w:tcW w:w="2090" w:type="dxa"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темой</w:t>
            </w:r>
          </w:p>
        </w:tc>
      </w:tr>
      <w:tr w:rsidR="009D3F6A" w:rsidRPr="000F5C56">
        <w:tc>
          <w:tcPr>
            <w:tcW w:w="1508" w:type="dxa"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</w:tc>
        <w:tc>
          <w:tcPr>
            <w:tcW w:w="2090" w:type="dxa"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логично</w:t>
            </w:r>
          </w:p>
        </w:tc>
        <w:tc>
          <w:tcPr>
            <w:tcW w:w="1760" w:type="dxa"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Иногда логичность изложения нарушается</w:t>
            </w:r>
          </w:p>
        </w:tc>
        <w:tc>
          <w:tcPr>
            <w:tcW w:w="1760" w:type="dxa"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Логичность прослеживается слабо</w:t>
            </w:r>
          </w:p>
        </w:tc>
        <w:tc>
          <w:tcPr>
            <w:tcW w:w="2090" w:type="dxa"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нелогично</w:t>
            </w:r>
          </w:p>
        </w:tc>
      </w:tr>
      <w:tr w:rsidR="009D3F6A" w:rsidRPr="000F5C56">
        <w:tc>
          <w:tcPr>
            <w:tcW w:w="1508" w:type="dxa"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</w:tc>
        <w:tc>
          <w:tcPr>
            <w:tcW w:w="2090" w:type="dxa"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Источники процитированы правильно, нет плагиата</w:t>
            </w:r>
          </w:p>
        </w:tc>
        <w:tc>
          <w:tcPr>
            <w:tcW w:w="1760" w:type="dxa"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Незначительные ошибки в цитировании</w:t>
            </w:r>
          </w:p>
        </w:tc>
        <w:tc>
          <w:tcPr>
            <w:tcW w:w="1760" w:type="dxa"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цитировании источников</w:t>
            </w:r>
          </w:p>
        </w:tc>
        <w:tc>
          <w:tcPr>
            <w:tcW w:w="2090" w:type="dxa"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Допущен плагиат</w:t>
            </w:r>
          </w:p>
        </w:tc>
      </w:tr>
      <w:tr w:rsidR="009D3F6A" w:rsidRPr="000F5C56">
        <w:tc>
          <w:tcPr>
            <w:tcW w:w="1508" w:type="dxa"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правильное оформление работы</w:t>
            </w:r>
          </w:p>
        </w:tc>
        <w:tc>
          <w:tcPr>
            <w:tcW w:w="2090" w:type="dxa"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правильно</w:t>
            </w:r>
          </w:p>
        </w:tc>
        <w:tc>
          <w:tcPr>
            <w:tcW w:w="1760" w:type="dxa"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Незначительные ошибки в оформлении</w:t>
            </w:r>
          </w:p>
        </w:tc>
        <w:tc>
          <w:tcPr>
            <w:tcW w:w="1760" w:type="dxa"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оформлении</w:t>
            </w:r>
          </w:p>
        </w:tc>
        <w:tc>
          <w:tcPr>
            <w:tcW w:w="2090" w:type="dxa"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неправильно</w:t>
            </w:r>
          </w:p>
        </w:tc>
      </w:tr>
      <w:tr w:rsidR="009D3F6A" w:rsidRPr="000F5C56">
        <w:tc>
          <w:tcPr>
            <w:tcW w:w="1508" w:type="dxa"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2090" w:type="dxa"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полностью соответствует стандартам</w:t>
            </w:r>
          </w:p>
        </w:tc>
        <w:tc>
          <w:tcPr>
            <w:tcW w:w="1760" w:type="dxa"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 соответствует стандартам, но допущены незначительные отступления</w:t>
            </w:r>
          </w:p>
        </w:tc>
        <w:tc>
          <w:tcPr>
            <w:tcW w:w="1760" w:type="dxa"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частично соответствует стандартам</w:t>
            </w:r>
          </w:p>
        </w:tc>
        <w:tc>
          <w:tcPr>
            <w:tcW w:w="2090" w:type="dxa"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не соответствует стандартам</w:t>
            </w:r>
          </w:p>
        </w:tc>
      </w:tr>
    </w:tbl>
    <w:p w:rsidR="009D3F6A" w:rsidRPr="000F5C56" w:rsidRDefault="009D3F6A" w:rsidP="000F5C5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D3F6A" w:rsidRPr="000F5C56" w:rsidRDefault="009D3F6A" w:rsidP="000F5C56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Шкала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оценивания устного опроса</w:t>
      </w:r>
    </w:p>
    <w:tbl>
      <w:tblPr>
        <w:tblW w:w="94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7"/>
        <w:gridCol w:w="1827"/>
        <w:gridCol w:w="1827"/>
        <w:gridCol w:w="1868"/>
        <w:gridCol w:w="2064"/>
      </w:tblGrid>
      <w:tr w:rsidR="009D3F6A" w:rsidRPr="000F5C56">
        <w:tc>
          <w:tcPr>
            <w:tcW w:w="1827" w:type="dxa"/>
            <w:vMerge w:val="restart"/>
          </w:tcPr>
          <w:p w:rsidR="009D3F6A" w:rsidRPr="000F5C56" w:rsidRDefault="009D3F6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586" w:type="dxa"/>
            <w:gridSpan w:val="4"/>
          </w:tcPr>
          <w:p w:rsidR="009D3F6A" w:rsidRPr="000F5C56" w:rsidRDefault="009D3F6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9D3F6A" w:rsidRPr="000F5C56">
        <w:tc>
          <w:tcPr>
            <w:tcW w:w="1827" w:type="dxa"/>
            <w:vMerge/>
          </w:tcPr>
          <w:p w:rsidR="009D3F6A" w:rsidRPr="000F5C56" w:rsidRDefault="009D3F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7" w:type="dxa"/>
          </w:tcPr>
          <w:p w:rsidR="009D3F6A" w:rsidRPr="000F5C56" w:rsidRDefault="009D3F6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801" w:type="dxa"/>
          </w:tcPr>
          <w:p w:rsidR="009D3F6A" w:rsidRPr="000F5C56" w:rsidRDefault="009D3F6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881" w:type="dxa"/>
          </w:tcPr>
          <w:p w:rsidR="009D3F6A" w:rsidRPr="000F5C56" w:rsidRDefault="009D3F6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77" w:type="dxa"/>
          </w:tcPr>
          <w:p w:rsidR="009D3F6A" w:rsidRPr="000F5C56" w:rsidRDefault="009D3F6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9D3F6A" w:rsidRPr="000F5C56">
        <w:tc>
          <w:tcPr>
            <w:tcW w:w="1827" w:type="dxa"/>
          </w:tcPr>
          <w:p w:rsidR="009D3F6A" w:rsidRPr="00D20A7B" w:rsidRDefault="009D3F6A" w:rsidP="00BE45C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Характер </w:t>
            </w:r>
            <w:r w:rsidRPr="00494C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ответа</w:t>
            </w:r>
          </w:p>
        </w:tc>
        <w:tc>
          <w:tcPr>
            <w:tcW w:w="1827" w:type="dxa"/>
          </w:tcPr>
          <w:p w:rsidR="009D3F6A" w:rsidRPr="000F5C56" w:rsidRDefault="009D3F6A" w:rsidP="00BE45C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 чёткий, полный, обоснованный</w:t>
            </w:r>
          </w:p>
        </w:tc>
        <w:tc>
          <w:tcPr>
            <w:tcW w:w="1801" w:type="dxa"/>
          </w:tcPr>
          <w:p w:rsidR="009D3F6A" w:rsidRPr="000F5C56" w:rsidRDefault="009D3F6A" w:rsidP="00A059D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 в большой степени чёткий, полный, обоснованный</w:t>
            </w:r>
          </w:p>
        </w:tc>
        <w:tc>
          <w:tcPr>
            <w:tcW w:w="1881" w:type="dxa"/>
          </w:tcPr>
          <w:p w:rsidR="009D3F6A" w:rsidRPr="000F5C56" w:rsidRDefault="009D3F6A" w:rsidP="00A059D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Возникают трудности при ответе, недостаточно полный, не приводятся убедительные аргументы</w:t>
            </w:r>
          </w:p>
        </w:tc>
        <w:tc>
          <w:tcPr>
            <w:tcW w:w="2077" w:type="dxa"/>
          </w:tcPr>
          <w:p w:rsidR="009D3F6A" w:rsidRPr="000F5C56" w:rsidRDefault="009D3F6A" w:rsidP="00A059D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 нечёткий, неполный, необоснованный</w:t>
            </w:r>
          </w:p>
        </w:tc>
      </w:tr>
      <w:tr w:rsidR="009D3F6A" w:rsidRPr="000F5C56">
        <w:trPr>
          <w:trHeight w:val="1332"/>
        </w:trPr>
        <w:tc>
          <w:tcPr>
            <w:tcW w:w="1827" w:type="dxa"/>
          </w:tcPr>
          <w:p w:rsidR="009D3F6A" w:rsidRPr="00494CCA" w:rsidRDefault="009D3F6A" w:rsidP="00BE45C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94C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Иллюстрация ответа примерами</w:t>
            </w:r>
          </w:p>
          <w:p w:rsidR="009D3F6A" w:rsidRPr="000F5C56" w:rsidRDefault="009D3F6A" w:rsidP="00BE4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7" w:type="dxa"/>
          </w:tcPr>
          <w:p w:rsidR="009D3F6A" w:rsidRPr="000F5C56" w:rsidRDefault="009D3F6A" w:rsidP="00BE45C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Свободно приводит примеры из литературы и повседневной жизни, которые достоверно иллюстрируют ответ</w:t>
            </w:r>
          </w:p>
        </w:tc>
        <w:tc>
          <w:tcPr>
            <w:tcW w:w="1801" w:type="dxa"/>
          </w:tcPr>
          <w:p w:rsidR="009D3F6A" w:rsidRPr="000F5C56" w:rsidRDefault="009D3F6A" w:rsidP="00A059D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 примеры из литературы и повседневной жизни, которые достоверно иллюстрируют ответ</w:t>
            </w:r>
          </w:p>
        </w:tc>
        <w:tc>
          <w:tcPr>
            <w:tcW w:w="1881" w:type="dxa"/>
          </w:tcPr>
          <w:p w:rsidR="009D3F6A" w:rsidRPr="000F5C56" w:rsidRDefault="009D3F6A" w:rsidP="00A059D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Возникают трудности с приведением примеров из литературы и повседневной жизни, которые достоверно иллюстрируют ответ</w:t>
            </w:r>
          </w:p>
        </w:tc>
        <w:tc>
          <w:tcPr>
            <w:tcW w:w="2077" w:type="dxa"/>
          </w:tcPr>
          <w:p w:rsidR="009D3F6A" w:rsidRPr="000F5C56" w:rsidRDefault="009D3F6A" w:rsidP="00A059D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приводит примеров</w:t>
            </w:r>
          </w:p>
        </w:tc>
      </w:tr>
      <w:tr w:rsidR="009D3F6A" w:rsidRPr="000F5C56">
        <w:tc>
          <w:tcPr>
            <w:tcW w:w="1827" w:type="dxa"/>
          </w:tcPr>
          <w:p w:rsidR="009D3F6A" w:rsidRDefault="009D3F6A" w:rsidP="00BE45C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Использование</w:t>
            </w:r>
            <w:r w:rsidRPr="00494C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понятийного аппарата и профессиональной терминологии</w:t>
            </w:r>
          </w:p>
          <w:p w:rsidR="009D3F6A" w:rsidRPr="000F5C56" w:rsidRDefault="009D3F6A" w:rsidP="00BE45C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7" w:type="dxa"/>
          </w:tcPr>
          <w:p w:rsidR="009D3F6A" w:rsidRDefault="009D3F6A" w:rsidP="00BE45C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Свободно владеет понятийным аппаратом и профессиональной </w:t>
            </w:r>
            <w:r w:rsidRPr="00494C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терминологи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ей </w:t>
            </w:r>
          </w:p>
          <w:p w:rsidR="009D3F6A" w:rsidRPr="000F5C56" w:rsidRDefault="009D3F6A" w:rsidP="00BE45C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</w:tcPr>
          <w:p w:rsidR="009D3F6A" w:rsidRDefault="009D3F6A" w:rsidP="00A059D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достаточной степени владеет понятийным аппаратом и профессиональной </w:t>
            </w:r>
            <w:r w:rsidRPr="00494C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терминологи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ей </w:t>
            </w:r>
          </w:p>
          <w:p w:rsidR="009D3F6A" w:rsidRPr="000F5C56" w:rsidRDefault="009D3F6A" w:rsidP="00A059D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1" w:type="dxa"/>
          </w:tcPr>
          <w:p w:rsidR="009D3F6A" w:rsidRDefault="009D3F6A" w:rsidP="00A059D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Допускает ошибки при использовании понятийного аппарата и профессиональной </w:t>
            </w:r>
            <w:r w:rsidRPr="00494C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терминологи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 </w:t>
            </w:r>
          </w:p>
          <w:p w:rsidR="009D3F6A" w:rsidRPr="000F5C56" w:rsidRDefault="009D3F6A" w:rsidP="00A059D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77" w:type="dxa"/>
          </w:tcPr>
          <w:p w:rsidR="009D3F6A" w:rsidRDefault="009D3F6A" w:rsidP="00A910D8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владеет понятийным аппаратом и профессиональной </w:t>
            </w:r>
            <w:r w:rsidRPr="00494C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терминологи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ей </w:t>
            </w:r>
          </w:p>
          <w:p w:rsidR="009D3F6A" w:rsidRPr="000F5C56" w:rsidRDefault="009D3F6A" w:rsidP="00A910D8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D3F6A" w:rsidRPr="000F5C56">
        <w:tc>
          <w:tcPr>
            <w:tcW w:w="1827" w:type="dxa"/>
          </w:tcPr>
          <w:p w:rsidR="009D3F6A" w:rsidRPr="000F5C56" w:rsidRDefault="009D3F6A" w:rsidP="00BE45C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Ответ на дополнительные вопросы</w:t>
            </w:r>
          </w:p>
        </w:tc>
        <w:tc>
          <w:tcPr>
            <w:tcW w:w="1827" w:type="dxa"/>
          </w:tcPr>
          <w:p w:rsidR="009D3F6A" w:rsidRPr="000F5C56" w:rsidRDefault="009D3F6A" w:rsidP="00BE45C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 и обосновано отвечает на дополнительные вопросы</w:t>
            </w:r>
          </w:p>
        </w:tc>
        <w:tc>
          <w:tcPr>
            <w:tcW w:w="1801" w:type="dxa"/>
          </w:tcPr>
          <w:p w:rsidR="009D3F6A" w:rsidRPr="000F5C56" w:rsidRDefault="009D3F6A" w:rsidP="00A059D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 на дополнительные вопросы недостаточно полный и обоснованный</w:t>
            </w:r>
          </w:p>
        </w:tc>
        <w:tc>
          <w:tcPr>
            <w:tcW w:w="1881" w:type="dxa"/>
          </w:tcPr>
          <w:p w:rsidR="009D3F6A" w:rsidRPr="000F5C56" w:rsidRDefault="009D3F6A" w:rsidP="00A059D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Допускает ошибки при ответе на дополнительные вопросы </w:t>
            </w:r>
          </w:p>
        </w:tc>
        <w:tc>
          <w:tcPr>
            <w:tcW w:w="2077" w:type="dxa"/>
          </w:tcPr>
          <w:p w:rsidR="009D3F6A" w:rsidRPr="000F5C56" w:rsidRDefault="009D3F6A" w:rsidP="00A059D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отвечает на дополнительные вопросы</w:t>
            </w:r>
          </w:p>
        </w:tc>
      </w:tr>
      <w:tr w:rsidR="009D3F6A" w:rsidRPr="000F5C56">
        <w:tc>
          <w:tcPr>
            <w:tcW w:w="1827" w:type="dxa"/>
          </w:tcPr>
          <w:p w:rsidR="009D3F6A" w:rsidRDefault="009D3F6A" w:rsidP="00BE45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Грамотность речи</w:t>
            </w:r>
          </w:p>
        </w:tc>
        <w:tc>
          <w:tcPr>
            <w:tcW w:w="1827" w:type="dxa"/>
          </w:tcPr>
          <w:p w:rsidR="009D3F6A" w:rsidRPr="000F5C56" w:rsidRDefault="009D3F6A" w:rsidP="00BE45C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Речь грамотная</w:t>
            </w:r>
          </w:p>
        </w:tc>
        <w:tc>
          <w:tcPr>
            <w:tcW w:w="1801" w:type="dxa"/>
          </w:tcPr>
          <w:p w:rsidR="009D3F6A" w:rsidRPr="000F5C56" w:rsidRDefault="009D3F6A" w:rsidP="00A059D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Речь грамотная, допускаются незначительные ошибки</w:t>
            </w:r>
          </w:p>
        </w:tc>
        <w:tc>
          <w:tcPr>
            <w:tcW w:w="1881" w:type="dxa"/>
          </w:tcPr>
          <w:p w:rsidR="009D3F6A" w:rsidRPr="000F5C56" w:rsidRDefault="009D3F6A" w:rsidP="00A059D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Речь с грубыми ошибками</w:t>
            </w:r>
          </w:p>
        </w:tc>
        <w:tc>
          <w:tcPr>
            <w:tcW w:w="2077" w:type="dxa"/>
          </w:tcPr>
          <w:p w:rsidR="009D3F6A" w:rsidRPr="000F5C56" w:rsidRDefault="009D3F6A" w:rsidP="00A059D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Речь неграмотная</w:t>
            </w:r>
          </w:p>
        </w:tc>
      </w:tr>
    </w:tbl>
    <w:p w:rsidR="009D3F6A" w:rsidRPr="0018194D" w:rsidRDefault="009D3F6A" w:rsidP="001819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Критерии оценивания нормативов: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69"/>
        <w:gridCol w:w="1084"/>
        <w:gridCol w:w="1085"/>
        <w:gridCol w:w="1084"/>
        <w:gridCol w:w="1085"/>
        <w:gridCol w:w="1085"/>
      </w:tblGrid>
      <w:tr w:rsidR="009D3F6A" w:rsidRPr="00A059DD">
        <w:trPr>
          <w:cantSplit/>
          <w:trHeight w:hRule="exact" w:val="281"/>
        </w:trPr>
        <w:tc>
          <w:tcPr>
            <w:tcW w:w="3969" w:type="dxa"/>
            <w:vMerge w:val="restart"/>
            <w:vAlign w:val="center"/>
          </w:tcPr>
          <w:p w:rsidR="009D3F6A" w:rsidRPr="00A059DD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5423" w:type="dxa"/>
            <w:gridSpan w:val="5"/>
            <w:vAlign w:val="center"/>
          </w:tcPr>
          <w:p w:rsidR="009D3F6A" w:rsidRPr="00A059DD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Оценка в очках</w:t>
            </w:r>
          </w:p>
        </w:tc>
      </w:tr>
      <w:tr w:rsidR="009D3F6A" w:rsidRPr="00A059DD">
        <w:trPr>
          <w:cantSplit/>
        </w:trPr>
        <w:tc>
          <w:tcPr>
            <w:tcW w:w="3969" w:type="dxa"/>
            <w:vMerge/>
            <w:vAlign w:val="center"/>
          </w:tcPr>
          <w:p w:rsidR="009D3F6A" w:rsidRPr="00A059DD" w:rsidRDefault="009D3F6A" w:rsidP="00A059D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9D3F6A" w:rsidRPr="00A059DD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  <w:vAlign w:val="center"/>
          </w:tcPr>
          <w:p w:rsidR="009D3F6A" w:rsidRPr="00A059DD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  <w:vAlign w:val="center"/>
          </w:tcPr>
          <w:p w:rsidR="009D3F6A" w:rsidRPr="00A059DD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  <w:vAlign w:val="center"/>
          </w:tcPr>
          <w:p w:rsidR="009D3F6A" w:rsidRPr="00A059DD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vAlign w:val="center"/>
          </w:tcPr>
          <w:p w:rsidR="009D3F6A" w:rsidRPr="00A059DD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1</w:t>
            </w:r>
          </w:p>
        </w:tc>
      </w:tr>
      <w:tr w:rsidR="009D3F6A" w:rsidRPr="00A059DD">
        <w:tc>
          <w:tcPr>
            <w:tcW w:w="3969" w:type="dxa"/>
          </w:tcPr>
          <w:p w:rsidR="009D3F6A" w:rsidRPr="00A059DD" w:rsidRDefault="009D3F6A" w:rsidP="00A059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Индекс Руфье</w:t>
            </w:r>
            <w:r w:rsidRPr="00A059DD">
              <w:rPr>
                <w:rFonts w:ascii="Times New Roman" w:hAnsi="Times New Roman" w:cs="Times New Roman"/>
                <w:vertAlign w:val="superscript"/>
              </w:rPr>
              <w:t>1</w:t>
            </w:r>
            <w:r w:rsidRPr="00A059DD">
              <w:rPr>
                <w:rFonts w:ascii="Times New Roman" w:hAnsi="Times New Roman" w:cs="Times New Roman"/>
              </w:rPr>
              <w:t xml:space="preserve"> (баллы)</w:t>
            </w:r>
          </w:p>
        </w:tc>
        <w:tc>
          <w:tcPr>
            <w:tcW w:w="1084" w:type="dxa"/>
            <w:vAlign w:val="center"/>
          </w:tcPr>
          <w:p w:rsidR="009D3F6A" w:rsidRPr="00A059DD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0-4</w:t>
            </w:r>
          </w:p>
        </w:tc>
        <w:tc>
          <w:tcPr>
            <w:tcW w:w="1085" w:type="dxa"/>
            <w:vAlign w:val="center"/>
          </w:tcPr>
          <w:p w:rsidR="009D3F6A" w:rsidRPr="00A059DD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1084" w:type="dxa"/>
            <w:vAlign w:val="center"/>
          </w:tcPr>
          <w:p w:rsidR="009D3F6A" w:rsidRPr="00A059DD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11-15</w:t>
            </w:r>
          </w:p>
        </w:tc>
        <w:tc>
          <w:tcPr>
            <w:tcW w:w="1085" w:type="dxa"/>
            <w:vAlign w:val="center"/>
          </w:tcPr>
          <w:p w:rsidR="009D3F6A" w:rsidRPr="00A059DD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1085" w:type="dxa"/>
            <w:vAlign w:val="center"/>
          </w:tcPr>
          <w:p w:rsidR="009D3F6A" w:rsidRPr="00A059DD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≥ 21</w:t>
            </w:r>
          </w:p>
        </w:tc>
      </w:tr>
      <w:tr w:rsidR="009D3F6A" w:rsidRPr="00A059DD">
        <w:tc>
          <w:tcPr>
            <w:tcW w:w="3969" w:type="dxa"/>
          </w:tcPr>
          <w:p w:rsidR="009D3F6A" w:rsidRPr="00A059DD" w:rsidRDefault="009D3F6A" w:rsidP="00A059DD">
            <w:pPr>
              <w:spacing w:line="240" w:lineRule="auto"/>
              <w:ind w:right="-128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Проба Штанге</w:t>
            </w:r>
            <w:r w:rsidRPr="00A059DD">
              <w:rPr>
                <w:rFonts w:ascii="Times New Roman" w:hAnsi="Times New Roman" w:cs="Times New Roman"/>
                <w:vertAlign w:val="superscript"/>
              </w:rPr>
              <w:t>2</w:t>
            </w:r>
            <w:r w:rsidRPr="00A059DD">
              <w:rPr>
                <w:rFonts w:ascii="Times New Roman" w:hAnsi="Times New Roman" w:cs="Times New Roman"/>
              </w:rPr>
              <w:t xml:space="preserve"> (мужчины) (сек)</w:t>
            </w:r>
          </w:p>
        </w:tc>
        <w:tc>
          <w:tcPr>
            <w:tcW w:w="1084" w:type="dxa"/>
            <w:vAlign w:val="center"/>
          </w:tcPr>
          <w:p w:rsidR="009D3F6A" w:rsidRPr="00A059DD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≥50</w:t>
            </w:r>
          </w:p>
        </w:tc>
        <w:tc>
          <w:tcPr>
            <w:tcW w:w="1085" w:type="dxa"/>
            <w:vAlign w:val="center"/>
          </w:tcPr>
          <w:p w:rsidR="009D3F6A" w:rsidRPr="00A059DD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084" w:type="dxa"/>
            <w:vAlign w:val="center"/>
          </w:tcPr>
          <w:p w:rsidR="009D3F6A" w:rsidRPr="00A059DD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30-39</w:t>
            </w:r>
          </w:p>
        </w:tc>
        <w:tc>
          <w:tcPr>
            <w:tcW w:w="1085" w:type="dxa"/>
            <w:vAlign w:val="center"/>
          </w:tcPr>
          <w:p w:rsidR="009D3F6A" w:rsidRPr="00A059DD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20-29</w:t>
            </w:r>
          </w:p>
        </w:tc>
        <w:tc>
          <w:tcPr>
            <w:tcW w:w="1085" w:type="dxa"/>
            <w:vAlign w:val="center"/>
          </w:tcPr>
          <w:p w:rsidR="009D3F6A" w:rsidRPr="00A059DD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≤19</w:t>
            </w:r>
          </w:p>
        </w:tc>
      </w:tr>
      <w:tr w:rsidR="009D3F6A" w:rsidRPr="00A059DD">
        <w:tc>
          <w:tcPr>
            <w:tcW w:w="3969" w:type="dxa"/>
          </w:tcPr>
          <w:p w:rsidR="009D3F6A" w:rsidRPr="00A059DD" w:rsidRDefault="009D3F6A" w:rsidP="00A059DD">
            <w:pPr>
              <w:spacing w:line="240" w:lineRule="auto"/>
              <w:ind w:right="-128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Проба Штанге (женщины) (сек)</w:t>
            </w:r>
          </w:p>
        </w:tc>
        <w:tc>
          <w:tcPr>
            <w:tcW w:w="1084" w:type="dxa"/>
            <w:vAlign w:val="center"/>
          </w:tcPr>
          <w:p w:rsidR="009D3F6A" w:rsidRPr="00A059DD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≥40</w:t>
            </w:r>
          </w:p>
        </w:tc>
        <w:tc>
          <w:tcPr>
            <w:tcW w:w="1085" w:type="dxa"/>
            <w:vAlign w:val="center"/>
          </w:tcPr>
          <w:p w:rsidR="009D3F6A" w:rsidRPr="00A059DD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30-39</w:t>
            </w:r>
          </w:p>
        </w:tc>
        <w:tc>
          <w:tcPr>
            <w:tcW w:w="1084" w:type="dxa"/>
            <w:vAlign w:val="center"/>
          </w:tcPr>
          <w:p w:rsidR="009D3F6A" w:rsidRPr="00A059DD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20-29</w:t>
            </w:r>
          </w:p>
        </w:tc>
        <w:tc>
          <w:tcPr>
            <w:tcW w:w="1085" w:type="dxa"/>
            <w:vAlign w:val="center"/>
          </w:tcPr>
          <w:p w:rsidR="009D3F6A" w:rsidRPr="00A059DD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10-19</w:t>
            </w:r>
          </w:p>
        </w:tc>
        <w:tc>
          <w:tcPr>
            <w:tcW w:w="1085" w:type="dxa"/>
            <w:vAlign w:val="center"/>
          </w:tcPr>
          <w:p w:rsidR="009D3F6A" w:rsidRPr="00A059DD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≤9</w:t>
            </w:r>
          </w:p>
        </w:tc>
      </w:tr>
      <w:tr w:rsidR="009D3F6A" w:rsidRPr="00A059DD">
        <w:tc>
          <w:tcPr>
            <w:tcW w:w="3969" w:type="dxa"/>
          </w:tcPr>
          <w:p w:rsidR="009D3F6A" w:rsidRPr="00A059DD" w:rsidRDefault="009D3F6A" w:rsidP="00A059DD">
            <w:pPr>
              <w:spacing w:line="240" w:lineRule="auto"/>
              <w:ind w:right="-128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Проба Генчи</w:t>
            </w:r>
            <w:r w:rsidRPr="00A059DD">
              <w:rPr>
                <w:rFonts w:ascii="Times New Roman" w:hAnsi="Times New Roman" w:cs="Times New Roman"/>
                <w:vertAlign w:val="superscript"/>
              </w:rPr>
              <w:t>3</w:t>
            </w:r>
            <w:r w:rsidRPr="00A059DD">
              <w:rPr>
                <w:rFonts w:ascii="Times New Roman" w:hAnsi="Times New Roman" w:cs="Times New Roman"/>
              </w:rPr>
              <w:t xml:space="preserve"> (мужчины) (сек)</w:t>
            </w:r>
          </w:p>
        </w:tc>
        <w:tc>
          <w:tcPr>
            <w:tcW w:w="1084" w:type="dxa"/>
            <w:vAlign w:val="center"/>
          </w:tcPr>
          <w:p w:rsidR="009D3F6A" w:rsidRPr="00A059DD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≥40</w:t>
            </w:r>
          </w:p>
        </w:tc>
        <w:tc>
          <w:tcPr>
            <w:tcW w:w="1085" w:type="dxa"/>
            <w:vAlign w:val="center"/>
          </w:tcPr>
          <w:p w:rsidR="009D3F6A" w:rsidRPr="00A059DD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30-39</w:t>
            </w:r>
          </w:p>
        </w:tc>
        <w:tc>
          <w:tcPr>
            <w:tcW w:w="1084" w:type="dxa"/>
            <w:vAlign w:val="center"/>
          </w:tcPr>
          <w:p w:rsidR="009D3F6A" w:rsidRPr="00A059DD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20-29</w:t>
            </w:r>
          </w:p>
        </w:tc>
        <w:tc>
          <w:tcPr>
            <w:tcW w:w="1085" w:type="dxa"/>
            <w:vAlign w:val="center"/>
          </w:tcPr>
          <w:p w:rsidR="009D3F6A" w:rsidRPr="00A059DD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15-19</w:t>
            </w:r>
          </w:p>
        </w:tc>
        <w:tc>
          <w:tcPr>
            <w:tcW w:w="1085" w:type="dxa"/>
            <w:vAlign w:val="center"/>
          </w:tcPr>
          <w:p w:rsidR="009D3F6A" w:rsidRPr="00A059DD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≤14</w:t>
            </w:r>
          </w:p>
        </w:tc>
      </w:tr>
      <w:tr w:rsidR="009D3F6A" w:rsidRPr="00A059DD">
        <w:tc>
          <w:tcPr>
            <w:tcW w:w="3969" w:type="dxa"/>
          </w:tcPr>
          <w:p w:rsidR="009D3F6A" w:rsidRPr="00A059DD" w:rsidRDefault="009D3F6A" w:rsidP="00A059DD">
            <w:pPr>
              <w:spacing w:line="240" w:lineRule="auto"/>
              <w:ind w:right="-128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Проба Генчи (женщины) (сек)</w:t>
            </w:r>
          </w:p>
        </w:tc>
        <w:tc>
          <w:tcPr>
            <w:tcW w:w="1084" w:type="dxa"/>
            <w:vAlign w:val="center"/>
          </w:tcPr>
          <w:p w:rsidR="009D3F6A" w:rsidRPr="00A059DD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≥30</w:t>
            </w:r>
          </w:p>
        </w:tc>
        <w:tc>
          <w:tcPr>
            <w:tcW w:w="1085" w:type="dxa"/>
            <w:vAlign w:val="center"/>
          </w:tcPr>
          <w:p w:rsidR="009D3F6A" w:rsidRPr="00A059DD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20-29</w:t>
            </w:r>
          </w:p>
        </w:tc>
        <w:tc>
          <w:tcPr>
            <w:tcW w:w="1084" w:type="dxa"/>
            <w:vAlign w:val="center"/>
          </w:tcPr>
          <w:p w:rsidR="009D3F6A" w:rsidRPr="00A059DD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15-19</w:t>
            </w:r>
          </w:p>
        </w:tc>
        <w:tc>
          <w:tcPr>
            <w:tcW w:w="1085" w:type="dxa"/>
            <w:vAlign w:val="center"/>
          </w:tcPr>
          <w:p w:rsidR="009D3F6A" w:rsidRPr="00A059DD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1085" w:type="dxa"/>
            <w:vAlign w:val="center"/>
          </w:tcPr>
          <w:p w:rsidR="009D3F6A" w:rsidRPr="00A059DD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≤9</w:t>
            </w:r>
          </w:p>
        </w:tc>
      </w:tr>
      <w:tr w:rsidR="009D3F6A" w:rsidRPr="00A059DD">
        <w:tc>
          <w:tcPr>
            <w:tcW w:w="3969" w:type="dxa"/>
          </w:tcPr>
          <w:p w:rsidR="009D3F6A" w:rsidRPr="00A059DD" w:rsidRDefault="009D3F6A" w:rsidP="00A059DD">
            <w:pPr>
              <w:spacing w:line="240" w:lineRule="auto"/>
              <w:ind w:right="-128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Тест Купера</w:t>
            </w:r>
            <w:r w:rsidRPr="00A059DD">
              <w:rPr>
                <w:rFonts w:ascii="Times New Roman" w:hAnsi="Times New Roman" w:cs="Times New Roman"/>
                <w:vertAlign w:val="superscript"/>
              </w:rPr>
              <w:t>4</w:t>
            </w:r>
            <w:r w:rsidRPr="00A059DD">
              <w:rPr>
                <w:rFonts w:ascii="Times New Roman" w:hAnsi="Times New Roman" w:cs="Times New Roman"/>
              </w:rPr>
              <w:t xml:space="preserve"> (м)</w:t>
            </w:r>
          </w:p>
        </w:tc>
        <w:tc>
          <w:tcPr>
            <w:tcW w:w="1084" w:type="dxa"/>
            <w:vAlign w:val="center"/>
          </w:tcPr>
          <w:p w:rsidR="009D3F6A" w:rsidRPr="00A059DD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 xml:space="preserve">≥1700 </w:t>
            </w:r>
          </w:p>
        </w:tc>
        <w:tc>
          <w:tcPr>
            <w:tcW w:w="1085" w:type="dxa"/>
            <w:vAlign w:val="center"/>
          </w:tcPr>
          <w:p w:rsidR="009D3F6A" w:rsidRPr="00A059DD" w:rsidRDefault="009D3F6A" w:rsidP="00A059DD">
            <w:pPr>
              <w:spacing w:line="240" w:lineRule="auto"/>
              <w:ind w:left="-119" w:right="-65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1690-1500</w:t>
            </w:r>
          </w:p>
        </w:tc>
        <w:tc>
          <w:tcPr>
            <w:tcW w:w="1084" w:type="dxa"/>
            <w:vAlign w:val="center"/>
          </w:tcPr>
          <w:p w:rsidR="009D3F6A" w:rsidRPr="00A059DD" w:rsidRDefault="009D3F6A" w:rsidP="00A059DD">
            <w:pPr>
              <w:spacing w:line="240" w:lineRule="auto"/>
              <w:ind w:left="-119" w:right="-65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1490-1300</w:t>
            </w:r>
          </w:p>
        </w:tc>
        <w:tc>
          <w:tcPr>
            <w:tcW w:w="1085" w:type="dxa"/>
            <w:vAlign w:val="center"/>
          </w:tcPr>
          <w:p w:rsidR="009D3F6A" w:rsidRPr="00A059DD" w:rsidRDefault="009D3F6A" w:rsidP="00A059DD">
            <w:pPr>
              <w:spacing w:line="240" w:lineRule="auto"/>
              <w:ind w:left="-119" w:right="-65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1290-1100</w:t>
            </w:r>
          </w:p>
        </w:tc>
        <w:tc>
          <w:tcPr>
            <w:tcW w:w="1085" w:type="dxa"/>
            <w:vAlign w:val="center"/>
          </w:tcPr>
          <w:p w:rsidR="009D3F6A" w:rsidRPr="00A059DD" w:rsidRDefault="009D3F6A" w:rsidP="00A059DD">
            <w:pPr>
              <w:spacing w:line="240" w:lineRule="auto"/>
              <w:ind w:left="-119" w:right="-65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1090-900</w:t>
            </w:r>
          </w:p>
        </w:tc>
      </w:tr>
      <w:tr w:rsidR="009D3F6A" w:rsidRPr="00A059DD">
        <w:tc>
          <w:tcPr>
            <w:tcW w:w="3969" w:type="dxa"/>
          </w:tcPr>
          <w:p w:rsidR="009D3F6A" w:rsidRPr="00A059DD" w:rsidRDefault="009D3F6A" w:rsidP="00A059DD">
            <w:pPr>
              <w:spacing w:line="240" w:lineRule="auto"/>
              <w:ind w:right="-128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Проба Ромберга</w:t>
            </w:r>
            <w:r w:rsidRPr="00A059DD">
              <w:rPr>
                <w:rFonts w:ascii="Times New Roman" w:hAnsi="Times New Roman" w:cs="Times New Roman"/>
                <w:vertAlign w:val="superscript"/>
              </w:rPr>
              <w:t>5</w:t>
            </w:r>
            <w:r w:rsidRPr="00A059DD">
              <w:rPr>
                <w:rFonts w:ascii="Times New Roman" w:hAnsi="Times New Roman" w:cs="Times New Roman"/>
              </w:rPr>
              <w:t xml:space="preserve"> (сек)</w:t>
            </w:r>
          </w:p>
        </w:tc>
        <w:tc>
          <w:tcPr>
            <w:tcW w:w="1084" w:type="dxa"/>
            <w:vAlign w:val="center"/>
          </w:tcPr>
          <w:p w:rsidR="009D3F6A" w:rsidRPr="00A059DD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≥30</w:t>
            </w:r>
          </w:p>
        </w:tc>
        <w:tc>
          <w:tcPr>
            <w:tcW w:w="1085" w:type="dxa"/>
            <w:vAlign w:val="center"/>
          </w:tcPr>
          <w:p w:rsidR="009D3F6A" w:rsidRPr="00A059DD" w:rsidRDefault="009D3F6A" w:rsidP="00A059DD">
            <w:pPr>
              <w:spacing w:line="240" w:lineRule="auto"/>
              <w:ind w:left="-119" w:right="-65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15-29</w:t>
            </w:r>
          </w:p>
        </w:tc>
        <w:tc>
          <w:tcPr>
            <w:tcW w:w="1084" w:type="dxa"/>
            <w:vAlign w:val="center"/>
          </w:tcPr>
          <w:p w:rsidR="009D3F6A" w:rsidRPr="00A059DD" w:rsidRDefault="009D3F6A" w:rsidP="00A059DD">
            <w:pPr>
              <w:spacing w:line="240" w:lineRule="auto"/>
              <w:ind w:left="-119" w:right="-65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1085" w:type="dxa"/>
            <w:vAlign w:val="center"/>
          </w:tcPr>
          <w:p w:rsidR="009D3F6A" w:rsidRPr="00A059DD" w:rsidRDefault="009D3F6A" w:rsidP="00A059DD">
            <w:pPr>
              <w:spacing w:line="240" w:lineRule="auto"/>
              <w:ind w:left="-119" w:right="-65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085" w:type="dxa"/>
            <w:vAlign w:val="center"/>
          </w:tcPr>
          <w:p w:rsidR="009D3F6A" w:rsidRPr="00A059DD" w:rsidRDefault="009D3F6A" w:rsidP="00A059DD">
            <w:pPr>
              <w:spacing w:line="240" w:lineRule="auto"/>
              <w:ind w:left="-119" w:right="-65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≤4</w:t>
            </w:r>
          </w:p>
        </w:tc>
      </w:tr>
      <w:tr w:rsidR="009D3F6A" w:rsidRPr="00A059DD">
        <w:tc>
          <w:tcPr>
            <w:tcW w:w="3969" w:type="dxa"/>
          </w:tcPr>
          <w:p w:rsidR="009D3F6A" w:rsidRPr="00A059DD" w:rsidRDefault="009D3F6A" w:rsidP="00A059DD">
            <w:pPr>
              <w:spacing w:line="240" w:lineRule="auto"/>
              <w:ind w:right="-128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Ортостатическая проба</w:t>
            </w:r>
            <w:r w:rsidRPr="00A059DD">
              <w:rPr>
                <w:rFonts w:ascii="Times New Roman" w:hAnsi="Times New Roman" w:cs="Times New Roman"/>
                <w:vertAlign w:val="superscript"/>
              </w:rPr>
              <w:t>6</w:t>
            </w:r>
            <w:r w:rsidRPr="00A059DD">
              <w:rPr>
                <w:rFonts w:ascii="Times New Roman" w:hAnsi="Times New Roman" w:cs="Times New Roman"/>
              </w:rPr>
              <w:t xml:space="preserve"> (уд)</w:t>
            </w:r>
          </w:p>
        </w:tc>
        <w:tc>
          <w:tcPr>
            <w:tcW w:w="1084" w:type="dxa"/>
            <w:vAlign w:val="center"/>
          </w:tcPr>
          <w:p w:rsidR="009D3F6A" w:rsidRPr="00A059DD" w:rsidRDefault="009D3F6A" w:rsidP="00A05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≤6</w:t>
            </w:r>
          </w:p>
        </w:tc>
        <w:tc>
          <w:tcPr>
            <w:tcW w:w="1085" w:type="dxa"/>
            <w:vAlign w:val="center"/>
          </w:tcPr>
          <w:p w:rsidR="009D3F6A" w:rsidRPr="00A059DD" w:rsidRDefault="009D3F6A" w:rsidP="00A059DD">
            <w:pPr>
              <w:spacing w:line="240" w:lineRule="auto"/>
              <w:ind w:left="-119" w:right="-65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084" w:type="dxa"/>
            <w:vAlign w:val="center"/>
          </w:tcPr>
          <w:p w:rsidR="009D3F6A" w:rsidRPr="00A059DD" w:rsidRDefault="009D3F6A" w:rsidP="00A059DD">
            <w:pPr>
              <w:spacing w:line="240" w:lineRule="auto"/>
              <w:ind w:left="-119" w:right="-65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1085" w:type="dxa"/>
            <w:vAlign w:val="center"/>
          </w:tcPr>
          <w:p w:rsidR="009D3F6A" w:rsidRPr="00A059DD" w:rsidRDefault="009D3F6A" w:rsidP="00A059DD">
            <w:pPr>
              <w:spacing w:line="240" w:lineRule="auto"/>
              <w:ind w:left="-119" w:right="-65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1085" w:type="dxa"/>
            <w:vAlign w:val="center"/>
          </w:tcPr>
          <w:p w:rsidR="009D3F6A" w:rsidRPr="00A059DD" w:rsidRDefault="009D3F6A" w:rsidP="00A059DD">
            <w:pPr>
              <w:spacing w:line="240" w:lineRule="auto"/>
              <w:ind w:left="-119" w:right="-65"/>
              <w:jc w:val="center"/>
              <w:rPr>
                <w:rFonts w:ascii="Times New Roman" w:hAnsi="Times New Roman" w:cs="Times New Roman"/>
              </w:rPr>
            </w:pPr>
            <w:r w:rsidRPr="00A059DD">
              <w:rPr>
                <w:rFonts w:ascii="Times New Roman" w:hAnsi="Times New Roman" w:cs="Times New Roman"/>
              </w:rPr>
              <w:t>≥21</w:t>
            </w:r>
          </w:p>
        </w:tc>
      </w:tr>
    </w:tbl>
    <w:p w:rsidR="009D3F6A" w:rsidRDefault="009D3F6A" w:rsidP="0018194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18194D" w:rsidRDefault="009D3F6A" w:rsidP="0018194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Критерии оценивания ответа на билет:</w:t>
      </w:r>
    </w:p>
    <w:p w:rsidR="009D3F6A" w:rsidRPr="00BB61D5" w:rsidRDefault="009D3F6A" w:rsidP="00BB61D5">
      <w:pPr>
        <w:tabs>
          <w:tab w:val="left" w:pos="426"/>
          <w:tab w:val="left" w:pos="709"/>
          <w:tab w:val="left" w:pos="1080"/>
          <w:tab w:val="left" w:pos="1260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61D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9D3F6A" w:rsidRPr="00A059DD" w:rsidRDefault="009D3F6A" w:rsidP="00BB61D5">
      <w:pPr>
        <w:tabs>
          <w:tab w:val="left" w:pos="426"/>
          <w:tab w:val="left" w:pos="709"/>
          <w:tab w:val="left" w:pos="1080"/>
          <w:tab w:val="left" w:pos="126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059DD">
        <w:rPr>
          <w:rFonts w:ascii="Times New Roman" w:hAnsi="Times New Roman" w:cs="Times New Roman"/>
          <w:sz w:val="28"/>
          <w:szCs w:val="28"/>
        </w:rPr>
        <w:t>Критерии «зачтено»:</w:t>
      </w:r>
    </w:p>
    <w:p w:rsidR="009D3F6A" w:rsidRPr="00A059DD" w:rsidRDefault="009D3F6A" w:rsidP="00BB61D5">
      <w:pPr>
        <w:tabs>
          <w:tab w:val="left" w:pos="426"/>
          <w:tab w:val="left" w:pos="709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 xml:space="preserve"> </w:t>
      </w:r>
      <w:r w:rsidRPr="00A059DD">
        <w:rPr>
          <w:rFonts w:ascii="Times New Roman" w:hAnsi="Times New Roman" w:cs="Times New Roman"/>
          <w:sz w:val="28"/>
          <w:szCs w:val="28"/>
        </w:rPr>
        <w:tab/>
      </w:r>
      <w:r w:rsidRPr="00A059DD">
        <w:rPr>
          <w:rFonts w:ascii="Times New Roman" w:hAnsi="Times New Roman" w:cs="Times New Roman"/>
          <w:sz w:val="28"/>
          <w:szCs w:val="28"/>
        </w:rPr>
        <w:tab/>
        <w:t>- даны исчерпывающие и обоснованные ответы на все поставленные вопросы, правильно и рационально решены соответствующие задачи;</w:t>
      </w:r>
    </w:p>
    <w:p w:rsidR="009D3F6A" w:rsidRPr="00A059DD" w:rsidRDefault="009D3F6A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в ответах выделялось главное;</w:t>
      </w:r>
    </w:p>
    <w:p w:rsidR="009D3F6A" w:rsidRPr="00A059DD" w:rsidRDefault="009D3F6A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9D3F6A" w:rsidRPr="00A059DD" w:rsidRDefault="009D3F6A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показано умение самостоятельно анализировать факты, события, явления, процессы в их взаимосвязи;</w:t>
      </w:r>
    </w:p>
    <w:p w:rsidR="009D3F6A" w:rsidRPr="00A059DD" w:rsidRDefault="009D3F6A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 xml:space="preserve">показаны знания, умения и владения по компетенциям дисциплины </w:t>
      </w:r>
    </w:p>
    <w:p w:rsidR="009D3F6A" w:rsidRPr="00A059DD" w:rsidRDefault="009D3F6A" w:rsidP="00BB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Критерии «не зачтено» - обучающийся не демонстрирует знания, умения и навыки по компетенциям дисциплины.</w:t>
      </w:r>
    </w:p>
    <w:p w:rsidR="009D3F6A" w:rsidRPr="00AE3C0E" w:rsidRDefault="009D3F6A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F6A" w:rsidRPr="00AE3C0E" w:rsidRDefault="009D3F6A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этапы формирования компетенций</w:t>
      </w:r>
    </w:p>
    <w:p w:rsidR="009D3F6A" w:rsidRDefault="009D3F6A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D3F6A" w:rsidRDefault="009D3F6A" w:rsidP="00A059DD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Типовые вопросы для устного опроса</w:t>
      </w:r>
    </w:p>
    <w:p w:rsidR="009D3F6A" w:rsidRPr="00A059DD" w:rsidRDefault="009D3F6A" w:rsidP="00A059DD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pStyle w:val="a1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059DD">
        <w:rPr>
          <w:rFonts w:ascii="Times New Roman" w:hAnsi="Times New Roman" w:cs="Times New Roman"/>
          <w:sz w:val="28"/>
          <w:szCs w:val="28"/>
          <w:lang w:val="ru-RU" w:eastAsia="ar-SA"/>
        </w:rPr>
        <w:t>Роль физкультуры и спорта в развитии общества</w:t>
      </w:r>
    </w:p>
    <w:p w:rsidR="009D3F6A" w:rsidRPr="00A059DD" w:rsidRDefault="009D3F6A" w:rsidP="00A059DD">
      <w:pPr>
        <w:pStyle w:val="a1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59DD">
        <w:rPr>
          <w:rFonts w:ascii="Times New Roman" w:hAnsi="Times New Roman" w:cs="Times New Roman"/>
          <w:sz w:val="28"/>
          <w:szCs w:val="28"/>
          <w:lang w:eastAsia="ar-SA"/>
        </w:rPr>
        <w:t>Социальные функции физкультуры и спорта</w:t>
      </w:r>
    </w:p>
    <w:p w:rsidR="009D3F6A" w:rsidRPr="00A059DD" w:rsidRDefault="009D3F6A" w:rsidP="00A059DD">
      <w:pPr>
        <w:pStyle w:val="a1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059DD">
        <w:rPr>
          <w:rFonts w:ascii="Times New Roman" w:hAnsi="Times New Roman" w:cs="Times New Roman"/>
          <w:sz w:val="28"/>
          <w:szCs w:val="28"/>
          <w:lang w:val="ru-RU" w:eastAsia="ar-SA"/>
        </w:rPr>
        <w:t>Физкультура как средство сохранения и укрепления здоровья</w:t>
      </w:r>
    </w:p>
    <w:p w:rsidR="009D3F6A" w:rsidRPr="00A059DD" w:rsidRDefault="009D3F6A" w:rsidP="00A059DD">
      <w:pPr>
        <w:pStyle w:val="a1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059DD">
        <w:rPr>
          <w:rFonts w:ascii="Times New Roman" w:hAnsi="Times New Roman" w:cs="Times New Roman"/>
          <w:sz w:val="28"/>
          <w:szCs w:val="28"/>
          <w:lang w:val="ru-RU" w:eastAsia="ar-SA"/>
        </w:rPr>
        <w:t>Понятие «здоровье» и его критерии.</w:t>
      </w:r>
    </w:p>
    <w:p w:rsidR="009D3F6A" w:rsidRPr="00A059DD" w:rsidRDefault="009D3F6A" w:rsidP="00A059DD">
      <w:pPr>
        <w:pStyle w:val="a1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59DD">
        <w:rPr>
          <w:rFonts w:ascii="Times New Roman" w:hAnsi="Times New Roman" w:cs="Times New Roman"/>
          <w:sz w:val="28"/>
          <w:szCs w:val="28"/>
          <w:lang w:eastAsia="ar-SA"/>
        </w:rPr>
        <w:t>Условия окружающей среды.</w:t>
      </w:r>
    </w:p>
    <w:p w:rsidR="009D3F6A" w:rsidRPr="00A059DD" w:rsidRDefault="009D3F6A" w:rsidP="00A059DD">
      <w:pPr>
        <w:pStyle w:val="a1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59DD">
        <w:rPr>
          <w:rFonts w:ascii="Times New Roman" w:hAnsi="Times New Roman" w:cs="Times New Roman"/>
          <w:sz w:val="28"/>
          <w:szCs w:val="28"/>
          <w:lang w:eastAsia="ar-SA"/>
        </w:rPr>
        <w:t>Система знаний о здоровье.</w:t>
      </w:r>
    </w:p>
    <w:p w:rsidR="009D3F6A" w:rsidRPr="00A059DD" w:rsidRDefault="009D3F6A" w:rsidP="00A059DD">
      <w:pPr>
        <w:pStyle w:val="a1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59DD">
        <w:rPr>
          <w:rFonts w:ascii="Times New Roman" w:hAnsi="Times New Roman" w:cs="Times New Roman"/>
          <w:sz w:val="28"/>
          <w:szCs w:val="28"/>
          <w:lang w:eastAsia="ar-SA"/>
        </w:rPr>
        <w:t>Методика оценки работоспособности.</w:t>
      </w:r>
    </w:p>
    <w:p w:rsidR="009D3F6A" w:rsidRPr="00A059DD" w:rsidRDefault="009D3F6A" w:rsidP="00A059DD">
      <w:pPr>
        <w:pStyle w:val="a1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59DD">
        <w:rPr>
          <w:rFonts w:ascii="Times New Roman" w:hAnsi="Times New Roman" w:cs="Times New Roman"/>
          <w:sz w:val="28"/>
          <w:szCs w:val="28"/>
          <w:lang w:eastAsia="ar-SA"/>
        </w:rPr>
        <w:t>Гимнастика для глаз.</w:t>
      </w:r>
    </w:p>
    <w:p w:rsidR="009D3F6A" w:rsidRPr="00A059DD" w:rsidRDefault="009D3F6A" w:rsidP="00A059DD">
      <w:pPr>
        <w:pStyle w:val="a1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59DD">
        <w:rPr>
          <w:rFonts w:ascii="Times New Roman" w:hAnsi="Times New Roman" w:cs="Times New Roman"/>
          <w:sz w:val="28"/>
          <w:szCs w:val="28"/>
          <w:lang w:eastAsia="ar-SA"/>
        </w:rPr>
        <w:t>Основа методики самомассажа.</w:t>
      </w:r>
    </w:p>
    <w:p w:rsidR="009D3F6A" w:rsidRPr="00A059DD" w:rsidRDefault="009D3F6A" w:rsidP="00A059DD">
      <w:pPr>
        <w:pStyle w:val="a1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59DD">
        <w:rPr>
          <w:rFonts w:ascii="Times New Roman" w:hAnsi="Times New Roman" w:cs="Times New Roman"/>
          <w:sz w:val="28"/>
          <w:szCs w:val="28"/>
          <w:lang w:eastAsia="ar-SA"/>
        </w:rPr>
        <w:t>Оценка коррекции телосложения.</w:t>
      </w:r>
    </w:p>
    <w:p w:rsidR="009D3F6A" w:rsidRPr="00A059DD" w:rsidRDefault="009D3F6A" w:rsidP="00A059DD">
      <w:pPr>
        <w:pStyle w:val="a1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59DD">
        <w:rPr>
          <w:rFonts w:ascii="Times New Roman" w:hAnsi="Times New Roman" w:cs="Times New Roman"/>
          <w:sz w:val="28"/>
          <w:szCs w:val="28"/>
          <w:lang w:eastAsia="ar-SA"/>
        </w:rPr>
        <w:t>Развитие физических качеств.</w:t>
      </w:r>
    </w:p>
    <w:p w:rsidR="009D3F6A" w:rsidRPr="00A059DD" w:rsidRDefault="009D3F6A" w:rsidP="00A059DD">
      <w:pPr>
        <w:pStyle w:val="a1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59DD">
        <w:rPr>
          <w:rFonts w:ascii="Times New Roman" w:hAnsi="Times New Roman" w:cs="Times New Roman"/>
          <w:sz w:val="28"/>
          <w:szCs w:val="28"/>
          <w:lang w:eastAsia="ar-SA"/>
        </w:rPr>
        <w:t>Контроль за состоянием здоровья.</w:t>
      </w:r>
    </w:p>
    <w:p w:rsidR="009D3F6A" w:rsidRPr="00A059DD" w:rsidRDefault="009D3F6A" w:rsidP="00A059DD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Обстоятельства, общие для всех людей и построенных на базисных принципах организации и содержания здорового образа жизни.</w:t>
      </w:r>
    </w:p>
    <w:p w:rsidR="009D3F6A" w:rsidRPr="00A059DD" w:rsidRDefault="009D3F6A" w:rsidP="00A059DD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Факторы образа жизни</w:t>
      </w:r>
    </w:p>
    <w:p w:rsidR="009D3F6A" w:rsidRPr="00A059DD" w:rsidRDefault="009D3F6A" w:rsidP="00A059DD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Отношение к здоровью</w:t>
      </w:r>
    </w:p>
    <w:p w:rsidR="009D3F6A" w:rsidRPr="00A059DD" w:rsidRDefault="009D3F6A" w:rsidP="00A059DD">
      <w:pPr>
        <w:widowControl w:val="0"/>
        <w:numPr>
          <w:ilvl w:val="0"/>
          <w:numId w:val="4"/>
        </w:numPr>
        <w:tabs>
          <w:tab w:val="left" w:pos="0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Правила техники безопасности. Правила подбора и хранения инвентаря.</w:t>
      </w:r>
    </w:p>
    <w:p w:rsidR="009D3F6A" w:rsidRPr="00A059DD" w:rsidRDefault="009D3F6A" w:rsidP="00A059DD">
      <w:pPr>
        <w:widowControl w:val="0"/>
        <w:numPr>
          <w:ilvl w:val="0"/>
          <w:numId w:val="4"/>
        </w:numPr>
        <w:tabs>
          <w:tab w:val="left" w:pos="0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Здоровье человека и влияние на него физических упражнений</w:t>
      </w:r>
    </w:p>
    <w:p w:rsidR="009D3F6A" w:rsidRPr="00A059DD" w:rsidRDefault="009D3F6A" w:rsidP="00A059DD">
      <w:pPr>
        <w:widowControl w:val="0"/>
        <w:numPr>
          <w:ilvl w:val="0"/>
          <w:numId w:val="4"/>
        </w:numPr>
        <w:tabs>
          <w:tab w:val="left" w:pos="0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Влияние питания на здоровье</w:t>
      </w:r>
    </w:p>
    <w:p w:rsidR="009D3F6A" w:rsidRPr="00A059DD" w:rsidRDefault="009D3F6A" w:rsidP="00A059DD">
      <w:pPr>
        <w:widowControl w:val="0"/>
        <w:numPr>
          <w:ilvl w:val="0"/>
          <w:numId w:val="4"/>
        </w:numPr>
        <w:tabs>
          <w:tab w:val="left" w:pos="0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Гигиенические и этические нормы</w:t>
      </w:r>
    </w:p>
    <w:p w:rsidR="009D3F6A" w:rsidRPr="00A059DD" w:rsidRDefault="009D3F6A" w:rsidP="00A059DD">
      <w:pPr>
        <w:widowControl w:val="0"/>
        <w:numPr>
          <w:ilvl w:val="0"/>
          <w:numId w:val="4"/>
        </w:numPr>
        <w:tabs>
          <w:tab w:val="left" w:pos="0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Профилактика травматизма при занятиях фитнесом</w:t>
      </w:r>
    </w:p>
    <w:p w:rsidR="009D3F6A" w:rsidRPr="00A059DD" w:rsidRDefault="009D3F6A" w:rsidP="00A059DD">
      <w:pPr>
        <w:widowControl w:val="0"/>
        <w:numPr>
          <w:ilvl w:val="0"/>
          <w:numId w:val="4"/>
        </w:numPr>
        <w:tabs>
          <w:tab w:val="left" w:pos="0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Приемы самомассажа и релаксации</w:t>
      </w:r>
    </w:p>
    <w:p w:rsidR="009D3F6A" w:rsidRPr="00A059DD" w:rsidRDefault="009D3F6A" w:rsidP="00A059DD">
      <w:pPr>
        <w:pStyle w:val="a1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59DD">
        <w:rPr>
          <w:rFonts w:ascii="Times New Roman" w:hAnsi="Times New Roman" w:cs="Times New Roman"/>
          <w:sz w:val="28"/>
          <w:szCs w:val="28"/>
          <w:lang w:eastAsia="ar-SA"/>
        </w:rPr>
        <w:t>Строевая стойка</w:t>
      </w:r>
    </w:p>
    <w:p w:rsidR="009D3F6A" w:rsidRPr="00A059DD" w:rsidRDefault="009D3F6A" w:rsidP="00A059DD">
      <w:pPr>
        <w:pStyle w:val="a1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59DD">
        <w:rPr>
          <w:rFonts w:ascii="Times New Roman" w:hAnsi="Times New Roman" w:cs="Times New Roman"/>
          <w:sz w:val="28"/>
          <w:szCs w:val="28"/>
          <w:lang w:eastAsia="ar-SA"/>
        </w:rPr>
        <w:t>Основная стойка.</w:t>
      </w:r>
    </w:p>
    <w:p w:rsidR="009D3F6A" w:rsidRPr="00A059DD" w:rsidRDefault="009D3F6A" w:rsidP="00A059DD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Техника безопасности при проведении занятий по настольному теннису.</w:t>
      </w:r>
    </w:p>
    <w:p w:rsidR="009D3F6A" w:rsidRPr="00A059DD" w:rsidRDefault="009D3F6A" w:rsidP="00A059DD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Правила игры в настольный теннис.</w:t>
      </w:r>
    </w:p>
    <w:p w:rsidR="009D3F6A" w:rsidRPr="00A059DD" w:rsidRDefault="009D3F6A" w:rsidP="00A059DD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Default="009D3F6A" w:rsidP="00A059DD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Перечень тем рефератов</w:t>
      </w:r>
    </w:p>
    <w:p w:rsidR="009D3F6A" w:rsidRPr="00A059DD" w:rsidRDefault="009D3F6A" w:rsidP="00A059DD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Понятие о двигательных качествах, их виды. Взаимосвязь физических качеств и способностей. Общие закономерности развития двигательных качеств.</w:t>
      </w: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Сила и методы развития силовых способностей. Правила нормирования нагрузки и отдыха при использовании силовых упражнений в рамках отдельного занятия и серии занятий.</w:t>
      </w: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Быстрота и методика ее развития. Факторы, определяющие уровень развития и проявления скоростных способностей. Критерии и способы оценки скоростных способностей.</w:t>
      </w: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Развитие скоростно-силовых способностей. Формы их проявления. Оценка. Основные требования.</w:t>
      </w: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Понятие о выносливости.</w:t>
      </w: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Критерии и способы оценки выносливости.</w:t>
      </w: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Понятие о координационных способностях человека и методика их развития. Типичные признаки упражнений, являющихся основными средствами развития координационных способностей.</w:t>
      </w: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Гибкость и методика ее развития. Виды гибкости и факторы, определяющие уровень развития и проявления гибкости. Критерии и способы оценки гибкости. Возрастные этапы, наиболее благоприятные для направленного воздействия на развитие гибкости.</w:t>
      </w: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Коррекция развития отдельных систем организма средствами физической культуры и спорта.</w:t>
      </w: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Методика занятий физической культурой и спортом в зависимости от индивидуальных особенностей организма.</w:t>
      </w: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Методика проведения занятия по аэробике, шейпингу.</w:t>
      </w: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Классический, восстановительный и спортивный массажи.</w:t>
      </w: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Техника основных движений и методика их обучения в избранном виде физкультурно-спортивной деятельности.</w:t>
      </w: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Методика коррекции строения тела человека средствами физической культуры и спорта.</w:t>
      </w: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культура обучающихся профессионального различного профиля.</w:t>
      </w: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Методические основы построения индивидуальных тренировочных программ для лиц разного уровня подготовленности и здоровья.</w:t>
      </w: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Особенности занятий физической культурой и спортом женщин.</w:t>
      </w: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Шейпинг в укреплении здоровья и в формировании гармоничного телосложения.</w:t>
      </w: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Дыхательная гимнастика А. Стрельниковой и К. Бутейко.</w:t>
      </w: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Атлетическая гимнастика В. Дикуля</w:t>
      </w: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Особенности занятий физической культурой и спортом лиц разного возраста.</w:t>
      </w: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Варианты комплексов физических упражнений для повышения работоспособности в своей будущей профессии.</w:t>
      </w: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Комплексы упражнений для беременных женщин.</w:t>
      </w: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Ценностные ориентации и отношение обучающихся к физической культуре и спорту. Общие принципы формирования физической культуры человека.</w:t>
      </w: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Регулирование массы тела при занятиях физическими упражнениями. Правила выбора и применение упражнений, направленных преимущественно на увеличение мышечной массы.</w:t>
      </w: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Физиологические механизмы и закономерности совершенствования отдельных систем организма под воздействием направленной физической тренировки (нервно-мышечную систему, опорно-двигательный аппарат, систему дыхания и кровообращения).</w:t>
      </w: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Особенности использования средств физической культуры для оптимизации работоспособности, профилактика нервно-эмоционального и психофизического утомления обучающихся, повышения эффективности учебного труда.</w:t>
      </w: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Характеристика функций спорта в современном обществе. Негативные явления в спорте. Разновидности современного спорта.</w:t>
      </w: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Спортивные результаты и система спортивных соревнований. Факторы, обуславливающие динамику роста спортивных достижений.</w:t>
      </w: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Спортивные соревнования и их функции. Виды спортивных соревнований. Регламентация и способы проведения различных соревнований.</w:t>
      </w: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Основные виды спортивной подготовки. Соревновательные, специально-подготовительные и обще-подготовительные упражнения как основные специфические средства подготовки.</w:t>
      </w: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Методы спортивной тренировки, их содержание и характерные особенности.</w:t>
      </w: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Понятие о физической подготовке спортсмена, ее виды, взаимосвязь. Основные задачи и содержание.</w:t>
      </w: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Техническая подготовка. Объективные критерии оценки. Основы методики.</w:t>
      </w: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Тактическая подготовка как педагогический процесс, направленный на овладение рациональными способами ведения соревновательной борьбы спортсменом или командой. Особенности тактики в различных видах спорта.</w:t>
      </w: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Психологическая подготовка спортсмена, ее содержание, виды и значение. Задачи, средства и методы общей и специальной психологической подготовки.</w:t>
      </w: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Интеллектуальная подготовка спортсмена, ее значение и место в процессе тренировки, связь с другими видами подготовки.</w:t>
      </w:r>
    </w:p>
    <w:p w:rsidR="009D3F6A" w:rsidRPr="00A059DD" w:rsidRDefault="009D3F6A" w:rsidP="00A059D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Перспективное, текущее и оперативное планирование подготовки спортсмена. Основные пути достижения необходимой структуры подготовленности занимающихся. Контроль за эффективностью тренировочных занятий.</w:t>
      </w:r>
    </w:p>
    <w:p w:rsidR="009D3F6A" w:rsidRPr="00A059DD" w:rsidRDefault="009D3F6A" w:rsidP="00A059D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Типовые задания для сдачи нормативов</w:t>
      </w:r>
    </w:p>
    <w:p w:rsidR="009D3F6A" w:rsidRDefault="009D3F6A" w:rsidP="00A059D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1. Игра накатом слева по левой диагонали</w:t>
      </w:r>
    </w:p>
    <w:p w:rsidR="009D3F6A" w:rsidRPr="00A059DD" w:rsidRDefault="009D3F6A" w:rsidP="00A059D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2. Игра накатом справа по правой диагонали</w:t>
      </w:r>
    </w:p>
    <w:p w:rsidR="009D3F6A" w:rsidRPr="00A059DD" w:rsidRDefault="009D3F6A" w:rsidP="00A059D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3. Игра накатом слева по прямой</w:t>
      </w:r>
    </w:p>
    <w:p w:rsidR="009D3F6A" w:rsidRPr="00A059DD" w:rsidRDefault="009D3F6A" w:rsidP="00A059D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4. Игра накатом справа по прямой</w:t>
      </w:r>
    </w:p>
    <w:p w:rsidR="009D3F6A" w:rsidRPr="00A059DD" w:rsidRDefault="009D3F6A" w:rsidP="00A059D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5. Игра накатом и смэш.</w:t>
      </w:r>
    </w:p>
    <w:p w:rsidR="009D3F6A" w:rsidRPr="00A059DD" w:rsidRDefault="009D3F6A" w:rsidP="00A059D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6. «Треугольник накатом справа</w:t>
      </w:r>
    </w:p>
    <w:p w:rsidR="009D3F6A" w:rsidRPr="00A059DD" w:rsidRDefault="009D3F6A" w:rsidP="00A059D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7. «Треугольник накатом слева»</w:t>
      </w:r>
    </w:p>
    <w:p w:rsidR="009D3F6A" w:rsidRPr="00A059DD" w:rsidRDefault="009D3F6A" w:rsidP="00A059D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8. «Малый треугольник накатом справа»</w:t>
      </w:r>
    </w:p>
    <w:p w:rsidR="009D3F6A" w:rsidRPr="00A059DD" w:rsidRDefault="009D3F6A" w:rsidP="00A059D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9. «Малый треугольник накатом слева»</w:t>
      </w:r>
    </w:p>
    <w:p w:rsidR="009D3F6A" w:rsidRPr="00A059DD" w:rsidRDefault="009D3F6A" w:rsidP="00A059D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10. «Восьмерка»</w:t>
      </w:r>
    </w:p>
    <w:p w:rsidR="009D3F6A" w:rsidRPr="00A059DD" w:rsidRDefault="009D3F6A" w:rsidP="00A059D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11. «Перескок в левом углу»</w:t>
      </w:r>
    </w:p>
    <w:p w:rsidR="009D3F6A" w:rsidRPr="00A059DD" w:rsidRDefault="009D3F6A" w:rsidP="00A059D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12. «Веер накатом справа»</w:t>
      </w:r>
    </w:p>
    <w:p w:rsidR="009D3F6A" w:rsidRPr="00A059DD" w:rsidRDefault="009D3F6A" w:rsidP="00A059D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13. «Веер накатом слева»</w:t>
      </w:r>
    </w:p>
    <w:p w:rsidR="009D3F6A" w:rsidRPr="00A059DD" w:rsidRDefault="009D3F6A" w:rsidP="00A059D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14. «Веер накатом слева с перескоком»</w:t>
      </w:r>
    </w:p>
    <w:p w:rsidR="009D3F6A" w:rsidRPr="00A059DD" w:rsidRDefault="009D3F6A" w:rsidP="00A059D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15. «Веер с игрой только справа»</w:t>
      </w:r>
    </w:p>
    <w:p w:rsidR="009D3F6A" w:rsidRPr="00A059DD" w:rsidRDefault="009D3F6A" w:rsidP="00A059D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16. «Двойной веер»</w:t>
      </w:r>
    </w:p>
    <w:p w:rsidR="009D3F6A" w:rsidRPr="00A059DD" w:rsidRDefault="009D3F6A" w:rsidP="00A059D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 xml:space="preserve">Поднимание туловища, </w:t>
      </w:r>
    </w:p>
    <w:p w:rsidR="009D3F6A" w:rsidRPr="00A059DD" w:rsidRDefault="009D3F6A" w:rsidP="00A059D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 xml:space="preserve">Отжимание, </w:t>
      </w:r>
    </w:p>
    <w:p w:rsidR="009D3F6A" w:rsidRPr="00A059DD" w:rsidRDefault="009D3F6A" w:rsidP="00A059D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 xml:space="preserve">Приседание за 1 мин, </w:t>
      </w:r>
    </w:p>
    <w:p w:rsidR="009D3F6A" w:rsidRPr="00A059DD" w:rsidRDefault="009D3F6A" w:rsidP="00A059D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Поднятие ног за 1 мин,</w:t>
      </w:r>
    </w:p>
    <w:p w:rsidR="009D3F6A" w:rsidRPr="00A059DD" w:rsidRDefault="009D3F6A" w:rsidP="00A059D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Упражнения по коррекции и нарушений осанки,</w:t>
      </w:r>
    </w:p>
    <w:p w:rsidR="009D3F6A" w:rsidRPr="00A059DD" w:rsidRDefault="009D3F6A" w:rsidP="00A059D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Отведение рук и ног, наклоны, прогибы, повороты, выкруты до ощущения легких болевых ощущений; то же с небольшими отягощениями, гимнастической палкой, мячом.</w:t>
      </w:r>
    </w:p>
    <w:p w:rsidR="009D3F6A" w:rsidRPr="00A059DD" w:rsidRDefault="009D3F6A" w:rsidP="00A059D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Различные виды прыжков со скакалкой с постепенным увеличением продолжи­тельности и скорости прыжков.</w:t>
      </w:r>
    </w:p>
    <w:p w:rsidR="009D3F6A" w:rsidRPr="00A059DD" w:rsidRDefault="009D3F6A" w:rsidP="00A059DD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F6A" w:rsidRDefault="009D3F6A" w:rsidP="00A059DD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Типовые вопросы к зачету</w:t>
      </w:r>
    </w:p>
    <w:p w:rsidR="009D3F6A" w:rsidRPr="00A059DD" w:rsidRDefault="009D3F6A" w:rsidP="00A059DD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Роль физической культуры в развитии человека.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Возможности физической культуры в развитии и формировании основных качеств и свойств личности.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Изменения, происходящие в организме человека при систематических занятиях физическими упражнениями, спортом, туризмом.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Контроль и самоконтроль в процессе самостоятельных занятий физической культурой и спортом.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Физическое (соматическое) здоровье, методика поддержания и сохранения.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Физическая культура в профилактике различных заболеваний человека.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Физическая культура в рекреации и реабилитации человека.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Методика проведения занятий по физической культуре силовой направленности.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Физическая культура и Олимпийское движение.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Методика занятий физическими упражнениями в различных оздоровительных системах.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Традиционные и восточные системы оздоровления человека.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Методика составления конспекта урока по избранной физкультурно-спортивной деятельности.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Роль физических упражнений в режиме дня обучающихся.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Утомление и восстановление организма. Роль физических упражнений в регулировании этих состояний.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Физическая культура молодой матери.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Методика использования дыхательной гимнастики.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культура обучающихся профессионального различного профиля.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 xml:space="preserve">Оптимальный двигательный режим – один из важнейших факторов сохранения и укрепления здоровья. 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Методы определения физической работоспособности и подготовленности человека.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Методические основы построения индивидуальных тренировочных программ для лиц разного уровня подготовленности и здоровья.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Олимпийские и не олимпийские виды спорта. История олимпиад, спартакиад и Игр «Доброй воли».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Физические упражнения в режиме дня обучающийся.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Нормы двигательной активности для лиц разной подготовленности и уровня здоровья.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Взаимосвязь движения и здоровья.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Методы контроля состояния организма и оценки уровня физического здоровья.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Преимущества и недостатки упражнений аэробной направленности.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Основы здорового образа и стиля жизни.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Пульсовой режим и дозирование физической нагрузки при занятиях физической культурой в зависимости от пола, Возраста, уровня здоровья и физической подготовленностью.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Основные факторы, определяющие профессионально-прикладную физическую подготовку будущего специалиста.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Методика проведения производственной гимнастики с учетом будущей профессии.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Базовые комплексы упражнений, используемые в домашних тренажерах.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Структура физической культуры.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Материальные и духовные ценности физической культуры.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Социальные ценности и функции физической культуры.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Роль физической культуры в современном обществе. Уровень развития физической культуры в России.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Предмет, задачи и содержание учебного курса «Физическая культура», его роль и место в системе высшего профессионального образования. Физическая культура студенческой молодежи.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Физическая культура как вид культуры личности и общества. Физическая культура и спорт в образе жизни обучающихся.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Значение естественных факторов внешней среды (солнечная радиация, воздушная и водная среда, средне- и высокогорье) для закаливания и оздоровления человека.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Возникновение и развитие физической культуры и спорта.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Нормы двигательной активности человека.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Методика упражнений, способствующих уменьшению веса тела и оптимизации его структурных компонентов.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Биоэнергетика физкультурно-спортивной деятельности.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Общая характеристика утомления. Явное и скрытое утомление. Причины возникновения утомления.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Общая характеристика восстановления. Суперкомпенсация.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Тренированность и перетренированность спортсменов.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Здоровье в системе человеческих ценностей. Понятие «здоровье и болезнь». Основные компоненты и факторы здоровья. Здоровый и нездоровый образ жизни. Основные составляющие здорового образа жизни.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Принципы, средства и способы закаливания, как одного из действующих факторов здорового образа жизни.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Понятие о двигательных качествах, их виды. Взаимосвязь физических качеств и способностей. Общие закономерности развития двигательных качеств.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Сила и методы развития силовых способностей. Правила нормирования нагрузки и отдыха при использовании силовых упражнений в рамках отдельного занятия и серии занятий.</w:t>
      </w:r>
    </w:p>
    <w:p w:rsidR="009D3F6A" w:rsidRPr="00A059DD" w:rsidRDefault="009D3F6A" w:rsidP="00A059DD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Быстрота и методика ее развития. Факторы, определяющие уровень развития и проявления скоростных способностей</w:t>
      </w:r>
    </w:p>
    <w:p w:rsidR="009D3F6A" w:rsidRPr="00AE3C0E" w:rsidRDefault="009D3F6A" w:rsidP="00A05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D3F6A" w:rsidRPr="00AE3C0E" w:rsidRDefault="009D3F6A" w:rsidP="00A059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9D3F6A" w:rsidRPr="00BB61D5" w:rsidRDefault="009D3F6A" w:rsidP="00BB61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3F6A" w:rsidRPr="00A059DD" w:rsidRDefault="009D3F6A" w:rsidP="00BB6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  <w:lang w:eastAsia="ru-RU"/>
        </w:rPr>
        <w:t>Зачет служит формой проверки выполнения обучающимися освоения учебного материала дисциплины (модуля), в соответствии с утвержденными программами и оценочными материалами.</w:t>
      </w:r>
    </w:p>
    <w:p w:rsidR="009D3F6A" w:rsidRPr="00A059DD" w:rsidRDefault="009D3F6A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9DD">
        <w:rPr>
          <w:rFonts w:ascii="Times New Roman" w:hAnsi="Times New Roman" w:cs="Times New Roman"/>
          <w:sz w:val="28"/>
          <w:szCs w:val="28"/>
          <w:lang w:eastAsia="ru-RU"/>
        </w:rPr>
        <w:t>Результаты сдачи зачета оцениваются по шкале: «зачтено», «не зачтено».</w:t>
      </w:r>
    </w:p>
    <w:p w:rsidR="009D3F6A" w:rsidRPr="00A059DD" w:rsidRDefault="009D3F6A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9DD">
        <w:rPr>
          <w:rFonts w:ascii="Times New Roman" w:hAnsi="Times New Roman" w:cs="Times New Roman"/>
          <w:sz w:val="28"/>
          <w:szCs w:val="28"/>
          <w:lang w:eastAsia="ru-RU"/>
        </w:rPr>
        <w:t>В целях поощрения обучающихся за систематическую активную работу на учебных занятиях и на основании успешного прохождения текущего контроля и внутрисеместровой аттестации допускается выставление зачетной оценки без процедуры сдачи зачета.</w:t>
      </w:r>
    </w:p>
    <w:p w:rsidR="009D3F6A" w:rsidRPr="00A059DD" w:rsidRDefault="009D3F6A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9DD">
        <w:rPr>
          <w:rFonts w:ascii="Times New Roman" w:hAnsi="Times New Roman" w:cs="Times New Roman"/>
          <w:sz w:val="28"/>
          <w:szCs w:val="28"/>
          <w:lang w:eastAsia="ru-RU"/>
        </w:rPr>
        <w:t xml:space="preserve">Зачет принимается </w:t>
      </w:r>
      <w:r w:rsidRPr="00A059DD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Pr="00A059D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закрепленной учебной нагрузкой на учебный год. В случае отсутствия по объективным причинам педагогического работника, принимающего зачет, заведующий кафедрой поручает его проведение педагогическому работнику, имеющему необходимую квалификацию. </w:t>
      </w:r>
    </w:p>
    <w:p w:rsidR="009D3F6A" w:rsidRPr="00A059DD" w:rsidRDefault="009D3F6A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9DD">
        <w:rPr>
          <w:rFonts w:ascii="Times New Roman" w:hAnsi="Times New Roman" w:cs="Times New Roman"/>
          <w:sz w:val="28"/>
          <w:szCs w:val="28"/>
          <w:lang w:eastAsia="ru-RU"/>
        </w:rPr>
        <w:t>Результаты зачета заносятся в зачетно-экзаменационную ведомость. Если обучающийся не явился на зачет, в ведомости напротив фамилии обучающегося делается запись «не явился». Неявка на зачет без уважительной причины приравнивается к оценке «не зачтено».</w:t>
      </w:r>
    </w:p>
    <w:p w:rsidR="009D3F6A" w:rsidRPr="00A059DD" w:rsidRDefault="009D3F6A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9DD">
        <w:rPr>
          <w:rFonts w:ascii="Times New Roman" w:hAnsi="Times New Roman" w:cs="Times New Roman"/>
          <w:sz w:val="28"/>
          <w:szCs w:val="28"/>
          <w:lang w:eastAsia="ru-RU"/>
        </w:rPr>
        <w:t>В зачетную книжку выставляется соответствующая оценка, полученная обучающимся. Заполнение зачетной книжки до внесения соответствующей оценки в ведомость не разрешается. Оценка «не зачтено» в зачетную книжку не ставится.</w:t>
      </w:r>
    </w:p>
    <w:p w:rsidR="009D3F6A" w:rsidRPr="00A059DD" w:rsidRDefault="009D3F6A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9DD">
        <w:rPr>
          <w:rFonts w:ascii="Times New Roman" w:hAnsi="Times New Roman" w:cs="Times New Roman"/>
          <w:sz w:val="28"/>
          <w:szCs w:val="28"/>
          <w:lang w:eastAsia="ru-RU"/>
        </w:rPr>
        <w:t xml:space="preserve">Зачетно-экзаменационная ведомость сдается в деканат в день проведения зачета. </w:t>
      </w:r>
    </w:p>
    <w:p w:rsidR="009D3F6A" w:rsidRDefault="009D3F6A" w:rsidP="00A05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D3F6A" w:rsidRDefault="009D3F6A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9D3F6A" w:rsidRDefault="009D3F6A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F6A" w:rsidRDefault="009D3F6A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критерии оценивания</w:t>
      </w:r>
    </w:p>
    <w:p w:rsidR="009D3F6A" w:rsidRDefault="009D3F6A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9D3F6A" w:rsidRPr="009F2E96">
        <w:tc>
          <w:tcPr>
            <w:tcW w:w="704" w:type="dxa"/>
            <w:vAlign w:val="center"/>
          </w:tcPr>
          <w:p w:rsidR="009D3F6A" w:rsidRPr="009F2E96" w:rsidRDefault="009D3F6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9D3F6A" w:rsidRPr="009F2E96" w:rsidRDefault="009D3F6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9D3F6A" w:rsidRPr="009F2E96" w:rsidRDefault="009D3F6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9D3F6A" w:rsidRPr="009F2E96">
        <w:tc>
          <w:tcPr>
            <w:tcW w:w="704" w:type="dxa"/>
            <w:vAlign w:val="center"/>
          </w:tcPr>
          <w:p w:rsidR="009D3F6A" w:rsidRPr="009F2E96" w:rsidRDefault="009D3F6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9D3F6A" w:rsidRPr="009F2E96" w:rsidRDefault="009D3F6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9D3F6A" w:rsidRPr="009F2E96" w:rsidRDefault="009D3F6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9D3F6A" w:rsidRPr="009F2E96">
        <w:tc>
          <w:tcPr>
            <w:tcW w:w="704" w:type="dxa"/>
            <w:vAlign w:val="center"/>
          </w:tcPr>
          <w:p w:rsidR="009D3F6A" w:rsidRPr="009F2E96" w:rsidRDefault="009D3F6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9D3F6A" w:rsidRPr="009F2E96" w:rsidRDefault="009D3F6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9D3F6A" w:rsidRPr="009F2E96" w:rsidRDefault="009D3F6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9D3F6A" w:rsidRPr="009F2E96">
        <w:tc>
          <w:tcPr>
            <w:tcW w:w="704" w:type="dxa"/>
            <w:vAlign w:val="center"/>
          </w:tcPr>
          <w:p w:rsidR="009D3F6A" w:rsidRPr="009F2E96" w:rsidRDefault="009D3F6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9D3F6A" w:rsidRPr="009F2E96" w:rsidRDefault="009D3F6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9D3F6A" w:rsidRPr="009F2E96" w:rsidRDefault="009D3F6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9D3F6A" w:rsidRPr="009F2E96">
        <w:tc>
          <w:tcPr>
            <w:tcW w:w="704" w:type="dxa"/>
            <w:vAlign w:val="center"/>
          </w:tcPr>
          <w:p w:rsidR="009D3F6A" w:rsidRPr="009F2E96" w:rsidRDefault="009D3F6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9D3F6A" w:rsidRPr="009F2E96" w:rsidRDefault="009D3F6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9D3F6A" w:rsidRPr="009F2E96" w:rsidRDefault="009D3F6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9D3F6A" w:rsidRDefault="009D3F6A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Вариант 1</w:t>
      </w:r>
    </w:p>
    <w:p w:rsidR="009D3F6A" w:rsidRPr="00A059DD" w:rsidRDefault="009D3F6A" w:rsidP="00A05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9D3F6A" w:rsidRPr="00A059DD" w:rsidRDefault="009D3F6A" w:rsidP="00A05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9D3F6A" w:rsidRPr="00A059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9D3F6A" w:rsidRPr="00A059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</w:tr>
      <w:tr w:rsidR="009D3F6A" w:rsidRPr="00A059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</w:tr>
      <w:tr w:rsidR="009D3F6A" w:rsidRPr="00A059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</w:tr>
      <w:tr w:rsidR="009D3F6A" w:rsidRPr="00A059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</w:tr>
      <w:tr w:rsidR="009D3F6A" w:rsidRPr="00A059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</w:tr>
      <w:tr w:rsidR="009D3F6A" w:rsidRPr="00A059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</w:tr>
      <w:tr w:rsidR="009D3F6A" w:rsidRPr="00A059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</w:tr>
      <w:tr w:rsidR="009D3F6A" w:rsidRPr="00A059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</w:tr>
      <w:tr w:rsidR="009D3F6A" w:rsidRPr="00A059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</w:tr>
      <w:tr w:rsidR="009D3F6A" w:rsidRPr="00A059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</w:tr>
    </w:tbl>
    <w:p w:rsidR="009D3F6A" w:rsidRPr="00A059DD" w:rsidRDefault="009D3F6A" w:rsidP="00A059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9D3F6A" w:rsidRPr="00A059DD" w:rsidRDefault="009D3F6A" w:rsidP="00A05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9D3F6A" w:rsidRPr="00A059DD" w:rsidRDefault="009D3F6A" w:rsidP="00A05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9D3F6A" w:rsidRPr="00A059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9D3F6A" w:rsidRPr="00A059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23</w:t>
            </w:r>
          </w:p>
        </w:tc>
      </w:tr>
      <w:tr w:rsidR="009D3F6A" w:rsidRPr="00A059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34</w:t>
            </w:r>
          </w:p>
        </w:tc>
      </w:tr>
      <w:tr w:rsidR="009D3F6A" w:rsidRPr="00A059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06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23</w:t>
            </w:r>
          </w:p>
        </w:tc>
      </w:tr>
      <w:tr w:rsidR="009D3F6A" w:rsidRPr="00A059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34</w:t>
            </w:r>
          </w:p>
        </w:tc>
      </w:tr>
      <w:tr w:rsidR="009D3F6A" w:rsidRPr="00A059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12</w:t>
            </w:r>
          </w:p>
        </w:tc>
      </w:tr>
      <w:tr w:rsidR="009D3F6A" w:rsidRPr="00A059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12</w:t>
            </w:r>
          </w:p>
        </w:tc>
      </w:tr>
      <w:tr w:rsidR="009D3F6A" w:rsidRPr="00A059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34</w:t>
            </w:r>
          </w:p>
        </w:tc>
      </w:tr>
      <w:tr w:rsidR="009D3F6A" w:rsidRPr="00A059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12</w:t>
            </w:r>
          </w:p>
        </w:tc>
      </w:tr>
      <w:tr w:rsidR="009D3F6A" w:rsidRPr="00A059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9D3F6A" w:rsidRPr="00A059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</w:tbl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Задание № 1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Компонентами здорового образа жизни являются: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1. Прием энергетических коктейлей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2. Походы в ночной клуб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A059DD">
        <w:rPr>
          <w:rFonts w:ascii="Times New Roman" w:hAnsi="Times New Roman" w:cs="Times New Roman"/>
          <w:sz w:val="28"/>
          <w:szCs w:val="28"/>
        </w:rPr>
        <w:t xml:space="preserve"> Правильное питание и режим дня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4. Физические нагрузки и вредные привычки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Задание № 2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Что является одним из основных физических качеств?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1. внимание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2. работоспособность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A059DD">
        <w:rPr>
          <w:rFonts w:ascii="Times New Roman" w:hAnsi="Times New Roman" w:cs="Times New Roman"/>
          <w:sz w:val="28"/>
          <w:szCs w:val="28"/>
        </w:rPr>
        <w:t xml:space="preserve"> сила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4. здоровье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Задание № 3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С чего начинается игра в баскетболе?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1. со времени, указанного в расписании игр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2. с начала разминки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3. с приветствия команд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A059DD">
        <w:rPr>
          <w:rFonts w:ascii="Times New Roman" w:hAnsi="Times New Roman" w:cs="Times New Roman"/>
          <w:sz w:val="28"/>
          <w:szCs w:val="28"/>
        </w:rPr>
        <w:t xml:space="preserve"> спорным броском в центральном круге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Задание № 4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С какого расстояния футболисты пробивают «пенальти»?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1. 9 м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2. 10 м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A059DD">
        <w:rPr>
          <w:rFonts w:ascii="Times New Roman" w:hAnsi="Times New Roman" w:cs="Times New Roman"/>
          <w:sz w:val="28"/>
          <w:szCs w:val="28"/>
        </w:rPr>
        <w:t xml:space="preserve"> 11 м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4. 12 м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Задание № 5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Какие продукты необходимо употреблять каждый день?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A059DD">
        <w:rPr>
          <w:rFonts w:ascii="Times New Roman" w:hAnsi="Times New Roman" w:cs="Times New Roman"/>
          <w:sz w:val="28"/>
          <w:szCs w:val="28"/>
        </w:rPr>
        <w:t xml:space="preserve"> Овощи, фрукты и мясные продукты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A059DD">
        <w:rPr>
          <w:rFonts w:ascii="Times New Roman" w:hAnsi="Times New Roman" w:cs="Times New Roman"/>
          <w:sz w:val="28"/>
          <w:szCs w:val="28"/>
        </w:rPr>
        <w:t xml:space="preserve"> Каши и молочные продукты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3. Копченую колбасу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4. Сладости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Задание № 6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Что такое кросс?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1. бег с ускорением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2. бег по искусственной дорожке стадиона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A059DD">
        <w:rPr>
          <w:rFonts w:ascii="Times New Roman" w:hAnsi="Times New Roman" w:cs="Times New Roman"/>
          <w:sz w:val="28"/>
          <w:szCs w:val="28"/>
        </w:rPr>
        <w:t xml:space="preserve"> бег по пересеченной местности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4. разбег перед прыжком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Задание № 7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Когда произошло основание Международного олимпийского комитета?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1. 1890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A059DD">
        <w:rPr>
          <w:rFonts w:ascii="Times New Roman" w:hAnsi="Times New Roman" w:cs="Times New Roman"/>
          <w:sz w:val="28"/>
          <w:szCs w:val="28"/>
        </w:rPr>
        <w:t xml:space="preserve"> 1894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3. 1892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4. 1896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Задание № 8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Что является талисманом Олимпийских игр?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1. изображение Олимпийского флага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2. изображение пяти сплетенных колец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A059DD">
        <w:rPr>
          <w:rFonts w:ascii="Times New Roman" w:hAnsi="Times New Roman" w:cs="Times New Roman"/>
          <w:sz w:val="28"/>
          <w:szCs w:val="28"/>
        </w:rPr>
        <w:t xml:space="preserve"> изображение животного, популярного в стране, проводящей Олимпиаду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4. изображение памятника архитектуры, популярного в стране, проводящей Олимпиаду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Задание № 9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Здоровый образ жизни – это: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1. Способ жизнедеятельности индивида, направленный на увеличение продолжительности жизни;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A059DD">
        <w:rPr>
          <w:rFonts w:ascii="Times New Roman" w:hAnsi="Times New Roman" w:cs="Times New Roman"/>
          <w:sz w:val="28"/>
          <w:szCs w:val="28"/>
        </w:rPr>
        <w:t xml:space="preserve"> Культурный феномен, выраженный в заботе о здоровье как высшей ценности;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3. Способ жизнедеятельности, связанный с отказом от вредных привычек;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4. Жизненная позиция, при которой активность индивида выражается в систематическом занятии физическими упражнениями.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Задание № 10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Какая мышца сокращается самопроизвольно?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A059DD">
        <w:rPr>
          <w:rFonts w:ascii="Times New Roman" w:hAnsi="Times New Roman" w:cs="Times New Roman"/>
          <w:sz w:val="28"/>
          <w:szCs w:val="28"/>
        </w:rPr>
        <w:t xml:space="preserve"> Сердечная мышца;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2. Ромбовидная мышца;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3. Икроножная мышца;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4. Трапециевидная мышца.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Задание № 11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Какой вид физической активности наиболее доступен начинающим?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1. Бокс;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A059DD">
        <w:rPr>
          <w:rFonts w:ascii="Times New Roman" w:hAnsi="Times New Roman" w:cs="Times New Roman"/>
          <w:sz w:val="28"/>
          <w:szCs w:val="28"/>
        </w:rPr>
        <w:t xml:space="preserve"> Ходьба;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A059DD">
        <w:rPr>
          <w:rFonts w:ascii="Times New Roman" w:hAnsi="Times New Roman" w:cs="Times New Roman"/>
          <w:sz w:val="28"/>
          <w:szCs w:val="28"/>
        </w:rPr>
        <w:t xml:space="preserve"> Плавание;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4. Тяжелая атлетика.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Задание № 12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Каковы задачи мышечной релаксации?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1. Увеличение длины мышечных волокон;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2. Увеличение толщины мышечных волокон;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A059DD">
        <w:rPr>
          <w:rFonts w:ascii="Times New Roman" w:hAnsi="Times New Roman" w:cs="Times New Roman"/>
          <w:sz w:val="28"/>
          <w:szCs w:val="28"/>
        </w:rPr>
        <w:t xml:space="preserve"> Выведение продуктов распада из работавших мышц;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A059DD">
        <w:rPr>
          <w:rFonts w:ascii="Times New Roman" w:hAnsi="Times New Roman" w:cs="Times New Roman"/>
          <w:sz w:val="28"/>
          <w:szCs w:val="28"/>
        </w:rPr>
        <w:t xml:space="preserve"> Снятие напряжения.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Задание № 13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Какую пользу приносит утренняя гимнастика?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1. Снижает активность физического состояния;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A059DD">
        <w:rPr>
          <w:rFonts w:ascii="Times New Roman" w:hAnsi="Times New Roman" w:cs="Times New Roman"/>
          <w:sz w:val="28"/>
          <w:szCs w:val="28"/>
        </w:rPr>
        <w:t xml:space="preserve"> Способствует усилению кровообращения и обмена веществ;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A059DD">
        <w:rPr>
          <w:rFonts w:ascii="Times New Roman" w:hAnsi="Times New Roman" w:cs="Times New Roman"/>
          <w:sz w:val="28"/>
          <w:szCs w:val="28"/>
        </w:rPr>
        <w:t xml:space="preserve"> Повышает работоспособность;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4. Ухудшает настроение.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Задание № 14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Назовите основные принципы «Волевой гимнастики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1. Ни о чем не думать;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2. Повторять упражнение всего 2 раза;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A059DD">
        <w:rPr>
          <w:rFonts w:ascii="Times New Roman" w:hAnsi="Times New Roman" w:cs="Times New Roman"/>
          <w:sz w:val="28"/>
          <w:szCs w:val="28"/>
        </w:rPr>
        <w:t xml:space="preserve"> Сознательно напрягать соответствующие мышцы;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A059DD">
        <w:rPr>
          <w:rFonts w:ascii="Times New Roman" w:hAnsi="Times New Roman" w:cs="Times New Roman"/>
          <w:sz w:val="28"/>
          <w:szCs w:val="28"/>
        </w:rPr>
        <w:t xml:space="preserve"> Имитировать преодоление того или иного сопротивления.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Задание № 15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Назовите базовые упражнения для развития мышц ног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A059DD">
        <w:rPr>
          <w:rFonts w:ascii="Times New Roman" w:hAnsi="Times New Roman" w:cs="Times New Roman"/>
          <w:sz w:val="28"/>
          <w:szCs w:val="28"/>
        </w:rPr>
        <w:t xml:space="preserve"> Прыжки;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A059DD">
        <w:rPr>
          <w:rFonts w:ascii="Times New Roman" w:hAnsi="Times New Roman" w:cs="Times New Roman"/>
          <w:sz w:val="28"/>
          <w:szCs w:val="28"/>
        </w:rPr>
        <w:t xml:space="preserve"> Приседания;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3. Сгибание и разгибание рук в упоре лежа;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4. Подтягивание в висе.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Задание № 16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Назовите правила правильного положения при сидении на стуле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A059DD">
        <w:rPr>
          <w:rFonts w:ascii="Times New Roman" w:hAnsi="Times New Roman" w:cs="Times New Roman"/>
          <w:sz w:val="28"/>
          <w:szCs w:val="28"/>
        </w:rPr>
        <w:t xml:space="preserve"> Держать верхнюю часть спины и шею прямо;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A059DD">
        <w:rPr>
          <w:rFonts w:ascii="Times New Roman" w:hAnsi="Times New Roman" w:cs="Times New Roman"/>
          <w:sz w:val="28"/>
          <w:szCs w:val="28"/>
        </w:rPr>
        <w:t xml:space="preserve"> Чаще менять положение ног;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3. Сидеть, закинув ногу за ногу;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4. Сидеть долго в одном положении.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Задание № 17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Какая рекомендуется последовательность закаливающих процедур: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1. Контрастный душ, обливание, прогулки на воздухе;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2. Обтирание снегом, воздушные ванны, купание в проруби;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A059DD">
        <w:rPr>
          <w:rFonts w:ascii="Times New Roman" w:hAnsi="Times New Roman" w:cs="Times New Roman"/>
          <w:sz w:val="28"/>
          <w:szCs w:val="28"/>
        </w:rPr>
        <w:t xml:space="preserve"> Прогулки на воздухе, душ, закаливание в парной;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A059DD">
        <w:rPr>
          <w:rFonts w:ascii="Times New Roman" w:hAnsi="Times New Roman" w:cs="Times New Roman"/>
          <w:sz w:val="28"/>
          <w:szCs w:val="28"/>
        </w:rPr>
        <w:t xml:space="preserve"> Воздушные ванны, обтирание, обливание.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Задание № 18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При каких условиях вес человека будет стабильным?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A059DD">
        <w:rPr>
          <w:rFonts w:ascii="Times New Roman" w:hAnsi="Times New Roman" w:cs="Times New Roman"/>
          <w:sz w:val="28"/>
          <w:szCs w:val="28"/>
        </w:rPr>
        <w:t xml:space="preserve"> При получении количества энергии равной расходуемой;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A059DD">
        <w:rPr>
          <w:rFonts w:ascii="Times New Roman" w:hAnsi="Times New Roman" w:cs="Times New Roman"/>
          <w:sz w:val="28"/>
          <w:szCs w:val="28"/>
        </w:rPr>
        <w:t xml:space="preserve"> При ежедневных активных занятиях спортом;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3. При получении недостаточного количества калорий;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4. При получении с пищей больше энергии, чем организм может использовать.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Задание № 19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Первые Олимпийские игры современности были проведены: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A059DD">
        <w:rPr>
          <w:rFonts w:ascii="Times New Roman" w:hAnsi="Times New Roman" w:cs="Times New Roman"/>
          <w:sz w:val="28"/>
          <w:szCs w:val="28"/>
        </w:rPr>
        <w:t xml:space="preserve"> 1896 в Греции;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2. 1734 в Риме;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 xml:space="preserve">3. 1928 в Москве; 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4. 1900 в Китае.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Задание № 20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Основным источником энергии для мышечного волокна являются: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A059DD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 xml:space="preserve">1. жиры; 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A059DD">
        <w:rPr>
          <w:rFonts w:ascii="Times New Roman" w:hAnsi="Times New Roman" w:cs="Times New Roman"/>
          <w:sz w:val="28"/>
          <w:szCs w:val="28"/>
        </w:rPr>
        <w:t xml:space="preserve"> углеводы; 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 xml:space="preserve">3. белки; </w:t>
      </w:r>
    </w:p>
    <w:p w:rsidR="009D3F6A" w:rsidRPr="00A059DD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4. все вместе.</w:t>
      </w:r>
    </w:p>
    <w:p w:rsidR="009D3F6A" w:rsidRPr="00A059DD" w:rsidRDefault="009D3F6A" w:rsidP="00A05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D0E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9D3F6A" w:rsidRPr="00A059DD" w:rsidRDefault="009D3F6A" w:rsidP="00A05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9D3F6A" w:rsidRPr="00A059DD" w:rsidRDefault="009D3F6A" w:rsidP="00A05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9D3F6A" w:rsidRPr="00A059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9D3F6A" w:rsidRPr="00A059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</w:tr>
      <w:tr w:rsidR="009D3F6A" w:rsidRPr="00A059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</w:tr>
      <w:tr w:rsidR="009D3F6A" w:rsidRPr="00A059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</w:tr>
      <w:tr w:rsidR="009D3F6A" w:rsidRPr="00A059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</w:tr>
      <w:tr w:rsidR="009D3F6A" w:rsidRPr="00A059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</w:tr>
      <w:tr w:rsidR="009D3F6A" w:rsidRPr="00A059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</w:tr>
      <w:tr w:rsidR="009D3F6A" w:rsidRPr="00A059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</w:tr>
      <w:tr w:rsidR="009D3F6A" w:rsidRPr="00A059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</w:tr>
      <w:tr w:rsidR="009D3F6A" w:rsidRPr="00A059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</w:tr>
      <w:tr w:rsidR="009D3F6A" w:rsidRPr="00A059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</w:tr>
    </w:tbl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9D3F6A" w:rsidRPr="00A059DD" w:rsidRDefault="009D3F6A" w:rsidP="00A05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9D3F6A" w:rsidRPr="00A059DD" w:rsidRDefault="009D3F6A" w:rsidP="00A05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9D3F6A" w:rsidRPr="00A059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9D3F6A" w:rsidRPr="00A059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34</w:t>
            </w:r>
          </w:p>
        </w:tc>
      </w:tr>
      <w:tr w:rsidR="009D3F6A" w:rsidRPr="00A059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34</w:t>
            </w:r>
          </w:p>
        </w:tc>
      </w:tr>
      <w:tr w:rsidR="009D3F6A" w:rsidRPr="00A059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34</w:t>
            </w:r>
          </w:p>
        </w:tc>
        <w:tc>
          <w:tcPr>
            <w:tcW w:w="106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34</w:t>
            </w:r>
          </w:p>
        </w:tc>
      </w:tr>
      <w:tr w:rsidR="009D3F6A" w:rsidRPr="00A059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34</w:t>
            </w:r>
          </w:p>
        </w:tc>
      </w:tr>
      <w:tr w:rsidR="009D3F6A" w:rsidRPr="00A059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34</w:t>
            </w:r>
          </w:p>
        </w:tc>
      </w:tr>
      <w:tr w:rsidR="009D3F6A" w:rsidRPr="00A059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34</w:t>
            </w:r>
          </w:p>
        </w:tc>
        <w:tc>
          <w:tcPr>
            <w:tcW w:w="106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</w:tr>
      <w:tr w:rsidR="009D3F6A" w:rsidRPr="00A059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12</w:t>
            </w:r>
          </w:p>
        </w:tc>
      </w:tr>
      <w:tr w:rsidR="009D3F6A" w:rsidRPr="00A059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06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34</w:t>
            </w:r>
          </w:p>
        </w:tc>
      </w:tr>
      <w:tr w:rsidR="009D3F6A" w:rsidRPr="00A059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06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</w:tr>
      <w:tr w:rsidR="009D3F6A" w:rsidRPr="00A059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34</w:t>
            </w:r>
          </w:p>
        </w:tc>
        <w:tc>
          <w:tcPr>
            <w:tcW w:w="106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</w:tbl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1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Как двигательная активность влияет на организм?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Повышает жизненные силы и функциональные возможности;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Позволяет меньше расходовать калории для поддержания оптимального веса;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3. Понижает выносливость и работоспособность;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4. Уменьшает количество лет.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2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Основное средство физического воспитания?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учебные занятия;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000D0E">
        <w:rPr>
          <w:rFonts w:ascii="Times New Roman" w:hAnsi="Times New Roman" w:cs="Times New Roman"/>
          <w:sz w:val="28"/>
          <w:szCs w:val="28"/>
        </w:rPr>
        <w:t xml:space="preserve"> физические упражнения;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3. средства обучения;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4. средства закаливания.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3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Какова польза от занятий циклическими видами?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Повышают силовые способности;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Увеличивают количество жировой ткани;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000D0E">
        <w:rPr>
          <w:rFonts w:ascii="Times New Roman" w:hAnsi="Times New Roman" w:cs="Times New Roman"/>
          <w:sz w:val="28"/>
          <w:szCs w:val="28"/>
        </w:rPr>
        <w:t xml:space="preserve"> Улучшают потребление организмом кислорода;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000D0E">
        <w:rPr>
          <w:rFonts w:ascii="Times New Roman" w:hAnsi="Times New Roman" w:cs="Times New Roman"/>
          <w:sz w:val="28"/>
          <w:szCs w:val="28"/>
        </w:rPr>
        <w:t xml:space="preserve"> Увеличивают эффективность работы сердца.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4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Что такое двигательное умение?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уровень владения знаниями о движениях;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000D0E">
        <w:rPr>
          <w:rFonts w:ascii="Times New Roman" w:hAnsi="Times New Roman" w:cs="Times New Roman"/>
          <w:sz w:val="28"/>
          <w:szCs w:val="28"/>
        </w:rPr>
        <w:t xml:space="preserve"> уровень владения двигательным действием;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3. уровень владения тактической подготовкой;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4. уровень владения системой движений.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5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Что в легкой атлетике делают с ядром?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метают;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бросают;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000D0E">
        <w:rPr>
          <w:rFonts w:ascii="Times New Roman" w:hAnsi="Times New Roman" w:cs="Times New Roman"/>
          <w:sz w:val="28"/>
          <w:szCs w:val="28"/>
        </w:rPr>
        <w:t xml:space="preserve"> толкают;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4. запускают.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6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Какие из данных упражнений являются базовыми упражнениями для развития мышц рук и плечевого пояса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Поднимание ног и таза лежа на спине;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Повороты и наклоны туловища;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Отжимания;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Подтягивание в висе на перекладине.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7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Что означает термин «Олимпиада»?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000D0E">
        <w:rPr>
          <w:rFonts w:ascii="Times New Roman" w:hAnsi="Times New Roman" w:cs="Times New Roman"/>
          <w:sz w:val="28"/>
          <w:szCs w:val="28"/>
        </w:rPr>
        <w:t xml:space="preserve"> четырехлетний период между Олимпийскими играми;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первый год четырехлетия, наступление которого празднуют Олимпийские игры;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3. синоним Олимпийских игр;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4. соревнования, проводимые во время Олимпийских игр.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8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Через решение каких задач происходит реализация цели физического воспитания?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двигательных, гигиенических и просветительских задач;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закаливающих, психологических и философских задач;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3. задач развития дыхательной и сердечно – сосудистой систем;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оздоровительных, образовательных и воспитательных задач.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9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Какой элемент спортивной культуры включает в себя отношение человека к спорту?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Интегративно-познавательный;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Ценностно-деятельностный;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3. Деятельностно-организующий;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000D0E">
        <w:rPr>
          <w:rFonts w:ascii="Times New Roman" w:hAnsi="Times New Roman" w:cs="Times New Roman"/>
          <w:sz w:val="28"/>
          <w:szCs w:val="28"/>
        </w:rPr>
        <w:t xml:space="preserve"> Ценносто-ориентационный.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10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В чем проявляется утомление?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Ощущается прилив сил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Улучшается память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000D0E">
        <w:rPr>
          <w:rFonts w:ascii="Times New Roman" w:hAnsi="Times New Roman" w:cs="Times New Roman"/>
          <w:sz w:val="28"/>
          <w:szCs w:val="28"/>
        </w:rPr>
        <w:t xml:space="preserve"> Уменьшается сила и выносливость мышц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000D0E">
        <w:rPr>
          <w:rFonts w:ascii="Times New Roman" w:hAnsi="Times New Roman" w:cs="Times New Roman"/>
          <w:sz w:val="28"/>
          <w:szCs w:val="28"/>
        </w:rPr>
        <w:t xml:space="preserve"> Улучшается координация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11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Какую пользу приносят занятия циклическими видами?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Повышают силовые способности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Увеличивают количество жировой ткани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000D0E">
        <w:rPr>
          <w:rFonts w:ascii="Times New Roman" w:hAnsi="Times New Roman" w:cs="Times New Roman"/>
          <w:sz w:val="28"/>
          <w:szCs w:val="28"/>
        </w:rPr>
        <w:t xml:space="preserve"> Улучшают потребление организмом кислорода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000D0E">
        <w:rPr>
          <w:rFonts w:ascii="Times New Roman" w:hAnsi="Times New Roman" w:cs="Times New Roman"/>
          <w:sz w:val="28"/>
          <w:szCs w:val="28"/>
        </w:rPr>
        <w:t xml:space="preserve"> Увеличивают эффективность работы сердца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12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Что является основными задачами специальной физической подготовки (СФП)?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Развитие силы;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Развитие выносливости;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000D0E">
        <w:rPr>
          <w:rFonts w:ascii="Times New Roman" w:hAnsi="Times New Roman" w:cs="Times New Roman"/>
          <w:sz w:val="28"/>
          <w:szCs w:val="28"/>
        </w:rPr>
        <w:t xml:space="preserve"> Совершенствование физических качеств, характерных для данного вида спорта;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Преимущественное развитие двигательных навыков, необходимых для совершенствования данного вида спорта.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13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Как правильно дышать при выполнении упражнений?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Задерживать дыхание;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Не обращать внимания на дыхание;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000D0E">
        <w:rPr>
          <w:rFonts w:ascii="Times New Roman" w:hAnsi="Times New Roman" w:cs="Times New Roman"/>
          <w:sz w:val="28"/>
          <w:szCs w:val="28"/>
        </w:rPr>
        <w:t xml:space="preserve"> Ритмично;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000D0E">
        <w:rPr>
          <w:rFonts w:ascii="Times New Roman" w:hAnsi="Times New Roman" w:cs="Times New Roman"/>
          <w:sz w:val="28"/>
          <w:szCs w:val="28"/>
        </w:rPr>
        <w:t xml:space="preserve"> Сочетать дыхание с движением рук, ног, туловища.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14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Определите классификацию упражнений по анатомическому признаку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Упражнения для развития гибкости;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Упражнения для развития качества силы;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000D0E">
        <w:rPr>
          <w:rFonts w:ascii="Times New Roman" w:hAnsi="Times New Roman" w:cs="Times New Roman"/>
          <w:sz w:val="28"/>
          <w:szCs w:val="28"/>
        </w:rPr>
        <w:t xml:space="preserve"> Упражнения для мышц ног;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000D0E">
        <w:rPr>
          <w:rFonts w:ascii="Times New Roman" w:hAnsi="Times New Roman" w:cs="Times New Roman"/>
          <w:sz w:val="28"/>
          <w:szCs w:val="28"/>
        </w:rPr>
        <w:t xml:space="preserve"> Упражнения для туловища (спины и брюшного пресса).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15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Для устранения отрицательных последствий от длительного пребывания в сидячем положении рекомендуется соблюдать следующие правила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сидеть так, чтобы колени располагались значительно выше бедер;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стараться не двигаться в течение нескольких часов;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000D0E">
        <w:rPr>
          <w:rFonts w:ascii="Times New Roman" w:hAnsi="Times New Roman" w:cs="Times New Roman"/>
          <w:sz w:val="28"/>
          <w:szCs w:val="28"/>
        </w:rPr>
        <w:t xml:space="preserve"> сидеть неподвижно не более 20 минут;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держать спину и шею ровно.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16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При первых обливаниях рекомендуется использовать воду с температурой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+30С, в дальнейшем повышая температуру воды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+50С, в дальнейшем снижая температуру воды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3. +50С, в дальнейшем повышая температуру воды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000D0E">
        <w:rPr>
          <w:rFonts w:ascii="Times New Roman" w:hAnsi="Times New Roman" w:cs="Times New Roman"/>
          <w:sz w:val="28"/>
          <w:szCs w:val="28"/>
        </w:rPr>
        <w:t xml:space="preserve"> +30С, в дальнейшем снижая температуру воды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17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Назовите виды воздушных ванн: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Горячие;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Индифферентные;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3. Ледяные;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4. Летние.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18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Назовите продукты с низким гликемическим индексом?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Свекла;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Бананы;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Греча;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Макароны.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19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Московская Олимпиада была проведена: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1956 г.;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1938 г.;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3. 1972 г.;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000D0E">
        <w:rPr>
          <w:rFonts w:ascii="Times New Roman" w:hAnsi="Times New Roman" w:cs="Times New Roman"/>
          <w:sz w:val="28"/>
          <w:szCs w:val="28"/>
        </w:rPr>
        <w:t xml:space="preserve"> 1980 г.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20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Понятие, отражающее прикладную направленность физического воспитания: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 xml:space="preserve">1. физическое воспитание; 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физическое состояние;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000D0E">
        <w:rPr>
          <w:rFonts w:ascii="Times New Roman" w:hAnsi="Times New Roman" w:cs="Times New Roman"/>
          <w:sz w:val="28"/>
          <w:szCs w:val="28"/>
        </w:rPr>
        <w:t xml:space="preserve"> физическая подготовка; 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4. физическая нагрузка.</w:t>
      </w: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D0E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</w:p>
    <w:p w:rsidR="009D3F6A" w:rsidRPr="00A059DD" w:rsidRDefault="009D3F6A" w:rsidP="00A05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9D3F6A" w:rsidRPr="00A059DD" w:rsidRDefault="009D3F6A" w:rsidP="00A05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9D3F6A" w:rsidRPr="00A059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9D3F6A" w:rsidRPr="00A059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</w:tr>
      <w:tr w:rsidR="009D3F6A" w:rsidRPr="00A059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</w:tr>
      <w:tr w:rsidR="009D3F6A" w:rsidRPr="00A059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</w:tr>
      <w:tr w:rsidR="009D3F6A" w:rsidRPr="00A059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</w:tr>
      <w:tr w:rsidR="009D3F6A" w:rsidRPr="00A059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</w:tr>
      <w:tr w:rsidR="009D3F6A" w:rsidRPr="00A059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</w:tr>
      <w:tr w:rsidR="009D3F6A" w:rsidRPr="00A059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</w:tr>
      <w:tr w:rsidR="009D3F6A" w:rsidRPr="00A059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</w:tr>
      <w:tr w:rsidR="009D3F6A" w:rsidRPr="00A059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</w:tr>
      <w:tr w:rsidR="009D3F6A" w:rsidRPr="00A059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ОК-7</w:t>
            </w:r>
          </w:p>
        </w:tc>
      </w:tr>
    </w:tbl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9D3F6A" w:rsidRPr="00A059DD" w:rsidRDefault="009D3F6A" w:rsidP="00A05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9DD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9D3F6A" w:rsidRPr="00A059DD" w:rsidRDefault="009D3F6A" w:rsidP="00A05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9D3F6A" w:rsidRPr="00A059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9D3F6A" w:rsidRPr="00A059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34</w:t>
            </w:r>
          </w:p>
        </w:tc>
      </w:tr>
      <w:tr w:rsidR="009D3F6A" w:rsidRPr="00A059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123</w:t>
            </w:r>
          </w:p>
        </w:tc>
      </w:tr>
      <w:tr w:rsidR="009D3F6A" w:rsidRPr="00A059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</w:tr>
      <w:tr w:rsidR="009D3F6A" w:rsidRPr="00A059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12</w:t>
            </w:r>
          </w:p>
        </w:tc>
      </w:tr>
      <w:tr w:rsidR="009D3F6A" w:rsidRPr="00A059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106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34</w:t>
            </w:r>
          </w:p>
        </w:tc>
      </w:tr>
      <w:tr w:rsidR="009D3F6A" w:rsidRPr="00A059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34</w:t>
            </w:r>
          </w:p>
        </w:tc>
      </w:tr>
      <w:tr w:rsidR="009D3F6A" w:rsidRPr="00A059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34</w:t>
            </w:r>
          </w:p>
        </w:tc>
      </w:tr>
      <w:tr w:rsidR="009D3F6A" w:rsidRPr="00A059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12</w:t>
            </w:r>
          </w:p>
        </w:tc>
      </w:tr>
      <w:tr w:rsidR="009D3F6A" w:rsidRPr="00A059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9D3F6A" w:rsidRPr="00A059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1067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9DD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9D3F6A" w:rsidRPr="00A059DD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059DD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</w:tbl>
    <w:p w:rsidR="009D3F6A" w:rsidRPr="00A059DD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1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Сколько по времени следует выдерживать между плотным приемом пищи и началом беговых упражнений?</w:t>
      </w: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4 часа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000D0E">
        <w:rPr>
          <w:rFonts w:ascii="Times New Roman" w:hAnsi="Times New Roman" w:cs="Times New Roman"/>
          <w:sz w:val="28"/>
          <w:szCs w:val="28"/>
        </w:rPr>
        <w:t xml:space="preserve"> 2 часа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3. 1 час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4. 10 минут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2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Какое физическое качество получает свое развитие при длительном беге в медленном темпе?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Ответы: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сила;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выносливость;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3. быстрота;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4. ловкость.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3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Сколько игроков баскетбольной команды может одновременно находиться на площадке.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000D0E">
        <w:rPr>
          <w:rFonts w:ascii="Times New Roman" w:hAnsi="Times New Roman" w:cs="Times New Roman"/>
          <w:sz w:val="28"/>
          <w:szCs w:val="28"/>
        </w:rPr>
        <w:t xml:space="preserve"> 5;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6;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3. 7;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4. 4.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4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Какова должна быть продолжительность ходьбы, чтобы достичь оздоровительного эффекта?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не менее 30 минут;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более 5 часов;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3. не более 10 минут;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4. не более 30 минут.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5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Перечислите основные упражнения для развития мышц туловища (спины и брюшного пресса):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Поднимание верхней части туловища в положении лежа на спине;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Поднимание ног и таза лежа на спине;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3. Прыжки;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4. Подтягивание в висе на перекладине.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6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В каком году был создан Российский Олимпийский Комитет?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1908 году;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000D0E">
        <w:rPr>
          <w:rFonts w:ascii="Times New Roman" w:hAnsi="Times New Roman" w:cs="Times New Roman"/>
          <w:sz w:val="28"/>
          <w:szCs w:val="28"/>
        </w:rPr>
        <w:t xml:space="preserve"> 1911 году;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3. 1912 году;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4. 1916 году.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7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Перечислите главные физические качества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координация, выносливость, гибкость, сила, быстрота;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ловкость, сила, быстрота, выносливость, гибкость;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3. общая выносливость, силовая выносливость, быстрота, сила, ловкость;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4. общая выносливость, силовая выносливость, гибкость, быстрота, ловкость.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8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Физическая культура как специфический вид социальной детельности по своей природе: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Однонаправлена;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Полифункциональна;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3. Монокультурна;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4. Директивна.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9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Физическая культура – это: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Учреждения и блага, созданные для интенсивного использования физических упражнений в рамках соревновательной деятельности;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Специфическая философия жизни, включающая в себя духовное содержание спорта;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000D0E">
        <w:rPr>
          <w:rFonts w:ascii="Times New Roman" w:hAnsi="Times New Roman" w:cs="Times New Roman"/>
          <w:sz w:val="28"/>
          <w:szCs w:val="28"/>
        </w:rPr>
        <w:t xml:space="preserve"> Совокупность общественных идей (целей, форм, мероприятий), существенных для физического совершенствования человека;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4. Совокупность социально приобретенных навыков поддержания хорошей физической формы.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10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Какие виды деятельности относятся к ациклическим физическим упражнениям?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Кувырок;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000D0E">
        <w:rPr>
          <w:rFonts w:ascii="Times New Roman" w:hAnsi="Times New Roman" w:cs="Times New Roman"/>
          <w:sz w:val="28"/>
          <w:szCs w:val="28"/>
        </w:rPr>
        <w:t xml:space="preserve"> Толкание ядра;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3. Ходьба на лыжах;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4. Езда на велосипеде.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11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Что является главным на начальном этапе тренировки в оздоровительной ходьбе и беге?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Техника передвижения;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Скорость передвижения;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Время пребывания на дистанции;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Подбор правильной обуви.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12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Из каких частей состоит учебно-тренировочное занятие?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Основная;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Подготовительная;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Заключительная;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4. Дополнительная.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13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Сколько раз рекомендуется повторять каждое упражнение утренней гимнастики?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Сколько захочется;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2-4 раза;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3. Более 20-30 раз;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Не менее 8-12 раз.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14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Назовите основные упражнения для развития мышц туловища (спины и брюшного пресса):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Поднимание верхней части туловища в положении лежа на спине;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Поднимание ног и таза лежа на спине;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3. Прыжки;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4. Подтягивание в висе на перекладине.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15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Чем является динамическая физкультурная минутка для работников умственного труда?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Средством развития физических качеств;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Средством, способствующим снижению возбудимости ЦНС и анализаторных систем, снятию резко выраженных нервно-эмоциональных состояний;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000D0E">
        <w:rPr>
          <w:rFonts w:ascii="Times New Roman" w:hAnsi="Times New Roman" w:cs="Times New Roman"/>
          <w:sz w:val="28"/>
          <w:szCs w:val="28"/>
        </w:rPr>
        <w:t xml:space="preserve"> Средством повышения работоспособности;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000D0E">
        <w:rPr>
          <w:rFonts w:ascii="Times New Roman" w:hAnsi="Times New Roman" w:cs="Times New Roman"/>
          <w:sz w:val="28"/>
          <w:szCs w:val="28"/>
        </w:rPr>
        <w:t xml:space="preserve"> Средством, способствующим нормализации мозгового и периферического кровообращения.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16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Какие факторы влияют на закаливающий эффект воздухом?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День недели;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Время суток;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000D0E">
        <w:rPr>
          <w:rFonts w:ascii="Times New Roman" w:hAnsi="Times New Roman" w:cs="Times New Roman"/>
          <w:sz w:val="28"/>
          <w:szCs w:val="28"/>
        </w:rPr>
        <w:t xml:space="preserve"> Температура воздуха;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Влажность.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17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Какую пищу называют «органической», «живой»?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Мясо;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Морепродукты;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Овощи;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Орехи.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18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Какие продукты имеют большую энергетическую ценность?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Орехи;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Масло сливочное;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3. Картофель;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4. Яйца.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19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Дайте определение физической культуры: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Физическая культура удовлетворяет биологические потребности;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Физическая культура – средство отдыха;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000D0E">
        <w:rPr>
          <w:rFonts w:ascii="Times New Roman" w:hAnsi="Times New Roman" w:cs="Times New Roman"/>
          <w:sz w:val="28"/>
          <w:szCs w:val="28"/>
        </w:rPr>
        <w:t xml:space="preserve"> Физическая культура – специфический процесс и результат человеческой деятельности, средство и способ физического совершенствования личности;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4. Физическая культура – средство физической подготовки.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20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Процесс психофизической подготовки к будущей профессиональной деятельности называется: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 xml:space="preserve">1. профессиональная подготовка; 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профессионально-прикладная подготовка;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 xml:space="preserve">3. профессионально-прикладная физическая подготовка; 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4. спортивно – техническая подготовка.</w:t>
      </w:r>
    </w:p>
    <w:p w:rsidR="009D3F6A" w:rsidRPr="00000D0E" w:rsidRDefault="009D3F6A" w:rsidP="00A05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br w:type="page"/>
        <w:t xml:space="preserve"> 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D0E">
        <w:rPr>
          <w:rFonts w:ascii="Times New Roman" w:hAnsi="Times New Roman" w:cs="Times New Roman"/>
          <w:b/>
          <w:bCs/>
          <w:sz w:val="28"/>
          <w:szCs w:val="28"/>
        </w:rPr>
        <w:t>ВАРИАНТ 4</w:t>
      </w:r>
    </w:p>
    <w:p w:rsidR="009D3F6A" w:rsidRPr="00000D0E" w:rsidRDefault="009D3F6A" w:rsidP="00A05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9D3F6A" w:rsidRPr="00000D0E" w:rsidRDefault="009D3F6A" w:rsidP="00A05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9D3F6A" w:rsidRPr="00000D0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9D3F6A" w:rsidRPr="00000D0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</w:tr>
      <w:tr w:rsidR="009D3F6A" w:rsidRPr="00000D0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5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</w:tr>
      <w:tr w:rsidR="009D3F6A" w:rsidRPr="00000D0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</w:tr>
      <w:tr w:rsidR="009D3F6A" w:rsidRPr="00000D0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</w:tr>
      <w:tr w:rsidR="009D3F6A" w:rsidRPr="00000D0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5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</w:tr>
      <w:tr w:rsidR="009D3F6A" w:rsidRPr="00000D0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5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</w:tr>
      <w:tr w:rsidR="009D3F6A" w:rsidRPr="00000D0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5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5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</w:tr>
      <w:tr w:rsidR="009D3F6A" w:rsidRPr="00000D0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5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5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</w:tr>
      <w:tr w:rsidR="009D3F6A" w:rsidRPr="00000D0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5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5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</w:tr>
      <w:tr w:rsidR="009D3F6A" w:rsidRPr="00000D0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5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1024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5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</w:tr>
    </w:tbl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3F6A" w:rsidRPr="00000D0E" w:rsidRDefault="009D3F6A" w:rsidP="00A05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9D3F6A" w:rsidRPr="00000D0E" w:rsidRDefault="009D3F6A" w:rsidP="00A05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9D3F6A" w:rsidRPr="00000D0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</w:tr>
      <w:tr w:rsidR="009D3F6A" w:rsidRPr="00000D0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67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4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9D3F6A" w:rsidRPr="00000D0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067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4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9D3F6A" w:rsidRPr="00000D0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7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67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4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</w:tr>
      <w:tr w:rsidR="009D3F6A" w:rsidRPr="00000D0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7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4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</w:tr>
      <w:tr w:rsidR="009D3F6A" w:rsidRPr="00000D0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7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4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9D3F6A" w:rsidRPr="00000D0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7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4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</w:tr>
      <w:tr w:rsidR="009D3F6A" w:rsidRPr="00000D0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7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67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4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</w:tr>
      <w:tr w:rsidR="009D3F6A" w:rsidRPr="00000D0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7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67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4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9D3F6A" w:rsidRPr="00000D0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7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4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9D3F6A" w:rsidRPr="00000D0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067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4" w:type="pct"/>
          </w:tcPr>
          <w:p w:rsidR="009D3F6A" w:rsidRPr="00000D0E" w:rsidRDefault="009D3F6A" w:rsidP="00A0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00D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1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Что является древнейшей формой организации физической культуры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бега;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единоборство;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3. соревнования на колесницах;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2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Что рекомендуют во время занятий?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Долго отдыхать после каждого упражнения;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Пополнять растраченные калории едой и напитками;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Больше активно двигаться;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Правильно сочетать нагрузку и интервалы отдыха по пульсу.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3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Что из ниже перечисленного является вредными привычками?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Курение;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Прием алкоголя и наркотиков;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3. Прогулки за городом;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4. Занятия танцами.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4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Как звучит аббревиатура Международной федерации футбола?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УЕФА;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000D0E">
        <w:rPr>
          <w:rFonts w:ascii="Times New Roman" w:hAnsi="Times New Roman" w:cs="Times New Roman"/>
          <w:sz w:val="28"/>
          <w:szCs w:val="28"/>
        </w:rPr>
        <w:t xml:space="preserve"> ФИФА;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3. ФИБА;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4. ФИЛА.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5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Где и когда впервые в нашей стране состоялись Олимпийские игры?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планировались в 1944 году, но были отменены из-за 2 мировой войны;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в 1976 году в Сочи;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в 1980 году в Москве;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4. пока еще не проводились.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6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Как называется временное снижение работоспособности?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усталость;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напряжение;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000D0E">
        <w:rPr>
          <w:rFonts w:ascii="Times New Roman" w:hAnsi="Times New Roman" w:cs="Times New Roman"/>
          <w:sz w:val="28"/>
          <w:szCs w:val="28"/>
        </w:rPr>
        <w:t xml:space="preserve"> утомление;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4. передозировка.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7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Каков порядок организации Олимпийских игр? Они состоят из…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соревнований между странами;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соревнований по зимним или летним видам спорта;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3. зимних и летних Игр Олимпиады;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открытия, соревнований, награждения участников и закрытия.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8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Каково соотношение понятий «спорт» и «физическая культура»?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Это синонимы, используемые для обозначения одного вида деятельности;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Физическая культура – это направление спортивной деятельности;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3. Физическая культура – это часть общей культуры личности, а спорт – явление социальное;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000D0E">
        <w:rPr>
          <w:rFonts w:ascii="Times New Roman" w:hAnsi="Times New Roman" w:cs="Times New Roman"/>
          <w:sz w:val="28"/>
          <w:szCs w:val="28"/>
        </w:rPr>
        <w:t xml:space="preserve"> Спорт является доминирующей формой проявления физической культуры.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9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Физическая культура и спорт приобретают в России черты социального института: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В конце 20-х годов XX столетия;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В 30-е годы ХХ столетия;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3. В 40-е годы ХХ столетия;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4. в 50-е годы ХХ столетия.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10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Назовите преимущества занятий оздоровительной ходьбой: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Быстрое достижение оздоровительного эффекта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Монотонность занятий ходьбой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Можно заниматься в любом возрасте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Легко дозировать нагрузку по самочувствию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11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Какой темп ходьбы уже требует волевых усилий?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000D0E">
        <w:rPr>
          <w:rFonts w:ascii="Times New Roman" w:hAnsi="Times New Roman" w:cs="Times New Roman"/>
          <w:sz w:val="28"/>
          <w:szCs w:val="28"/>
        </w:rPr>
        <w:t xml:space="preserve"> 120-140 шагов в минуту;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000D0E">
        <w:rPr>
          <w:rFonts w:ascii="Times New Roman" w:hAnsi="Times New Roman" w:cs="Times New Roman"/>
          <w:sz w:val="28"/>
          <w:szCs w:val="28"/>
        </w:rPr>
        <w:t xml:space="preserve"> Свыше 140;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3. Не более 80 шагов в минуту;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4. 80-100 шагов в минуту.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12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Какие приемы можно использовать для расслабления мышц?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000D0E">
        <w:rPr>
          <w:rFonts w:ascii="Times New Roman" w:hAnsi="Times New Roman" w:cs="Times New Roman"/>
          <w:sz w:val="28"/>
          <w:szCs w:val="28"/>
        </w:rPr>
        <w:t xml:space="preserve"> Сочетающие расслабления одних мышц с напряжением других;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Произвольное расслабление отдельных мышц;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3. Удары по напряженной мышце;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4. Статическое напряжение.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13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С каких упражнений следует начинать утреннюю гимнастику?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Упражнения для спины и брюшного пресса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Упражнения на гибкость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000D0E">
        <w:rPr>
          <w:rFonts w:ascii="Times New Roman" w:hAnsi="Times New Roman" w:cs="Times New Roman"/>
          <w:sz w:val="28"/>
          <w:szCs w:val="28"/>
        </w:rPr>
        <w:t xml:space="preserve"> Упражнения типа «потягивания», дыхательные упражнения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000D0E">
        <w:rPr>
          <w:rFonts w:ascii="Times New Roman" w:hAnsi="Times New Roman" w:cs="Times New Roman"/>
          <w:sz w:val="28"/>
          <w:szCs w:val="28"/>
        </w:rPr>
        <w:t xml:space="preserve"> Ходьба на месте с целью активизации деятельности сердечно-сосудистой и дыхательной систем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14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Назовите базовые упражнения для развития мышц рук и плечевого пояса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Поднимание ног и таза лежа на спине;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Повороты и наклоны туловища;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000D0E">
        <w:rPr>
          <w:rFonts w:ascii="Times New Roman" w:hAnsi="Times New Roman" w:cs="Times New Roman"/>
          <w:sz w:val="28"/>
          <w:szCs w:val="28"/>
        </w:rPr>
        <w:t>Отжимания;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Подтягивание в висе на перекладине.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15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Что рекомендуется делать для снятия напряжения, длительное время работая за компьютером в положении сидя?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Выполнять упражнения для снятия напряжения глаз;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Выполнять упражнения на растягивание и расслабление мышц;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3. Ничего не делать;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4. Подвинуть ближе монитор компьютера.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16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В чем выражается принцип систематичности использования закаливающих процедур?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Закаливать организм следует: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в зависимости от режима дня;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от 2 до 5 раз в год;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без длительных перерывов;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круглогодично.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17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Какие продукты вызывают избыточный вес?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Овощи;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2. Фрукты;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Жареные и жирные блюда;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000D0E">
        <w:rPr>
          <w:rFonts w:ascii="Times New Roman" w:hAnsi="Times New Roman" w:cs="Times New Roman"/>
          <w:sz w:val="28"/>
          <w:szCs w:val="28"/>
        </w:rPr>
        <w:t xml:space="preserve"> Сосиски.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18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Первые Олимпийские игры были проведены: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 xml:space="preserve">1. 1034 г. в США; 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000D0E">
        <w:rPr>
          <w:rFonts w:ascii="Times New Roman" w:hAnsi="Times New Roman" w:cs="Times New Roman"/>
          <w:sz w:val="28"/>
          <w:szCs w:val="28"/>
        </w:rPr>
        <w:t xml:space="preserve"> 776 г. до н.э. в Греции; 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 xml:space="preserve">3. 896 г. до н.э. в Риме; 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4. 1428 г. в Праге.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19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Недостаток двигательной активности людей называется: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Гипертонией;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 xml:space="preserve">2. Гипердинамией; 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000D0E">
        <w:rPr>
          <w:rFonts w:ascii="Times New Roman" w:hAnsi="Times New Roman" w:cs="Times New Roman"/>
          <w:sz w:val="28"/>
          <w:szCs w:val="28"/>
        </w:rPr>
        <w:t xml:space="preserve"> Гиподинамией;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4. Гипотонией.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Задание № 20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Недельной нормой двигательной активности студентов являются занятия физическими упражнениями в объеме:</w:t>
      </w:r>
    </w:p>
    <w:p w:rsidR="009D3F6A" w:rsidRPr="00000D0E" w:rsidRDefault="009D3F6A" w:rsidP="00A0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6A" w:rsidRPr="00000D0E" w:rsidRDefault="009D3F6A" w:rsidP="00A0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Ответ: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1. 4-6 ч.;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000D0E">
        <w:rPr>
          <w:rFonts w:ascii="Times New Roman" w:hAnsi="Times New Roman" w:cs="Times New Roman"/>
          <w:sz w:val="28"/>
          <w:szCs w:val="28"/>
        </w:rPr>
        <w:t xml:space="preserve"> 5-7 ч.;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3. 16 ч.;</w:t>
      </w:r>
    </w:p>
    <w:p w:rsidR="009D3F6A" w:rsidRPr="00000D0E" w:rsidRDefault="009D3F6A" w:rsidP="00A059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E">
        <w:rPr>
          <w:rFonts w:ascii="Times New Roman" w:hAnsi="Times New Roman" w:cs="Times New Roman"/>
          <w:sz w:val="28"/>
          <w:szCs w:val="28"/>
        </w:rPr>
        <w:t>4. 10-12 ч.</w:t>
      </w:r>
    </w:p>
    <w:p w:rsidR="009D3F6A" w:rsidRPr="00000D0E" w:rsidRDefault="009D3F6A" w:rsidP="00A059DD">
      <w:pPr>
        <w:jc w:val="both"/>
        <w:rPr>
          <w:sz w:val="28"/>
          <w:szCs w:val="28"/>
        </w:rPr>
      </w:pPr>
    </w:p>
    <w:p w:rsidR="009D3F6A" w:rsidRPr="00000D0E" w:rsidRDefault="009D3F6A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D3F6A" w:rsidRPr="00000D0E" w:rsidSect="00AE3C0E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F6A" w:rsidRDefault="009D3F6A">
      <w:pPr>
        <w:spacing w:after="0" w:line="240" w:lineRule="auto"/>
      </w:pPr>
      <w:r>
        <w:separator/>
      </w:r>
    </w:p>
  </w:endnote>
  <w:endnote w:type="continuationSeparator" w:id="1">
    <w:p w:rsidR="009D3F6A" w:rsidRDefault="009D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F6A" w:rsidRDefault="009D3F6A">
      <w:pPr>
        <w:spacing w:after="0" w:line="240" w:lineRule="auto"/>
      </w:pPr>
      <w:r>
        <w:separator/>
      </w:r>
    </w:p>
  </w:footnote>
  <w:footnote w:type="continuationSeparator" w:id="1">
    <w:p w:rsidR="009D3F6A" w:rsidRDefault="009D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6A" w:rsidRDefault="009D3F6A" w:rsidP="003404E4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720"/>
    <w:multiLevelType w:val="hybridMultilevel"/>
    <w:tmpl w:val="475ADB98"/>
    <w:lvl w:ilvl="0" w:tplc="C99C24B0">
      <w:start w:val="1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5E43"/>
    <w:multiLevelType w:val="hybridMultilevel"/>
    <w:tmpl w:val="B31010FA"/>
    <w:lvl w:ilvl="0" w:tplc="C658C8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3">
    <w:nsid w:val="1DF75124"/>
    <w:multiLevelType w:val="hybridMultilevel"/>
    <w:tmpl w:val="5152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D66DEF"/>
    <w:multiLevelType w:val="hybridMultilevel"/>
    <w:tmpl w:val="7C60F822"/>
    <w:lvl w:ilvl="0" w:tplc="F64EB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83716"/>
    <w:multiLevelType w:val="hybridMultilevel"/>
    <w:tmpl w:val="F99C6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1F75B52"/>
    <w:multiLevelType w:val="hybridMultilevel"/>
    <w:tmpl w:val="35AA4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252EF9"/>
    <w:multiLevelType w:val="hybridMultilevel"/>
    <w:tmpl w:val="1898D0D4"/>
    <w:lvl w:ilvl="0" w:tplc="66287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192EA8"/>
    <w:multiLevelType w:val="hybridMultilevel"/>
    <w:tmpl w:val="4EEA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D6441"/>
    <w:multiLevelType w:val="hybridMultilevel"/>
    <w:tmpl w:val="D43A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B43B4"/>
    <w:multiLevelType w:val="hybridMultilevel"/>
    <w:tmpl w:val="3E2E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3DD68BE"/>
    <w:multiLevelType w:val="hybridMultilevel"/>
    <w:tmpl w:val="26445C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857C66"/>
    <w:multiLevelType w:val="hybridMultilevel"/>
    <w:tmpl w:val="F27C4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44B29A7"/>
    <w:multiLevelType w:val="hybridMultilevel"/>
    <w:tmpl w:val="6DBAF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C7ACE"/>
    <w:multiLevelType w:val="hybridMultilevel"/>
    <w:tmpl w:val="AEE63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003507"/>
    <w:multiLevelType w:val="hybridMultilevel"/>
    <w:tmpl w:val="3150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F71B7"/>
    <w:multiLevelType w:val="hybridMultilevel"/>
    <w:tmpl w:val="5A644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15"/>
  </w:num>
  <w:num w:numId="5">
    <w:abstractNumId w:val="0"/>
  </w:num>
  <w:num w:numId="6">
    <w:abstractNumId w:val="14"/>
  </w:num>
  <w:num w:numId="7">
    <w:abstractNumId w:val="6"/>
  </w:num>
  <w:num w:numId="8">
    <w:abstractNumId w:val="1"/>
  </w:num>
  <w:num w:numId="9">
    <w:abstractNumId w:val="13"/>
  </w:num>
  <w:num w:numId="10">
    <w:abstractNumId w:val="17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8"/>
  </w:num>
  <w:num w:numId="16">
    <w:abstractNumId w:val="10"/>
  </w:num>
  <w:num w:numId="17">
    <w:abstractNumId w:val="9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45"/>
    <w:rsid w:val="00000D0E"/>
    <w:rsid w:val="000625B8"/>
    <w:rsid w:val="00066909"/>
    <w:rsid w:val="000775F5"/>
    <w:rsid w:val="000F10F9"/>
    <w:rsid w:val="000F5C56"/>
    <w:rsid w:val="0018194D"/>
    <w:rsid w:val="00194FF7"/>
    <w:rsid w:val="00197585"/>
    <w:rsid w:val="001C08F5"/>
    <w:rsid w:val="002207C3"/>
    <w:rsid w:val="00243C64"/>
    <w:rsid w:val="002840C7"/>
    <w:rsid w:val="002A463C"/>
    <w:rsid w:val="002B7478"/>
    <w:rsid w:val="00336C15"/>
    <w:rsid w:val="003404E4"/>
    <w:rsid w:val="003556D9"/>
    <w:rsid w:val="00367A82"/>
    <w:rsid w:val="003B1B06"/>
    <w:rsid w:val="003D318C"/>
    <w:rsid w:val="00407433"/>
    <w:rsid w:val="00425F4A"/>
    <w:rsid w:val="004302FA"/>
    <w:rsid w:val="00442E9B"/>
    <w:rsid w:val="00494307"/>
    <w:rsid w:val="00494CCA"/>
    <w:rsid w:val="004C20D3"/>
    <w:rsid w:val="005721B4"/>
    <w:rsid w:val="00592C07"/>
    <w:rsid w:val="00594737"/>
    <w:rsid w:val="005A41C9"/>
    <w:rsid w:val="005A5222"/>
    <w:rsid w:val="005C12EC"/>
    <w:rsid w:val="005E5CFE"/>
    <w:rsid w:val="005F6747"/>
    <w:rsid w:val="00610DC4"/>
    <w:rsid w:val="00631675"/>
    <w:rsid w:val="006B4367"/>
    <w:rsid w:val="006C6AA6"/>
    <w:rsid w:val="006E5C8C"/>
    <w:rsid w:val="00715404"/>
    <w:rsid w:val="007419F6"/>
    <w:rsid w:val="0079340B"/>
    <w:rsid w:val="00793935"/>
    <w:rsid w:val="007F3515"/>
    <w:rsid w:val="0082094C"/>
    <w:rsid w:val="00847D81"/>
    <w:rsid w:val="0087637F"/>
    <w:rsid w:val="008D514A"/>
    <w:rsid w:val="00942F11"/>
    <w:rsid w:val="00952B16"/>
    <w:rsid w:val="0095307F"/>
    <w:rsid w:val="0096029F"/>
    <w:rsid w:val="009762CC"/>
    <w:rsid w:val="009D3F6A"/>
    <w:rsid w:val="009F2E96"/>
    <w:rsid w:val="00A059DD"/>
    <w:rsid w:val="00A16129"/>
    <w:rsid w:val="00A619C5"/>
    <w:rsid w:val="00A62257"/>
    <w:rsid w:val="00A711E8"/>
    <w:rsid w:val="00A77293"/>
    <w:rsid w:val="00A910D8"/>
    <w:rsid w:val="00AE1ABA"/>
    <w:rsid w:val="00AE3C0E"/>
    <w:rsid w:val="00B16670"/>
    <w:rsid w:val="00B34106"/>
    <w:rsid w:val="00B46404"/>
    <w:rsid w:val="00B57233"/>
    <w:rsid w:val="00B809E9"/>
    <w:rsid w:val="00BB10D1"/>
    <w:rsid w:val="00BB61D5"/>
    <w:rsid w:val="00BD262B"/>
    <w:rsid w:val="00BE45CE"/>
    <w:rsid w:val="00C04BFF"/>
    <w:rsid w:val="00C21796"/>
    <w:rsid w:val="00C23445"/>
    <w:rsid w:val="00C46EB4"/>
    <w:rsid w:val="00C53E94"/>
    <w:rsid w:val="00CE0E2C"/>
    <w:rsid w:val="00CE6BD8"/>
    <w:rsid w:val="00CF3CC1"/>
    <w:rsid w:val="00D035DF"/>
    <w:rsid w:val="00D20A7B"/>
    <w:rsid w:val="00D50319"/>
    <w:rsid w:val="00DD5771"/>
    <w:rsid w:val="00DE796A"/>
    <w:rsid w:val="00E10E0A"/>
    <w:rsid w:val="00E23D5F"/>
    <w:rsid w:val="00E313C2"/>
    <w:rsid w:val="00E3352B"/>
    <w:rsid w:val="00E60B6C"/>
    <w:rsid w:val="00E73B58"/>
    <w:rsid w:val="00EA0397"/>
    <w:rsid w:val="00F03BD1"/>
    <w:rsid w:val="00F23C9F"/>
    <w:rsid w:val="00F26035"/>
    <w:rsid w:val="00F7151B"/>
    <w:rsid w:val="00F87164"/>
    <w:rsid w:val="00F950F3"/>
    <w:rsid w:val="00F97EB8"/>
    <w:rsid w:val="00FC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5031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A059DD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059DD"/>
    <w:pPr>
      <w:keepNext/>
      <w:keepLines/>
      <w:spacing w:before="200" w:after="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A059DD"/>
    <w:pPr>
      <w:keepNext/>
      <w:keepLines/>
      <w:spacing w:before="200" w:after="0" w:line="276" w:lineRule="auto"/>
      <w:outlineLvl w:val="2"/>
    </w:pPr>
    <w:rPr>
      <w:rFonts w:ascii="Cambria" w:hAnsi="Cambria" w:cs="Cambria"/>
      <w:b/>
      <w:bCs/>
      <w:color w:val="4F81BD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059DD"/>
    <w:pPr>
      <w:keepNext/>
      <w:keepLines/>
      <w:spacing w:before="40" w:after="0" w:line="276" w:lineRule="auto"/>
      <w:outlineLvl w:val="4"/>
    </w:pPr>
    <w:rPr>
      <w:rFonts w:ascii="Cambria" w:hAnsi="Cambria" w:cs="Cambria"/>
      <w:color w:val="365F9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C07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92C07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92C07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92C07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AE3C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3C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">
    <w:name w:val="Верхний колонтитул Знак"/>
    <w:basedOn w:val="DefaultParagraphFont"/>
    <w:uiPriority w:val="99"/>
    <w:semiHidden/>
    <w:rsid w:val="00AE3C0E"/>
  </w:style>
  <w:style w:type="character" w:styleId="PageNumber">
    <w:name w:val="page number"/>
    <w:basedOn w:val="DefaultParagraphFont"/>
    <w:uiPriority w:val="99"/>
    <w:rsid w:val="00AE3C0E"/>
  </w:style>
  <w:style w:type="paragraph" w:styleId="BalloonText">
    <w:name w:val="Balloon Text"/>
    <w:basedOn w:val="Normal"/>
    <w:link w:val="BalloonTextChar"/>
    <w:uiPriority w:val="99"/>
    <w:semiHidden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2C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18194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4307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18194D"/>
    <w:rPr>
      <w:sz w:val="24"/>
      <w:szCs w:val="24"/>
      <w:lang w:val="ru-RU" w:eastAsia="ru-RU"/>
    </w:rPr>
  </w:style>
  <w:style w:type="character" w:customStyle="1" w:styleId="FontStyle68">
    <w:name w:val="Font Style68"/>
    <w:uiPriority w:val="99"/>
    <w:rsid w:val="00336C1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4302F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">
    <w:name w:val="Абзац списка"/>
    <w:basedOn w:val="Normal"/>
    <w:uiPriority w:val="99"/>
    <w:rsid w:val="00A059DD"/>
    <w:pPr>
      <w:spacing w:after="240" w:line="480" w:lineRule="auto"/>
      <w:ind w:left="720" w:firstLine="360"/>
    </w:pPr>
    <w:rPr>
      <w:rFonts w:ascii="Constantia" w:eastAsia="Times New Roman" w:hAnsi="Constantia" w:cs="Constantia"/>
      <w:lang w:val="en-US"/>
    </w:rPr>
  </w:style>
  <w:style w:type="paragraph" w:customStyle="1" w:styleId="a2">
    <w:name w:val="Знак Знак Знак Знак"/>
    <w:basedOn w:val="Normal"/>
    <w:uiPriority w:val="99"/>
    <w:rsid w:val="00A059D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A059DD"/>
    <w:rPr>
      <w:color w:val="0000FF"/>
      <w:u w:val="single"/>
    </w:rPr>
  </w:style>
  <w:style w:type="character" w:customStyle="1" w:styleId="10">
    <w:name w:val="Знак Знак10"/>
    <w:uiPriority w:val="99"/>
    <w:semiHidden/>
    <w:locked/>
    <w:rsid w:val="00A059DD"/>
    <w:rPr>
      <w:rFonts w:ascii="Tahoma" w:hAnsi="Tahoma" w:cs="Tahoma"/>
      <w:sz w:val="16"/>
      <w:szCs w:val="16"/>
      <w:lang w:val="ru-RU" w:eastAsia="ar-SA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A059DD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92C07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locked/>
    <w:rsid w:val="00A059DD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A059DD"/>
    <w:rPr>
      <w:vertAlign w:val="superscript"/>
    </w:rPr>
  </w:style>
  <w:style w:type="table" w:styleId="TableGrid1">
    <w:name w:val="Table Grid 1"/>
    <w:basedOn w:val="TableNormal"/>
    <w:uiPriority w:val="99"/>
    <w:rsid w:val="00A059DD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етка таблицы1"/>
    <w:uiPriority w:val="99"/>
    <w:rsid w:val="00A059D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11"/>
    <w:uiPriority w:val="99"/>
    <w:semiHidden/>
    <w:rsid w:val="00A059DD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059D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A059DD"/>
    <w:rPr>
      <w:sz w:val="24"/>
      <w:szCs w:val="2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A059DD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A059DD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character" w:customStyle="1" w:styleId="Heading5Char1">
    <w:name w:val="Heading 5 Char1"/>
    <w:link w:val="Heading5"/>
    <w:uiPriority w:val="99"/>
    <w:semiHidden/>
    <w:locked/>
    <w:rsid w:val="00A059DD"/>
    <w:rPr>
      <w:rFonts w:ascii="Cambria" w:hAnsi="Cambria" w:cs="Cambria"/>
      <w:color w:val="365F91"/>
      <w:sz w:val="22"/>
      <w:szCs w:val="22"/>
      <w:lang w:val="ru-RU" w:eastAsia="ru-RU"/>
    </w:rPr>
  </w:style>
  <w:style w:type="paragraph" w:customStyle="1" w:styleId="12">
    <w:name w:val="Знак1"/>
    <w:basedOn w:val="Normal"/>
    <w:uiPriority w:val="99"/>
    <w:rsid w:val="00A059DD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0">
    <w:name w:val="List"/>
    <w:basedOn w:val="Normal"/>
    <w:uiPriority w:val="99"/>
    <w:rsid w:val="00A059DD"/>
    <w:pPr>
      <w:spacing w:after="0" w:line="240" w:lineRule="auto"/>
      <w:ind w:left="283" w:hanging="283"/>
    </w:pPr>
    <w:rPr>
      <w:rFonts w:ascii="Arial" w:hAnsi="Arial" w:cs="Arial"/>
      <w:sz w:val="24"/>
      <w:szCs w:val="24"/>
      <w:lang w:eastAsia="ar-SA"/>
    </w:rPr>
  </w:style>
  <w:style w:type="paragraph" w:customStyle="1" w:styleId="20">
    <w:name w:val="Знак2"/>
    <w:basedOn w:val="Normal"/>
    <w:uiPriority w:val="99"/>
    <w:rsid w:val="00A059DD"/>
    <w:pPr>
      <w:tabs>
        <w:tab w:val="left" w:pos="708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A059DD"/>
  </w:style>
  <w:style w:type="paragraph" w:styleId="BodyText2">
    <w:name w:val="Body Text 2"/>
    <w:basedOn w:val="Normal"/>
    <w:link w:val="BodyText2Char1"/>
    <w:uiPriority w:val="99"/>
    <w:rsid w:val="00A059DD"/>
    <w:pPr>
      <w:spacing w:after="120" w:line="480" w:lineRule="auto"/>
    </w:pPr>
    <w:rPr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92C07"/>
    <w:rPr>
      <w:lang w:eastAsia="en-US"/>
    </w:rPr>
  </w:style>
  <w:style w:type="character" w:customStyle="1" w:styleId="BodyText2Char1">
    <w:name w:val="Body Text 2 Char1"/>
    <w:link w:val="BodyText2"/>
    <w:uiPriority w:val="99"/>
    <w:locked/>
    <w:rsid w:val="00A059DD"/>
    <w:rPr>
      <w:sz w:val="24"/>
      <w:szCs w:val="24"/>
      <w:lang w:val="ru-RU" w:eastAsia="ru-RU"/>
    </w:rPr>
  </w:style>
  <w:style w:type="paragraph" w:customStyle="1" w:styleId="a3">
    <w:name w:val="Прижатый влево"/>
    <w:basedOn w:val="Normal"/>
    <w:next w:val="Normal"/>
    <w:uiPriority w:val="99"/>
    <w:rsid w:val="00A059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A059DD"/>
    <w:rPr>
      <w:color w:val="800080"/>
      <w:u w:val="single"/>
    </w:rPr>
  </w:style>
  <w:style w:type="paragraph" w:customStyle="1" w:styleId="a4">
    <w:name w:val="Заголовок оглавления"/>
    <w:basedOn w:val="Heading1"/>
    <w:next w:val="Normal"/>
    <w:uiPriority w:val="99"/>
    <w:rsid w:val="00A059DD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locked/>
    <w:rsid w:val="00A059DD"/>
    <w:pPr>
      <w:spacing w:after="100" w:line="276" w:lineRule="auto"/>
      <w:ind w:left="220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locked/>
    <w:rsid w:val="00A059DD"/>
    <w:pPr>
      <w:spacing w:after="100" w:line="276" w:lineRule="auto"/>
    </w:pPr>
    <w:rPr>
      <w:lang w:eastAsia="ru-RU"/>
    </w:rPr>
  </w:style>
  <w:style w:type="character" w:customStyle="1" w:styleId="9">
    <w:name w:val="Знак Знак9"/>
    <w:uiPriority w:val="99"/>
    <w:rsid w:val="00A059DD"/>
    <w:rPr>
      <w:rFonts w:eastAsia="Times New Roman"/>
      <w:sz w:val="24"/>
      <w:szCs w:val="24"/>
      <w:lang w:val="ru-RU" w:eastAsia="ar-SA" w:bidi="ar-SA"/>
    </w:rPr>
  </w:style>
  <w:style w:type="paragraph" w:styleId="Footer">
    <w:name w:val="footer"/>
    <w:basedOn w:val="Normal"/>
    <w:link w:val="FooterChar1"/>
    <w:uiPriority w:val="99"/>
    <w:rsid w:val="00A059DD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2C07"/>
    <w:rPr>
      <w:lang w:eastAsia="en-US"/>
    </w:rPr>
  </w:style>
  <w:style w:type="character" w:customStyle="1" w:styleId="FooterChar1">
    <w:name w:val="Footer Char1"/>
    <w:link w:val="Footer"/>
    <w:uiPriority w:val="99"/>
    <w:locked/>
    <w:rsid w:val="00A059DD"/>
    <w:rPr>
      <w:rFonts w:ascii="Calibri" w:hAnsi="Calibri" w:cs="Calibri"/>
      <w:sz w:val="22"/>
      <w:szCs w:val="22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A059DD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92C07"/>
    <w:rPr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A059DD"/>
    <w:rPr>
      <w:sz w:val="24"/>
      <w:szCs w:val="24"/>
      <w:lang w:val="ru-RU" w:eastAsia="ru-RU"/>
    </w:rPr>
  </w:style>
  <w:style w:type="character" w:customStyle="1" w:styleId="4">
    <w:name w:val="Знак Знак4"/>
    <w:uiPriority w:val="99"/>
    <w:rsid w:val="00A059DD"/>
    <w:rPr>
      <w:sz w:val="24"/>
      <w:szCs w:val="24"/>
      <w:lang w:val="ru-RU" w:eastAsia="ru-RU"/>
    </w:rPr>
  </w:style>
  <w:style w:type="paragraph" w:styleId="NormalWeb">
    <w:name w:val="Normal (Web)"/>
    <w:aliases w:val="Обычный (Web)"/>
    <w:basedOn w:val="Normal"/>
    <w:uiPriority w:val="99"/>
    <w:rsid w:val="00A059D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1"/>
    <w:uiPriority w:val="99"/>
    <w:rsid w:val="00A059DD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92C07"/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A059DD"/>
    <w:rPr>
      <w:sz w:val="16"/>
      <w:szCs w:val="16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A059DD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2C07"/>
    <w:rPr>
      <w:lang w:eastAsia="en-US"/>
    </w:rPr>
  </w:style>
  <w:style w:type="character" w:customStyle="1" w:styleId="BodyTextChar1">
    <w:name w:val="Body Text Char1"/>
    <w:link w:val="BodyText"/>
    <w:uiPriority w:val="99"/>
    <w:locked/>
    <w:rsid w:val="00A059DD"/>
    <w:rPr>
      <w:sz w:val="24"/>
      <w:szCs w:val="24"/>
      <w:lang w:val="ru-RU" w:eastAsia="ru-RU"/>
    </w:rPr>
  </w:style>
  <w:style w:type="paragraph" w:customStyle="1" w:styleId="13">
    <w:name w:val="Обычный1"/>
    <w:uiPriority w:val="99"/>
    <w:rsid w:val="00A059DD"/>
    <w:pPr>
      <w:spacing w:before="100" w:after="100"/>
    </w:pPr>
    <w:rPr>
      <w:rFonts w:cs="Calibri"/>
      <w:sz w:val="24"/>
      <w:szCs w:val="24"/>
    </w:rPr>
  </w:style>
  <w:style w:type="paragraph" w:customStyle="1" w:styleId="a5">
    <w:name w:val="Без интервала"/>
    <w:uiPriority w:val="99"/>
    <w:rsid w:val="00A059DD"/>
    <w:rPr>
      <w:rFonts w:cs="Calibri"/>
    </w:rPr>
  </w:style>
  <w:style w:type="table" w:customStyle="1" w:styleId="3">
    <w:name w:val="Сетка таблицы3"/>
    <w:uiPriority w:val="99"/>
    <w:rsid w:val="00A059D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1"/>
    <w:basedOn w:val="Normal"/>
    <w:uiPriority w:val="99"/>
    <w:rsid w:val="00A059DD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Знак Знак Знак"/>
    <w:basedOn w:val="Normal"/>
    <w:uiPriority w:val="99"/>
    <w:rsid w:val="00A059DD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Знак"/>
    <w:basedOn w:val="Normal"/>
    <w:uiPriority w:val="99"/>
    <w:rsid w:val="00A059DD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Title">
    <w:name w:val="Title"/>
    <w:basedOn w:val="Normal"/>
    <w:link w:val="TitleChar1"/>
    <w:uiPriority w:val="99"/>
    <w:qFormat/>
    <w:locked/>
    <w:rsid w:val="00A059DD"/>
    <w:pPr>
      <w:spacing w:after="0" w:line="240" w:lineRule="auto"/>
      <w:jc w:val="center"/>
    </w:pPr>
    <w:rPr>
      <w:b/>
      <w:bCs/>
      <w:cap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92C07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Caption">
    <w:name w:val="caption"/>
    <w:basedOn w:val="Normal"/>
    <w:uiPriority w:val="99"/>
    <w:qFormat/>
    <w:locked/>
    <w:rsid w:val="00A059DD"/>
    <w:pPr>
      <w:spacing w:after="0" w:line="240" w:lineRule="auto"/>
      <w:ind w:left="-540" w:right="355"/>
      <w:jc w:val="center"/>
    </w:pPr>
    <w:rPr>
      <w:sz w:val="32"/>
      <w:szCs w:val="32"/>
      <w:lang w:eastAsia="ru-RU"/>
    </w:rPr>
  </w:style>
  <w:style w:type="character" w:customStyle="1" w:styleId="a8">
    <w:name w:val="Текст выноски Знак"/>
    <w:uiPriority w:val="99"/>
    <w:semiHidden/>
    <w:locked/>
    <w:rsid w:val="00A059DD"/>
    <w:rPr>
      <w:rFonts w:ascii="Tahoma" w:hAnsi="Tahoma" w:cs="Tahoma"/>
      <w:sz w:val="16"/>
      <w:szCs w:val="16"/>
      <w:lang w:eastAsia="ru-RU"/>
    </w:rPr>
  </w:style>
  <w:style w:type="paragraph" w:customStyle="1" w:styleId="30">
    <w:name w:val="Знак3"/>
    <w:basedOn w:val="Normal"/>
    <w:uiPriority w:val="99"/>
    <w:rsid w:val="00A059DD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9">
    <w:name w:val="Основной текст_"/>
    <w:link w:val="15"/>
    <w:uiPriority w:val="99"/>
    <w:locked/>
    <w:rsid w:val="00A059DD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Normal"/>
    <w:link w:val="a9"/>
    <w:uiPriority w:val="99"/>
    <w:rsid w:val="00A059DD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zCs w:val="25"/>
      <w:shd w:val="clear" w:color="auto" w:fill="FFFFFF"/>
      <w:lang w:eastAsia="ru-RU"/>
    </w:rPr>
  </w:style>
  <w:style w:type="paragraph" w:customStyle="1" w:styleId="Default">
    <w:name w:val="Default"/>
    <w:uiPriority w:val="99"/>
    <w:rsid w:val="00A059D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uiPriority w:val="99"/>
    <w:rsid w:val="00A059D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A059D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a">
    <w:name w:val="Нижний колонтитул Знак"/>
    <w:uiPriority w:val="99"/>
    <w:locked/>
    <w:rsid w:val="00A059DD"/>
    <w:rPr>
      <w:rFonts w:ascii="Times New Roman" w:hAnsi="Times New Roman" w:cs="Times New Roman"/>
      <w:sz w:val="20"/>
      <w:szCs w:val="20"/>
    </w:rPr>
  </w:style>
  <w:style w:type="paragraph" w:customStyle="1" w:styleId="a">
    <w:name w:val="список с точками"/>
    <w:basedOn w:val="Normal"/>
    <w:uiPriority w:val="99"/>
    <w:rsid w:val="00A059DD"/>
    <w:pPr>
      <w:numPr>
        <w:numId w:val="7"/>
      </w:numPr>
      <w:spacing w:after="0" w:line="312" w:lineRule="auto"/>
      <w:jc w:val="both"/>
    </w:pPr>
    <w:rPr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A059D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"/>
    <w:basedOn w:val="Normal"/>
    <w:uiPriority w:val="99"/>
    <w:rsid w:val="00A059DD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16">
    <w:name w:val="Заголовок 1 Знак"/>
    <w:uiPriority w:val="99"/>
    <w:locked/>
    <w:rsid w:val="00A059DD"/>
    <w:rPr>
      <w:rFonts w:eastAsia="Times New Roman"/>
      <w:sz w:val="24"/>
      <w:szCs w:val="24"/>
      <w:lang w:eastAsia="ru-RU"/>
    </w:rPr>
  </w:style>
  <w:style w:type="character" w:customStyle="1" w:styleId="22">
    <w:name w:val="Заголовок 2 Знак"/>
    <w:uiPriority w:val="99"/>
    <w:locked/>
    <w:rsid w:val="00A059DD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uiPriority w:val="99"/>
    <w:locked/>
    <w:rsid w:val="00A059DD"/>
    <w:rPr>
      <w:rFonts w:ascii="Cambria" w:hAnsi="Cambria" w:cs="Cambria"/>
      <w:b/>
      <w:bCs/>
      <w:color w:val="4F81BD"/>
      <w:sz w:val="22"/>
      <w:szCs w:val="22"/>
      <w:lang w:eastAsia="ru-RU"/>
    </w:rPr>
  </w:style>
  <w:style w:type="character" w:customStyle="1" w:styleId="5">
    <w:name w:val="Заголовок 5 Знак"/>
    <w:uiPriority w:val="99"/>
    <w:locked/>
    <w:rsid w:val="00A059DD"/>
    <w:rPr>
      <w:rFonts w:ascii="Cambria" w:hAnsi="Cambria" w:cs="Cambria"/>
      <w:color w:val="365F91"/>
      <w:sz w:val="22"/>
      <w:szCs w:val="22"/>
      <w:lang w:eastAsia="ru-RU"/>
    </w:rPr>
  </w:style>
  <w:style w:type="character" w:customStyle="1" w:styleId="TitleChar1">
    <w:name w:val="Title Char1"/>
    <w:link w:val="Title"/>
    <w:uiPriority w:val="99"/>
    <w:locked/>
    <w:rsid w:val="00A059DD"/>
    <w:rPr>
      <w:b/>
      <w:bCs/>
      <w:caps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A059DD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A059DD"/>
    <w:rPr>
      <w:i/>
      <w:iCs/>
    </w:rPr>
  </w:style>
  <w:style w:type="paragraph" w:styleId="NoSpacing">
    <w:name w:val="No Spacing"/>
    <w:uiPriority w:val="99"/>
    <w:qFormat/>
    <w:rsid w:val="00A059DD"/>
    <w:rPr>
      <w:rFonts w:eastAsia="Times New Roman" w:cs="Calibri"/>
    </w:rPr>
  </w:style>
  <w:style w:type="paragraph" w:styleId="TOCHeading">
    <w:name w:val="TOC Heading"/>
    <w:basedOn w:val="Heading1"/>
    <w:next w:val="Normal"/>
    <w:uiPriority w:val="99"/>
    <w:qFormat/>
    <w:rsid w:val="00A059DD"/>
    <w:pPr>
      <w:keepLines/>
      <w:suppressAutoHyphens/>
      <w:autoSpaceDE/>
      <w:autoSpaceDN/>
      <w:spacing w:before="480" w:after="200" w:line="276" w:lineRule="auto"/>
      <w:ind w:left="405" w:firstLine="0"/>
      <w:jc w:val="both"/>
      <w:outlineLvl w:val="9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numbering" w:customStyle="1" w:styleId="list">
    <w:name w:val="list"/>
    <w:rsid w:val="00EA2FD8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233</TotalTime>
  <Pages>36</Pages>
  <Words>6436</Words>
  <Characters>-32766</Characters>
  <Application>Microsoft Office Outlook</Application>
  <DocSecurity>0</DocSecurity>
  <Lines>0</Lines>
  <Paragraphs>0</Paragraphs>
  <ScaleCrop>false</ScaleCrop>
  <Company>anoovpovepi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menedzment</cp:lastModifiedBy>
  <cp:revision>29</cp:revision>
  <cp:lastPrinted>2018-09-28T07:15:00Z</cp:lastPrinted>
  <dcterms:created xsi:type="dcterms:W3CDTF">2018-04-27T06:55:00Z</dcterms:created>
  <dcterms:modified xsi:type="dcterms:W3CDTF">2019-09-04T05:49:00Z</dcterms:modified>
</cp:coreProperties>
</file>