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17" w:rsidRPr="000F30A0" w:rsidRDefault="00CD5917" w:rsidP="000F30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3in;margin-top:-2.9pt;width:33.8pt;height:54pt;z-index:251655168;visibility:visible">
            <v:imagedata r:id="rId7" o:title="" gain="69719f"/>
            <w10:wrap type="square"/>
          </v:shape>
        </w:pict>
      </w:r>
    </w:p>
    <w:p w:rsidR="00CD5917" w:rsidRPr="000F30A0" w:rsidRDefault="00CD5917" w:rsidP="000F30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lang w:eastAsia="ar-SA"/>
        </w:rPr>
      </w:pPr>
    </w:p>
    <w:p w:rsidR="00CD5917" w:rsidRPr="000F30A0" w:rsidRDefault="00CD5917" w:rsidP="000F30A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  <w:lang w:eastAsia="ar-SA"/>
        </w:rPr>
      </w:pPr>
    </w:p>
    <w:p w:rsidR="00CD5917" w:rsidRPr="000F30A0" w:rsidRDefault="00CD5917" w:rsidP="000F30A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  <w:lang w:eastAsia="ar-SA"/>
        </w:rPr>
      </w:pPr>
    </w:p>
    <w:p w:rsidR="00CD5917" w:rsidRPr="000F30A0" w:rsidRDefault="00CD5917" w:rsidP="000F30A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  <w:lang w:eastAsia="ar-SA"/>
        </w:rPr>
      </w:pPr>
      <w:r w:rsidRPr="000F30A0">
        <w:rPr>
          <w:rFonts w:ascii="Times New Roman" w:hAnsi="Times New Roman" w:cs="Times New Roman"/>
          <w:b/>
          <w:bCs/>
          <w:sz w:val="24"/>
          <w:szCs w:val="24"/>
          <w:u w:color="000000"/>
          <w:lang w:eastAsia="ar-SA"/>
        </w:rPr>
        <w:t>Автономная некоммерческая образовательная организация</w:t>
      </w:r>
    </w:p>
    <w:p w:rsidR="00CD5917" w:rsidRPr="000F30A0" w:rsidRDefault="00CD5917" w:rsidP="000F30A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  <w:lang w:eastAsia="ar-SA"/>
        </w:rPr>
      </w:pPr>
      <w:r w:rsidRPr="000F30A0">
        <w:rPr>
          <w:rFonts w:ascii="Times New Roman" w:hAnsi="Times New Roman" w:cs="Times New Roman"/>
          <w:b/>
          <w:bCs/>
          <w:sz w:val="24"/>
          <w:szCs w:val="24"/>
          <w:u w:color="000000"/>
          <w:lang w:eastAsia="ar-SA"/>
        </w:rPr>
        <w:t>высшего образования</w:t>
      </w:r>
    </w:p>
    <w:p w:rsidR="00CD5917" w:rsidRPr="000F30A0" w:rsidRDefault="00CD5917" w:rsidP="000F30A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  <w:lang w:eastAsia="ar-SA"/>
        </w:rPr>
      </w:pPr>
      <w:r w:rsidRPr="000F30A0">
        <w:rPr>
          <w:rFonts w:ascii="Times New Roman" w:hAnsi="Times New Roman" w:cs="Times New Roman"/>
          <w:b/>
          <w:bCs/>
          <w:sz w:val="24"/>
          <w:szCs w:val="24"/>
          <w:u w:color="000000"/>
          <w:lang w:eastAsia="ar-SA"/>
        </w:rPr>
        <w:t>«Воронежский экономико-правовой институт»</w:t>
      </w:r>
    </w:p>
    <w:p w:rsidR="00CD5917" w:rsidRPr="000F30A0" w:rsidRDefault="00CD5917" w:rsidP="000F30A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  <w:lang w:eastAsia="ar-SA"/>
        </w:rPr>
      </w:pPr>
      <w:r w:rsidRPr="000F30A0">
        <w:rPr>
          <w:rFonts w:ascii="Times New Roman" w:hAnsi="Times New Roman" w:cs="Times New Roman"/>
          <w:b/>
          <w:bCs/>
          <w:sz w:val="24"/>
          <w:szCs w:val="24"/>
          <w:u w:color="000000"/>
          <w:lang w:eastAsia="ar-SA"/>
        </w:rPr>
        <w:t>(АНОО ВО «ВЭПИ»)</w:t>
      </w:r>
    </w:p>
    <w:p w:rsidR="00CD5917" w:rsidRPr="000F30A0" w:rsidRDefault="00CD5917" w:rsidP="000F30A0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  <w:lang w:eastAsia="ar-SA"/>
        </w:rPr>
      </w:pPr>
      <w:r>
        <w:rPr>
          <w:noProof/>
          <w:lang w:eastAsia="ru-RU"/>
        </w:rPr>
        <w:pict>
          <v:shape id="Рисунок 5" o:spid="_x0000_s1027" type="#_x0000_t75" alt="Печать на титуле" style="position:absolute;left:0;text-align:left;margin-left:250.95pt;margin-top:1.3pt;width:256.75pt;height:122.8pt;z-index:251656192;visibility:visible">
            <v:imagedata r:id="rId8" o:title="" cropbottom="10183f"/>
          </v:shape>
        </w:pict>
      </w:r>
    </w:p>
    <w:p w:rsidR="00CD5917" w:rsidRPr="000F30A0" w:rsidRDefault="00CD5917" w:rsidP="000F30A0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</w:p>
    <w:p w:rsidR="00CD5917" w:rsidRPr="000F30A0" w:rsidRDefault="00CD5917" w:rsidP="000F30A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CD5917" w:rsidRPr="000F30A0" w:rsidRDefault="00CD5917" w:rsidP="000F30A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CD5917" w:rsidRPr="000F30A0" w:rsidRDefault="00CD5917" w:rsidP="000F30A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CD5917" w:rsidRPr="000F30A0" w:rsidRDefault="00CD5917" w:rsidP="000F30A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CD5917" w:rsidRPr="000F30A0" w:rsidRDefault="00CD5917" w:rsidP="000F30A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CD5917" w:rsidRPr="000F30A0" w:rsidRDefault="00CD5917" w:rsidP="000F30A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CD5917" w:rsidRPr="000F30A0" w:rsidRDefault="00CD5917" w:rsidP="000F30A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CD5917" w:rsidRPr="000F30A0" w:rsidRDefault="00CD5917" w:rsidP="000F30A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0F30A0">
        <w:rPr>
          <w:rFonts w:ascii="Times New Roman" w:hAnsi="Times New Roman" w:cs="Times New Roman"/>
          <w:b/>
          <w:bCs/>
          <w:sz w:val="28"/>
          <w:szCs w:val="28"/>
          <w:u w:color="000000"/>
          <w:lang w:eastAsia="ar-SA"/>
        </w:rPr>
        <w:t>РАБОЧАЯ ПРОГРАММА ДИСЦИПЛИНЫ</w:t>
      </w:r>
      <w:r>
        <w:rPr>
          <w:rFonts w:ascii="Times New Roman" w:hAnsi="Times New Roman" w:cs="Times New Roman"/>
          <w:b/>
          <w:bCs/>
          <w:sz w:val="28"/>
          <w:szCs w:val="28"/>
          <w:u w:color="000000"/>
          <w:lang w:eastAsia="ar-SA"/>
        </w:rPr>
        <w:t xml:space="preserve"> (МОДУЛЬ)</w:t>
      </w:r>
    </w:p>
    <w:p w:rsidR="00CD5917" w:rsidRPr="000F30A0" w:rsidRDefault="00CD5917" w:rsidP="000F30A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CD5917" w:rsidRPr="000F30A0" w:rsidRDefault="00CD5917" w:rsidP="000F30A0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 w:color="000000"/>
          <w:lang w:eastAsia="ru-RU"/>
        </w:rPr>
      </w:pPr>
      <w:r w:rsidRPr="000F30A0">
        <w:rPr>
          <w:rFonts w:ascii="Times New Roman" w:hAnsi="Times New Roman" w:cs="Times New Roman"/>
          <w:i/>
          <w:iCs/>
          <w:sz w:val="28"/>
          <w:szCs w:val="28"/>
          <w:u w:val="single" w:color="000000"/>
          <w:lang w:eastAsia="ru-RU"/>
        </w:rPr>
        <w:tab/>
      </w:r>
      <w:r w:rsidRPr="000F30A0">
        <w:rPr>
          <w:rFonts w:ascii="Times New Roman" w:hAnsi="Times New Roman" w:cs="Times New Roman"/>
          <w:sz w:val="28"/>
          <w:szCs w:val="28"/>
          <w:u w:val="single" w:color="000000"/>
          <w:lang w:eastAsia="ru-RU"/>
        </w:rPr>
        <w:t>Б1.В.ДВ.07.02 Латинский язык</w:t>
      </w:r>
      <w:r w:rsidRPr="000F30A0">
        <w:rPr>
          <w:rFonts w:ascii="Times New Roman" w:hAnsi="Times New Roman" w:cs="Times New Roman"/>
          <w:sz w:val="28"/>
          <w:szCs w:val="28"/>
          <w:u w:val="single" w:color="000000"/>
          <w:lang w:eastAsia="ru-RU"/>
        </w:rPr>
        <w:tab/>
      </w:r>
    </w:p>
    <w:p w:rsidR="00CD5917" w:rsidRPr="000F30A0" w:rsidRDefault="00CD5917" w:rsidP="000F30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color="000000"/>
          <w:lang w:eastAsia="ru-RU"/>
        </w:rPr>
      </w:pPr>
      <w:r w:rsidRPr="000F30A0">
        <w:rPr>
          <w:rFonts w:ascii="Times New Roman" w:hAnsi="Times New Roman" w:cs="Times New Roman"/>
          <w:sz w:val="20"/>
          <w:szCs w:val="20"/>
          <w:u w:color="000000"/>
          <w:lang w:eastAsia="ru-RU"/>
        </w:rPr>
        <w:t>(наименование дисциплины (модуля))</w:t>
      </w:r>
    </w:p>
    <w:p w:rsidR="00CD5917" w:rsidRPr="000F30A0" w:rsidRDefault="00CD5917" w:rsidP="000F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 w:color="000000"/>
          <w:lang w:eastAsia="ru-RU"/>
        </w:rPr>
      </w:pPr>
    </w:p>
    <w:p w:rsidR="00CD5917" w:rsidRPr="000F30A0" w:rsidRDefault="00CD5917" w:rsidP="000F30A0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 w:color="000000"/>
          <w:lang w:eastAsia="ru-RU"/>
        </w:rPr>
      </w:pPr>
      <w:r w:rsidRPr="000F30A0">
        <w:rPr>
          <w:rFonts w:ascii="Times New Roman" w:hAnsi="Times New Roman" w:cs="Times New Roman"/>
          <w:sz w:val="28"/>
          <w:szCs w:val="28"/>
          <w:u w:val="single" w:color="000000"/>
          <w:lang w:eastAsia="ar-SA"/>
        </w:rPr>
        <w:tab/>
      </w:r>
      <w:r w:rsidRPr="000F30A0">
        <w:rPr>
          <w:rFonts w:ascii="Times New Roman" w:hAnsi="Times New Roman" w:cs="Times New Roman"/>
          <w:sz w:val="28"/>
          <w:szCs w:val="28"/>
          <w:u w:val="single" w:color="000000"/>
          <w:lang w:eastAsia="ru-RU"/>
        </w:rPr>
        <w:t>40.03.01 Юриспруденция</w:t>
      </w:r>
      <w:r w:rsidRPr="000F30A0">
        <w:rPr>
          <w:rFonts w:ascii="Times New Roman" w:hAnsi="Times New Roman" w:cs="Times New Roman"/>
          <w:sz w:val="28"/>
          <w:szCs w:val="28"/>
          <w:u w:val="single" w:color="000000"/>
          <w:lang w:eastAsia="ru-RU"/>
        </w:rPr>
        <w:tab/>
      </w:r>
    </w:p>
    <w:p w:rsidR="00CD5917" w:rsidRPr="000F30A0" w:rsidRDefault="00CD5917" w:rsidP="000F30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color="000000"/>
          <w:lang w:eastAsia="ru-RU"/>
        </w:rPr>
      </w:pPr>
      <w:r w:rsidRPr="000F30A0">
        <w:rPr>
          <w:rFonts w:ascii="Times New Roman" w:hAnsi="Times New Roman" w:cs="Times New Roman"/>
          <w:sz w:val="20"/>
          <w:szCs w:val="20"/>
          <w:u w:color="000000"/>
          <w:lang w:eastAsia="ru-RU"/>
        </w:rPr>
        <w:t>(код и наименование направления подготовки)</w:t>
      </w:r>
    </w:p>
    <w:p w:rsidR="00CD5917" w:rsidRPr="000F30A0" w:rsidRDefault="00CD5917" w:rsidP="000F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</w:p>
    <w:p w:rsidR="00CD5917" w:rsidRPr="000F30A0" w:rsidRDefault="00CD5917" w:rsidP="000F30A0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 w:color="000000"/>
          <w:lang w:eastAsia="ru-RU"/>
        </w:rPr>
      </w:pPr>
      <w:r w:rsidRPr="000F30A0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Направленность (профиль) </w:t>
      </w:r>
      <w:r w:rsidRPr="000F30A0">
        <w:rPr>
          <w:rFonts w:ascii="Times New Roman" w:hAnsi="Times New Roman" w:cs="Times New Roman"/>
          <w:sz w:val="28"/>
          <w:szCs w:val="28"/>
          <w:u w:val="single" w:color="000000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u w:val="single" w:color="000000"/>
          <w:lang w:eastAsia="ru-RU"/>
        </w:rPr>
        <w:t>Государственно</w:t>
      </w:r>
      <w:r w:rsidRPr="000F30A0">
        <w:rPr>
          <w:rFonts w:ascii="Times New Roman" w:hAnsi="Times New Roman" w:cs="Times New Roman"/>
          <w:sz w:val="28"/>
          <w:szCs w:val="28"/>
          <w:u w:val="single" w:color="000000"/>
          <w:lang w:eastAsia="ru-RU"/>
        </w:rPr>
        <w:t>-правовая</w:t>
      </w:r>
      <w:r w:rsidRPr="000F30A0">
        <w:rPr>
          <w:rFonts w:ascii="Times New Roman" w:hAnsi="Times New Roman" w:cs="Times New Roman"/>
          <w:sz w:val="28"/>
          <w:szCs w:val="28"/>
          <w:u w:val="single" w:color="000000"/>
          <w:lang w:eastAsia="ru-RU"/>
        </w:rPr>
        <w:tab/>
      </w:r>
    </w:p>
    <w:p w:rsidR="00CD5917" w:rsidRPr="000F30A0" w:rsidRDefault="00CD5917" w:rsidP="000F30A0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  <w:r w:rsidRPr="000F30A0">
        <w:rPr>
          <w:rFonts w:ascii="Times New Roman" w:hAnsi="Times New Roman" w:cs="Times New Roman"/>
          <w:sz w:val="28"/>
          <w:szCs w:val="28"/>
          <w:u w:color="000000"/>
          <w:lang w:eastAsia="ru-RU"/>
        </w:rPr>
        <w:tab/>
      </w:r>
      <w:r w:rsidRPr="000F30A0">
        <w:rPr>
          <w:rFonts w:ascii="Times New Roman" w:hAnsi="Times New Roman" w:cs="Times New Roman"/>
          <w:sz w:val="20"/>
          <w:szCs w:val="20"/>
          <w:u w:color="000000"/>
          <w:lang w:eastAsia="ru-RU"/>
        </w:rPr>
        <w:t>(наименование направленности (профиля))</w:t>
      </w:r>
    </w:p>
    <w:p w:rsidR="00CD5917" w:rsidRPr="000F30A0" w:rsidRDefault="00CD5917" w:rsidP="000F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</w:p>
    <w:p w:rsidR="00CD5917" w:rsidRPr="000F30A0" w:rsidRDefault="00CD5917" w:rsidP="000F30A0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 w:color="000000"/>
          <w:lang w:eastAsia="ru-RU"/>
        </w:rPr>
      </w:pPr>
      <w:r w:rsidRPr="000F30A0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Квалификация выпускника </w:t>
      </w:r>
      <w:r w:rsidRPr="000F30A0">
        <w:rPr>
          <w:rFonts w:ascii="Times New Roman" w:hAnsi="Times New Roman" w:cs="Times New Roman"/>
          <w:sz w:val="28"/>
          <w:szCs w:val="28"/>
          <w:u w:val="single" w:color="000000"/>
          <w:lang w:eastAsia="ru-RU"/>
        </w:rPr>
        <w:tab/>
        <w:t>Бакалавр</w:t>
      </w:r>
      <w:r w:rsidRPr="000F30A0">
        <w:rPr>
          <w:rFonts w:ascii="Times New Roman" w:hAnsi="Times New Roman" w:cs="Times New Roman"/>
          <w:sz w:val="28"/>
          <w:szCs w:val="28"/>
          <w:u w:val="single" w:color="000000"/>
          <w:lang w:eastAsia="ru-RU"/>
        </w:rPr>
        <w:tab/>
      </w:r>
    </w:p>
    <w:p w:rsidR="00CD5917" w:rsidRPr="000F30A0" w:rsidRDefault="00CD5917" w:rsidP="000F30A0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  <w:r w:rsidRPr="000F30A0">
        <w:rPr>
          <w:rFonts w:ascii="Times New Roman" w:hAnsi="Times New Roman" w:cs="Times New Roman"/>
          <w:sz w:val="28"/>
          <w:szCs w:val="28"/>
          <w:u w:color="000000"/>
          <w:lang w:eastAsia="ru-RU"/>
        </w:rPr>
        <w:tab/>
      </w:r>
      <w:r w:rsidRPr="000F30A0">
        <w:rPr>
          <w:rFonts w:ascii="Times New Roman" w:hAnsi="Times New Roman" w:cs="Times New Roman"/>
          <w:sz w:val="20"/>
          <w:szCs w:val="20"/>
          <w:u w:color="00000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u w:color="000000"/>
          <w:lang w:eastAsia="ru-RU"/>
        </w:rPr>
        <w:t>квалификации</w:t>
      </w:r>
      <w:r w:rsidRPr="000F30A0">
        <w:rPr>
          <w:rFonts w:ascii="Times New Roman" w:hAnsi="Times New Roman" w:cs="Times New Roman"/>
          <w:sz w:val="20"/>
          <w:szCs w:val="20"/>
          <w:u w:color="000000"/>
          <w:lang w:eastAsia="ru-RU"/>
        </w:rPr>
        <w:t>)</w:t>
      </w:r>
    </w:p>
    <w:p w:rsidR="00CD5917" w:rsidRPr="000F30A0" w:rsidRDefault="00CD5917" w:rsidP="000F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</w:p>
    <w:p w:rsidR="00CD5917" w:rsidRPr="000F30A0" w:rsidRDefault="00CD5917" w:rsidP="000F30A0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 w:color="000000"/>
          <w:lang w:eastAsia="ru-RU"/>
        </w:rPr>
      </w:pPr>
      <w:r w:rsidRPr="000F30A0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Форма обучения </w:t>
      </w:r>
      <w:r w:rsidRPr="000F30A0">
        <w:rPr>
          <w:rFonts w:ascii="Times New Roman" w:hAnsi="Times New Roman" w:cs="Times New Roman"/>
          <w:sz w:val="28"/>
          <w:szCs w:val="28"/>
          <w:u w:val="single" w:color="000000"/>
          <w:lang w:eastAsia="ru-RU"/>
        </w:rPr>
        <w:tab/>
        <w:t>Очная, очно-заочная</w:t>
      </w:r>
      <w:r w:rsidRPr="000F30A0">
        <w:rPr>
          <w:rFonts w:ascii="Times New Roman" w:hAnsi="Times New Roman" w:cs="Times New Roman"/>
          <w:sz w:val="28"/>
          <w:szCs w:val="28"/>
          <w:u w:val="single" w:color="000000"/>
          <w:lang w:eastAsia="ru-RU"/>
        </w:rPr>
        <w:tab/>
      </w:r>
    </w:p>
    <w:p w:rsidR="00CD5917" w:rsidRPr="000F30A0" w:rsidRDefault="00CD5917" w:rsidP="000F30A0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  <w:r w:rsidRPr="000F30A0">
        <w:rPr>
          <w:rFonts w:ascii="Times New Roman" w:hAnsi="Times New Roman" w:cs="Times New Roman"/>
          <w:sz w:val="28"/>
          <w:szCs w:val="28"/>
          <w:u w:color="000000"/>
          <w:lang w:eastAsia="ru-RU"/>
        </w:rPr>
        <w:tab/>
      </w:r>
      <w:r w:rsidRPr="000F30A0">
        <w:rPr>
          <w:rFonts w:ascii="Times New Roman" w:hAnsi="Times New Roman" w:cs="Times New Roman"/>
          <w:sz w:val="20"/>
          <w:szCs w:val="20"/>
          <w:u w:color="000000"/>
          <w:lang w:eastAsia="ru-RU"/>
        </w:rPr>
        <w:t>(очная, очно-заочная</w:t>
      </w:r>
      <w:r>
        <w:rPr>
          <w:rFonts w:ascii="Times New Roman" w:hAnsi="Times New Roman" w:cs="Times New Roman"/>
          <w:sz w:val="20"/>
          <w:szCs w:val="20"/>
          <w:u w:color="000000"/>
          <w:lang w:eastAsia="ru-RU"/>
        </w:rPr>
        <w:t>, заочная</w:t>
      </w:r>
      <w:r w:rsidRPr="000F30A0">
        <w:rPr>
          <w:rFonts w:ascii="Times New Roman" w:hAnsi="Times New Roman" w:cs="Times New Roman"/>
          <w:sz w:val="20"/>
          <w:szCs w:val="20"/>
          <w:u w:color="000000"/>
          <w:lang w:eastAsia="ru-RU"/>
        </w:rPr>
        <w:t>)</w:t>
      </w:r>
    </w:p>
    <w:p w:rsidR="00CD5917" w:rsidRPr="000F30A0" w:rsidRDefault="00CD5917" w:rsidP="000F30A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</w:p>
    <w:p w:rsidR="00CD5917" w:rsidRPr="000F30A0" w:rsidRDefault="00CD5917" w:rsidP="000F30A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</w:p>
    <w:p w:rsidR="00CD5917" w:rsidRPr="000F30A0" w:rsidRDefault="00CD5917" w:rsidP="000F30A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</w:p>
    <w:p w:rsidR="00CD5917" w:rsidRPr="000F30A0" w:rsidRDefault="00CD5917" w:rsidP="000F30A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</w:p>
    <w:p w:rsidR="00CD5917" w:rsidRPr="000F30A0" w:rsidRDefault="00CD5917" w:rsidP="000F30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lang w:eastAsia="ar-SA"/>
        </w:rPr>
      </w:pPr>
      <w:r w:rsidRPr="000F30A0">
        <w:rPr>
          <w:rFonts w:ascii="Times New Roman" w:hAnsi="Times New Roman" w:cs="Times New Roman"/>
          <w:sz w:val="28"/>
          <w:szCs w:val="28"/>
          <w:u w:color="000000"/>
          <w:lang w:eastAsia="ar-SA"/>
        </w:rPr>
        <w:t>Рекомендована к использованию Филиалами АНОО ВО «ВЭПИ».</w:t>
      </w:r>
    </w:p>
    <w:p w:rsidR="00CD5917" w:rsidRPr="000F30A0" w:rsidRDefault="00CD5917" w:rsidP="000F30A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</w:p>
    <w:p w:rsidR="00CD5917" w:rsidRPr="000F30A0" w:rsidRDefault="00CD5917" w:rsidP="000F30A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</w:p>
    <w:p w:rsidR="00CD5917" w:rsidRPr="000F30A0" w:rsidRDefault="00CD5917" w:rsidP="000F30A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</w:p>
    <w:p w:rsidR="00CD5917" w:rsidRPr="000F30A0" w:rsidRDefault="00CD5917" w:rsidP="000F30A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</w:p>
    <w:p w:rsidR="00CD5917" w:rsidRPr="000F30A0" w:rsidRDefault="00CD5917" w:rsidP="000F30A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</w:p>
    <w:p w:rsidR="00CD5917" w:rsidRPr="000F30A0" w:rsidRDefault="00CD5917" w:rsidP="000F30A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</w:p>
    <w:p w:rsidR="00CD5917" w:rsidRPr="000F30A0" w:rsidRDefault="00CD5917" w:rsidP="000F30A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</w:p>
    <w:p w:rsidR="00CD5917" w:rsidRPr="000F30A0" w:rsidRDefault="00CD5917" w:rsidP="000F30A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</w:p>
    <w:p w:rsidR="00CD5917" w:rsidRPr="000F30A0" w:rsidRDefault="00CD5917" w:rsidP="000F30A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  <w:r w:rsidRPr="000F30A0">
        <w:rPr>
          <w:rFonts w:ascii="Times New Roman" w:hAnsi="Times New Roman" w:cs="Times New Roman"/>
          <w:sz w:val="28"/>
          <w:szCs w:val="28"/>
          <w:u w:color="000000"/>
          <w:lang w:eastAsia="ru-RU"/>
        </w:rPr>
        <w:t>Воронеж 2018</w:t>
      </w:r>
    </w:p>
    <w:p w:rsidR="00CD5917" w:rsidRDefault="00CD5917" w:rsidP="00F3389B">
      <w:pPr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0F30A0">
        <w:rPr>
          <w:rFonts w:ascii="Arial Unicode MS" w:hAnsi="Arial Unicode MS" w:cs="Arial Unicode MS"/>
          <w:sz w:val="28"/>
          <w:szCs w:val="28"/>
          <w:u w:color="000000"/>
          <w:lang w:eastAsia="ru-RU"/>
        </w:rPr>
        <w:br w:type="page"/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(модуля) разработана в соответствии с требованиями ФГОС ВО, утвержденного приказом Минобрнауки России от 01.12.2016  № 1511, учебным планом направлению подготовки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40.03.01 Юриспруденция, направленность (профиль) «государственно-правовая», год начала подготовки – 2018.</w:t>
      </w:r>
    </w:p>
    <w:p w:rsidR="00CD5917" w:rsidRDefault="00CD5917" w:rsidP="00F33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-87.9pt;margin-top:-3.05pt;width:597.6pt;height:144.2pt;z-index:251657216">
            <v:imagedata r:id="rId9" o:title="" croptop="9717f" cropbottom="44609f"/>
          </v:shape>
        </w:pict>
      </w:r>
    </w:p>
    <w:p w:rsidR="00CD5917" w:rsidRDefault="00CD591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D5917" w:rsidRDefault="00CD591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D5917" w:rsidRDefault="00CD591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D5917" w:rsidRDefault="00CD591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D5917" w:rsidRDefault="00CD591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D5917" w:rsidRDefault="00CD591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D5917" w:rsidRDefault="00CD591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D5917" w:rsidRDefault="00CD591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D5917" w:rsidRDefault="00CD5917" w:rsidP="0044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9" type="#_x0000_t75" alt="Пантелеева" style="position:absolute;left:0;text-align:left;margin-left:197.95pt;margin-top:14.85pt;width:1in;height:49.15pt;z-index:-251656192;visibility:visible">
            <v:imagedata r:id="rId10" o:title="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CD5917" w:rsidRDefault="00CD5917" w:rsidP="004469E4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917" w:rsidRDefault="00CD5917" w:rsidP="004469E4">
      <w:pPr>
        <w:tabs>
          <w:tab w:val="left" w:pos="4692"/>
          <w:tab w:val="left" w:pos="723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О.О. Пантелеева</w:t>
      </w:r>
    </w:p>
    <w:p w:rsidR="00CD5917" w:rsidRDefault="00CD591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D5917" w:rsidRDefault="00CD591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D5917" w:rsidRDefault="00CD591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D5917" w:rsidRDefault="00CD591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D5917" w:rsidRDefault="00CD591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D5917" w:rsidRDefault="00CD591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D5917" w:rsidRDefault="00CD591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D5917" w:rsidRDefault="00CD591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D5917" w:rsidRDefault="00CD591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D5917" w:rsidRDefault="00CD591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D5917" w:rsidRDefault="00CD591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D5917" w:rsidRDefault="00CD591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D5917" w:rsidRDefault="00CD591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D5917" w:rsidRDefault="00CD591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D5917" w:rsidRDefault="00CD5917" w:rsidP="000F30A0">
      <w:pPr>
        <w:suppressAutoHyphens/>
        <w:spacing w:after="0" w:line="240" w:lineRule="auto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D5917" w:rsidRDefault="00CD591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D5917" w:rsidRDefault="00CD591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D5917" w:rsidRDefault="00CD591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D5917" w:rsidRDefault="00CD591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D5917" w:rsidRDefault="00CD591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D5917" w:rsidRDefault="00CD591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D5917" w:rsidRDefault="00CD591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D5917" w:rsidRPr="007D14CB" w:rsidRDefault="00CD591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D5917" w:rsidRDefault="00CD5917" w:rsidP="00A84CF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917" w:rsidRDefault="00CD5917" w:rsidP="00A84CF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917" w:rsidRDefault="00CD5917" w:rsidP="00A84C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D5917" w:rsidRDefault="00CD5917" w:rsidP="00A84C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D5917" w:rsidRDefault="00CD5917" w:rsidP="00A84C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D5917" w:rsidRDefault="00CD5917" w:rsidP="00A84C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D5917" w:rsidRDefault="00CD5917" w:rsidP="00A84C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D5917" w:rsidRDefault="00CD5917" w:rsidP="00A84C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D5917" w:rsidRDefault="00CD5917" w:rsidP="00A84C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D5917" w:rsidRPr="00A84CF4" w:rsidRDefault="00CD5917" w:rsidP="00A84CF4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A84CF4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1. Цель дисциплины (модуля)</w:t>
      </w:r>
    </w:p>
    <w:p w:rsidR="00CD5917" w:rsidRPr="00A84CF4" w:rsidRDefault="00CD5917" w:rsidP="00A84CF4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D5917" w:rsidRPr="00A84CF4" w:rsidRDefault="00CD5917" w:rsidP="009639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CF4">
        <w:rPr>
          <w:rFonts w:ascii="Times New Roman" w:hAnsi="Times New Roman" w:cs="Times New Roman"/>
          <w:sz w:val="28"/>
          <w:szCs w:val="28"/>
          <w:lang w:eastAsia="ru-RU"/>
        </w:rPr>
        <w:t>Дисциплина Латинский язык относится к базовой части дисциплин по выбору гуманитарного, социального и экономического цикла. Сведения из латинской грамматики являются дополнением к курсам русского языка и иностранных языков. Главные мотивы для обучающегося-юриста, приступающего к изучению латыни, – овладение определенным терминологическим арсеналом слов и выражений (юстиция, процесс, эксгумация, казус, прокуратура и т.д.) и латинских юридических формул (dejure, defacto, exofficio, do, utdes и т.д.), необходимых юристу в его профессиональной деятельности.</w:t>
      </w:r>
    </w:p>
    <w:p w:rsidR="00CD5917" w:rsidRPr="00A84CF4" w:rsidRDefault="00CD5917" w:rsidP="009639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D5917" w:rsidRPr="00A84CF4" w:rsidRDefault="00CD5917" w:rsidP="00A84CF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A84CF4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CD5917" w:rsidRPr="00A84CF4" w:rsidRDefault="00CD5917" w:rsidP="00A84CF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D5917" w:rsidRPr="00A84CF4" w:rsidRDefault="00CD5917" w:rsidP="0096399A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A84CF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2.1. Знать лексико-грамматический минимум по юриспруденции в объеме, необходимом для работы с текстами в процессе профессиональной юридической деятельности. </w:t>
      </w:r>
    </w:p>
    <w:p w:rsidR="00CD5917" w:rsidRPr="00A84CF4" w:rsidRDefault="00CD5917" w:rsidP="0096399A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A84CF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2.2. Уметь обосновывать и принимать в пределах должностных полномочий решения, основанные на уважении к закону и развитом правосознании.</w:t>
      </w:r>
    </w:p>
    <w:p w:rsidR="00CD5917" w:rsidRPr="00A84CF4" w:rsidRDefault="00CD5917" w:rsidP="0096399A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A84CF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2.3. Владеть навыками поиска необходимой информации в Интернете и работы в сети.</w:t>
      </w:r>
    </w:p>
    <w:p w:rsidR="00CD5917" w:rsidRPr="00A84CF4" w:rsidRDefault="00CD5917" w:rsidP="00A84C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D5917" w:rsidRPr="00A84CF4" w:rsidRDefault="00CD5917" w:rsidP="00A84CF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84C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Место дисциплины (модуля) в структуре образовательной программы высшего образования</w:t>
      </w:r>
    </w:p>
    <w:p w:rsidR="00CD5917" w:rsidRPr="00A84CF4" w:rsidRDefault="00CD5917" w:rsidP="00A84CF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CD5917" w:rsidRPr="00A84CF4" w:rsidRDefault="00CD5917" w:rsidP="0096399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CF4">
        <w:rPr>
          <w:rFonts w:ascii="Times New Roman" w:hAnsi="Times New Roman" w:cs="Times New Roman"/>
          <w:sz w:val="28"/>
          <w:szCs w:val="28"/>
          <w:lang w:eastAsia="ru-RU"/>
        </w:rPr>
        <w:t>Дисциплина «Латинский язык» относится к вариативной части дисциплин по выбору учебного плана.</w:t>
      </w:r>
    </w:p>
    <w:p w:rsidR="00CD5917" w:rsidRPr="00A84CF4" w:rsidRDefault="00CD5917" w:rsidP="0096399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CF4">
        <w:rPr>
          <w:rFonts w:ascii="Times New Roman" w:hAnsi="Times New Roman" w:cs="Times New Roman"/>
          <w:sz w:val="28"/>
          <w:szCs w:val="28"/>
          <w:lang w:eastAsia="ru-RU"/>
        </w:rPr>
        <w:t>Для изучения данной дисциплины необходимы следующие знания, умения и навыки, формируемые предшествующими дисциплинами: «Русский язык» в рамках освоения основной образовательной программы среднего общего образования.</w:t>
      </w:r>
    </w:p>
    <w:p w:rsidR="00CD5917" w:rsidRPr="00A84CF4" w:rsidRDefault="00CD5917" w:rsidP="0096399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CF4">
        <w:rPr>
          <w:rFonts w:ascii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дисциплиной: «Иностранный язык», «Теория государства и права», «История государства и права зарубежных стран», «Иностранный язык в сфере юриспруденции», «Проблемы теории государства и права», «Гражданский процесс», «Арбитражный процесс», «Уголовный процесс» и др.</w:t>
      </w:r>
    </w:p>
    <w:p w:rsidR="00CD5917" w:rsidRPr="00A84CF4" w:rsidRDefault="00CD5917" w:rsidP="00A84CF4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5917" w:rsidRPr="00A84CF4" w:rsidRDefault="00CD5917" w:rsidP="00A84CF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84C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</w:t>
      </w:r>
      <w:r w:rsidRPr="00A84CF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Pr="00A84C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образовательной программы высшего образования</w:t>
      </w:r>
    </w:p>
    <w:p w:rsidR="00CD5917" w:rsidRPr="00A84CF4" w:rsidRDefault="00CD5917" w:rsidP="00A84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917" w:rsidRPr="00A84CF4" w:rsidRDefault="00CD5917" w:rsidP="00963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CF4">
        <w:rPr>
          <w:rFonts w:ascii="Times New Roman" w:hAnsi="Times New Roman" w:cs="Times New Roman"/>
          <w:sz w:val="28"/>
          <w:szCs w:val="28"/>
          <w:lang w:eastAsia="ru-RU"/>
        </w:rPr>
        <w:t>Процесс изучения дисциплины (модуля) «Латинский язык» направлен на формирование у обучающихся следующих компетенций:</w:t>
      </w:r>
    </w:p>
    <w:p w:rsidR="00CD5917" w:rsidRPr="00A84CF4" w:rsidRDefault="00CD5917" w:rsidP="00A84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23"/>
        <w:gridCol w:w="2126"/>
        <w:gridCol w:w="1973"/>
        <w:gridCol w:w="1783"/>
        <w:gridCol w:w="1700"/>
      </w:tblGrid>
      <w:tr w:rsidR="00CD5917" w:rsidRPr="00A84CF4">
        <w:tc>
          <w:tcPr>
            <w:tcW w:w="709" w:type="dxa"/>
            <w:vMerge w:val="restart"/>
          </w:tcPr>
          <w:p w:rsidR="00CD5917" w:rsidRPr="00A84CF4" w:rsidRDefault="00CD5917" w:rsidP="00A84CF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D5917" w:rsidRPr="00A84CF4" w:rsidRDefault="00CD5917" w:rsidP="00A8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23" w:type="dxa"/>
            <w:vMerge w:val="restart"/>
            <w:vAlign w:val="center"/>
          </w:tcPr>
          <w:p w:rsidR="00CD5917" w:rsidRPr="00A84CF4" w:rsidRDefault="00CD5917" w:rsidP="00A84C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CD5917" w:rsidRPr="00A84CF4" w:rsidRDefault="00CD5917" w:rsidP="00A84C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126" w:type="dxa"/>
            <w:vMerge w:val="restart"/>
            <w:vAlign w:val="center"/>
          </w:tcPr>
          <w:p w:rsidR="00CD5917" w:rsidRPr="00A84CF4" w:rsidRDefault="00CD5917" w:rsidP="00A84C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456" w:type="dxa"/>
            <w:gridSpan w:val="3"/>
          </w:tcPr>
          <w:p w:rsidR="00CD5917" w:rsidRPr="00A84CF4" w:rsidRDefault="00CD5917" w:rsidP="00A8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CD5917" w:rsidRPr="00A84CF4">
        <w:tc>
          <w:tcPr>
            <w:tcW w:w="709" w:type="dxa"/>
            <w:vMerge/>
          </w:tcPr>
          <w:p w:rsidR="00CD5917" w:rsidRPr="00A84CF4" w:rsidRDefault="00CD5917" w:rsidP="00A8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vAlign w:val="center"/>
          </w:tcPr>
          <w:p w:rsidR="00CD5917" w:rsidRPr="00A84CF4" w:rsidRDefault="00CD5917" w:rsidP="00A8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D5917" w:rsidRPr="00A84CF4" w:rsidRDefault="00CD5917" w:rsidP="00A8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Align w:val="center"/>
          </w:tcPr>
          <w:p w:rsidR="00CD5917" w:rsidRPr="00A84CF4" w:rsidRDefault="00CD5917" w:rsidP="00A8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CD5917" w:rsidRPr="00A84CF4" w:rsidRDefault="00CD5917" w:rsidP="00A8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700" w:type="dxa"/>
            <w:vAlign w:val="center"/>
          </w:tcPr>
          <w:p w:rsidR="00CD5917" w:rsidRPr="00A84CF4" w:rsidRDefault="00CD5917" w:rsidP="00A8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CD5917" w:rsidRPr="00A84CF4">
        <w:tc>
          <w:tcPr>
            <w:tcW w:w="709" w:type="dxa"/>
          </w:tcPr>
          <w:p w:rsidR="00CD5917" w:rsidRPr="00A84CF4" w:rsidRDefault="00CD5917" w:rsidP="00A84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</w:tcPr>
          <w:p w:rsidR="00CD5917" w:rsidRPr="00A84CF4" w:rsidRDefault="00CD5917" w:rsidP="00A8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2126" w:type="dxa"/>
          </w:tcPr>
          <w:p w:rsidR="00CD5917" w:rsidRPr="00A84CF4" w:rsidRDefault="00CD5917" w:rsidP="00A8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973" w:type="dxa"/>
          </w:tcPr>
          <w:p w:rsidR="00CD5917" w:rsidRPr="00A84CF4" w:rsidRDefault="00CD5917" w:rsidP="00B208B6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типологию речевых произведений </w:t>
            </w:r>
          </w:p>
        </w:tc>
        <w:tc>
          <w:tcPr>
            <w:tcW w:w="1783" w:type="dxa"/>
          </w:tcPr>
          <w:p w:rsidR="00CD5917" w:rsidRPr="00A84CF4" w:rsidRDefault="00CD5917" w:rsidP="00A84CF4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использовать полученные знания для развития своего общекультурного и профессионального потенциала.</w:t>
            </w:r>
          </w:p>
        </w:tc>
        <w:tc>
          <w:tcPr>
            <w:tcW w:w="1700" w:type="dxa"/>
          </w:tcPr>
          <w:p w:rsidR="00CD5917" w:rsidRPr="00A84CF4" w:rsidRDefault="00CD5917" w:rsidP="00A84CF4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навыками поиска необходимой информации в Интернете и работы в сети.</w:t>
            </w:r>
          </w:p>
        </w:tc>
      </w:tr>
      <w:tr w:rsidR="00CD5917" w:rsidRPr="00A84CF4">
        <w:tc>
          <w:tcPr>
            <w:tcW w:w="709" w:type="dxa"/>
          </w:tcPr>
          <w:p w:rsidR="00CD5917" w:rsidRPr="00A84CF4" w:rsidRDefault="00CD5917" w:rsidP="00A84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</w:tcPr>
          <w:p w:rsidR="00CD5917" w:rsidRPr="00A84CF4" w:rsidRDefault="00CD5917" w:rsidP="00A8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2126" w:type="dxa"/>
          </w:tcPr>
          <w:p w:rsidR="00CD5917" w:rsidRPr="00A84CF4" w:rsidRDefault="00CD5917" w:rsidP="00A8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логически верно, аргументировано и ясно строить устную и письменную речь</w:t>
            </w:r>
          </w:p>
        </w:tc>
        <w:tc>
          <w:tcPr>
            <w:tcW w:w="1973" w:type="dxa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лексико-грамматический минимум по юриспруденции в объеме, необходимом для работы с текстами в процессе профессиональной юридической деятельности.</w:t>
            </w:r>
          </w:p>
        </w:tc>
        <w:tc>
          <w:tcPr>
            <w:tcW w:w="1783" w:type="dxa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грамотно, аргументировано и ясно строить устную и письменную речь.</w:t>
            </w:r>
          </w:p>
        </w:tc>
        <w:tc>
          <w:tcPr>
            <w:tcW w:w="1700" w:type="dxa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навыками делового общения.</w:t>
            </w:r>
          </w:p>
        </w:tc>
      </w:tr>
      <w:tr w:rsidR="00CD5917" w:rsidRPr="00A84CF4">
        <w:tc>
          <w:tcPr>
            <w:tcW w:w="709" w:type="dxa"/>
          </w:tcPr>
          <w:p w:rsidR="00CD5917" w:rsidRPr="00A84CF4" w:rsidRDefault="00CD5917" w:rsidP="00A84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</w:tcPr>
          <w:p w:rsidR="00CD5917" w:rsidRPr="00A84CF4" w:rsidRDefault="00CD5917" w:rsidP="00A8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126" w:type="dxa"/>
          </w:tcPr>
          <w:p w:rsidR="00CD5917" w:rsidRPr="00A84CF4" w:rsidRDefault="00CD5917" w:rsidP="00A8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1973" w:type="dxa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природу и сущность основных теоретических положений, раскрывающих содержание юридических понятий;</w:t>
            </w:r>
          </w:p>
        </w:tc>
        <w:tc>
          <w:tcPr>
            <w:tcW w:w="1783" w:type="dxa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</w:rPr>
              <w:t>обосновывать и принимать в пределах должностных полномочий решения, основанные на уважении к закону и развитом правосознании</w:t>
            </w:r>
          </w:p>
        </w:tc>
        <w:tc>
          <w:tcPr>
            <w:tcW w:w="1700" w:type="dxa"/>
          </w:tcPr>
          <w:p w:rsidR="00CD5917" w:rsidRPr="00A84CF4" w:rsidRDefault="00CD5917" w:rsidP="00A8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</w:rPr>
              <w:t>навыками правового мышления, осуществления правовой пропаганды и правового воспитания</w:t>
            </w:r>
          </w:p>
        </w:tc>
      </w:tr>
    </w:tbl>
    <w:p w:rsidR="00CD5917" w:rsidRDefault="00CD5917" w:rsidP="00A84CF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85433578"/>
      <w:bookmarkStart w:id="1" w:name="_Toc385491864"/>
    </w:p>
    <w:p w:rsidR="00CD5917" w:rsidRDefault="00CD5917" w:rsidP="00A84CF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5917" w:rsidRPr="00A84CF4" w:rsidRDefault="00CD5917" w:rsidP="00A84CF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bookmarkEnd w:id="1"/>
    <w:p w:rsidR="00CD5917" w:rsidRPr="00A84CF4" w:rsidRDefault="00CD5917" w:rsidP="00A84CF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A84C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Структура и содержание дисциплины (модуля)</w:t>
      </w:r>
    </w:p>
    <w:p w:rsidR="00CD5917" w:rsidRPr="00A84CF4" w:rsidRDefault="00CD5917" w:rsidP="00A84CF4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917" w:rsidRPr="00A84CF4" w:rsidRDefault="00CD5917" w:rsidP="009639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CF4">
        <w:rPr>
          <w:rFonts w:ascii="Times New Roman" w:hAnsi="Times New Roman" w:cs="Times New Roman"/>
          <w:sz w:val="28"/>
          <w:szCs w:val="28"/>
          <w:lang w:eastAsia="ru-RU"/>
        </w:rPr>
        <w:t>5.1. Структура дисциплины (модуля)</w:t>
      </w:r>
    </w:p>
    <w:p w:rsidR="00CD5917" w:rsidRPr="00A84CF4" w:rsidRDefault="00CD5917" w:rsidP="0096399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5917" w:rsidRPr="00A84CF4" w:rsidRDefault="00CD5917" w:rsidP="00B208B6">
      <w:pPr>
        <w:tabs>
          <w:tab w:val="left" w:pos="1843"/>
        </w:tabs>
        <w:suppressAutoHyphens/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CF4">
        <w:rPr>
          <w:rFonts w:ascii="Times New Roman" w:hAnsi="Times New Roman" w:cs="Times New Roman"/>
          <w:sz w:val="28"/>
          <w:szCs w:val="28"/>
          <w:lang w:eastAsia="ru-RU"/>
        </w:rPr>
        <w:t>5.1.1. Объем дисциплины (модуля) и виды учебной работы по очной форме обучения</w:t>
      </w:r>
    </w:p>
    <w:p w:rsidR="00CD5917" w:rsidRPr="00A84CF4" w:rsidRDefault="00CD5917" w:rsidP="00A84CF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CD5917" w:rsidRPr="00A84CF4">
        <w:tc>
          <w:tcPr>
            <w:tcW w:w="5070" w:type="dxa"/>
            <w:gridSpan w:val="2"/>
            <w:vMerge w:val="restart"/>
            <w:vAlign w:val="center"/>
          </w:tcPr>
          <w:p w:rsidR="00CD5917" w:rsidRPr="00A84CF4" w:rsidRDefault="00CD5917" w:rsidP="00A84CF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CD5917" w:rsidRPr="00A84CF4" w:rsidRDefault="00CD5917" w:rsidP="00A84CF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CD5917" w:rsidRPr="00A84CF4">
        <w:tc>
          <w:tcPr>
            <w:tcW w:w="5070" w:type="dxa"/>
            <w:gridSpan w:val="2"/>
            <w:vMerge/>
            <w:vAlign w:val="center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</w:tr>
      <w:tr w:rsidR="00CD5917" w:rsidRPr="00A84CF4">
        <w:tc>
          <w:tcPr>
            <w:tcW w:w="5070" w:type="dxa"/>
            <w:gridSpan w:val="2"/>
            <w:vMerge/>
            <w:vAlign w:val="center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CD5917" w:rsidRPr="00A84CF4" w:rsidRDefault="00CD5917" w:rsidP="00A84CF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CD5917" w:rsidRPr="00A84CF4">
        <w:trPr>
          <w:trHeight w:val="300"/>
        </w:trPr>
        <w:tc>
          <w:tcPr>
            <w:tcW w:w="5070" w:type="dxa"/>
            <w:gridSpan w:val="2"/>
          </w:tcPr>
          <w:p w:rsidR="00CD5917" w:rsidRPr="00A84CF4" w:rsidRDefault="00CD5917" w:rsidP="00A84C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CD5917" w:rsidRPr="00A84CF4" w:rsidRDefault="00CD5917" w:rsidP="00A84CF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D5917" w:rsidRPr="00A84CF4">
        <w:trPr>
          <w:trHeight w:val="596"/>
        </w:trPr>
        <w:tc>
          <w:tcPr>
            <w:tcW w:w="5070" w:type="dxa"/>
            <w:gridSpan w:val="2"/>
          </w:tcPr>
          <w:p w:rsidR="00CD5917" w:rsidRPr="00A84CF4" w:rsidRDefault="00CD5917" w:rsidP="00A84C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D5917" w:rsidRPr="00A84CF4" w:rsidRDefault="00CD5917" w:rsidP="00A84CF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CD5917" w:rsidRPr="00A84CF4" w:rsidRDefault="00CD5917" w:rsidP="00A84CF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5917" w:rsidRPr="00A84CF4" w:rsidRDefault="00CD5917" w:rsidP="00A84CF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917" w:rsidRPr="00A84CF4">
        <w:tc>
          <w:tcPr>
            <w:tcW w:w="5070" w:type="dxa"/>
            <w:gridSpan w:val="2"/>
          </w:tcPr>
          <w:p w:rsidR="00CD5917" w:rsidRPr="00A84CF4" w:rsidRDefault="00CD5917" w:rsidP="00A84CF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vAlign w:val="center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CD5917" w:rsidRPr="00A84CF4" w:rsidRDefault="00CD5917" w:rsidP="00A84CF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D5917" w:rsidRPr="00A84CF4">
        <w:tc>
          <w:tcPr>
            <w:tcW w:w="5070" w:type="dxa"/>
            <w:gridSpan w:val="2"/>
          </w:tcPr>
          <w:p w:rsidR="00CD5917" w:rsidRPr="00A84CF4" w:rsidRDefault="00CD5917" w:rsidP="00A84CF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CD5917" w:rsidRPr="00A84CF4" w:rsidRDefault="00CD5917" w:rsidP="00A84CF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917" w:rsidRPr="00A84CF4">
        <w:tc>
          <w:tcPr>
            <w:tcW w:w="5070" w:type="dxa"/>
            <w:gridSpan w:val="2"/>
          </w:tcPr>
          <w:p w:rsidR="00CD5917" w:rsidRPr="00A84CF4" w:rsidRDefault="00CD5917" w:rsidP="00A84CF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 (СР)</w:t>
            </w:r>
          </w:p>
        </w:tc>
        <w:tc>
          <w:tcPr>
            <w:tcW w:w="1158" w:type="dxa"/>
            <w:vAlign w:val="center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19" w:type="dxa"/>
            <w:vAlign w:val="center"/>
          </w:tcPr>
          <w:p w:rsidR="00CD5917" w:rsidRPr="00A84CF4" w:rsidRDefault="00CD5917" w:rsidP="00A84CF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CD5917" w:rsidRPr="00A84CF4">
        <w:tc>
          <w:tcPr>
            <w:tcW w:w="2808" w:type="dxa"/>
            <w:vMerge w:val="restart"/>
          </w:tcPr>
          <w:p w:rsidR="00CD5917" w:rsidRPr="00A84CF4" w:rsidRDefault="00CD5917" w:rsidP="00A84CF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CD5917" w:rsidRPr="00A84CF4" w:rsidRDefault="00CD5917" w:rsidP="00A84CF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519" w:type="dxa"/>
            <w:vAlign w:val="center"/>
          </w:tcPr>
          <w:p w:rsidR="00CD5917" w:rsidRPr="00A84CF4" w:rsidRDefault="00CD5917" w:rsidP="00A84CF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</w:tr>
      <w:tr w:rsidR="00CD5917" w:rsidRPr="00A84CF4">
        <w:tc>
          <w:tcPr>
            <w:tcW w:w="2808" w:type="dxa"/>
            <w:vMerge/>
          </w:tcPr>
          <w:p w:rsidR="00CD5917" w:rsidRPr="00A84CF4" w:rsidRDefault="00CD5917" w:rsidP="00A84CF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CD5917" w:rsidRPr="00A84CF4" w:rsidRDefault="00CD5917" w:rsidP="00A84CF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CD5917" w:rsidRPr="00A84CF4" w:rsidRDefault="00CD5917" w:rsidP="00A84CF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917" w:rsidRPr="00A84CF4">
        <w:tc>
          <w:tcPr>
            <w:tcW w:w="2808" w:type="dxa"/>
            <w:vMerge w:val="restart"/>
          </w:tcPr>
          <w:p w:rsidR="00CD5917" w:rsidRPr="00A84CF4" w:rsidRDefault="00CD5917" w:rsidP="00A84CF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CD5917" w:rsidRPr="00A84CF4" w:rsidRDefault="00CD5917" w:rsidP="00A84CF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CD5917" w:rsidRPr="00A84CF4" w:rsidRDefault="00CD5917" w:rsidP="00A84CF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D5917" w:rsidRPr="00A84CF4">
        <w:tc>
          <w:tcPr>
            <w:tcW w:w="2808" w:type="dxa"/>
            <w:vMerge/>
          </w:tcPr>
          <w:p w:rsidR="00CD5917" w:rsidRPr="00A84CF4" w:rsidRDefault="00CD5917" w:rsidP="00A84CF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CD5917" w:rsidRPr="00A84CF4" w:rsidRDefault="00CD5917" w:rsidP="00A84CF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vAlign w:val="center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CD5917" w:rsidRPr="00A84CF4" w:rsidRDefault="00CD5917" w:rsidP="00A84CF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D5917" w:rsidRPr="00A84CF4" w:rsidRDefault="00CD5917" w:rsidP="00A84CF4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CD5917" w:rsidRDefault="00CD5917" w:rsidP="00B208B6">
      <w:pPr>
        <w:tabs>
          <w:tab w:val="left" w:pos="1843"/>
        </w:tabs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CF4">
        <w:rPr>
          <w:rFonts w:ascii="Times New Roman" w:hAnsi="Times New Roman" w:cs="Times New Roman"/>
          <w:sz w:val="28"/>
          <w:szCs w:val="28"/>
          <w:lang w:eastAsia="ru-RU"/>
        </w:rPr>
        <w:t>5.1.2. Объем дисциплины (модуля) и виды учебной работы по очно-заочной форме обучения</w:t>
      </w:r>
    </w:p>
    <w:p w:rsidR="00CD5917" w:rsidRPr="00A84CF4" w:rsidRDefault="00CD5917" w:rsidP="00B208B6">
      <w:pPr>
        <w:tabs>
          <w:tab w:val="left" w:pos="1843"/>
        </w:tabs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CD5917" w:rsidRPr="00A84CF4">
        <w:tc>
          <w:tcPr>
            <w:tcW w:w="5070" w:type="dxa"/>
            <w:gridSpan w:val="2"/>
            <w:vMerge w:val="restart"/>
            <w:vAlign w:val="center"/>
          </w:tcPr>
          <w:p w:rsidR="00CD5917" w:rsidRPr="00A84CF4" w:rsidRDefault="00CD5917" w:rsidP="00A84CF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CD5917" w:rsidRPr="00A84CF4" w:rsidRDefault="00CD5917" w:rsidP="00A84CF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CD5917" w:rsidRPr="00A84CF4">
        <w:tc>
          <w:tcPr>
            <w:tcW w:w="5070" w:type="dxa"/>
            <w:gridSpan w:val="2"/>
            <w:vMerge/>
            <w:vAlign w:val="center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</w:tr>
      <w:tr w:rsidR="00CD5917" w:rsidRPr="00A84CF4">
        <w:tc>
          <w:tcPr>
            <w:tcW w:w="5070" w:type="dxa"/>
            <w:gridSpan w:val="2"/>
            <w:vMerge/>
            <w:vAlign w:val="center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CD5917" w:rsidRPr="00A84CF4" w:rsidRDefault="00CD5917" w:rsidP="00A84CF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CD5917" w:rsidRPr="00A84CF4">
        <w:trPr>
          <w:trHeight w:val="300"/>
        </w:trPr>
        <w:tc>
          <w:tcPr>
            <w:tcW w:w="5070" w:type="dxa"/>
            <w:gridSpan w:val="2"/>
          </w:tcPr>
          <w:p w:rsidR="00CD5917" w:rsidRPr="00A84CF4" w:rsidRDefault="00CD5917" w:rsidP="00A84C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9" w:type="dxa"/>
            <w:vAlign w:val="center"/>
          </w:tcPr>
          <w:p w:rsidR="00CD5917" w:rsidRPr="00A84CF4" w:rsidRDefault="00CD5917" w:rsidP="00A84CF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D5917" w:rsidRPr="00A84CF4">
        <w:trPr>
          <w:trHeight w:val="596"/>
        </w:trPr>
        <w:tc>
          <w:tcPr>
            <w:tcW w:w="5070" w:type="dxa"/>
            <w:gridSpan w:val="2"/>
          </w:tcPr>
          <w:p w:rsidR="00CD5917" w:rsidRPr="00A84CF4" w:rsidRDefault="00CD5917" w:rsidP="00A84C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D5917" w:rsidRPr="00A84CF4" w:rsidRDefault="00CD5917" w:rsidP="00A84CF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CD5917" w:rsidRPr="00A84CF4" w:rsidRDefault="00CD5917" w:rsidP="00A84CF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5917" w:rsidRPr="00A84CF4" w:rsidRDefault="00CD5917" w:rsidP="00A84CF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917" w:rsidRPr="00A84CF4">
        <w:tc>
          <w:tcPr>
            <w:tcW w:w="5070" w:type="dxa"/>
            <w:gridSpan w:val="2"/>
          </w:tcPr>
          <w:p w:rsidR="00CD5917" w:rsidRPr="00A84CF4" w:rsidRDefault="00CD5917" w:rsidP="00A84CF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vAlign w:val="center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9" w:type="dxa"/>
            <w:vAlign w:val="center"/>
          </w:tcPr>
          <w:p w:rsidR="00CD5917" w:rsidRPr="00A84CF4" w:rsidRDefault="00CD5917" w:rsidP="00A84CF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D5917" w:rsidRPr="00A84CF4">
        <w:tc>
          <w:tcPr>
            <w:tcW w:w="5070" w:type="dxa"/>
            <w:gridSpan w:val="2"/>
          </w:tcPr>
          <w:p w:rsidR="00CD5917" w:rsidRPr="00A84CF4" w:rsidRDefault="00CD5917" w:rsidP="00A84CF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CD5917" w:rsidRPr="00A84CF4" w:rsidRDefault="00CD5917" w:rsidP="00A84CF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917" w:rsidRPr="00A84CF4">
        <w:tc>
          <w:tcPr>
            <w:tcW w:w="5070" w:type="dxa"/>
            <w:gridSpan w:val="2"/>
          </w:tcPr>
          <w:p w:rsidR="00CD5917" w:rsidRPr="00A84CF4" w:rsidRDefault="00CD5917" w:rsidP="00A84CF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 (СР)</w:t>
            </w:r>
          </w:p>
        </w:tc>
        <w:tc>
          <w:tcPr>
            <w:tcW w:w="1158" w:type="dxa"/>
            <w:vAlign w:val="center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19" w:type="dxa"/>
            <w:vAlign w:val="center"/>
          </w:tcPr>
          <w:p w:rsidR="00CD5917" w:rsidRPr="00A84CF4" w:rsidRDefault="00CD5917" w:rsidP="00A84CF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D5917" w:rsidRPr="00A84CF4">
        <w:tc>
          <w:tcPr>
            <w:tcW w:w="2808" w:type="dxa"/>
            <w:vMerge w:val="restart"/>
          </w:tcPr>
          <w:p w:rsidR="00CD5917" w:rsidRPr="00A84CF4" w:rsidRDefault="00CD5917" w:rsidP="00A84CF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CD5917" w:rsidRPr="00A84CF4" w:rsidRDefault="00CD5917" w:rsidP="00A84CF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519" w:type="dxa"/>
            <w:vAlign w:val="center"/>
          </w:tcPr>
          <w:p w:rsidR="00CD5917" w:rsidRPr="00A84CF4" w:rsidRDefault="00CD5917" w:rsidP="00A84CF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</w:tr>
      <w:tr w:rsidR="00CD5917" w:rsidRPr="00A84CF4">
        <w:tc>
          <w:tcPr>
            <w:tcW w:w="2808" w:type="dxa"/>
            <w:vMerge/>
          </w:tcPr>
          <w:p w:rsidR="00CD5917" w:rsidRPr="00A84CF4" w:rsidRDefault="00CD5917" w:rsidP="00A84CF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CD5917" w:rsidRPr="00A84CF4" w:rsidRDefault="00CD5917" w:rsidP="00A84CF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CD5917" w:rsidRPr="00A84CF4" w:rsidRDefault="00CD5917" w:rsidP="00A84CF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917" w:rsidRPr="00A84CF4">
        <w:tc>
          <w:tcPr>
            <w:tcW w:w="2808" w:type="dxa"/>
            <w:vMerge w:val="restart"/>
          </w:tcPr>
          <w:p w:rsidR="00CD5917" w:rsidRPr="00A84CF4" w:rsidRDefault="00CD5917" w:rsidP="00A84CF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CD5917" w:rsidRPr="00A84CF4" w:rsidRDefault="00CD5917" w:rsidP="00A84CF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CD5917" w:rsidRPr="00A84CF4" w:rsidRDefault="00CD5917" w:rsidP="00A84CF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D5917" w:rsidRPr="00A84CF4">
        <w:tc>
          <w:tcPr>
            <w:tcW w:w="2808" w:type="dxa"/>
            <w:vMerge/>
          </w:tcPr>
          <w:p w:rsidR="00CD5917" w:rsidRPr="00A84CF4" w:rsidRDefault="00CD5917" w:rsidP="00A84CF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CD5917" w:rsidRPr="00A84CF4" w:rsidRDefault="00CD5917" w:rsidP="00A84CF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vAlign w:val="center"/>
          </w:tcPr>
          <w:p w:rsidR="00CD5917" w:rsidRPr="00A84CF4" w:rsidRDefault="00CD5917" w:rsidP="00A84C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CD5917" w:rsidRPr="00A84CF4" w:rsidRDefault="00CD5917" w:rsidP="00A84CF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D5917" w:rsidRPr="00A84CF4" w:rsidRDefault="00CD5917" w:rsidP="00A84CF4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CD5917" w:rsidRPr="00A84CF4" w:rsidRDefault="00CD5917" w:rsidP="0096399A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CF4">
        <w:rPr>
          <w:rFonts w:ascii="Times New Roman" w:hAnsi="Times New Roman" w:cs="Times New Roman"/>
          <w:sz w:val="28"/>
          <w:szCs w:val="28"/>
          <w:lang w:eastAsia="ru-RU"/>
        </w:rPr>
        <w:t>5.2. Содержание дисциплины (модуля)</w:t>
      </w:r>
    </w:p>
    <w:p w:rsidR="00CD5917" w:rsidRPr="00A84CF4" w:rsidRDefault="00CD5917" w:rsidP="00963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917" w:rsidRDefault="00CD5917" w:rsidP="00B479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CF4">
        <w:rPr>
          <w:rFonts w:ascii="Times New Roman" w:hAnsi="Times New Roman" w:cs="Times New Roman"/>
          <w:sz w:val="28"/>
          <w:szCs w:val="28"/>
          <w:lang w:eastAsia="ar-SA"/>
        </w:rPr>
        <w:t>5.2.1. Содержание дисциплины(модуля) по очной форме обучения</w:t>
      </w:r>
    </w:p>
    <w:p w:rsidR="00CD5917" w:rsidRPr="00A84CF4" w:rsidRDefault="00CD5917" w:rsidP="00B479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640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977"/>
        <w:gridCol w:w="993"/>
        <w:gridCol w:w="850"/>
        <w:gridCol w:w="992"/>
        <w:gridCol w:w="709"/>
        <w:gridCol w:w="709"/>
        <w:gridCol w:w="1276"/>
        <w:gridCol w:w="1134"/>
      </w:tblGrid>
      <w:tr w:rsidR="00CD5917" w:rsidRPr="00A84CF4">
        <w:trPr>
          <w:trHeight w:val="905"/>
          <w:tblHeader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917" w:rsidRPr="00A84CF4" w:rsidRDefault="00CD5917" w:rsidP="002D4BA1">
            <w:pPr>
              <w:keepNext/>
              <w:tabs>
                <w:tab w:val="center" w:pos="4513"/>
              </w:tabs>
              <w:suppressAutoHyphens/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Количество часов, выделяемых на контактную работу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Кол-во часов СР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Виды СР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Контроль</w:t>
            </w:r>
          </w:p>
        </w:tc>
      </w:tr>
      <w:tr w:rsidR="00CD5917" w:rsidRPr="00A84CF4">
        <w:trPr>
          <w:trHeight w:val="605"/>
          <w:tblHeader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 том числе по видам учебных занятий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CD5917" w:rsidRPr="00A84CF4">
        <w:trPr>
          <w:trHeight w:val="302"/>
          <w:tblHeader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Пр.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Лаб.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CD5917" w:rsidRPr="00A84CF4">
        <w:trPr>
          <w:trHeight w:val="224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8</w:t>
            </w:r>
          </w:p>
        </w:tc>
      </w:tr>
      <w:tr w:rsidR="00CD5917" w:rsidRPr="00A84CF4">
        <w:trPr>
          <w:trHeight w:val="2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Тема 1. Краткая история латинского языка.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ОК-5; ОПК-5; </w:t>
            </w:r>
          </w:p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ПК-2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tabs>
                <w:tab w:val="center" w:pos="2239"/>
                <w:tab w:val="right" w:pos="44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устному опросу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Устный опрос</w:t>
            </w:r>
          </w:p>
        </w:tc>
      </w:tr>
      <w:tr w:rsidR="00CD5917" w:rsidRPr="00A84CF4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Тема 2. Латинский алфавит.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ОК-5; ОПК-5; </w:t>
            </w:r>
          </w:p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ПК-2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tabs>
                <w:tab w:val="center" w:pos="2239"/>
                <w:tab w:val="right" w:pos="44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устному опросу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Устный опрос</w:t>
            </w:r>
          </w:p>
        </w:tc>
      </w:tr>
      <w:tr w:rsidR="00CD5917" w:rsidRPr="00A84CF4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Тема 3. Имя существительное.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ОК-5; ОПК-5; </w:t>
            </w:r>
          </w:p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ПК-2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tabs>
                <w:tab w:val="center" w:pos="2239"/>
                <w:tab w:val="right" w:pos="44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Написание реферата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Реферат</w:t>
            </w:r>
          </w:p>
        </w:tc>
      </w:tr>
      <w:tr w:rsidR="00CD5917" w:rsidRPr="00A84CF4">
        <w:trPr>
          <w:trHeight w:val="7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Тема 4. Склонение имен существительных и имен прилагательных.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ОК-5; ОПК-5; </w:t>
            </w:r>
          </w:p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ПК-2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тестированию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Тесты</w:t>
            </w:r>
          </w:p>
        </w:tc>
      </w:tr>
      <w:tr w:rsidR="00CD5917" w:rsidRPr="00A84CF4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Тема 5. Глагол.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ОК-5; ОПК-5; </w:t>
            </w:r>
          </w:p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ПК-2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тестированию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Тесты</w:t>
            </w:r>
          </w:p>
        </w:tc>
      </w:tr>
      <w:tr w:rsidR="00CD5917" w:rsidRPr="00A84CF4">
        <w:trPr>
          <w:trHeight w:val="7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Тема 6. Глагол настоящего времени изъявительного наклонения страдательного залога.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ОК-5; ОПК-5; </w:t>
            </w:r>
          </w:p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ПК-2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tabs>
                <w:tab w:val="center" w:pos="2239"/>
                <w:tab w:val="right" w:pos="44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устному опросу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Устный опрос</w:t>
            </w:r>
          </w:p>
        </w:tc>
      </w:tr>
      <w:tr w:rsidR="00CD5917" w:rsidRPr="00A84CF4">
        <w:trPr>
          <w:trHeight w:val="126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Тема 7. Имперфект – прошедшее время несовершенного вида изъявительного наклонения действительного и страдательного залогов.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ОК-5; ОПК-5; </w:t>
            </w:r>
          </w:p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ПК-2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tabs>
                <w:tab w:val="center" w:pos="2239"/>
                <w:tab w:val="right" w:pos="44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Написание реферата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Реферат</w:t>
            </w:r>
          </w:p>
        </w:tc>
      </w:tr>
      <w:tr w:rsidR="00CD5917" w:rsidRPr="00A84CF4">
        <w:trPr>
          <w:trHeight w:val="2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Тема 8. Будущее первое изъявительного наклонения действительного и страдательного залогов.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ОК-5; ОПК-5; </w:t>
            </w:r>
          </w:p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ПК-2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tabs>
                <w:tab w:val="center" w:pos="2239"/>
                <w:tab w:val="right" w:pos="44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Написание реферата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Реферат</w:t>
            </w:r>
          </w:p>
        </w:tc>
      </w:tr>
      <w:tr w:rsidR="00CD5917" w:rsidRPr="00A84CF4">
        <w:trPr>
          <w:trHeight w:val="3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Тема 9. Третье склонение существительных.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ОК-5; ОПК-5; </w:t>
            </w:r>
          </w:p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ПК-2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tabs>
                <w:tab w:val="center" w:pos="2239"/>
                <w:tab w:val="right" w:pos="44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Написание реферата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Реферат</w:t>
            </w:r>
          </w:p>
        </w:tc>
      </w:tr>
      <w:tr w:rsidR="00CD5917" w:rsidRPr="00A84CF4">
        <w:trPr>
          <w:trHeight w:val="54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Тема 10. Гласный и смешанный типы третьего склонения.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ОК-5; ОПК-5; </w:t>
            </w:r>
          </w:p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ПК-2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tabs>
                <w:tab w:val="center" w:pos="2239"/>
                <w:tab w:val="right" w:pos="44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устному опросу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Устный опрос</w:t>
            </w:r>
          </w:p>
        </w:tc>
      </w:tr>
      <w:tr w:rsidR="00CD5917" w:rsidRPr="00A84CF4">
        <w:trPr>
          <w:trHeight w:val="54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Тема 11. Прилагательные третьего склонения.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ОК-5; ОПК-5; </w:t>
            </w:r>
          </w:p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ПК-2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tabs>
                <w:tab w:val="center" w:pos="2239"/>
                <w:tab w:val="right" w:pos="44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устному опросу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Устный опрос</w:t>
            </w:r>
          </w:p>
        </w:tc>
      </w:tr>
      <w:tr w:rsidR="00CD5917" w:rsidRPr="00A84CF4">
        <w:trPr>
          <w:trHeight w:val="7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Тема 12. Согласование прилагательных третьего склонения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ОК-5; ОПК-5; </w:t>
            </w:r>
          </w:p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ПК-2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tabs>
                <w:tab w:val="center" w:pos="2239"/>
                <w:tab w:val="right" w:pos="44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Написание реферата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Реферат</w:t>
            </w:r>
          </w:p>
        </w:tc>
      </w:tr>
      <w:tr w:rsidR="00CD5917" w:rsidRPr="00A84CF4">
        <w:trPr>
          <w:trHeight w:val="54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Тема 13. Степени сравнения прилагательных.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ОК-5; ОПК-5; </w:t>
            </w:r>
          </w:p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ПК-2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tabs>
                <w:tab w:val="center" w:pos="2239"/>
                <w:tab w:val="right" w:pos="44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устному опросу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Устный опрос</w:t>
            </w:r>
          </w:p>
        </w:tc>
      </w:tr>
      <w:tr w:rsidR="00CD5917" w:rsidRPr="00A84CF4">
        <w:trPr>
          <w:trHeight w:val="54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Тема 14. Четвертое склонение существительных.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ОК-5; ОПК-5; </w:t>
            </w:r>
          </w:p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ПК-2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tabs>
                <w:tab w:val="center" w:pos="2239"/>
                <w:tab w:val="right" w:pos="44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устному опросу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Устный опрос</w:t>
            </w:r>
          </w:p>
        </w:tc>
      </w:tr>
      <w:tr w:rsidR="00CD5917" w:rsidRPr="00A84CF4">
        <w:trPr>
          <w:trHeight w:val="54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Тема 15. Пятое склонение существительных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ОК-5; ОПК-5; </w:t>
            </w:r>
          </w:p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ПК-2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tabs>
                <w:tab w:val="center" w:pos="2239"/>
                <w:tab w:val="right" w:pos="44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Написание реферата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Реферат</w:t>
            </w:r>
          </w:p>
        </w:tc>
      </w:tr>
      <w:tr w:rsidR="00CD5917" w:rsidRPr="00A84CF4">
        <w:trPr>
          <w:trHeight w:val="54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Тема 16. Герундий. Герундив. Образование форм.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ОК-5; ОПК-5; </w:t>
            </w:r>
          </w:p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ПК-2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tabs>
                <w:tab w:val="center" w:pos="2239"/>
                <w:tab w:val="right" w:pos="44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устному опросу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Устный опрос</w:t>
            </w:r>
          </w:p>
        </w:tc>
      </w:tr>
      <w:tr w:rsidR="00CD5917" w:rsidRPr="00A84CF4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widowControl w:val="0"/>
              <w:suppressAutoHyphens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Обобщающее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tabs>
                <w:tab w:val="center" w:pos="2239"/>
                <w:tab w:val="right" w:pos="44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Зачет</w:t>
            </w:r>
          </w:p>
        </w:tc>
      </w:tr>
      <w:tr w:rsidR="00CD5917" w:rsidRPr="00A84CF4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ВСЕГО ЧАСОВ: 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</w:tr>
    </w:tbl>
    <w:p w:rsidR="00CD5917" w:rsidRPr="00A84CF4" w:rsidRDefault="00CD5917" w:rsidP="00B479F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:rsidR="00CD5917" w:rsidRPr="00A84CF4" w:rsidRDefault="00CD5917" w:rsidP="00B479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A84CF4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Тема 1. Краткая история латинского языка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– 4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CD5917" w:rsidRPr="00B605E9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5E9">
        <w:rPr>
          <w:rFonts w:ascii="Times New Roman" w:hAnsi="Times New Roman" w:cs="Times New Roman"/>
          <w:sz w:val="28"/>
          <w:szCs w:val="28"/>
          <w:lang w:eastAsia="ru-RU"/>
        </w:rPr>
        <w:t>1.Латинский язык в эпоху Римской империи – официальный язык государства.</w:t>
      </w:r>
    </w:p>
    <w:p w:rsidR="00CD5917" w:rsidRPr="00B605E9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5E9">
        <w:rPr>
          <w:rFonts w:ascii="Times New Roman" w:hAnsi="Times New Roman" w:cs="Times New Roman"/>
          <w:sz w:val="28"/>
          <w:szCs w:val="28"/>
          <w:lang w:eastAsia="ru-RU"/>
        </w:rPr>
        <w:t>2.Роль латинского языка в формировании романских языков</w:t>
      </w:r>
    </w:p>
    <w:p w:rsidR="00CD5917" w:rsidRPr="00B605E9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5E9">
        <w:rPr>
          <w:rFonts w:ascii="Times New Roman" w:hAnsi="Times New Roman" w:cs="Times New Roman"/>
          <w:sz w:val="28"/>
          <w:szCs w:val="28"/>
          <w:lang w:eastAsia="ru-RU"/>
        </w:rPr>
        <w:t>3.Латынь в эпоху Средневековья, в эпоху Возрождения и в Новое время.</w:t>
      </w: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A84CF4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Тема2. Латинский алфавит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– 4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CD5917" w:rsidRPr="00B605E9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5E9">
        <w:rPr>
          <w:rFonts w:ascii="Times New Roman" w:hAnsi="Times New Roman" w:cs="Times New Roman"/>
          <w:sz w:val="28"/>
          <w:szCs w:val="28"/>
          <w:lang w:eastAsia="ru-RU"/>
        </w:rPr>
        <w:t>1.Правила чтения согласных (c, h, l, q, s, x, z) и буквенных сочетаний (ti,  ja, jo, ju, je, ph, ch, rh, th).</w:t>
      </w:r>
    </w:p>
    <w:p w:rsidR="00CD5917" w:rsidRPr="00B605E9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5E9">
        <w:rPr>
          <w:rFonts w:ascii="Times New Roman" w:hAnsi="Times New Roman" w:cs="Times New Roman"/>
          <w:sz w:val="28"/>
          <w:szCs w:val="28"/>
          <w:lang w:eastAsia="ru-RU"/>
        </w:rPr>
        <w:t>2.Правила долготы и краткости.</w:t>
      </w:r>
    </w:p>
    <w:p w:rsidR="00CD5917" w:rsidRPr="00B605E9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5E9">
        <w:rPr>
          <w:rFonts w:ascii="Times New Roman" w:hAnsi="Times New Roman" w:cs="Times New Roman"/>
          <w:sz w:val="28"/>
          <w:szCs w:val="28"/>
          <w:lang w:eastAsia="ru-RU"/>
        </w:rPr>
        <w:t>3.Ударение в двусложных словах.</w:t>
      </w: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A84CF4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Тема 3. Имя существительное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– 4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CD5917" w:rsidRPr="00B605E9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5E9">
        <w:rPr>
          <w:rFonts w:ascii="Times New Roman" w:hAnsi="Times New Roman" w:cs="Times New Roman"/>
          <w:sz w:val="28"/>
          <w:szCs w:val="28"/>
          <w:lang w:eastAsia="ru-RU"/>
        </w:rPr>
        <w:t>1.Первое склонение.</w:t>
      </w:r>
    </w:p>
    <w:p w:rsidR="00CD5917" w:rsidRPr="00B605E9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5E9">
        <w:rPr>
          <w:rFonts w:ascii="Times New Roman" w:hAnsi="Times New Roman" w:cs="Times New Roman"/>
          <w:sz w:val="28"/>
          <w:szCs w:val="28"/>
          <w:lang w:eastAsia="ru-RU"/>
        </w:rPr>
        <w:t>2.Главный признак первого склонения – окончание -ae в родительном падеже</w:t>
      </w: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A84CF4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Тема 4. Склонение имен существительных и имен прилагательных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– 4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CD5917" w:rsidRPr="00B605E9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5E9">
        <w:rPr>
          <w:rFonts w:ascii="Times New Roman" w:hAnsi="Times New Roman" w:cs="Times New Roman"/>
          <w:sz w:val="28"/>
          <w:szCs w:val="28"/>
          <w:lang w:eastAsia="ru-RU"/>
        </w:rPr>
        <w:t>1.Прилагательные первого склонения.</w:t>
      </w:r>
    </w:p>
    <w:p w:rsidR="00CD5917" w:rsidRPr="00B605E9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5E9">
        <w:rPr>
          <w:rFonts w:ascii="Times New Roman" w:hAnsi="Times New Roman" w:cs="Times New Roman"/>
          <w:sz w:val="28"/>
          <w:szCs w:val="28"/>
          <w:lang w:eastAsia="ru-RU"/>
        </w:rPr>
        <w:t>2.Прилагательные второго склонения.</w:t>
      </w: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A84CF4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Тема5. Глагол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– 4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1.Личные окончания.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2.Особые глаголы 3-го спряжения.</w:t>
      </w: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CD5917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A84CF4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Тема6. Глагол настоящего времени изъявительного наклонения страдательного залога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– 4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1.Формы настоящего времени изъявительного наклонения страдательного залога.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2.Латинская страдательная конструкция.</w:t>
      </w: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</w:pP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 w:color="000000"/>
        </w:rPr>
      </w:pPr>
      <w:r w:rsidRPr="00A84CF4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Тема7. Имперфект – прошедшее время несовершенного вида изъявительного наклонения действительного и страдательного зал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– 4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1.Спряжение глаголов в действительном и страдательном залогах.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2.Прошедшее время несовершенного вида.</w:t>
      </w: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</w:pP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84CF4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Тема 8. Будущее первое изъявительного наклонения действительного и страдательного залогов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– 4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1.Суффиксы будущего времени.</w:t>
      </w: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84CF4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Тема 9. Третье склонение существительных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– 4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1.Падежные окончания.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2.Особенности склонения существительных среднего рода.</w:t>
      </w: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A84CF4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Тема 10. Гласный и смешанный типы третьего склонения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– 4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1.Гласный тип третьего склонения.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2.Смешанный тип третьего склонения.</w:t>
      </w: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84CF4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Тема 11. Прилагательные третьего склонения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– 4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1.Прилагательные одного окончания.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2.Прилагательные двух окончаний.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3.Прилагательные трех окончаний.</w:t>
      </w: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</w:pP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A84CF4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Тема 12. Согласование прилагательных третьего склонения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– 6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1.Согласование прилагательных третьего склонения с существительными первого склонения.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2.Согласование прилагательных третьего склонения с существительными второго склонения.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3.Согласование прилагательных третьего склонения с существительными третьего склонения.</w:t>
      </w: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A84CF4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Тема 13. Степени сравнения прилагательных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– 4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1.Склонение превосходной степени.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2.Конструкция при превосходной степени.</w:t>
      </w: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84CF4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Тема 14. Четвертое склонение существительных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– 4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1.Падежные окончания.</w:t>
      </w: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84CF4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Тема 15. Пятое склонение существительных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– 6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1.Падежные окончания.</w:t>
      </w: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A84CF4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Тема 16. Герундий. Герундив. Образование форм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– 4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1.Употребление и значение падежей герундия.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2. Герундив в сочетании с глаголом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3.Склонение числительных</w:t>
      </w: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84CF4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5.2.2. Содержание дисциплины (модуля) по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очно-</w:t>
      </w:r>
      <w:r w:rsidRPr="00A84CF4">
        <w:rPr>
          <w:rFonts w:ascii="Times New Roman" w:hAnsi="Times New Roman" w:cs="Times New Roman"/>
          <w:color w:val="000000"/>
          <w:sz w:val="28"/>
          <w:szCs w:val="28"/>
          <w:u w:color="000000"/>
        </w:rPr>
        <w:t>заочной форме обучения</w:t>
      </w:r>
    </w:p>
    <w:p w:rsidR="00CD5917" w:rsidRPr="003834AA" w:rsidRDefault="00CD5917" w:rsidP="00B479F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tbl>
      <w:tblPr>
        <w:tblW w:w="9640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119"/>
        <w:gridCol w:w="1134"/>
        <w:gridCol w:w="709"/>
        <w:gridCol w:w="850"/>
        <w:gridCol w:w="567"/>
        <w:gridCol w:w="709"/>
        <w:gridCol w:w="1418"/>
        <w:gridCol w:w="1134"/>
      </w:tblGrid>
      <w:tr w:rsidR="00CD5917" w:rsidRPr="00A84CF4">
        <w:trPr>
          <w:trHeight w:val="905"/>
          <w:tblHeader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917" w:rsidRPr="00A84CF4" w:rsidRDefault="00CD5917" w:rsidP="002D4BA1">
            <w:pPr>
              <w:keepNext/>
              <w:tabs>
                <w:tab w:val="center" w:pos="4513"/>
              </w:tabs>
              <w:suppressAutoHyphens/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Наименование раздела, темы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Количество часов, выделяемых на контактную работу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Кол-во часов СР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Виды СР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Контроль</w:t>
            </w:r>
          </w:p>
        </w:tc>
      </w:tr>
      <w:tr w:rsidR="00CD5917" w:rsidRPr="00A84CF4">
        <w:trPr>
          <w:trHeight w:val="605"/>
          <w:tblHeader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 том числе по видам учебных занятий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CD5917" w:rsidRPr="00A84CF4">
        <w:trPr>
          <w:trHeight w:val="302"/>
          <w:tblHeader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Пр.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Лаб.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CD5917" w:rsidRPr="00A84CF4">
        <w:trPr>
          <w:trHeight w:val="300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8</w:t>
            </w:r>
          </w:p>
        </w:tc>
      </w:tr>
      <w:tr w:rsidR="00CD5917" w:rsidRPr="00A84CF4">
        <w:trPr>
          <w:trHeight w:val="5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Тема 1. Краткая история латинского языка.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ОК-5; ОПК-5; </w:t>
            </w:r>
          </w:p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ПК-2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tabs>
                <w:tab w:val="center" w:pos="2239"/>
                <w:tab w:val="right" w:pos="44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устному опросу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Устный опрос</w:t>
            </w:r>
          </w:p>
        </w:tc>
      </w:tr>
      <w:tr w:rsidR="00CD5917" w:rsidRPr="00A84CF4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Тема 2. Латинский алфавит.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ОК-5; ОПК-5; </w:t>
            </w:r>
          </w:p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ПК-2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tabs>
                <w:tab w:val="center" w:pos="2239"/>
                <w:tab w:val="right" w:pos="44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устному опросу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Устный опрос</w:t>
            </w:r>
          </w:p>
        </w:tc>
      </w:tr>
      <w:tr w:rsidR="00CD5917" w:rsidRPr="00A84CF4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Тема 3. Имя существительное.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ОК-5; ОПК-5; </w:t>
            </w:r>
          </w:p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ПК-2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tabs>
                <w:tab w:val="center" w:pos="2239"/>
                <w:tab w:val="right" w:pos="44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Написание реферата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Реферат</w:t>
            </w:r>
          </w:p>
        </w:tc>
      </w:tr>
      <w:tr w:rsidR="00CD5917" w:rsidRPr="00A84CF4">
        <w:trPr>
          <w:trHeight w:val="7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Тема 4. Склонение имен существительных и имен прилагательных.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ОК-5; ОПК-5; </w:t>
            </w:r>
          </w:p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ПК-2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тестированию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Тесты</w:t>
            </w:r>
          </w:p>
        </w:tc>
      </w:tr>
      <w:tr w:rsidR="00CD5917" w:rsidRPr="00A84CF4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Тема 5. Глагол.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ОК-5; ОПК-5; </w:t>
            </w:r>
          </w:p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ПК-2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тестированию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Тесты</w:t>
            </w:r>
          </w:p>
        </w:tc>
      </w:tr>
      <w:tr w:rsidR="00CD5917" w:rsidRPr="00A84CF4">
        <w:trPr>
          <w:trHeight w:val="7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Тема 6. Глагол настоящего времени изъявительного наклонения страдательного залога.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ОК-5; ОПК-5; </w:t>
            </w:r>
          </w:p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ПК-2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tabs>
                <w:tab w:val="center" w:pos="2239"/>
                <w:tab w:val="right" w:pos="44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устному опросу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Устный опрос</w:t>
            </w:r>
          </w:p>
        </w:tc>
      </w:tr>
      <w:tr w:rsidR="00CD5917" w:rsidRPr="00A84CF4">
        <w:trPr>
          <w:trHeight w:val="12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Тема 7. Имперфект – прошедшее время несовершенного вида изъявительного наклонения действительного и страдательного залогов.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ОК-5; ОПК-5; </w:t>
            </w:r>
          </w:p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ПК-2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tabs>
                <w:tab w:val="center" w:pos="2239"/>
                <w:tab w:val="right" w:pos="44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Написание реферата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Реферат</w:t>
            </w:r>
          </w:p>
        </w:tc>
      </w:tr>
      <w:tr w:rsidR="00CD5917" w:rsidRPr="00A84CF4">
        <w:trPr>
          <w:trHeight w:val="10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Тема 8. Будущее первое изъявительного наклонения действительного и страдательного залогов.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ОК-5; ОПК-5; </w:t>
            </w:r>
          </w:p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ПК-2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tabs>
                <w:tab w:val="center" w:pos="2239"/>
                <w:tab w:val="right" w:pos="44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Написание реферата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Реферат</w:t>
            </w:r>
          </w:p>
        </w:tc>
      </w:tr>
      <w:tr w:rsidR="00CD5917" w:rsidRPr="00A84CF4">
        <w:trPr>
          <w:trHeight w:val="5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Тема 9. Третье склонение существительных.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ОК-5; ОПК-5; </w:t>
            </w:r>
          </w:p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ПК-2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tabs>
                <w:tab w:val="center" w:pos="2239"/>
                <w:tab w:val="right" w:pos="44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Написание реферата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Реферат</w:t>
            </w:r>
          </w:p>
        </w:tc>
      </w:tr>
      <w:tr w:rsidR="00CD5917" w:rsidRPr="00A84CF4">
        <w:trPr>
          <w:trHeight w:val="5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Тема 10. Гласный и смешанный типы третьего склонения.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ОК-5; ОПК-5; </w:t>
            </w:r>
          </w:p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ПК-2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tabs>
                <w:tab w:val="center" w:pos="2239"/>
                <w:tab w:val="right" w:pos="44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устному опросу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Устный опрос</w:t>
            </w:r>
          </w:p>
        </w:tc>
      </w:tr>
      <w:tr w:rsidR="00CD5917" w:rsidRPr="00A84CF4">
        <w:trPr>
          <w:trHeight w:val="5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Тема 11. Прилагательные третьего склонения.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ОК-5; ОПК-5; </w:t>
            </w:r>
          </w:p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ПК-2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tabs>
                <w:tab w:val="center" w:pos="2239"/>
                <w:tab w:val="right" w:pos="44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устному опросу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Устный опрос</w:t>
            </w:r>
          </w:p>
        </w:tc>
      </w:tr>
      <w:tr w:rsidR="00CD5917" w:rsidRPr="00A84CF4">
        <w:trPr>
          <w:trHeight w:val="7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Тема 12. Согласование прилагательных третьего склонения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ОК-5; ОПК-5; </w:t>
            </w:r>
          </w:p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ПК-2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tabs>
                <w:tab w:val="center" w:pos="2239"/>
                <w:tab w:val="right" w:pos="44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Написание реферата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Реферат</w:t>
            </w:r>
          </w:p>
        </w:tc>
      </w:tr>
      <w:tr w:rsidR="00CD5917" w:rsidRPr="00A84CF4">
        <w:trPr>
          <w:trHeight w:val="5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Тема 13. Степени сравнения прилагательных.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ОК-5; ОПК-5; </w:t>
            </w:r>
          </w:p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ПК-2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tabs>
                <w:tab w:val="center" w:pos="2239"/>
                <w:tab w:val="right" w:pos="44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устному опросу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Устный опрос</w:t>
            </w:r>
          </w:p>
        </w:tc>
      </w:tr>
      <w:tr w:rsidR="00CD5917" w:rsidRPr="00A84CF4">
        <w:trPr>
          <w:trHeight w:val="5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Тема 14. Четвертое  склонение существительных.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ОК-5; ОПК-5; </w:t>
            </w:r>
          </w:p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ПК-2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tabs>
                <w:tab w:val="center" w:pos="2239"/>
                <w:tab w:val="right" w:pos="44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устному опросу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Устный опрос</w:t>
            </w:r>
          </w:p>
        </w:tc>
      </w:tr>
      <w:tr w:rsidR="00CD5917" w:rsidRPr="00A84CF4">
        <w:trPr>
          <w:trHeight w:val="5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Тема 15. Пятое склонение существительных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ОК-5; ОПК-5; </w:t>
            </w:r>
          </w:p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ПК-2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tabs>
                <w:tab w:val="center" w:pos="2239"/>
                <w:tab w:val="right" w:pos="44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Написание реферата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Реферат</w:t>
            </w:r>
          </w:p>
        </w:tc>
      </w:tr>
      <w:tr w:rsidR="00CD5917" w:rsidRPr="00A84CF4">
        <w:trPr>
          <w:trHeight w:val="5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Тема 16. Герундий. Герундив. Образование форм.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ОК-5; ОПК-5; </w:t>
            </w:r>
          </w:p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ПК-2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tabs>
                <w:tab w:val="center" w:pos="2239"/>
                <w:tab w:val="right" w:pos="44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устному опросу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Устный опрос</w:t>
            </w:r>
          </w:p>
        </w:tc>
      </w:tr>
      <w:tr w:rsidR="00CD5917" w:rsidRPr="00A84CF4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widowControl w:val="0"/>
              <w:suppressAutoHyphens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Обобщающее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tabs>
                <w:tab w:val="center" w:pos="2239"/>
                <w:tab w:val="right" w:pos="44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Зачет</w:t>
            </w:r>
          </w:p>
        </w:tc>
      </w:tr>
      <w:tr w:rsidR="00CD5917" w:rsidRPr="00A84CF4">
        <w:trPr>
          <w:trHeight w:val="2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917" w:rsidRPr="00A84CF4" w:rsidRDefault="00CD5917" w:rsidP="002D4BA1">
            <w:pPr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ВСЕГО ЧАСОВ: 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A84CF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17" w:rsidRPr="00A84CF4" w:rsidRDefault="00CD5917" w:rsidP="002D4B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</w:tbl>
    <w:p w:rsidR="00CD5917" w:rsidRDefault="00CD5917" w:rsidP="00B479F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D5917" w:rsidRPr="00A84CF4" w:rsidRDefault="00CD5917" w:rsidP="00B479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A84CF4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Тема 1. Краткая история латинского языка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– 3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CD5917" w:rsidRPr="00B605E9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5E9">
        <w:rPr>
          <w:rFonts w:ascii="Times New Roman" w:hAnsi="Times New Roman" w:cs="Times New Roman"/>
          <w:sz w:val="28"/>
          <w:szCs w:val="28"/>
          <w:lang w:eastAsia="ru-RU"/>
        </w:rPr>
        <w:t>1.Латинский язык в эпоху Римской империи – официальный язык государства.</w:t>
      </w:r>
    </w:p>
    <w:p w:rsidR="00CD5917" w:rsidRPr="00B605E9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5E9">
        <w:rPr>
          <w:rFonts w:ascii="Times New Roman" w:hAnsi="Times New Roman" w:cs="Times New Roman"/>
          <w:sz w:val="28"/>
          <w:szCs w:val="28"/>
          <w:lang w:eastAsia="ru-RU"/>
        </w:rPr>
        <w:t>2.Роль латинского языка в формировании романских языков</w:t>
      </w:r>
    </w:p>
    <w:p w:rsidR="00CD5917" w:rsidRPr="00B605E9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5E9">
        <w:rPr>
          <w:rFonts w:ascii="Times New Roman" w:hAnsi="Times New Roman" w:cs="Times New Roman"/>
          <w:sz w:val="28"/>
          <w:szCs w:val="28"/>
          <w:lang w:eastAsia="ru-RU"/>
        </w:rPr>
        <w:t>3.Латынь в эпоху Средневековья, в эпоху Возрождения и в Новое время.</w:t>
      </w: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A84CF4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Тема2. Латинский алфавит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– 5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CD5917" w:rsidRPr="00B605E9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5E9">
        <w:rPr>
          <w:rFonts w:ascii="Times New Roman" w:hAnsi="Times New Roman" w:cs="Times New Roman"/>
          <w:sz w:val="28"/>
          <w:szCs w:val="28"/>
          <w:lang w:eastAsia="ru-RU"/>
        </w:rPr>
        <w:t>1.Правила чтения согласных (c, h, l, q, s, x, z) и буквенных сочетаний (ti,  ja, jo, ju, je, ph, ch, rh, th).</w:t>
      </w:r>
    </w:p>
    <w:p w:rsidR="00CD5917" w:rsidRPr="00B605E9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5E9">
        <w:rPr>
          <w:rFonts w:ascii="Times New Roman" w:hAnsi="Times New Roman" w:cs="Times New Roman"/>
          <w:sz w:val="28"/>
          <w:szCs w:val="28"/>
          <w:lang w:eastAsia="ru-RU"/>
        </w:rPr>
        <w:t>2.Правила долготы и краткости.</w:t>
      </w:r>
    </w:p>
    <w:p w:rsidR="00CD5917" w:rsidRPr="00B605E9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5E9">
        <w:rPr>
          <w:rFonts w:ascii="Times New Roman" w:hAnsi="Times New Roman" w:cs="Times New Roman"/>
          <w:sz w:val="28"/>
          <w:szCs w:val="28"/>
          <w:lang w:eastAsia="ru-RU"/>
        </w:rPr>
        <w:t>3.Ударение в двусложных словах.</w:t>
      </w: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A84CF4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Тема 3. Имя существительное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– 3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CD5917" w:rsidRPr="00B605E9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5E9">
        <w:rPr>
          <w:rFonts w:ascii="Times New Roman" w:hAnsi="Times New Roman" w:cs="Times New Roman"/>
          <w:sz w:val="28"/>
          <w:szCs w:val="28"/>
          <w:lang w:eastAsia="ru-RU"/>
        </w:rPr>
        <w:t>1.Первое склонение.</w:t>
      </w:r>
    </w:p>
    <w:p w:rsidR="00CD5917" w:rsidRPr="00B605E9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5E9">
        <w:rPr>
          <w:rFonts w:ascii="Times New Roman" w:hAnsi="Times New Roman" w:cs="Times New Roman"/>
          <w:sz w:val="28"/>
          <w:szCs w:val="28"/>
          <w:lang w:eastAsia="ru-RU"/>
        </w:rPr>
        <w:t>2.Главный признак первого склонения – окончание -ae в родительном падеже</w:t>
      </w: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A84CF4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Тема 4. Склонение имен существительных и имен прилагательных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– 4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CD5917" w:rsidRPr="00B605E9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5E9">
        <w:rPr>
          <w:rFonts w:ascii="Times New Roman" w:hAnsi="Times New Roman" w:cs="Times New Roman"/>
          <w:sz w:val="28"/>
          <w:szCs w:val="28"/>
          <w:lang w:eastAsia="ru-RU"/>
        </w:rPr>
        <w:t>1.Прилагательные первого склонения.</w:t>
      </w:r>
    </w:p>
    <w:p w:rsidR="00CD5917" w:rsidRPr="00B605E9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5E9">
        <w:rPr>
          <w:rFonts w:ascii="Times New Roman" w:hAnsi="Times New Roman" w:cs="Times New Roman"/>
          <w:sz w:val="28"/>
          <w:szCs w:val="28"/>
          <w:lang w:eastAsia="ru-RU"/>
        </w:rPr>
        <w:t>2.Прилагательные второго склонения.</w:t>
      </w: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A84CF4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Тема5. Глагол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– 3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1.Личные окончания.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2.Особые глаголы 3-го спряжения.</w:t>
      </w: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CD5917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A84CF4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Тема6. Глагол настоящего времени изъявительного наклонения страдательного залога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– 5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1.Формы настоящего времени изъявительного наклонения страдательного залога.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2.Латинская страдательная конструкция.</w:t>
      </w: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</w:pP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 w:color="000000"/>
        </w:rPr>
      </w:pPr>
      <w:r w:rsidRPr="00A84CF4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Тема7. Имперфект – прошедшее время несовершенного вида изъявительного наклонения действительного и страдательного зал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– 5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1.Спряжение глаголов в действительном и страдательном залогах.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2.Прошедшее время несовершенного вида.</w:t>
      </w: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</w:pP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84CF4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Тема 8. Будущее первое изъявительного наклонения действительного и страдательного залогов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– 5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1.Суффиксы будущего времени.</w:t>
      </w: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84CF4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Тема 9. Третье склонение существительных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– 5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1.Падежные окончания.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2.Особенности склонения существительных среднего рода.</w:t>
      </w: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A84CF4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Тема 10. Гласный и смешанный типы третьего склонения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– 5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1.Гласный тип третьего склонения.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2.Смешанный тип третьего склонения.</w:t>
      </w: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84CF4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Тема 11. Прилагательные третьего склонения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– 3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1.Прилагательные одного окончания.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2.Прилагательные двух окончаний.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3.Прилагательные трех окончаний.</w:t>
      </w: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</w:pP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A84CF4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Тема 12. Согласование прилагательных третьего склонения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– 5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1.Согласование прилагательных третьего склонения с существительными первого склонения.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2.Согласование прилагательных третьего склонения с существительными второго склонения.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3.Согласование прилагательных третьего склонения с существительными третьего склонения.</w:t>
      </w: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A84CF4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Тема 13. Степени сравнения прилагательных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– 5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1.Склонение превосходной степени.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2.Конструкция при превосходной степени.</w:t>
      </w: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84CF4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Тема 14. Четвертое склонение существительных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– 3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1.Падежные окончания.</w:t>
      </w: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84CF4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Тема 15. Пятое склонение существительных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– 5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1.Падежные окончания.</w:t>
      </w: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A84CF4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Тема 16. Герундий. Герундив. Образование форм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– 5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5917" w:rsidRPr="00CD13CC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1.Употребление и значение падежей герундия.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2. Герундив в сочетании с глаголом</w:t>
      </w:r>
    </w:p>
    <w:p w:rsidR="00CD5917" w:rsidRPr="003834AA" w:rsidRDefault="00CD5917" w:rsidP="00B4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4AA">
        <w:rPr>
          <w:rFonts w:ascii="Times New Roman" w:hAnsi="Times New Roman" w:cs="Times New Roman"/>
          <w:sz w:val="28"/>
          <w:szCs w:val="28"/>
          <w:lang w:eastAsia="ru-RU"/>
        </w:rPr>
        <w:t>3.Склонение числительных</w:t>
      </w:r>
    </w:p>
    <w:p w:rsidR="00CD5917" w:rsidRDefault="00CD5917" w:rsidP="00B479F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D5917" w:rsidRDefault="00CD5917" w:rsidP="00B479F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D5917" w:rsidRPr="00A84CF4" w:rsidRDefault="00CD5917" w:rsidP="00B479FF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84CF4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CD5917" w:rsidRPr="00A84CF4" w:rsidRDefault="00CD5917" w:rsidP="00B479FF">
      <w:pPr>
        <w:keepNext/>
        <w:widowControl w:val="0"/>
        <w:tabs>
          <w:tab w:val="left" w:pos="2025"/>
        </w:tabs>
        <w:suppressAutoHyphens/>
        <w:spacing w:after="0" w:line="240" w:lineRule="auto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A84CF4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CD5917" w:rsidRPr="00A84CF4" w:rsidRDefault="00CD5917" w:rsidP="00B479F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CF4">
        <w:rPr>
          <w:rFonts w:ascii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CD5917" w:rsidRPr="00A84CF4" w:rsidRDefault="00CD5917" w:rsidP="00B479FF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:rsidR="00CD5917" w:rsidRPr="00A84CF4" w:rsidRDefault="00CD5917" w:rsidP="00B479FF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:rsidR="00CD5917" w:rsidRPr="00A84CF4" w:rsidRDefault="00CD5917" w:rsidP="00B479FF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84CF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CD5917" w:rsidRPr="00A84CF4" w:rsidRDefault="00CD5917" w:rsidP="00B479F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5917" w:rsidRPr="00A84CF4" w:rsidRDefault="00CD5917" w:rsidP="00B479FF">
      <w:pPr>
        <w:keepNext/>
        <w:widowControl w:val="0"/>
        <w:tabs>
          <w:tab w:val="left" w:pos="1843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84CF4">
        <w:rPr>
          <w:rFonts w:ascii="Times New Roman" w:hAnsi="Times New Roman" w:cs="Times New Roman"/>
          <w:sz w:val="28"/>
          <w:szCs w:val="28"/>
          <w:lang w:eastAsia="ru-RU"/>
        </w:rPr>
        <w:t>7.1. Основная литература</w:t>
      </w:r>
    </w:p>
    <w:p w:rsidR="00CD5917" w:rsidRPr="0096399A" w:rsidRDefault="00CD5917" w:rsidP="00B479F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508"/>
        <w:gridCol w:w="1824"/>
        <w:gridCol w:w="2287"/>
      </w:tblGrid>
      <w:tr w:rsidR="00CD5917" w:rsidRPr="00A84CF4">
        <w:trPr>
          <w:trHeight w:val="828"/>
        </w:trPr>
        <w:tc>
          <w:tcPr>
            <w:tcW w:w="670" w:type="dxa"/>
            <w:vAlign w:val="center"/>
          </w:tcPr>
          <w:p w:rsidR="00CD5917" w:rsidRPr="00A84CF4" w:rsidRDefault="00CD5917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CD5917" w:rsidRPr="00A84CF4" w:rsidRDefault="00CD5917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CD5917" w:rsidRPr="00A84CF4" w:rsidRDefault="00CD5917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CD5917" w:rsidRPr="00A84CF4" w:rsidRDefault="00CD5917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(о. / о.-з.)</w:t>
            </w:r>
          </w:p>
        </w:tc>
        <w:tc>
          <w:tcPr>
            <w:tcW w:w="3508" w:type="dxa"/>
            <w:vAlign w:val="center"/>
          </w:tcPr>
          <w:p w:rsidR="00CD5917" w:rsidRPr="00A84CF4" w:rsidRDefault="00CD5917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24" w:type="dxa"/>
            <w:vAlign w:val="center"/>
          </w:tcPr>
          <w:p w:rsidR="00CD5917" w:rsidRPr="00A84CF4" w:rsidRDefault="00CD5917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CD5917" w:rsidRPr="00A84CF4" w:rsidRDefault="00CD5917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CD5917" w:rsidRPr="00A84CF4">
        <w:trPr>
          <w:trHeight w:val="340"/>
        </w:trPr>
        <w:tc>
          <w:tcPr>
            <w:tcW w:w="670" w:type="dxa"/>
          </w:tcPr>
          <w:p w:rsidR="00CD5917" w:rsidRPr="00A84CF4" w:rsidRDefault="00CD5917" w:rsidP="002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</w:tcPr>
          <w:p w:rsidR="00CD5917" w:rsidRPr="00A84CF4" w:rsidRDefault="00CD5917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3508" w:type="dxa"/>
          </w:tcPr>
          <w:p w:rsidR="00CD5917" w:rsidRPr="00203EAD" w:rsidRDefault="00CD5917" w:rsidP="002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Титов, О. А. Латинский язык : учебник и практикум для вузов / О. А. Титов. — 2-е изд., испр. и доп. — М. : Издательство Юрайт, 2018. — 260 с. — (Серия : Университеты России). — ISBN 978-5-534-04748-6 </w:t>
            </w:r>
          </w:p>
          <w:p w:rsidR="00CD5917" w:rsidRPr="00A84CF4" w:rsidRDefault="00CD5917" w:rsidP="002D4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D5917" w:rsidRPr="00A84CF4" w:rsidRDefault="00CD5917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1-16</w:t>
            </w:r>
          </w:p>
        </w:tc>
        <w:tc>
          <w:tcPr>
            <w:tcW w:w="2287" w:type="dxa"/>
          </w:tcPr>
          <w:p w:rsidR="00CD5917" w:rsidRPr="00A84CF4" w:rsidRDefault="00CD5917" w:rsidP="002D4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203EA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https://www.biblio-online.ru/book/latinskiy-yazyk-414763</w:t>
              </w:r>
            </w:hyperlink>
          </w:p>
        </w:tc>
      </w:tr>
      <w:tr w:rsidR="00CD5917" w:rsidRPr="00A84CF4">
        <w:trPr>
          <w:trHeight w:val="340"/>
        </w:trPr>
        <w:tc>
          <w:tcPr>
            <w:tcW w:w="670" w:type="dxa"/>
          </w:tcPr>
          <w:p w:rsidR="00CD5917" w:rsidRPr="00A84CF4" w:rsidRDefault="00CD5917" w:rsidP="002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</w:tcPr>
          <w:p w:rsidR="00CD5917" w:rsidRPr="00A84CF4" w:rsidRDefault="00CD5917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3508" w:type="dxa"/>
          </w:tcPr>
          <w:p w:rsidR="00CD5917" w:rsidRPr="00203EAD" w:rsidRDefault="00CD5917" w:rsidP="002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Безус, С. Н. Латинский язык : учебное пособие для вузов / С. Н. Безус, Л. Г. Денисенко. — 2-е изд., пер. и доп. — М. : Издательство Юрайт, 2018. — 175 с. — (Серия : Университеты России). — ISBN 978-5-534-089</w:t>
            </w:r>
            <w:bookmarkStart w:id="2" w:name="_GoBack"/>
            <w:bookmarkEnd w:id="2"/>
            <w:r w:rsidRPr="0020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54-7 </w:t>
            </w:r>
          </w:p>
          <w:p w:rsidR="00CD5917" w:rsidRPr="00A84CF4" w:rsidRDefault="00CD5917" w:rsidP="002D4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D5917" w:rsidRPr="00A84CF4" w:rsidRDefault="00CD5917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1-16</w:t>
            </w:r>
          </w:p>
        </w:tc>
        <w:tc>
          <w:tcPr>
            <w:tcW w:w="2287" w:type="dxa"/>
          </w:tcPr>
          <w:p w:rsidR="00CD5917" w:rsidRPr="00A84CF4" w:rsidRDefault="00CD5917" w:rsidP="002D4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203EA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https://www.biblio-online.ru/book/latinskiy-yazyk-426795</w:t>
              </w:r>
            </w:hyperlink>
          </w:p>
        </w:tc>
      </w:tr>
      <w:tr w:rsidR="00CD5917" w:rsidRPr="00A84CF4">
        <w:trPr>
          <w:trHeight w:val="340"/>
        </w:trPr>
        <w:tc>
          <w:tcPr>
            <w:tcW w:w="670" w:type="dxa"/>
          </w:tcPr>
          <w:p w:rsidR="00CD5917" w:rsidRPr="00A84CF4" w:rsidRDefault="00CD5917" w:rsidP="002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</w:tcPr>
          <w:p w:rsidR="00CD5917" w:rsidRPr="00A84CF4" w:rsidRDefault="00CD5917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3508" w:type="dxa"/>
          </w:tcPr>
          <w:p w:rsidR="00CD5917" w:rsidRPr="00A84CF4" w:rsidRDefault="00CD5917" w:rsidP="002D4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Дьячок, М. Т. Основы латинского языка : учебное пособие для бакалавриата и специалитета / М. Т. Дьячок. — 3-е изд., испр. и доп. — М. : Издательство Юрайт, 2018. — 166 с. — (Серия : Бакалавр и специалист). — ISBN 978-5-534-05648-8 </w:t>
            </w:r>
          </w:p>
        </w:tc>
        <w:tc>
          <w:tcPr>
            <w:tcW w:w="1824" w:type="dxa"/>
          </w:tcPr>
          <w:p w:rsidR="00CD5917" w:rsidRPr="00A84CF4" w:rsidRDefault="00CD5917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1-16</w:t>
            </w:r>
          </w:p>
        </w:tc>
        <w:tc>
          <w:tcPr>
            <w:tcW w:w="2287" w:type="dxa"/>
          </w:tcPr>
          <w:p w:rsidR="00CD5917" w:rsidRPr="00A84CF4" w:rsidRDefault="00CD5917" w:rsidP="002D4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203EA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https://www.biblio-online.ru/book/osnovy-latinskogo-yazyka-409975</w:t>
              </w:r>
            </w:hyperlink>
          </w:p>
        </w:tc>
      </w:tr>
    </w:tbl>
    <w:p w:rsidR="00CD5917" w:rsidRPr="00A84CF4" w:rsidRDefault="00CD5917" w:rsidP="00B4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CD5917" w:rsidRPr="00A84CF4" w:rsidRDefault="00CD5917" w:rsidP="00B479FF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CF4">
        <w:rPr>
          <w:rFonts w:ascii="Times New Roman" w:hAnsi="Times New Roman" w:cs="Times New Roman"/>
          <w:sz w:val="28"/>
          <w:szCs w:val="28"/>
          <w:lang w:eastAsia="ru-RU"/>
        </w:rPr>
        <w:t>7.2. Дополнительная литература</w:t>
      </w:r>
    </w:p>
    <w:p w:rsidR="00CD5917" w:rsidRPr="00A84CF4" w:rsidRDefault="00CD5917" w:rsidP="00B479FF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1275"/>
        <w:gridCol w:w="3544"/>
        <w:gridCol w:w="1824"/>
        <w:gridCol w:w="2287"/>
      </w:tblGrid>
      <w:tr w:rsidR="00CD5917" w:rsidRPr="00A84CF4">
        <w:trPr>
          <w:trHeight w:val="828"/>
        </w:trPr>
        <w:tc>
          <w:tcPr>
            <w:tcW w:w="640" w:type="dxa"/>
            <w:vAlign w:val="center"/>
          </w:tcPr>
          <w:p w:rsidR="00CD5917" w:rsidRPr="00A84CF4" w:rsidRDefault="00CD5917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5" w:type="dxa"/>
            <w:vAlign w:val="center"/>
          </w:tcPr>
          <w:p w:rsidR="00CD5917" w:rsidRPr="00A84CF4" w:rsidRDefault="00CD5917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CD5917" w:rsidRPr="00A84CF4" w:rsidRDefault="00CD5917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CD5917" w:rsidRPr="00A84CF4" w:rsidRDefault="00CD5917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(о. / о.-з.)</w:t>
            </w:r>
          </w:p>
        </w:tc>
        <w:tc>
          <w:tcPr>
            <w:tcW w:w="3544" w:type="dxa"/>
            <w:vAlign w:val="center"/>
          </w:tcPr>
          <w:p w:rsidR="00CD5917" w:rsidRPr="00A84CF4" w:rsidRDefault="00CD5917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24" w:type="dxa"/>
            <w:vAlign w:val="center"/>
          </w:tcPr>
          <w:p w:rsidR="00CD5917" w:rsidRPr="00A84CF4" w:rsidRDefault="00CD5917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CD5917" w:rsidRPr="00A84CF4" w:rsidRDefault="00CD5917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CD5917" w:rsidRPr="00A84CF4">
        <w:trPr>
          <w:trHeight w:val="340"/>
        </w:trPr>
        <w:tc>
          <w:tcPr>
            <w:tcW w:w="640" w:type="dxa"/>
          </w:tcPr>
          <w:p w:rsidR="00CD5917" w:rsidRPr="00A84CF4" w:rsidRDefault="00CD5917" w:rsidP="002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D5917" w:rsidRPr="00A84CF4" w:rsidRDefault="00CD5917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3544" w:type="dxa"/>
          </w:tcPr>
          <w:p w:rsidR="00CD5917" w:rsidRPr="00203EAD" w:rsidRDefault="00CD5917" w:rsidP="002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03E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Штунь А.И. Латинский язык [Электронный ресурс] : учебное пособие / А.И. Штунь. — Электрон.текстовые данные. — Саратов: Научная книга, 2012. — 223 c. — </w:t>
            </w:r>
            <w:r w:rsidRPr="00203EA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IBSN</w:t>
            </w:r>
            <w:r w:rsidRPr="00203E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2227-8397 </w:t>
            </w:r>
          </w:p>
          <w:p w:rsidR="00CD5917" w:rsidRPr="00A84CF4" w:rsidRDefault="00CD5917" w:rsidP="002D4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4" w:type="dxa"/>
          </w:tcPr>
          <w:p w:rsidR="00CD5917" w:rsidRPr="00A84CF4" w:rsidRDefault="00CD5917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1-16</w:t>
            </w:r>
          </w:p>
        </w:tc>
        <w:tc>
          <w:tcPr>
            <w:tcW w:w="2287" w:type="dxa"/>
          </w:tcPr>
          <w:p w:rsidR="00CD5917" w:rsidRPr="00A84CF4" w:rsidRDefault="00CD5917" w:rsidP="002D4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203EA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ar-SA"/>
                </w:rPr>
                <w:t>http://www.iprbookshop.ru/6292.html</w:t>
              </w:r>
            </w:hyperlink>
          </w:p>
        </w:tc>
      </w:tr>
      <w:tr w:rsidR="00CD5917" w:rsidRPr="00A84CF4">
        <w:trPr>
          <w:trHeight w:val="340"/>
        </w:trPr>
        <w:tc>
          <w:tcPr>
            <w:tcW w:w="640" w:type="dxa"/>
          </w:tcPr>
          <w:p w:rsidR="00CD5917" w:rsidRPr="00A84CF4" w:rsidRDefault="00CD5917" w:rsidP="002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CD5917" w:rsidRPr="00A84CF4" w:rsidRDefault="00CD5917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3544" w:type="dxa"/>
          </w:tcPr>
          <w:p w:rsidR="00CD5917" w:rsidRPr="00203EAD" w:rsidRDefault="00CD5917" w:rsidP="002D4B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20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Мельничук А.А. Латинский язык для юристов [Электронный ресурс] : учебное пособие для студентов вузов, обучающихся по специальности «Юриспруденция» / А.А. Мельничук, А.А. Меликян. — Электрон.текстовые данные. — М. : ЮНИТИ-ДАНА, 2012. — 271 c. — </w:t>
            </w:r>
            <w:r w:rsidRPr="00203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IBSN</w:t>
            </w:r>
            <w:r w:rsidRPr="0020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978-5-238-01883-6 </w:t>
            </w:r>
          </w:p>
          <w:p w:rsidR="00CD5917" w:rsidRPr="00A84CF4" w:rsidRDefault="00CD5917" w:rsidP="002D4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CD5917" w:rsidRPr="00A84CF4" w:rsidRDefault="00CD5917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1-16</w:t>
            </w:r>
          </w:p>
        </w:tc>
        <w:tc>
          <w:tcPr>
            <w:tcW w:w="2287" w:type="dxa"/>
          </w:tcPr>
          <w:p w:rsidR="00CD5917" w:rsidRPr="00A84CF4" w:rsidRDefault="00CD5917" w:rsidP="002D4BA1">
            <w:pPr>
              <w:spacing w:after="0" w:line="240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Pr="00203EA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http://www.iprbookshop.ru/8090.html</w:t>
              </w:r>
            </w:hyperlink>
          </w:p>
        </w:tc>
      </w:tr>
      <w:tr w:rsidR="00CD5917" w:rsidRPr="00A84CF4">
        <w:trPr>
          <w:trHeight w:val="340"/>
        </w:trPr>
        <w:tc>
          <w:tcPr>
            <w:tcW w:w="640" w:type="dxa"/>
          </w:tcPr>
          <w:p w:rsidR="00CD5917" w:rsidRPr="00A84CF4" w:rsidRDefault="00CD5917" w:rsidP="002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CD5917" w:rsidRPr="00A84CF4" w:rsidRDefault="00CD5917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3544" w:type="dxa"/>
          </w:tcPr>
          <w:p w:rsidR="00CD5917" w:rsidRPr="00A84CF4" w:rsidRDefault="00CD5917" w:rsidP="002D4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Савичева М.М. LinguaLatina [Латинский язык] [Электронный ресурс] : учебник / М.М. Савичева. — Электрон.текстовые данные. — М. : Всероссийский государственный университет юстиции (РПА Минюста России), 2015. — 416 c. — </w:t>
            </w:r>
            <w:r w:rsidRPr="00203E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IBSN</w:t>
            </w:r>
            <w:r w:rsidRPr="00203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978-5-00094-020-4 </w:t>
            </w:r>
          </w:p>
        </w:tc>
        <w:tc>
          <w:tcPr>
            <w:tcW w:w="1824" w:type="dxa"/>
          </w:tcPr>
          <w:p w:rsidR="00CD5917" w:rsidRPr="00A84CF4" w:rsidRDefault="00CD5917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1-16</w:t>
            </w:r>
          </w:p>
        </w:tc>
        <w:tc>
          <w:tcPr>
            <w:tcW w:w="2287" w:type="dxa"/>
          </w:tcPr>
          <w:p w:rsidR="00CD5917" w:rsidRPr="00A84CF4" w:rsidRDefault="00CD5917" w:rsidP="002D4BA1">
            <w:pPr>
              <w:spacing w:after="0" w:line="240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Pr="00203EA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http://www.iprbookshop.ru/41192.html</w:t>
              </w:r>
            </w:hyperlink>
          </w:p>
        </w:tc>
      </w:tr>
    </w:tbl>
    <w:p w:rsidR="00CD5917" w:rsidRPr="00A84CF4" w:rsidRDefault="00CD5917" w:rsidP="00B479F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D5917" w:rsidRPr="00A84CF4" w:rsidRDefault="00CD5917" w:rsidP="00B479FF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84CF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CD5917" w:rsidRPr="00A84CF4" w:rsidRDefault="00CD5917" w:rsidP="00B479FF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4"/>
        <w:gridCol w:w="5224"/>
        <w:gridCol w:w="3686"/>
      </w:tblGrid>
      <w:tr w:rsidR="00CD5917" w:rsidRPr="00A84CF4">
        <w:tc>
          <w:tcPr>
            <w:tcW w:w="554" w:type="dxa"/>
            <w:vAlign w:val="center"/>
          </w:tcPr>
          <w:p w:rsidR="00CD5917" w:rsidRPr="00A84CF4" w:rsidRDefault="00CD5917" w:rsidP="002D4BA1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224" w:type="dxa"/>
            <w:vAlign w:val="center"/>
          </w:tcPr>
          <w:p w:rsidR="00CD5917" w:rsidRPr="00A84CF4" w:rsidRDefault="00CD5917" w:rsidP="002D4BA1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ресурса</w:t>
            </w:r>
          </w:p>
        </w:tc>
        <w:tc>
          <w:tcPr>
            <w:tcW w:w="3686" w:type="dxa"/>
            <w:vAlign w:val="center"/>
          </w:tcPr>
          <w:p w:rsidR="00CD5917" w:rsidRPr="00A84CF4" w:rsidRDefault="00CD5917" w:rsidP="002D4BA1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Режим доступа</w:t>
            </w:r>
          </w:p>
        </w:tc>
      </w:tr>
      <w:tr w:rsidR="00CD5917" w:rsidRPr="00A84CF4">
        <w:trPr>
          <w:trHeight w:val="227"/>
        </w:trPr>
        <w:tc>
          <w:tcPr>
            <w:tcW w:w="554" w:type="dxa"/>
          </w:tcPr>
          <w:p w:rsidR="00CD5917" w:rsidRPr="00A84CF4" w:rsidRDefault="00CD5917" w:rsidP="002D4BA1">
            <w:pPr>
              <w:keepNext/>
              <w:tabs>
                <w:tab w:val="left" w:pos="270"/>
              </w:tabs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24" w:type="dxa"/>
          </w:tcPr>
          <w:p w:rsidR="00CD5917" w:rsidRPr="00A84CF4" w:rsidRDefault="00CD5917" w:rsidP="002D4BA1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Российской Федерации:</w:t>
            </w:r>
          </w:p>
        </w:tc>
        <w:tc>
          <w:tcPr>
            <w:tcW w:w="3686" w:type="dxa"/>
          </w:tcPr>
          <w:p w:rsidR="00CD5917" w:rsidRPr="00A84CF4" w:rsidRDefault="00CD5917" w:rsidP="002D4BA1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7" w:tgtFrame="_blank" w:history="1">
              <w:r w:rsidRPr="00A8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http://минобрнауки.рф/</w:t>
              </w:r>
            </w:hyperlink>
          </w:p>
        </w:tc>
      </w:tr>
      <w:tr w:rsidR="00CD5917" w:rsidRPr="00A84CF4">
        <w:trPr>
          <w:trHeight w:val="227"/>
        </w:trPr>
        <w:tc>
          <w:tcPr>
            <w:tcW w:w="554" w:type="dxa"/>
          </w:tcPr>
          <w:p w:rsidR="00CD5917" w:rsidRPr="00A84CF4" w:rsidRDefault="00CD5917" w:rsidP="002D4BA1">
            <w:pPr>
              <w:keepNext/>
              <w:tabs>
                <w:tab w:val="left" w:pos="270"/>
              </w:tabs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24" w:type="dxa"/>
          </w:tcPr>
          <w:p w:rsidR="00CD5917" w:rsidRPr="00A84CF4" w:rsidRDefault="00CD5917" w:rsidP="002D4BA1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образования и науки:</w:t>
            </w:r>
          </w:p>
        </w:tc>
        <w:tc>
          <w:tcPr>
            <w:tcW w:w="3686" w:type="dxa"/>
          </w:tcPr>
          <w:p w:rsidR="00CD5917" w:rsidRPr="00A84CF4" w:rsidRDefault="00CD5917" w:rsidP="002D4BA1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8" w:tgtFrame="_blank" w:history="1">
              <w:r w:rsidRPr="00A8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http://obrnadzor.gov.ru/ru/</w:t>
              </w:r>
            </w:hyperlink>
          </w:p>
        </w:tc>
      </w:tr>
      <w:tr w:rsidR="00CD5917" w:rsidRPr="00A84CF4">
        <w:trPr>
          <w:trHeight w:val="227"/>
        </w:trPr>
        <w:tc>
          <w:tcPr>
            <w:tcW w:w="554" w:type="dxa"/>
          </w:tcPr>
          <w:p w:rsidR="00CD5917" w:rsidRPr="00A84CF4" w:rsidRDefault="00CD5917" w:rsidP="002D4BA1">
            <w:pPr>
              <w:keepNext/>
              <w:tabs>
                <w:tab w:val="left" w:pos="270"/>
              </w:tabs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24" w:type="dxa"/>
          </w:tcPr>
          <w:p w:rsidR="00CD5917" w:rsidRPr="00A84CF4" w:rsidRDefault="00CD5917" w:rsidP="002D4BA1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образование»:</w:t>
            </w:r>
          </w:p>
        </w:tc>
        <w:tc>
          <w:tcPr>
            <w:tcW w:w="3686" w:type="dxa"/>
          </w:tcPr>
          <w:p w:rsidR="00CD5917" w:rsidRPr="00A84CF4" w:rsidRDefault="00CD5917" w:rsidP="002D4BA1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9" w:tgtFrame="_blank" w:history="1">
              <w:r w:rsidRPr="00A8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http://www.edu.ru/.</w:t>
              </w:r>
            </w:hyperlink>
          </w:p>
        </w:tc>
      </w:tr>
      <w:tr w:rsidR="00CD5917" w:rsidRPr="00A84CF4">
        <w:trPr>
          <w:trHeight w:val="227"/>
        </w:trPr>
        <w:tc>
          <w:tcPr>
            <w:tcW w:w="554" w:type="dxa"/>
          </w:tcPr>
          <w:p w:rsidR="00CD5917" w:rsidRPr="00A84CF4" w:rsidRDefault="00CD5917" w:rsidP="002D4BA1">
            <w:pPr>
              <w:keepNext/>
              <w:tabs>
                <w:tab w:val="left" w:pos="270"/>
              </w:tabs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24" w:type="dxa"/>
          </w:tcPr>
          <w:p w:rsidR="00CD5917" w:rsidRPr="00A84CF4" w:rsidRDefault="00CD5917" w:rsidP="002D4BA1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686" w:type="dxa"/>
          </w:tcPr>
          <w:p w:rsidR="00CD5917" w:rsidRPr="00A84CF4" w:rsidRDefault="00CD5917" w:rsidP="002D4BA1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0" w:tgtFrame="_blank" w:history="1">
              <w:r w:rsidRPr="00A8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http://window.edu.ru/</w:t>
              </w:r>
            </w:hyperlink>
          </w:p>
        </w:tc>
      </w:tr>
      <w:tr w:rsidR="00CD5917" w:rsidRPr="00A84CF4">
        <w:trPr>
          <w:trHeight w:val="345"/>
        </w:trPr>
        <w:tc>
          <w:tcPr>
            <w:tcW w:w="554" w:type="dxa"/>
          </w:tcPr>
          <w:p w:rsidR="00CD5917" w:rsidRPr="00A84CF4" w:rsidRDefault="00CD5917" w:rsidP="002D4BA1">
            <w:pPr>
              <w:keepNext/>
              <w:tabs>
                <w:tab w:val="left" w:pos="270"/>
              </w:tabs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24" w:type="dxa"/>
          </w:tcPr>
          <w:p w:rsidR="00CD5917" w:rsidRPr="00A84CF4" w:rsidRDefault="00CD5917" w:rsidP="002D4BA1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ресурсов:</w:t>
            </w:r>
          </w:p>
        </w:tc>
        <w:tc>
          <w:tcPr>
            <w:tcW w:w="3686" w:type="dxa"/>
          </w:tcPr>
          <w:p w:rsidR="00CD5917" w:rsidRPr="00A84CF4" w:rsidRDefault="00CD5917" w:rsidP="002D4BA1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1" w:tgtFrame="_blank" w:history="1">
              <w:r w:rsidRPr="00A8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CD5917" w:rsidRPr="00A84CF4">
        <w:trPr>
          <w:trHeight w:val="525"/>
        </w:trPr>
        <w:tc>
          <w:tcPr>
            <w:tcW w:w="554" w:type="dxa"/>
          </w:tcPr>
          <w:p w:rsidR="00CD5917" w:rsidRPr="00A84CF4" w:rsidRDefault="00CD5917" w:rsidP="002D4BA1">
            <w:pPr>
              <w:keepNext/>
              <w:tabs>
                <w:tab w:val="left" w:pos="270"/>
              </w:tabs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24" w:type="dxa"/>
          </w:tcPr>
          <w:p w:rsidR="00CD5917" w:rsidRPr="00A84CF4" w:rsidRDefault="00CD5917" w:rsidP="002D4BA1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центр информационно-образовательных ресурсов:</w:t>
            </w:r>
          </w:p>
        </w:tc>
        <w:tc>
          <w:tcPr>
            <w:tcW w:w="3686" w:type="dxa"/>
          </w:tcPr>
          <w:p w:rsidR="00CD5917" w:rsidRPr="00A84CF4" w:rsidRDefault="00CD5917" w:rsidP="002D4BA1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2" w:tgtFrame="_blank" w:history="1">
              <w:r w:rsidRPr="00A8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http://fcior.edu.ru/</w:t>
              </w:r>
            </w:hyperlink>
          </w:p>
        </w:tc>
      </w:tr>
      <w:tr w:rsidR="00CD5917" w:rsidRPr="00A84CF4">
        <w:trPr>
          <w:trHeight w:val="285"/>
        </w:trPr>
        <w:tc>
          <w:tcPr>
            <w:tcW w:w="554" w:type="dxa"/>
          </w:tcPr>
          <w:p w:rsidR="00CD5917" w:rsidRPr="00A84CF4" w:rsidRDefault="00CD5917" w:rsidP="002D4BA1">
            <w:pPr>
              <w:keepNext/>
              <w:tabs>
                <w:tab w:val="left" w:pos="270"/>
              </w:tabs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224" w:type="dxa"/>
          </w:tcPr>
          <w:p w:rsidR="00CD5917" w:rsidRPr="00A84CF4" w:rsidRDefault="00CD5917" w:rsidP="002D4BA1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«IPRbooks»:</w:t>
            </w:r>
          </w:p>
        </w:tc>
        <w:tc>
          <w:tcPr>
            <w:tcW w:w="3686" w:type="dxa"/>
          </w:tcPr>
          <w:p w:rsidR="00CD5917" w:rsidRPr="00A84CF4" w:rsidRDefault="00CD5917" w:rsidP="002D4BA1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3" w:tgtFrame="_blank" w:history="1">
              <w:r w:rsidRPr="00A8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http://www.IPRbooks.ru/</w:t>
              </w:r>
            </w:hyperlink>
          </w:p>
        </w:tc>
      </w:tr>
      <w:tr w:rsidR="00CD5917" w:rsidRPr="00A84CF4">
        <w:trPr>
          <w:trHeight w:val="252"/>
        </w:trPr>
        <w:tc>
          <w:tcPr>
            <w:tcW w:w="554" w:type="dxa"/>
          </w:tcPr>
          <w:p w:rsidR="00CD5917" w:rsidRPr="00A84CF4" w:rsidRDefault="00CD5917" w:rsidP="002D4BA1">
            <w:pPr>
              <w:keepNext/>
              <w:tabs>
                <w:tab w:val="left" w:pos="270"/>
              </w:tabs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224" w:type="dxa"/>
          </w:tcPr>
          <w:p w:rsidR="00CD5917" w:rsidRPr="00A84CF4" w:rsidRDefault="00CD5917" w:rsidP="002D4BA1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библиотечная система Юрайт:</w:t>
            </w:r>
          </w:p>
        </w:tc>
        <w:tc>
          <w:tcPr>
            <w:tcW w:w="3686" w:type="dxa"/>
          </w:tcPr>
          <w:p w:rsidR="00CD5917" w:rsidRPr="00A84CF4" w:rsidRDefault="00CD5917" w:rsidP="002D4BA1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4" w:tgtFrame="_blank" w:history="1">
              <w:r w:rsidRPr="00A8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https://biblio-online.ru/</w:t>
              </w:r>
            </w:hyperlink>
          </w:p>
        </w:tc>
      </w:tr>
      <w:tr w:rsidR="00CD5917" w:rsidRPr="00A84CF4">
        <w:trPr>
          <w:trHeight w:val="270"/>
        </w:trPr>
        <w:tc>
          <w:tcPr>
            <w:tcW w:w="554" w:type="dxa"/>
          </w:tcPr>
          <w:p w:rsidR="00CD5917" w:rsidRPr="00A84CF4" w:rsidRDefault="00CD5917" w:rsidP="002D4BA1">
            <w:pPr>
              <w:keepNext/>
              <w:tabs>
                <w:tab w:val="left" w:pos="270"/>
              </w:tabs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224" w:type="dxa"/>
          </w:tcPr>
          <w:p w:rsidR="00CD5917" w:rsidRPr="00A84CF4" w:rsidRDefault="00CD5917" w:rsidP="002D4BA1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База данных электронных журналов:</w:t>
            </w:r>
          </w:p>
        </w:tc>
        <w:tc>
          <w:tcPr>
            <w:tcW w:w="3686" w:type="dxa"/>
          </w:tcPr>
          <w:p w:rsidR="00CD5917" w:rsidRPr="00A84CF4" w:rsidRDefault="00CD5917" w:rsidP="002D4BA1">
            <w:pPr>
              <w:keepNext/>
              <w:suppressAutoHyphens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5" w:tgtFrame="_blank" w:history="1">
              <w:r w:rsidRPr="00A8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http://www.iprbookshop.ru/6951.html</w:t>
              </w:r>
            </w:hyperlink>
          </w:p>
        </w:tc>
      </w:tr>
    </w:tbl>
    <w:p w:rsidR="00CD5917" w:rsidRPr="00A84CF4" w:rsidRDefault="00CD5917" w:rsidP="00B479FF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D5917" w:rsidRPr="00A84CF4" w:rsidRDefault="00CD5917" w:rsidP="00B479FF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84CF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9. Перечень информационных технологий, используемых при осуществлении образовательного процесса по дисциплине (модулю), включая перечень современных профессиональных баз данных и информационных справочных систем</w:t>
      </w:r>
    </w:p>
    <w:p w:rsidR="00CD5917" w:rsidRPr="00A84CF4" w:rsidRDefault="00CD5917" w:rsidP="00B479FF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D5917" w:rsidRPr="00A84CF4" w:rsidRDefault="00CD5917" w:rsidP="00B479FF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CF4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CD5917" w:rsidRPr="00A84CF4" w:rsidRDefault="00CD5917" w:rsidP="00B479F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CF4">
        <w:rPr>
          <w:rFonts w:ascii="Times New Roman" w:hAnsi="Times New Roman" w:cs="Times New Roman"/>
          <w:sz w:val="28"/>
          <w:szCs w:val="28"/>
          <w:lang w:eastAsia="ar-SA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CD5917" w:rsidRPr="00A84CF4" w:rsidRDefault="00CD5917" w:rsidP="00B479F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CF4">
        <w:rPr>
          <w:rFonts w:ascii="Times New Roman" w:hAnsi="Times New Roman" w:cs="Times New Roman"/>
          <w:sz w:val="28"/>
          <w:szCs w:val="28"/>
          <w:lang w:eastAsia="ar-SA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CD5917" w:rsidRPr="00A84CF4" w:rsidRDefault="00CD5917" w:rsidP="00B479F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CF4">
        <w:rPr>
          <w:rFonts w:ascii="Times New Roman" w:hAnsi="Times New Roman" w:cs="Times New Roman"/>
          <w:sz w:val="28"/>
          <w:szCs w:val="28"/>
          <w:lang w:eastAsia="ar-SA"/>
        </w:rPr>
        <w:t>При осуществлении образовательного процесса по дисциплине применяются такие информационные технологии, как использование на занятиях специализированных и офисных программ, информационных (справочных) систем, баз данных, компьютерное тестирование.</w:t>
      </w:r>
    </w:p>
    <w:p w:rsidR="00CD5917" w:rsidRDefault="00CD5917" w:rsidP="00B479F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5917" w:rsidRDefault="00CD5917" w:rsidP="00B479F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5917" w:rsidRDefault="00CD5917" w:rsidP="00B479F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5917" w:rsidRPr="00A84CF4" w:rsidRDefault="00CD5917" w:rsidP="00B479F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CF4">
        <w:rPr>
          <w:rFonts w:ascii="Times New Roman" w:hAnsi="Times New Roman" w:cs="Times New Roman"/>
          <w:sz w:val="28"/>
          <w:szCs w:val="28"/>
          <w:lang w:eastAsia="ar-SA"/>
        </w:rPr>
        <w:t>9.2. Современные профессиональные базы данных и информационные справочные системы</w:t>
      </w: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5432"/>
        <w:gridCol w:w="3583"/>
      </w:tblGrid>
      <w:tr w:rsidR="00CD5917" w:rsidRPr="00A84CF4">
        <w:tc>
          <w:tcPr>
            <w:tcW w:w="555" w:type="dxa"/>
            <w:vAlign w:val="center"/>
          </w:tcPr>
          <w:p w:rsidR="00CD5917" w:rsidRPr="00A84CF4" w:rsidRDefault="00CD5917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432" w:type="dxa"/>
            <w:vAlign w:val="center"/>
          </w:tcPr>
          <w:p w:rsidR="00CD5917" w:rsidRPr="00A84CF4" w:rsidRDefault="00CD5917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3583" w:type="dxa"/>
            <w:vAlign w:val="center"/>
          </w:tcPr>
          <w:p w:rsidR="00CD5917" w:rsidRPr="00A84CF4" w:rsidRDefault="00CD5917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Режим доступа (при наличии)</w:t>
            </w:r>
          </w:p>
        </w:tc>
      </w:tr>
      <w:tr w:rsidR="00CD5917" w:rsidRPr="00A84CF4">
        <w:tc>
          <w:tcPr>
            <w:tcW w:w="555" w:type="dxa"/>
            <w:vAlign w:val="center"/>
          </w:tcPr>
          <w:p w:rsidR="00CD5917" w:rsidRPr="00A84CF4" w:rsidRDefault="00CD5917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32" w:type="dxa"/>
          </w:tcPr>
          <w:p w:rsidR="00CD5917" w:rsidRPr="00A84CF4" w:rsidRDefault="00CD5917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интернет портал правовой информации</w:t>
            </w:r>
          </w:p>
        </w:tc>
        <w:tc>
          <w:tcPr>
            <w:tcW w:w="3583" w:type="dxa"/>
          </w:tcPr>
          <w:p w:rsidR="00CD5917" w:rsidRPr="00A84CF4" w:rsidRDefault="00CD5917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6" w:history="1">
              <w:r w:rsidRPr="00A8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http://pravo.gov.ru/index.html</w:t>
              </w:r>
            </w:hyperlink>
          </w:p>
        </w:tc>
      </w:tr>
      <w:tr w:rsidR="00CD5917" w:rsidRPr="00A84CF4">
        <w:trPr>
          <w:trHeight w:val="495"/>
        </w:trPr>
        <w:tc>
          <w:tcPr>
            <w:tcW w:w="555" w:type="dxa"/>
            <w:vAlign w:val="center"/>
          </w:tcPr>
          <w:p w:rsidR="00CD5917" w:rsidRPr="00A84CF4" w:rsidRDefault="00CD5917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32" w:type="dxa"/>
          </w:tcPr>
          <w:p w:rsidR="00CD5917" w:rsidRPr="00A84CF4" w:rsidRDefault="00CD5917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«IPRbooks»:</w:t>
            </w:r>
          </w:p>
        </w:tc>
        <w:tc>
          <w:tcPr>
            <w:tcW w:w="3583" w:type="dxa"/>
          </w:tcPr>
          <w:p w:rsidR="00CD5917" w:rsidRPr="00A84CF4" w:rsidRDefault="00CD5917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7" w:tgtFrame="_blank" w:history="1">
              <w:r w:rsidRPr="00A8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http://www.IPRbooks.ru/</w:t>
              </w:r>
            </w:hyperlink>
          </w:p>
        </w:tc>
      </w:tr>
      <w:tr w:rsidR="00CD5917" w:rsidRPr="00A84CF4">
        <w:trPr>
          <w:trHeight w:val="105"/>
        </w:trPr>
        <w:tc>
          <w:tcPr>
            <w:tcW w:w="555" w:type="dxa"/>
            <w:vAlign w:val="center"/>
          </w:tcPr>
          <w:p w:rsidR="00CD5917" w:rsidRPr="00A84CF4" w:rsidRDefault="00CD5917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32" w:type="dxa"/>
          </w:tcPr>
          <w:p w:rsidR="00CD5917" w:rsidRPr="00A84CF4" w:rsidRDefault="00CD5917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библиотечная система Юрайт:</w:t>
            </w:r>
          </w:p>
        </w:tc>
        <w:tc>
          <w:tcPr>
            <w:tcW w:w="3583" w:type="dxa"/>
          </w:tcPr>
          <w:p w:rsidR="00CD5917" w:rsidRPr="00A84CF4" w:rsidRDefault="00CD5917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8" w:tgtFrame="_blank" w:history="1">
              <w:r w:rsidRPr="00A8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https://biblio-online.ru/</w:t>
              </w:r>
            </w:hyperlink>
          </w:p>
        </w:tc>
      </w:tr>
      <w:tr w:rsidR="00CD5917" w:rsidRPr="00A84CF4">
        <w:trPr>
          <w:trHeight w:val="255"/>
        </w:trPr>
        <w:tc>
          <w:tcPr>
            <w:tcW w:w="555" w:type="dxa"/>
            <w:vAlign w:val="center"/>
          </w:tcPr>
          <w:p w:rsidR="00CD5917" w:rsidRPr="00A84CF4" w:rsidRDefault="00CD5917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32" w:type="dxa"/>
          </w:tcPr>
          <w:p w:rsidR="00CD5917" w:rsidRPr="00A84CF4" w:rsidRDefault="00CD5917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Министерства внутренних дел Российской Федерации</w:t>
            </w:r>
          </w:p>
        </w:tc>
        <w:tc>
          <w:tcPr>
            <w:tcW w:w="3583" w:type="dxa"/>
          </w:tcPr>
          <w:p w:rsidR="00CD5917" w:rsidRPr="00A84CF4" w:rsidRDefault="00CD5917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9" w:history="1">
              <w:r w:rsidRPr="00A8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https://мвд.рф/</w:t>
              </w:r>
            </w:hyperlink>
          </w:p>
        </w:tc>
      </w:tr>
      <w:tr w:rsidR="00CD5917" w:rsidRPr="00A84CF4">
        <w:trPr>
          <w:trHeight w:val="590"/>
        </w:trPr>
        <w:tc>
          <w:tcPr>
            <w:tcW w:w="555" w:type="dxa"/>
            <w:vAlign w:val="center"/>
          </w:tcPr>
          <w:p w:rsidR="00CD5917" w:rsidRPr="00A84CF4" w:rsidRDefault="00CD5917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32" w:type="dxa"/>
          </w:tcPr>
          <w:p w:rsidR="00CD5917" w:rsidRPr="00A84CF4" w:rsidRDefault="00CD5917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Конституционного Суда Российской Федерации</w:t>
            </w:r>
          </w:p>
        </w:tc>
        <w:tc>
          <w:tcPr>
            <w:tcW w:w="3583" w:type="dxa"/>
          </w:tcPr>
          <w:p w:rsidR="00CD5917" w:rsidRPr="00A84CF4" w:rsidRDefault="00CD5917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0" w:history="1">
              <w:r w:rsidRPr="00A8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http://www.ks.rf</w:t>
              </w:r>
              <w:r w:rsidRPr="00A8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net</w:t>
              </w:r>
              <w:r w:rsidRPr="00A8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.ru</w:t>
              </w:r>
            </w:hyperlink>
          </w:p>
        </w:tc>
      </w:tr>
      <w:tr w:rsidR="00CD5917" w:rsidRPr="00A84CF4">
        <w:trPr>
          <w:trHeight w:val="324"/>
        </w:trPr>
        <w:tc>
          <w:tcPr>
            <w:tcW w:w="555" w:type="dxa"/>
            <w:vAlign w:val="center"/>
          </w:tcPr>
          <w:p w:rsidR="00CD5917" w:rsidRPr="00A84CF4" w:rsidRDefault="00CD5917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32" w:type="dxa"/>
          </w:tcPr>
          <w:p w:rsidR="00CD5917" w:rsidRPr="00A84CF4" w:rsidRDefault="00CD5917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Верховного Суда Российской Федерации</w:t>
            </w:r>
          </w:p>
        </w:tc>
        <w:tc>
          <w:tcPr>
            <w:tcW w:w="3583" w:type="dxa"/>
          </w:tcPr>
          <w:p w:rsidR="00CD5917" w:rsidRPr="00A84CF4" w:rsidRDefault="00CD5917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1" w:history="1">
              <w:r w:rsidRPr="00A8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</w:t>
              </w:r>
              <w:r w:rsidRPr="00A8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www.supcourt.ru</w:t>
              </w:r>
            </w:hyperlink>
          </w:p>
        </w:tc>
      </w:tr>
      <w:tr w:rsidR="00CD5917" w:rsidRPr="00A84CF4">
        <w:trPr>
          <w:trHeight w:val="540"/>
        </w:trPr>
        <w:tc>
          <w:tcPr>
            <w:tcW w:w="555" w:type="dxa"/>
            <w:vAlign w:val="center"/>
          </w:tcPr>
          <w:p w:rsidR="00CD5917" w:rsidRPr="00A84CF4" w:rsidRDefault="00CD5917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32" w:type="dxa"/>
          </w:tcPr>
          <w:p w:rsidR="00CD5917" w:rsidRPr="00A84CF4" w:rsidRDefault="00CD5917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Судебного департамента при Верховном Суде РФ</w:t>
            </w:r>
          </w:p>
        </w:tc>
        <w:tc>
          <w:tcPr>
            <w:tcW w:w="3583" w:type="dxa"/>
          </w:tcPr>
          <w:p w:rsidR="00CD5917" w:rsidRPr="00A84CF4" w:rsidRDefault="00CD5917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2" w:history="1">
              <w:r w:rsidRPr="00A8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</w:t>
              </w:r>
              <w:r w:rsidRPr="00A8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www.cdep.ru</w:t>
              </w:r>
            </w:hyperlink>
          </w:p>
        </w:tc>
      </w:tr>
      <w:tr w:rsidR="00CD5917" w:rsidRPr="00A84CF4">
        <w:trPr>
          <w:trHeight w:val="647"/>
        </w:trPr>
        <w:tc>
          <w:tcPr>
            <w:tcW w:w="555" w:type="dxa"/>
            <w:vAlign w:val="center"/>
          </w:tcPr>
          <w:p w:rsidR="00CD5917" w:rsidRPr="00A84CF4" w:rsidRDefault="00CD5917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432" w:type="dxa"/>
          </w:tcPr>
          <w:p w:rsidR="00CD5917" w:rsidRPr="00A84CF4" w:rsidRDefault="00CD5917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Справочная правовая система «КонсультантПлюс»</w:t>
            </w:r>
          </w:p>
        </w:tc>
        <w:tc>
          <w:tcPr>
            <w:tcW w:w="3583" w:type="dxa"/>
          </w:tcPr>
          <w:p w:rsidR="00CD5917" w:rsidRPr="00A84CF4" w:rsidRDefault="00CD5917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3" w:history="1">
              <w:r w:rsidRPr="00A8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http://www.consultant.ru/about/</w:t>
              </w:r>
            </w:hyperlink>
          </w:p>
        </w:tc>
      </w:tr>
      <w:tr w:rsidR="00CD5917" w:rsidRPr="00A84CF4">
        <w:trPr>
          <w:trHeight w:val="396"/>
        </w:trPr>
        <w:tc>
          <w:tcPr>
            <w:tcW w:w="555" w:type="dxa"/>
            <w:vAlign w:val="center"/>
          </w:tcPr>
          <w:p w:rsidR="00CD5917" w:rsidRPr="00A84CF4" w:rsidRDefault="00CD5917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432" w:type="dxa"/>
          </w:tcPr>
          <w:p w:rsidR="00CD5917" w:rsidRPr="00A84CF4" w:rsidRDefault="00CD5917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Справочная правовая система «Гарант»</w:t>
            </w:r>
          </w:p>
        </w:tc>
        <w:tc>
          <w:tcPr>
            <w:tcW w:w="3583" w:type="dxa"/>
          </w:tcPr>
          <w:p w:rsidR="00CD5917" w:rsidRPr="00A84CF4" w:rsidRDefault="00CD5917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4" w:history="1">
              <w:r w:rsidRPr="00A8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</w:t>
              </w:r>
              <w:r w:rsidRPr="00A8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garant.ru</w:t>
              </w:r>
            </w:hyperlink>
          </w:p>
        </w:tc>
      </w:tr>
    </w:tbl>
    <w:p w:rsidR="00CD5917" w:rsidRPr="00A84CF4" w:rsidRDefault="00CD5917" w:rsidP="00B479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D5917" w:rsidRPr="00A84CF4" w:rsidRDefault="00CD5917" w:rsidP="00B479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A84CF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CD5917" w:rsidRPr="00A84CF4" w:rsidRDefault="00CD5917" w:rsidP="00B479FF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D5917" w:rsidRPr="00A84CF4" w:rsidRDefault="00CD5917" w:rsidP="00B479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CF4">
        <w:rPr>
          <w:rFonts w:ascii="Times New Roman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CD5917" w:rsidRPr="00A84CF4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CF4">
        <w:rPr>
          <w:rFonts w:ascii="Times New Roman" w:hAnsi="Times New Roman" w:cs="Times New Roman"/>
          <w:sz w:val="28"/>
          <w:szCs w:val="28"/>
          <w:lang w:eastAsia="ar-SA"/>
        </w:rPr>
        <w:t>1. Традиционные: объяснительно-иллюстративные, иллюстративные, объяснительные;</w:t>
      </w:r>
    </w:p>
    <w:p w:rsidR="00CD5917" w:rsidRPr="00A84CF4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CF4">
        <w:rPr>
          <w:rFonts w:ascii="Times New Roman" w:hAnsi="Times New Roman" w:cs="Times New Roman"/>
          <w:sz w:val="28"/>
          <w:szCs w:val="28"/>
          <w:lang w:eastAsia="ar-SA"/>
        </w:rPr>
        <w:t>2. Инновационные: дифференцированные, информационные, информационно-коммуникационные, модульные, игровые, проблемные и др.;</w:t>
      </w:r>
    </w:p>
    <w:p w:rsidR="00CD5917" w:rsidRPr="00A84CF4" w:rsidRDefault="00CD5917" w:rsidP="00B4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CF4">
        <w:rPr>
          <w:rFonts w:ascii="Times New Roman" w:hAnsi="Times New Roman" w:cs="Times New Roman"/>
          <w:sz w:val="28"/>
          <w:szCs w:val="28"/>
          <w:lang w:eastAsia="ar-SA"/>
        </w:rPr>
        <w:t>3. Интерактивные: организация кейс-технология, проектная технология, тренинг, мозговой штурм и др.</w:t>
      </w:r>
    </w:p>
    <w:p w:rsidR="00CD5917" w:rsidRPr="00A84CF4" w:rsidRDefault="00CD5917" w:rsidP="00B4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5917" w:rsidRDefault="00CD5917" w:rsidP="00B479F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84CF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11. Материально-техническое обеспечение дисциплины (модуля)</w:t>
      </w:r>
    </w:p>
    <w:p w:rsidR="00CD5917" w:rsidRPr="00A84CF4" w:rsidRDefault="00CD5917" w:rsidP="00B479F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2932"/>
        <w:gridCol w:w="2346"/>
        <w:gridCol w:w="3939"/>
      </w:tblGrid>
      <w:tr w:rsidR="00CD5917" w:rsidRPr="000F3FA0">
        <w:trPr>
          <w:tblHeader/>
        </w:trPr>
        <w:tc>
          <w:tcPr>
            <w:tcW w:w="495" w:type="dxa"/>
            <w:shd w:val="clear" w:color="auto" w:fill="FFFFFF"/>
            <w:vAlign w:val="center"/>
          </w:tcPr>
          <w:p w:rsidR="00CD5917" w:rsidRDefault="00CD5917" w:rsidP="00632DE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CD5917" w:rsidRDefault="00CD5917" w:rsidP="00632DE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CD5917" w:rsidRDefault="00CD5917" w:rsidP="00632DE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CD5917" w:rsidRDefault="00CD5917" w:rsidP="00632DE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3939" w:type="dxa"/>
            <w:shd w:val="clear" w:color="auto" w:fill="FFFFFF"/>
            <w:vAlign w:val="center"/>
          </w:tcPr>
          <w:p w:rsidR="00CD5917" w:rsidRPr="001D5F3D" w:rsidRDefault="00CD5917" w:rsidP="00632DE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5F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CD5917" w:rsidRPr="003F6501">
        <w:trPr>
          <w:trHeight w:val="283"/>
        </w:trPr>
        <w:tc>
          <w:tcPr>
            <w:tcW w:w="495" w:type="dxa"/>
            <w:vAlign w:val="center"/>
          </w:tcPr>
          <w:p w:rsidR="00CD5917" w:rsidRPr="003F6501" w:rsidRDefault="00CD5917" w:rsidP="00632DE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65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32" w:type="dxa"/>
            <w:vAlign w:val="center"/>
          </w:tcPr>
          <w:p w:rsidR="00CD5917" w:rsidRPr="003F6501" w:rsidRDefault="00CD5917" w:rsidP="003F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501">
              <w:rPr>
                <w:rFonts w:ascii="Times New Roman" w:hAnsi="Times New Roman" w:cs="Times New Roman"/>
                <w:sz w:val="24"/>
                <w:szCs w:val="24"/>
              </w:rPr>
              <w:t>307 Аудитория для проведения занятий лекционного типа;</w:t>
            </w:r>
            <w:r w:rsidRPr="003F6501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3F6501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  <w:p w:rsidR="00CD5917" w:rsidRPr="003F6501" w:rsidRDefault="00CD5917" w:rsidP="00BA3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CD5917" w:rsidRPr="003F6501" w:rsidRDefault="00CD5917" w:rsidP="003F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501">
              <w:rPr>
                <w:rFonts w:ascii="Times New Roman" w:hAnsi="Times New Roman" w:cs="Times New Roman"/>
                <w:sz w:val="24"/>
                <w:szCs w:val="24"/>
              </w:rPr>
              <w:t>Шкаф для документов, коврики для фитнеса, баннеры, наглядные модели, портреты ученых</w:t>
            </w:r>
          </w:p>
          <w:p w:rsidR="00CD5917" w:rsidRPr="003F6501" w:rsidRDefault="00CD5917" w:rsidP="00632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:rsidR="00CD5917" w:rsidRPr="003F6501" w:rsidRDefault="00CD5917" w:rsidP="00632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17" w:rsidRPr="003F6501">
        <w:trPr>
          <w:trHeight w:val="283"/>
        </w:trPr>
        <w:tc>
          <w:tcPr>
            <w:tcW w:w="495" w:type="dxa"/>
            <w:vAlign w:val="center"/>
          </w:tcPr>
          <w:p w:rsidR="00CD5917" w:rsidRPr="003F6501" w:rsidRDefault="00CD5917" w:rsidP="00632DE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65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32" w:type="dxa"/>
            <w:vAlign w:val="center"/>
          </w:tcPr>
          <w:p w:rsidR="00CD5917" w:rsidRPr="003F6501" w:rsidRDefault="00CD5917" w:rsidP="003F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501">
              <w:rPr>
                <w:rFonts w:ascii="Times New Roman" w:hAnsi="Times New Roman" w:cs="Times New Roman"/>
                <w:sz w:val="24"/>
                <w:szCs w:val="24"/>
              </w:rPr>
              <w:t>309 Кафедра Психологии;</w:t>
            </w:r>
            <w:r w:rsidRPr="003F6501">
              <w:rPr>
                <w:rFonts w:ascii="Times New Roman" w:hAnsi="Times New Roman" w:cs="Times New Roman"/>
                <w:sz w:val="24"/>
                <w:szCs w:val="24"/>
              </w:rPr>
              <w:br/>
              <w:t>Кабинет для групповых и индивидуальных консультаций</w:t>
            </w:r>
          </w:p>
          <w:p w:rsidR="00CD5917" w:rsidRPr="003F6501" w:rsidRDefault="00CD5917" w:rsidP="00BA3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CD5917" w:rsidRPr="003F6501" w:rsidRDefault="00CD5917" w:rsidP="003F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501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  <w:p w:rsidR="00CD5917" w:rsidRPr="003F6501" w:rsidRDefault="00CD5917" w:rsidP="00632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:rsidR="00CD5917" w:rsidRPr="003F6501" w:rsidRDefault="00CD5917" w:rsidP="003F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501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 Std 2016 RUS OLP NL Acdmc; Антивирус Esed NOD 32. Сублицензионный договор от 27.07.2017 № ЮС-2017-00498</w:t>
            </w:r>
          </w:p>
          <w:p w:rsidR="00CD5917" w:rsidRPr="003F6501" w:rsidRDefault="00CD5917" w:rsidP="00632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17" w:rsidRPr="003F6501">
        <w:trPr>
          <w:trHeight w:val="1117"/>
        </w:trPr>
        <w:tc>
          <w:tcPr>
            <w:tcW w:w="495" w:type="dxa"/>
            <w:vAlign w:val="center"/>
          </w:tcPr>
          <w:p w:rsidR="00CD5917" w:rsidRPr="003F6501" w:rsidRDefault="00CD5917" w:rsidP="00632DE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65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32" w:type="dxa"/>
            <w:vAlign w:val="center"/>
          </w:tcPr>
          <w:p w:rsidR="00CD5917" w:rsidRPr="003F6501" w:rsidRDefault="00CD5917" w:rsidP="00632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Кабинет для хранения и профилактического обслуживания  учебного оборудования</w:t>
            </w:r>
          </w:p>
        </w:tc>
        <w:tc>
          <w:tcPr>
            <w:tcW w:w="2346" w:type="dxa"/>
            <w:vAlign w:val="center"/>
          </w:tcPr>
          <w:p w:rsidR="00CD5917" w:rsidRPr="003F6501" w:rsidRDefault="00CD5917" w:rsidP="00632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 для хранения бумаг на металлическом каркасе; Шкаф офисный для бумаг</w:t>
            </w:r>
          </w:p>
        </w:tc>
        <w:tc>
          <w:tcPr>
            <w:tcW w:w="3939" w:type="dxa"/>
            <w:vAlign w:val="center"/>
          </w:tcPr>
          <w:p w:rsidR="00CD5917" w:rsidRPr="003F6501" w:rsidRDefault="00CD5917" w:rsidP="00632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17" w:rsidRPr="003F6501">
        <w:trPr>
          <w:trHeight w:val="1117"/>
        </w:trPr>
        <w:tc>
          <w:tcPr>
            <w:tcW w:w="495" w:type="dxa"/>
            <w:vAlign w:val="center"/>
          </w:tcPr>
          <w:p w:rsidR="00CD5917" w:rsidRPr="003F6501" w:rsidRDefault="00CD5917">
            <w:pPr>
              <w:widowControl w:val="0"/>
              <w:suppressAutoHyphens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6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2" w:type="dxa"/>
            <w:vAlign w:val="center"/>
          </w:tcPr>
          <w:p w:rsidR="00CD5917" w:rsidRPr="003F6501" w:rsidRDefault="00CD5917" w:rsidP="003F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501">
              <w:rPr>
                <w:rFonts w:ascii="Times New Roman" w:hAnsi="Times New Roman" w:cs="Times New Roman"/>
                <w:sz w:val="24"/>
                <w:szCs w:val="24"/>
              </w:rPr>
              <w:t>335 Аудитория для проведения занятий лекционного типа;</w:t>
            </w:r>
            <w:r w:rsidRPr="003F6501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3F6501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  <w:p w:rsidR="00CD5917" w:rsidRPr="003F6501" w:rsidRDefault="00CD5917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CD5917" w:rsidRPr="003F6501" w:rsidRDefault="00CD5917" w:rsidP="003F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501">
              <w:rPr>
                <w:rFonts w:ascii="Times New Roman" w:hAnsi="Times New Roman" w:cs="Times New Roman"/>
                <w:sz w:val="24"/>
                <w:szCs w:val="24"/>
              </w:rPr>
              <w:t>Мебель (парта ученическая, стол преподавателя, стулья, доска учебная); баннеры</w:t>
            </w:r>
          </w:p>
          <w:p w:rsidR="00CD5917" w:rsidRPr="003F6501" w:rsidRDefault="00CD5917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:rsidR="00CD5917" w:rsidRPr="003F6501" w:rsidRDefault="00CD591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17" w:rsidRPr="003F6501">
        <w:trPr>
          <w:trHeight w:val="1117"/>
        </w:trPr>
        <w:tc>
          <w:tcPr>
            <w:tcW w:w="495" w:type="dxa"/>
            <w:vAlign w:val="center"/>
          </w:tcPr>
          <w:p w:rsidR="00CD5917" w:rsidRPr="003F6501" w:rsidRDefault="00CD5917">
            <w:pPr>
              <w:widowControl w:val="0"/>
              <w:suppressAutoHyphens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6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2" w:type="dxa"/>
            <w:vAlign w:val="center"/>
          </w:tcPr>
          <w:p w:rsidR="00CD5917" w:rsidRPr="003F6501" w:rsidRDefault="00CD5917" w:rsidP="003F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501">
              <w:rPr>
                <w:rFonts w:ascii="Times New Roman" w:hAnsi="Times New Roman" w:cs="Times New Roman"/>
                <w:sz w:val="24"/>
                <w:szCs w:val="24"/>
              </w:rPr>
              <w:t>321 Аудитория для проведения занятий лекционного типа;</w:t>
            </w:r>
            <w:r w:rsidRPr="003F6501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3F6501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  <w:p w:rsidR="00CD5917" w:rsidRPr="003F6501" w:rsidRDefault="00CD5917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CD5917" w:rsidRPr="003F6501" w:rsidRDefault="00CD5917" w:rsidP="003F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501">
              <w:rPr>
                <w:rFonts w:ascii="Times New Roman" w:hAnsi="Times New Roman" w:cs="Times New Roman"/>
                <w:sz w:val="24"/>
                <w:szCs w:val="24"/>
              </w:rPr>
              <w:t>Мебель (парта ученическая, стол преподавателя, стулья, доска учебная, баннеры</w:t>
            </w:r>
          </w:p>
          <w:p w:rsidR="00CD5917" w:rsidRPr="003F6501" w:rsidRDefault="00CD5917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:rsidR="00CD5917" w:rsidRPr="003F6501" w:rsidRDefault="00CD591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17" w:rsidRPr="003F6501" w:rsidRDefault="00CD5917" w:rsidP="00B4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CD5917" w:rsidRPr="00C5554E" w:rsidRDefault="00CD5917" w:rsidP="00B4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55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12. Обеспечение специальных условий инвалидам и лицам с ограниченными возможностями здоровья</w:t>
      </w:r>
    </w:p>
    <w:p w:rsidR="00CD5917" w:rsidRPr="00C5554E" w:rsidRDefault="00CD5917" w:rsidP="00B4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917" w:rsidRPr="00C5554E" w:rsidRDefault="00CD5917" w:rsidP="00B4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54E">
        <w:rPr>
          <w:rFonts w:ascii="Times New Roman" w:hAnsi="Times New Roman" w:cs="Times New Roman"/>
          <w:sz w:val="28"/>
          <w:szCs w:val="28"/>
          <w:lang w:eastAsia="ru-RU"/>
        </w:rPr>
        <w:t>Под специальными условиями для получения образования обучающимися с ограниченными возможностями здоровья (далее – ОВЗ)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CD5917" w:rsidRPr="00C5554E" w:rsidRDefault="00CD5917" w:rsidP="00B4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54E">
        <w:rPr>
          <w:rFonts w:ascii="Times New Roman" w:hAnsi="Times New Roman" w:cs="Times New Roman"/>
          <w:sz w:val="28"/>
          <w:szCs w:val="28"/>
          <w:lang w:eastAsia="ru-RU"/>
        </w:rPr>
        <w:t xml:space="preserve">Выбор методов обучения определяется содержанием обучения, уровнем профессиональной подготовки преподавателей, методического и материально-технического обеспечения, особенностями восприятия учебной информации обучающихся-инвалидов и обучающихся с ОВЗ и т.д. В образовательном процессе по дисциплине используются: </w:t>
      </w:r>
    </w:p>
    <w:p w:rsidR="00CD5917" w:rsidRPr="00C5554E" w:rsidRDefault="00CD5917" w:rsidP="00B4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54E">
        <w:rPr>
          <w:rFonts w:ascii="Times New Roman" w:hAnsi="Times New Roman" w:cs="Times New Roman"/>
          <w:sz w:val="28"/>
          <w:szCs w:val="28"/>
          <w:lang w:eastAsia="ru-RU"/>
        </w:rPr>
        <w:t>1) социально-активные и рефлексивные методы обучения;</w:t>
      </w:r>
    </w:p>
    <w:p w:rsidR="00CD5917" w:rsidRPr="00C5554E" w:rsidRDefault="00CD5917" w:rsidP="00B4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54E">
        <w:rPr>
          <w:rFonts w:ascii="Times New Roman" w:hAnsi="Times New Roman" w:cs="Times New Roman"/>
          <w:sz w:val="28"/>
          <w:szCs w:val="28"/>
          <w:lang w:eastAsia="ru-RU"/>
        </w:rPr>
        <w:t>2)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учебной группе.</w:t>
      </w:r>
    </w:p>
    <w:p w:rsidR="00CD5917" w:rsidRPr="00C5554E" w:rsidRDefault="00CD5917" w:rsidP="00B4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54E">
        <w:rPr>
          <w:rFonts w:ascii="Times New Roman" w:hAnsi="Times New Roman" w:cs="Times New Roman"/>
          <w:sz w:val="28"/>
          <w:szCs w:val="28"/>
          <w:lang w:eastAsia="ru-RU"/>
        </w:rPr>
        <w:t>Воспитательная деятельность в Институте направлена на развитие личности, создание условий для самоопределения и социализации обучающихся с ОВЗ и инвалидностью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CD5917" w:rsidRPr="00C5554E" w:rsidRDefault="00CD5917" w:rsidP="00B4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54E">
        <w:rPr>
          <w:rFonts w:ascii="Times New Roman" w:hAnsi="Times New Roman" w:cs="Times New Roman"/>
          <w:sz w:val="28"/>
          <w:szCs w:val="28"/>
          <w:lang w:eastAsia="ru-RU"/>
        </w:rPr>
        <w:t>Решение воспитательных задач и осуществление воспитательного взаимодействия осуществляется посредством следующих методов воспитания:</w:t>
      </w:r>
    </w:p>
    <w:p w:rsidR="00CD5917" w:rsidRPr="00C5554E" w:rsidRDefault="00CD5917" w:rsidP="00B4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54E">
        <w:rPr>
          <w:rFonts w:ascii="Times New Roman" w:hAnsi="Times New Roman" w:cs="Times New Roman"/>
          <w:sz w:val="28"/>
          <w:szCs w:val="28"/>
          <w:lang w:eastAsia="ru-RU"/>
        </w:rPr>
        <w:t>1) метод формирования сознания: беседы, лекции дискуссии, диспуты, методы примера;</w:t>
      </w:r>
    </w:p>
    <w:p w:rsidR="00CD5917" w:rsidRPr="00C5554E" w:rsidRDefault="00CD5917" w:rsidP="00B4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54E">
        <w:rPr>
          <w:rFonts w:ascii="Times New Roman" w:hAnsi="Times New Roman" w:cs="Times New Roman"/>
          <w:sz w:val="28"/>
          <w:szCs w:val="28"/>
          <w:lang w:eastAsia="ru-RU"/>
        </w:rPr>
        <w:t>2) метод организации деятельности и формирования опыта общественного поведения: педагогическое требование, общественное мнение, приучение, поручение, создание воспитывающих ситуаций;</w:t>
      </w:r>
    </w:p>
    <w:p w:rsidR="00CD5917" w:rsidRPr="00C5554E" w:rsidRDefault="00CD5917" w:rsidP="00B4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54E">
        <w:rPr>
          <w:rFonts w:ascii="Times New Roman" w:hAnsi="Times New Roman" w:cs="Times New Roman"/>
          <w:sz w:val="28"/>
          <w:szCs w:val="28"/>
          <w:lang w:eastAsia="ru-RU"/>
        </w:rPr>
        <w:t>3) метод стимулирования деятельности и поведения: соревнование, поощрение, наказание, создание ситуации успеха.</w:t>
      </w:r>
    </w:p>
    <w:p w:rsidR="00CD5917" w:rsidRPr="00C5554E" w:rsidRDefault="00CD5917" w:rsidP="00B4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54E">
        <w:rPr>
          <w:rFonts w:ascii="Times New Roman" w:hAnsi="Times New Roman" w:cs="Times New Roman"/>
          <w:sz w:val="28"/>
          <w:szCs w:val="28"/>
          <w:lang w:eastAsia="ru-RU"/>
        </w:rPr>
        <w:t xml:space="preserve">Для освоения дисциплины (в т.ч. при самостоятельной работе) лицам с ограниченными возможностями здоровья предоставляется возможность использования учебной литературы в виде электронного документа в электронных библиотечных системах «IPRbooks», «Юрайт», имеющих специальную версию для слабовидящих; доступ к информационным и библиографическим ресурсам посредством сети «Интернет». </w:t>
      </w:r>
    </w:p>
    <w:p w:rsidR="00CD5917" w:rsidRPr="00C5554E" w:rsidRDefault="00CD5917" w:rsidP="00B4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54E">
        <w:rPr>
          <w:rFonts w:ascii="Times New Roman" w:hAnsi="Times New Roman" w:cs="Times New Roman"/>
          <w:sz w:val="28"/>
          <w:szCs w:val="28"/>
          <w:lang w:eastAsia="ru-RU"/>
        </w:rPr>
        <w:t>Для обучающихся с нарушениями слуха используются следующие специальные технические средства обучения коллективного и индивидуального пользования:</w:t>
      </w:r>
    </w:p>
    <w:p w:rsidR="00CD5917" w:rsidRPr="00C5554E" w:rsidRDefault="00CD5917" w:rsidP="00B4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54E">
        <w:rPr>
          <w:rFonts w:ascii="Times New Roman" w:hAnsi="Times New Roman" w:cs="Times New Roman"/>
          <w:sz w:val="28"/>
          <w:szCs w:val="28"/>
          <w:lang w:eastAsia="ru-RU"/>
        </w:rPr>
        <w:t>- компьютерная техника;</w:t>
      </w:r>
    </w:p>
    <w:p w:rsidR="00CD5917" w:rsidRPr="00C5554E" w:rsidRDefault="00CD5917" w:rsidP="00B4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54E">
        <w:rPr>
          <w:rFonts w:ascii="Times New Roman" w:hAnsi="Times New Roman" w:cs="Times New Roman"/>
          <w:sz w:val="28"/>
          <w:szCs w:val="28"/>
          <w:lang w:eastAsia="ru-RU"/>
        </w:rPr>
        <w:t>- акустический усилитель, колонки, мультимедийная система;</w:t>
      </w:r>
    </w:p>
    <w:p w:rsidR="00CD5917" w:rsidRPr="00C5554E" w:rsidRDefault="00CD5917" w:rsidP="00B4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54E">
        <w:rPr>
          <w:rFonts w:ascii="Times New Roman" w:hAnsi="Times New Roman" w:cs="Times New Roman"/>
          <w:sz w:val="28"/>
          <w:szCs w:val="28"/>
          <w:lang w:eastAsia="ru-RU"/>
        </w:rPr>
        <w:t>- мультимедийный проектор, телевизор, видеоматериалы;</w:t>
      </w:r>
    </w:p>
    <w:p w:rsidR="00CD5917" w:rsidRPr="00C5554E" w:rsidRDefault="00CD5917" w:rsidP="00B4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54E">
        <w:rPr>
          <w:rFonts w:ascii="Times New Roman" w:hAnsi="Times New Roman" w:cs="Times New Roman"/>
          <w:sz w:val="28"/>
          <w:szCs w:val="28"/>
          <w:lang w:eastAsia="ru-RU"/>
        </w:rPr>
        <w:t>- электронная доска.</w:t>
      </w:r>
    </w:p>
    <w:p w:rsidR="00CD5917" w:rsidRPr="00C5554E" w:rsidRDefault="00CD5917" w:rsidP="00B4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54E">
        <w:rPr>
          <w:rFonts w:ascii="Times New Roman" w:hAnsi="Times New Roman" w:cs="Times New Roman"/>
          <w:sz w:val="28"/>
          <w:szCs w:val="28"/>
          <w:lang w:eastAsia="ru-RU"/>
        </w:rPr>
        <w:t>Для обучающихся с нарушениями зрения используются следующие специальные технические средства обучения коллективного и индивидуального пользования:</w:t>
      </w:r>
    </w:p>
    <w:p w:rsidR="00CD5917" w:rsidRPr="00C5554E" w:rsidRDefault="00CD5917" w:rsidP="00B4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54E">
        <w:rPr>
          <w:rFonts w:ascii="Times New Roman" w:hAnsi="Times New Roman" w:cs="Times New Roman"/>
          <w:sz w:val="28"/>
          <w:szCs w:val="28"/>
          <w:lang w:eastAsia="ru-RU"/>
        </w:rPr>
        <w:t>- электронные лупы, видеоувеличители;</w:t>
      </w:r>
    </w:p>
    <w:p w:rsidR="00CD5917" w:rsidRPr="00C5554E" w:rsidRDefault="00CD5917" w:rsidP="00B4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54E">
        <w:rPr>
          <w:rFonts w:ascii="Times New Roman" w:hAnsi="Times New Roman" w:cs="Times New Roman"/>
          <w:sz w:val="28"/>
          <w:szCs w:val="28"/>
          <w:lang w:eastAsia="ru-RU"/>
        </w:rPr>
        <w:t>- аппаратные и программные средства, обеспечивающие преобразование компьютерной информации в доступные для незрячих и слабовидящих формы (звуковое воспроизведение, укрупненный текст).</w:t>
      </w:r>
    </w:p>
    <w:p w:rsidR="00CD5917" w:rsidRPr="00C5554E" w:rsidRDefault="00CD5917" w:rsidP="00B4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54E">
        <w:rPr>
          <w:rFonts w:ascii="Times New Roman" w:hAnsi="Times New Roman" w:cs="Times New Roman"/>
          <w:sz w:val="28"/>
          <w:szCs w:val="28"/>
          <w:lang w:eastAsia="ru-RU"/>
        </w:rPr>
        <w:t>Для обучающихся с нарушениями опорно-двигательного аппарата используются следующие специальные технические средства обучения коллективного и индивидуального пользования:</w:t>
      </w:r>
    </w:p>
    <w:p w:rsidR="00CD5917" w:rsidRPr="00C5554E" w:rsidRDefault="00CD5917" w:rsidP="00B4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54E">
        <w:rPr>
          <w:rFonts w:ascii="Times New Roman" w:hAnsi="Times New Roman" w:cs="Times New Roman"/>
          <w:sz w:val="28"/>
          <w:szCs w:val="28"/>
          <w:lang w:eastAsia="ru-RU"/>
        </w:rPr>
        <w:t>- специальные возможности операционной системы Windows (экранная клавиатура, с помощью которой можно вводить текст, настройка действий Windows при вводе с помощью клавиатуры или мыши);</w:t>
      </w:r>
    </w:p>
    <w:p w:rsidR="00CD5917" w:rsidRPr="00C5554E" w:rsidRDefault="00CD5917" w:rsidP="00B4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54E">
        <w:rPr>
          <w:rFonts w:ascii="Times New Roman" w:hAnsi="Times New Roman" w:cs="Times New Roman"/>
          <w:sz w:val="28"/>
          <w:szCs w:val="28"/>
          <w:lang w:eastAsia="ru-RU"/>
        </w:rPr>
        <w:t>- использование альтернативных устройств ввода информации (роллеры, клавиатуры с увеличенными контрастными кнопками).</w:t>
      </w:r>
    </w:p>
    <w:p w:rsidR="00CD5917" w:rsidRPr="00C5554E" w:rsidRDefault="00CD5917" w:rsidP="00B4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54E">
        <w:rPr>
          <w:rFonts w:ascii="Times New Roman" w:hAnsi="Times New Roman" w:cs="Times New Roman"/>
          <w:sz w:val="28"/>
          <w:szCs w:val="28"/>
          <w:lang w:eastAsia="ru-RU"/>
        </w:rPr>
        <w:t>В штатное расписание Института введены должности ассистента (помощника), оказывающего обучающимся необходимую техническую помощь, тьютора, а также утверждены инструкции по работе с обучающимися с ОВЗ и инвалидностью. Преподаватели по данной дисциплине имеют дополнительное образование по работе с лицами с ОВЗ и инвалидностью.</w:t>
      </w:r>
    </w:p>
    <w:p w:rsidR="00CD5917" w:rsidRPr="00C5554E" w:rsidRDefault="00CD5917" w:rsidP="00B4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54E">
        <w:rPr>
          <w:rFonts w:ascii="Times New Roman" w:hAnsi="Times New Roman" w:cs="Times New Roman"/>
          <w:sz w:val="28"/>
          <w:szCs w:val="28"/>
          <w:lang w:eastAsia="ru-RU"/>
        </w:rPr>
        <w:t>Групповые и индивидуальные коррекционные занятия проводятся для обучающихся-инвалидов, имеющих проблемы в обучении, общении и социальной адаптации и направлены на направлено на изучение, развитие и коррекцию личности обучающегося-инвалида, ее профессиональное становление с помощью психодиагностических процедур, психопрофилактики и коррекции личностных искажений.</w:t>
      </w:r>
    </w:p>
    <w:p w:rsidR="00CD5917" w:rsidRPr="00C5554E" w:rsidRDefault="00CD5917" w:rsidP="00B4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54E">
        <w:rPr>
          <w:rFonts w:ascii="Times New Roman" w:hAnsi="Times New Roman" w:cs="Times New Roman"/>
          <w:sz w:val="28"/>
          <w:szCs w:val="28"/>
          <w:lang w:eastAsia="ru-RU"/>
        </w:rPr>
        <w:t>В АНОО ВО «ВЭПИ» созданы необходимые материально-технические условия, обеспечивающие возможность беспрепятственного доступа обучающихся с ограниченными возможностями здоровья и (или) инвалидов в аудитории, туалетные и другие помещения, а также их пребывание в указанных помещениях. Беспрепятственный доступ обеспечивается:</w:t>
      </w:r>
    </w:p>
    <w:p w:rsidR="00CD5917" w:rsidRPr="00C5554E" w:rsidRDefault="00CD5917" w:rsidP="00B4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54E">
        <w:rPr>
          <w:rFonts w:ascii="Times New Roman" w:hAnsi="Times New Roman" w:cs="Times New Roman"/>
          <w:sz w:val="28"/>
          <w:szCs w:val="28"/>
          <w:lang w:eastAsia="ru-RU"/>
        </w:rPr>
        <w:t>- оборудованным парковочным местом;</w:t>
      </w:r>
    </w:p>
    <w:p w:rsidR="00CD5917" w:rsidRPr="00C5554E" w:rsidRDefault="00CD5917" w:rsidP="00B4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54E">
        <w:rPr>
          <w:rFonts w:ascii="Times New Roman" w:hAnsi="Times New Roman" w:cs="Times New Roman"/>
          <w:sz w:val="28"/>
          <w:szCs w:val="28"/>
          <w:lang w:eastAsia="ru-RU"/>
        </w:rPr>
        <w:t>- пандусами;</w:t>
      </w:r>
    </w:p>
    <w:p w:rsidR="00CD5917" w:rsidRPr="00C5554E" w:rsidRDefault="00CD5917" w:rsidP="00B4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54E">
        <w:rPr>
          <w:rFonts w:ascii="Times New Roman" w:hAnsi="Times New Roman" w:cs="Times New Roman"/>
          <w:sz w:val="28"/>
          <w:szCs w:val="28"/>
          <w:lang w:eastAsia="ru-RU"/>
        </w:rPr>
        <w:t>- мобильным подъемником;</w:t>
      </w:r>
    </w:p>
    <w:p w:rsidR="00CD5917" w:rsidRPr="00C5554E" w:rsidRDefault="00CD5917" w:rsidP="00B4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54E">
        <w:rPr>
          <w:rFonts w:ascii="Times New Roman" w:hAnsi="Times New Roman" w:cs="Times New Roman"/>
          <w:sz w:val="28"/>
          <w:szCs w:val="28"/>
          <w:lang w:eastAsia="ru-RU"/>
        </w:rPr>
        <w:t>- расширенными дверными проемами;</w:t>
      </w:r>
    </w:p>
    <w:p w:rsidR="00CD5917" w:rsidRPr="00C5554E" w:rsidRDefault="00CD5917" w:rsidP="00B4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54E">
        <w:rPr>
          <w:rFonts w:ascii="Times New Roman" w:hAnsi="Times New Roman" w:cs="Times New Roman"/>
          <w:sz w:val="28"/>
          <w:szCs w:val="28"/>
          <w:lang w:eastAsia="ru-RU"/>
        </w:rPr>
        <w:t>- тактильной плиткой;</w:t>
      </w:r>
    </w:p>
    <w:p w:rsidR="00CD5917" w:rsidRPr="00C5554E" w:rsidRDefault="00CD5917" w:rsidP="00B4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554E">
        <w:rPr>
          <w:rFonts w:ascii="Times New Roman" w:hAnsi="Times New Roman" w:cs="Times New Roman"/>
          <w:sz w:val="28"/>
          <w:szCs w:val="28"/>
          <w:lang w:eastAsia="ru-RU"/>
        </w:rPr>
        <w:t>- оборудованными местами в аудиториях для обучающихся с ОВЗ и инвалидностью.</w:t>
      </w:r>
    </w:p>
    <w:p w:rsidR="00CD5917" w:rsidRDefault="00CD5917" w:rsidP="00B4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917" w:rsidRPr="00A84CF4" w:rsidRDefault="00CD5917" w:rsidP="00B479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4C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555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84C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Оценочные материалы для дисциплины (модуля)</w:t>
      </w:r>
    </w:p>
    <w:p w:rsidR="00CD5917" w:rsidRPr="00A84CF4" w:rsidRDefault="00CD5917" w:rsidP="00B479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917" w:rsidRDefault="00CD5917" w:rsidP="00B479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CF4">
        <w:rPr>
          <w:rFonts w:ascii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CD5917" w:rsidRDefault="00CD5917" w:rsidP="00B208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5917" w:rsidRDefault="00CD5917" w:rsidP="00B208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5917" w:rsidRPr="00A84CF4" w:rsidRDefault="00CD5917" w:rsidP="00A84C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917" w:rsidRDefault="00CD5917" w:rsidP="00A84CF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  <w:sectPr w:rsidR="00CD5917" w:rsidSect="007D14CB">
          <w:headerReference w:type="default" r:id="rId3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D5917" w:rsidRDefault="00CD5917" w:rsidP="006B003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Лист регистрации изменений к рабочей программе дисциплины (модуля)</w:t>
      </w:r>
    </w:p>
    <w:p w:rsidR="00CD5917" w:rsidRDefault="00CD5917" w:rsidP="006B003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1664"/>
        <w:gridCol w:w="1679"/>
        <w:gridCol w:w="3139"/>
        <w:gridCol w:w="6106"/>
        <w:gridCol w:w="1637"/>
      </w:tblGrid>
      <w:tr w:rsidR="00CD5917" w:rsidRPr="00736544">
        <w:tc>
          <w:tcPr>
            <w:tcW w:w="561" w:type="dxa"/>
            <w:vAlign w:val="center"/>
          </w:tcPr>
          <w:p w:rsidR="00CD5917" w:rsidRPr="00736544" w:rsidRDefault="00CD5917" w:rsidP="00FD48C9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4" w:type="dxa"/>
            <w:vAlign w:val="center"/>
          </w:tcPr>
          <w:p w:rsidR="00CD5917" w:rsidRPr="00736544" w:rsidRDefault="00CD5917" w:rsidP="00FD48C9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4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1679" w:type="dxa"/>
            <w:vAlign w:val="center"/>
          </w:tcPr>
          <w:p w:rsidR="00CD5917" w:rsidRPr="00736544" w:rsidRDefault="00CD5917" w:rsidP="00FD48C9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4">
              <w:rPr>
                <w:rFonts w:ascii="Times New Roman" w:hAnsi="Times New Roman" w:cs="Times New Roman"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3139" w:type="dxa"/>
            <w:vAlign w:val="center"/>
          </w:tcPr>
          <w:p w:rsidR="00CD5917" w:rsidRPr="00736544" w:rsidRDefault="00CD5917" w:rsidP="00FD48C9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4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6106" w:type="dxa"/>
            <w:vAlign w:val="center"/>
          </w:tcPr>
          <w:p w:rsidR="00CD5917" w:rsidRPr="00736544" w:rsidRDefault="00CD5917" w:rsidP="00FD48C9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4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1637" w:type="dxa"/>
            <w:vAlign w:val="center"/>
          </w:tcPr>
          <w:p w:rsidR="00CD5917" w:rsidRPr="00736544" w:rsidRDefault="00CD5917" w:rsidP="00FD48C9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4">
              <w:rPr>
                <w:rFonts w:ascii="Times New Roman" w:hAnsi="Times New Roman" w:cs="Times New Roman"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CD5917" w:rsidRPr="00736544">
        <w:trPr>
          <w:trHeight w:val="1134"/>
        </w:trPr>
        <w:tc>
          <w:tcPr>
            <w:tcW w:w="561" w:type="dxa"/>
            <w:vAlign w:val="center"/>
          </w:tcPr>
          <w:p w:rsidR="00CD5917" w:rsidRPr="00736544" w:rsidRDefault="00CD5917" w:rsidP="00FD48C9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4" w:type="dxa"/>
            <w:vAlign w:val="center"/>
          </w:tcPr>
          <w:p w:rsidR="00CD5917" w:rsidRPr="00736544" w:rsidRDefault="00CD5917" w:rsidP="00FD48C9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4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679" w:type="dxa"/>
            <w:vAlign w:val="center"/>
          </w:tcPr>
          <w:p w:rsidR="00CD5917" w:rsidRPr="00736544" w:rsidRDefault="00CD5917" w:rsidP="00FD48C9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CD5917" w:rsidRPr="00736544" w:rsidRDefault="00CD5917" w:rsidP="00FD48C9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4">
              <w:rPr>
                <w:rFonts w:ascii="Times New Roman" w:hAnsi="Times New Roman" w:cs="Times New Roman"/>
                <w:sz w:val="24"/>
                <w:szCs w:val="24"/>
              </w:rPr>
              <w:t>Договор № 3422 от 28.05.2018 на оказание услуг по предоставлению доступа к ЭБС. Договор №4118/18 от 06.07.2018 на предоставление доступа к электронно-библиотечной системе.</w:t>
            </w:r>
          </w:p>
        </w:tc>
        <w:tc>
          <w:tcPr>
            <w:tcW w:w="6106" w:type="dxa"/>
            <w:vAlign w:val="center"/>
          </w:tcPr>
          <w:p w:rsidR="00CD5917" w:rsidRPr="00736544" w:rsidRDefault="00CD5917" w:rsidP="00FD48C9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4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37" w:type="dxa"/>
            <w:vAlign w:val="center"/>
          </w:tcPr>
          <w:p w:rsidR="00CD5917" w:rsidRPr="00736544" w:rsidRDefault="00CD5917" w:rsidP="00FD48C9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2" o:spid="_x0000_s1030" type="#_x0000_t75" alt="Пантелеева" style="position:absolute;left:0;text-align:left;margin-left:-.45pt;margin-top:33.8pt;width:1in;height:49.15pt;z-index:251658240;visibility:visible;mso-position-horizontal-relative:text;mso-position-vertical-relative:text">
                  <v:imagedata r:id="rId10" o:title=""/>
                </v:shape>
              </w:pict>
            </w:r>
          </w:p>
        </w:tc>
      </w:tr>
      <w:tr w:rsidR="00CD5917" w:rsidRPr="00736544">
        <w:trPr>
          <w:trHeight w:val="1134"/>
        </w:trPr>
        <w:tc>
          <w:tcPr>
            <w:tcW w:w="561" w:type="dxa"/>
            <w:vAlign w:val="center"/>
          </w:tcPr>
          <w:p w:rsidR="00CD5917" w:rsidRPr="00736544" w:rsidRDefault="00CD5917" w:rsidP="00FD48C9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4" w:type="dxa"/>
            <w:vAlign w:val="center"/>
          </w:tcPr>
          <w:p w:rsidR="00CD5917" w:rsidRPr="00736544" w:rsidRDefault="00CD5917" w:rsidP="00FD48C9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4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679" w:type="dxa"/>
            <w:vAlign w:val="center"/>
          </w:tcPr>
          <w:p w:rsidR="00CD5917" w:rsidRPr="00736544" w:rsidRDefault="00CD5917" w:rsidP="00FD48C9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CD5917" w:rsidRPr="00736544" w:rsidRDefault="00CD5917" w:rsidP="00FD48C9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4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40.03.01 Юриспруденция (уровень бакалавриата): Приказ Минобрнауки России от 01.12.2016 № 1511 Пункт 7.3.2, 7.3.4</w:t>
            </w:r>
          </w:p>
        </w:tc>
        <w:tc>
          <w:tcPr>
            <w:tcW w:w="6106" w:type="dxa"/>
            <w:vAlign w:val="center"/>
          </w:tcPr>
          <w:p w:rsidR="00CD5917" w:rsidRPr="00736544" w:rsidRDefault="00CD5917" w:rsidP="00FD48C9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4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37" w:type="dxa"/>
            <w:vAlign w:val="center"/>
          </w:tcPr>
          <w:p w:rsidR="00CD5917" w:rsidRPr="00736544" w:rsidRDefault="00CD5917" w:rsidP="00FD48C9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1" type="#_x0000_t75" alt="Пантелеева" style="position:absolute;left:0;text-align:left;margin-left:-.45pt;margin-top:39.9pt;width:1in;height:49.15pt;z-index:251659264;visibility:visible;mso-position-horizontal-relative:text;mso-position-vertical-relative:text">
                  <v:imagedata r:id="rId10" o:title=""/>
                </v:shape>
              </w:pict>
            </w:r>
          </w:p>
        </w:tc>
      </w:tr>
    </w:tbl>
    <w:p w:rsidR="00CD5917" w:rsidRPr="007D14CB" w:rsidRDefault="00CD5917" w:rsidP="007D14CB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D5917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917" w:rsidRDefault="00CD5917">
      <w:pPr>
        <w:spacing w:after="0" w:line="240" w:lineRule="auto"/>
      </w:pPr>
      <w:r>
        <w:separator/>
      </w:r>
    </w:p>
  </w:endnote>
  <w:endnote w:type="continuationSeparator" w:id="1">
    <w:p w:rsidR="00CD5917" w:rsidRDefault="00CD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917" w:rsidRDefault="00CD5917">
      <w:pPr>
        <w:spacing w:after="0" w:line="240" w:lineRule="auto"/>
      </w:pPr>
      <w:r>
        <w:separator/>
      </w:r>
    </w:p>
  </w:footnote>
  <w:footnote w:type="continuationSeparator" w:id="1">
    <w:p w:rsidR="00CD5917" w:rsidRDefault="00CD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17" w:rsidRDefault="00CD5917" w:rsidP="004B3B8A">
    <w:pPr>
      <w:pStyle w:val="Header"/>
      <w:jc w:val="center"/>
    </w:pPr>
    <w:fldSimple w:instr="PAGE   \* MERGEFORMAT">
      <w:r>
        <w:rPr>
          <w:noProof/>
        </w:rPr>
        <w:t>11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7145D8"/>
    <w:multiLevelType w:val="hybridMultilevel"/>
    <w:tmpl w:val="49ACD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2547677"/>
    <w:multiLevelType w:val="hybridMultilevel"/>
    <w:tmpl w:val="E650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A4360"/>
    <w:multiLevelType w:val="hybridMultilevel"/>
    <w:tmpl w:val="B3348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97A"/>
    <w:rsid w:val="00022DFB"/>
    <w:rsid w:val="00024B57"/>
    <w:rsid w:val="000408C4"/>
    <w:rsid w:val="00043C15"/>
    <w:rsid w:val="00044818"/>
    <w:rsid w:val="0007151B"/>
    <w:rsid w:val="00087664"/>
    <w:rsid w:val="00090FF8"/>
    <w:rsid w:val="000C1E78"/>
    <w:rsid w:val="000F30A0"/>
    <w:rsid w:val="000F3FA0"/>
    <w:rsid w:val="00136C6D"/>
    <w:rsid w:val="00164DDC"/>
    <w:rsid w:val="00177401"/>
    <w:rsid w:val="00180B23"/>
    <w:rsid w:val="00190992"/>
    <w:rsid w:val="001A3963"/>
    <w:rsid w:val="001A58CB"/>
    <w:rsid w:val="001C7777"/>
    <w:rsid w:val="001D5F3D"/>
    <w:rsid w:val="002033CA"/>
    <w:rsid w:val="00203EAD"/>
    <w:rsid w:val="00211052"/>
    <w:rsid w:val="00213C5C"/>
    <w:rsid w:val="002310C9"/>
    <w:rsid w:val="002347E4"/>
    <w:rsid w:val="0023696A"/>
    <w:rsid w:val="00272515"/>
    <w:rsid w:val="002D4BA1"/>
    <w:rsid w:val="003501B4"/>
    <w:rsid w:val="003730B3"/>
    <w:rsid w:val="0037597A"/>
    <w:rsid w:val="003834AA"/>
    <w:rsid w:val="003A2AF2"/>
    <w:rsid w:val="003A33A6"/>
    <w:rsid w:val="003E72C6"/>
    <w:rsid w:val="003F4ADA"/>
    <w:rsid w:val="003F6501"/>
    <w:rsid w:val="004328C4"/>
    <w:rsid w:val="004469E4"/>
    <w:rsid w:val="004479D8"/>
    <w:rsid w:val="004718AD"/>
    <w:rsid w:val="004B3B8A"/>
    <w:rsid w:val="00557D14"/>
    <w:rsid w:val="00566A94"/>
    <w:rsid w:val="005F6638"/>
    <w:rsid w:val="00606181"/>
    <w:rsid w:val="00611AF9"/>
    <w:rsid w:val="00632DE7"/>
    <w:rsid w:val="006378D4"/>
    <w:rsid w:val="006548E5"/>
    <w:rsid w:val="006640A5"/>
    <w:rsid w:val="00690CEC"/>
    <w:rsid w:val="006B0039"/>
    <w:rsid w:val="006D06D0"/>
    <w:rsid w:val="006E6A05"/>
    <w:rsid w:val="00704AF0"/>
    <w:rsid w:val="00704B68"/>
    <w:rsid w:val="0072097D"/>
    <w:rsid w:val="007347A3"/>
    <w:rsid w:val="00736544"/>
    <w:rsid w:val="00755CF9"/>
    <w:rsid w:val="00777C2B"/>
    <w:rsid w:val="007D14CB"/>
    <w:rsid w:val="008054B4"/>
    <w:rsid w:val="00805504"/>
    <w:rsid w:val="00821B7B"/>
    <w:rsid w:val="00845B11"/>
    <w:rsid w:val="008744CD"/>
    <w:rsid w:val="008D4D6D"/>
    <w:rsid w:val="008F0659"/>
    <w:rsid w:val="009112F1"/>
    <w:rsid w:val="0096399A"/>
    <w:rsid w:val="0096643E"/>
    <w:rsid w:val="009B5782"/>
    <w:rsid w:val="009B78F7"/>
    <w:rsid w:val="009C111E"/>
    <w:rsid w:val="009E07CE"/>
    <w:rsid w:val="009E54CD"/>
    <w:rsid w:val="00A512EA"/>
    <w:rsid w:val="00A657CC"/>
    <w:rsid w:val="00A70078"/>
    <w:rsid w:val="00A818A4"/>
    <w:rsid w:val="00A84CF4"/>
    <w:rsid w:val="00B208B6"/>
    <w:rsid w:val="00B2664B"/>
    <w:rsid w:val="00B4485E"/>
    <w:rsid w:val="00B479FF"/>
    <w:rsid w:val="00B54F4B"/>
    <w:rsid w:val="00B605E9"/>
    <w:rsid w:val="00B932D4"/>
    <w:rsid w:val="00BA342F"/>
    <w:rsid w:val="00BB714C"/>
    <w:rsid w:val="00BD5076"/>
    <w:rsid w:val="00BF0C6E"/>
    <w:rsid w:val="00C258D4"/>
    <w:rsid w:val="00C34FEA"/>
    <w:rsid w:val="00C5554E"/>
    <w:rsid w:val="00C76E43"/>
    <w:rsid w:val="00CD13CC"/>
    <w:rsid w:val="00CD5917"/>
    <w:rsid w:val="00CF51AB"/>
    <w:rsid w:val="00D256DC"/>
    <w:rsid w:val="00D54CD9"/>
    <w:rsid w:val="00DC4BBD"/>
    <w:rsid w:val="00DD2BD3"/>
    <w:rsid w:val="00E36900"/>
    <w:rsid w:val="00E44B66"/>
    <w:rsid w:val="00E84643"/>
    <w:rsid w:val="00E952A7"/>
    <w:rsid w:val="00EC5154"/>
    <w:rsid w:val="00EE1E45"/>
    <w:rsid w:val="00EE6AFA"/>
    <w:rsid w:val="00F3389B"/>
    <w:rsid w:val="00F358CA"/>
    <w:rsid w:val="00F8554B"/>
    <w:rsid w:val="00F937AE"/>
    <w:rsid w:val="00FA1ED4"/>
    <w:rsid w:val="00FB018B"/>
    <w:rsid w:val="00FB2AA1"/>
    <w:rsid w:val="00FB77AA"/>
    <w:rsid w:val="00FD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B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14C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Верхний колонтитул Знак"/>
    <w:basedOn w:val="DefaultParagraphFont"/>
    <w:uiPriority w:val="99"/>
    <w:semiHidden/>
    <w:rsid w:val="007D14CB"/>
  </w:style>
  <w:style w:type="character" w:styleId="PageNumber">
    <w:name w:val="page number"/>
    <w:basedOn w:val="DefaultParagraphFont"/>
    <w:uiPriority w:val="99"/>
    <w:rsid w:val="007D14CB"/>
  </w:style>
  <w:style w:type="table" w:styleId="TableGrid">
    <w:name w:val="Table Grid"/>
    <w:basedOn w:val="TableNormal"/>
    <w:uiPriority w:val="99"/>
    <w:rsid w:val="008F065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358CA"/>
    <w:pPr>
      <w:ind w:left="720"/>
    </w:pPr>
  </w:style>
  <w:style w:type="paragraph" w:styleId="BodyText">
    <w:name w:val="Body Text"/>
    <w:basedOn w:val="Normal"/>
    <w:link w:val="BodyTextChar"/>
    <w:uiPriority w:val="99"/>
    <w:rsid w:val="00D54CD9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4CD9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B714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7347A3"/>
    <w:rPr>
      <w:color w:val="800080"/>
      <w:u w:val="single"/>
    </w:rPr>
  </w:style>
  <w:style w:type="table" w:customStyle="1" w:styleId="1">
    <w:name w:val="Сетка таблицы1"/>
    <w:uiPriority w:val="99"/>
    <w:rsid w:val="00A84C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4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3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3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3624">
                      <w:marLeft w:val="6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54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3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3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3617">
                      <w:marLeft w:val="6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54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iblio-online.ru/book/osnovy-latinskogo-yazyka-409975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://pravo.gov.ru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www.garant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biblio-online.ru/book/latinskiy-yazyk-426795" TargetMode="External"/><Relationship Id="rId17" Type="http://schemas.openxmlformats.org/officeDocument/2006/relationships/hyperlink" Target="http://xn--80abucjiibhv9a.xn--p1ai/" TargetMode="External"/><Relationship Id="rId25" Type="http://schemas.openxmlformats.org/officeDocument/2006/relationships/hyperlink" Target="http://www.iprbookshop.ru/6951.html" TargetMode="External"/><Relationship Id="rId33" Type="http://schemas.openxmlformats.org/officeDocument/2006/relationships/hyperlink" Target="http://www.consultant.ru/abou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41192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s://&#1084;&#1074;&#1076;.&#1088;&#1092;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latinskiy-yazyk-414763" TargetMode="External"/><Relationship Id="rId24" Type="http://schemas.openxmlformats.org/officeDocument/2006/relationships/hyperlink" Target="https://biblio-online.ru/" TargetMode="External"/><Relationship Id="rId32" Type="http://schemas.openxmlformats.org/officeDocument/2006/relationships/hyperlink" Target="http://www.cdep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8090.html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yperlink" Target="https://biblio-online.ru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www.edu.ru/" TargetMode="External"/><Relationship Id="rId31" Type="http://schemas.openxmlformats.org/officeDocument/2006/relationships/hyperlink" Target="http://www.supcour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prbookshop.ru/6292.html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://www.iprbooks.ru/" TargetMode="External"/><Relationship Id="rId30" Type="http://schemas.openxmlformats.org/officeDocument/2006/relationships/hyperlink" Target="http://www.ks.rfnet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22</Pages>
  <Words>4594</Words>
  <Characters>26186</Characters>
  <Application>Microsoft Office Outlook</Application>
  <DocSecurity>0</DocSecurity>
  <Lines>0</Lines>
  <Paragraphs>0</Paragraphs>
  <ScaleCrop>false</ScaleCrop>
  <Company>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user</cp:lastModifiedBy>
  <cp:revision>43</cp:revision>
  <cp:lastPrinted>2006-01-01T01:35:00Z</cp:lastPrinted>
  <dcterms:created xsi:type="dcterms:W3CDTF">2018-11-01T13:04:00Z</dcterms:created>
  <dcterms:modified xsi:type="dcterms:W3CDTF">2006-01-01T01:35:00Z</dcterms:modified>
</cp:coreProperties>
</file>