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38" w:rsidRPr="007A0D71" w:rsidRDefault="00870838" w:rsidP="00C67779">
      <w:pPr>
        <w:pStyle w:val="Heading2"/>
        <w:rPr>
          <w:rFonts w:cs="Times New Roman"/>
          <w:color w:val="auto"/>
        </w:rPr>
      </w:pPr>
      <w:r w:rsidRPr="00E23907">
        <w:rPr>
          <w:rFonts w:cs="Times New Roman"/>
        </w:rPr>
        <w:tab/>
      </w:r>
      <w:r w:rsidRPr="00E23907">
        <w:rPr>
          <w:rFonts w:cs="Times New Roman"/>
        </w:rPr>
        <w:tab/>
      </w:r>
      <w:r w:rsidRPr="00E23907">
        <w:rPr>
          <w:rFonts w:cs="Times New Roman"/>
        </w:rPr>
        <w:tab/>
      </w:r>
      <w:r w:rsidRPr="00E23907">
        <w:rPr>
          <w:rFonts w:cs="Times New Roman"/>
        </w:rPr>
        <w:tab/>
      </w:r>
      <w:r w:rsidRPr="00E23907">
        <w:rPr>
          <w:rFonts w:cs="Times New Roman"/>
        </w:rPr>
        <w:tab/>
      </w:r>
      <w:r w:rsidRPr="00E23907">
        <w:rPr>
          <w:rFonts w:cs="Times New Roman"/>
        </w:rPr>
        <w:tab/>
      </w:r>
      <w:r w:rsidRPr="00E23907">
        <w:rPr>
          <w:rFonts w:cs="Times New Roman"/>
        </w:rPr>
        <w:tab/>
      </w:r>
      <w:r w:rsidRPr="00E23907">
        <w:rPr>
          <w:rFonts w:cs="Times New Roman"/>
        </w:rPr>
        <w:tab/>
      </w:r>
      <w:r>
        <w:rPr>
          <w:rFonts w:cs="Times New Roman"/>
        </w:rPr>
        <w:tab/>
      </w:r>
      <w:r w:rsidRPr="007A0D71">
        <w:rPr>
          <w:color w:val="auto"/>
        </w:rPr>
        <w:t>36 № 0005</w:t>
      </w:r>
      <w:r>
        <w:rPr>
          <w:color w:val="auto"/>
          <w:lang w:val="en-US"/>
        </w:rPr>
        <w:t>816</w:t>
      </w:r>
      <w:r w:rsidRPr="007A0D71">
        <w:rPr>
          <w:rFonts w:cs="Times New Roman"/>
          <w:color w:val="auto"/>
        </w:rPr>
        <w:tab/>
      </w:r>
      <w:r w:rsidRPr="007A0D71">
        <w:rPr>
          <w:rFonts w:cs="Times New Roman"/>
          <w:color w:val="auto"/>
        </w:rPr>
        <w:tab/>
      </w:r>
    </w:p>
    <w:p w:rsidR="00870838" w:rsidRDefault="00870838" w:rsidP="008F3E7B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870838" w:rsidRDefault="00870838" w:rsidP="00C6777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</w:t>
      </w:r>
      <w:r w:rsidRPr="00F90944">
        <w:rPr>
          <w:rFonts w:ascii="Arial" w:hAnsi="Arial" w:cs="Arial"/>
          <w:b/>
          <w:bCs/>
        </w:rPr>
        <w:t xml:space="preserve">ПАРТАМЕНТ ЗДРАВООХРАНЕНИЯ </w:t>
      </w:r>
    </w:p>
    <w:p w:rsidR="00870838" w:rsidRPr="008F3E7B" w:rsidRDefault="00870838" w:rsidP="00C677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ВОРОНЕЖСКОЙ ОБЛАСТИ</w:t>
      </w:r>
    </w:p>
    <w:p w:rsidR="00870838" w:rsidRPr="008F3E7B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300F6">
        <w:rPr>
          <w:rFonts w:ascii="Times New Roman" w:hAnsi="Times New Roman" w:cs="Times New Roman"/>
          <w:b/>
          <w:bCs/>
          <w:sz w:val="56"/>
          <w:szCs w:val="56"/>
        </w:rPr>
        <w:t>ЛИЦЕНЗИЯ</w:t>
      </w: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300F6">
        <w:rPr>
          <w:rFonts w:ascii="Times New Roman" w:hAnsi="Times New Roman" w:cs="Times New Roman"/>
          <w:b/>
          <w:bCs/>
        </w:rPr>
        <w:t xml:space="preserve">№ </w:t>
      </w:r>
      <w:r w:rsidRPr="000300F6">
        <w:rPr>
          <w:rFonts w:ascii="Times New Roman" w:hAnsi="Times New Roman" w:cs="Times New Roman"/>
          <w:b/>
          <w:bCs/>
          <w:u w:val="single"/>
        </w:rPr>
        <w:t>ЛО-36-01-00</w:t>
      </w:r>
      <w:r>
        <w:rPr>
          <w:rFonts w:ascii="Times New Roman" w:hAnsi="Times New Roman" w:cs="Times New Roman"/>
          <w:b/>
          <w:bCs/>
          <w:u w:val="single"/>
        </w:rPr>
        <w:t>4061</w:t>
      </w:r>
      <w:r w:rsidRPr="000300F6">
        <w:rPr>
          <w:rFonts w:ascii="Times New Roman" w:hAnsi="Times New Roman" w:cs="Times New Roman"/>
          <w:b/>
          <w:bCs/>
        </w:rPr>
        <w:tab/>
      </w:r>
      <w:r w:rsidRPr="000300F6">
        <w:rPr>
          <w:rFonts w:ascii="Times New Roman" w:hAnsi="Times New Roman" w:cs="Times New Roman"/>
          <w:b/>
          <w:bCs/>
        </w:rPr>
        <w:tab/>
      </w:r>
      <w:r w:rsidRPr="000300F6">
        <w:rPr>
          <w:rFonts w:ascii="Times New Roman" w:hAnsi="Times New Roman" w:cs="Times New Roman"/>
          <w:b/>
          <w:bCs/>
        </w:rPr>
        <w:tab/>
      </w:r>
      <w:r w:rsidRPr="000300F6">
        <w:rPr>
          <w:rFonts w:ascii="Times New Roman" w:hAnsi="Times New Roman" w:cs="Times New Roman"/>
          <w:b/>
          <w:bCs/>
        </w:rPr>
        <w:tab/>
      </w:r>
      <w:r w:rsidRPr="000300F6">
        <w:rPr>
          <w:rFonts w:ascii="Times New Roman" w:hAnsi="Times New Roman" w:cs="Times New Roman"/>
          <w:b/>
          <w:bCs/>
        </w:rPr>
        <w:tab/>
      </w:r>
      <w:r w:rsidRPr="000300F6">
        <w:rPr>
          <w:rFonts w:ascii="Times New Roman" w:hAnsi="Times New Roman" w:cs="Times New Roman"/>
          <w:b/>
          <w:bCs/>
        </w:rPr>
        <w:tab/>
      </w:r>
      <w:r w:rsidRPr="000300F6">
        <w:rPr>
          <w:rFonts w:ascii="Times New Roman" w:hAnsi="Times New Roman" w:cs="Times New Roman"/>
          <w:b/>
          <w:bCs/>
        </w:rPr>
        <w:tab/>
        <w:t xml:space="preserve">от </w:t>
      </w:r>
      <w:r w:rsidRPr="000300F6">
        <w:rPr>
          <w:rFonts w:ascii="Times New Roman" w:hAnsi="Times New Roman" w:cs="Times New Roman"/>
          <w:b/>
          <w:bCs/>
          <w:u w:val="single"/>
        </w:rPr>
        <w:t>«</w:t>
      </w:r>
      <w:r>
        <w:rPr>
          <w:rFonts w:ascii="Times New Roman" w:hAnsi="Times New Roman" w:cs="Times New Roman"/>
          <w:b/>
          <w:bCs/>
          <w:u w:val="single"/>
        </w:rPr>
        <w:t>26</w:t>
      </w:r>
      <w:r w:rsidRPr="000300F6">
        <w:rPr>
          <w:rFonts w:ascii="Times New Roman" w:hAnsi="Times New Roman" w:cs="Times New Roman"/>
          <w:b/>
          <w:bCs/>
          <w:u w:val="single"/>
        </w:rPr>
        <w:t xml:space="preserve">» </w:t>
      </w:r>
      <w:r>
        <w:rPr>
          <w:rFonts w:ascii="Times New Roman" w:hAnsi="Times New Roman" w:cs="Times New Roman"/>
          <w:b/>
          <w:bCs/>
          <w:u w:val="single"/>
        </w:rPr>
        <w:t>феврал</w:t>
      </w:r>
      <w:r w:rsidRPr="000300F6">
        <w:rPr>
          <w:rFonts w:ascii="Times New Roman" w:hAnsi="Times New Roman" w:cs="Times New Roman"/>
          <w:b/>
          <w:bCs/>
          <w:u w:val="single"/>
        </w:rPr>
        <w:t>я 20</w:t>
      </w:r>
      <w:r>
        <w:rPr>
          <w:rFonts w:ascii="Times New Roman" w:hAnsi="Times New Roman" w:cs="Times New Roman"/>
          <w:b/>
          <w:bCs/>
          <w:u w:val="single"/>
        </w:rPr>
        <w:t>20</w:t>
      </w:r>
      <w:r w:rsidRPr="000300F6"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870838" w:rsidRPr="000300F6" w:rsidRDefault="00870838" w:rsidP="008F3E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0838" w:rsidRPr="007A0D71" w:rsidRDefault="00870838" w:rsidP="008F3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0D71">
        <w:rPr>
          <w:rFonts w:ascii="Times New Roman" w:hAnsi="Times New Roman" w:cs="Times New Roman"/>
        </w:rPr>
        <w:t>на осуществление</w:t>
      </w:r>
      <w:r w:rsidRPr="007A0D71">
        <w:rPr>
          <w:rFonts w:ascii="Times New Roman" w:hAnsi="Times New Roman" w:cs="Times New Roman"/>
          <w:b/>
          <w:bCs/>
        </w:rPr>
        <w:t xml:space="preserve"> </w:t>
      </w:r>
      <w:r w:rsidRPr="007A0D71">
        <w:rPr>
          <w:rFonts w:ascii="Times New Roman" w:hAnsi="Times New Roman" w:cs="Times New Roman"/>
          <w:b/>
          <w:bCs/>
          <w:sz w:val="26"/>
          <w:szCs w:val="26"/>
        </w:rPr>
        <w:t>Медицинской деятельности</w:t>
      </w:r>
    </w:p>
    <w:p w:rsidR="00870838" w:rsidRPr="007A0D71" w:rsidRDefault="00870838" w:rsidP="008F3E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0D71">
        <w:rPr>
          <w:rFonts w:ascii="Times New Roman" w:hAnsi="Times New Roman" w:cs="Times New Roman"/>
        </w:rPr>
        <w:t>(за исключением указанной деятельности, осуществляемой медицинскими организациями</w:t>
      </w:r>
    </w:p>
    <w:p w:rsidR="00870838" w:rsidRPr="007A0D71" w:rsidRDefault="00870838" w:rsidP="008F3E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0D71">
        <w:rPr>
          <w:rFonts w:ascii="Times New Roman" w:hAnsi="Times New Roman" w:cs="Times New Roman"/>
        </w:rPr>
        <w:t>и другими организациями, входящими в частную систему здравоохранения, на</w:t>
      </w:r>
    </w:p>
    <w:p w:rsidR="00870838" w:rsidRDefault="00870838" w:rsidP="008F3E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0D71">
        <w:rPr>
          <w:rFonts w:ascii="Times New Roman" w:hAnsi="Times New Roman" w:cs="Times New Roman"/>
        </w:rPr>
        <w:t>территории инновационного центра «Сколково»)</w:t>
      </w:r>
    </w:p>
    <w:p w:rsidR="00870838" w:rsidRPr="007A0D71" w:rsidRDefault="00870838" w:rsidP="008F3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0838" w:rsidRPr="000300F6" w:rsidRDefault="00870838" w:rsidP="007A0D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A0D71">
        <w:rPr>
          <w:rFonts w:ascii="Times New Roman" w:hAnsi="Times New Roman" w:cs="Times New Roman"/>
        </w:rPr>
        <w:t>Виды работ (услуг) выполняемых (оказываемых) в составе лицензируемого вида деятельности в соответствии с частью 2 статьи 12 Федерального закона «О лицензировании отдельных видов деятельности»</w:t>
      </w:r>
      <w:r>
        <w:rPr>
          <w:rFonts w:ascii="Times New Roman" w:hAnsi="Times New Roman" w:cs="Times New Roman"/>
        </w:rPr>
        <w:t xml:space="preserve">: </w:t>
      </w:r>
      <w:r w:rsidRPr="007A0D71">
        <w:rPr>
          <w:rFonts w:ascii="Times New Roman" w:hAnsi="Times New Roman" w:cs="Times New Roman"/>
          <w:sz w:val="16"/>
          <w:szCs w:val="16"/>
        </w:rPr>
        <w:t xml:space="preserve">(указываются </w:t>
      </w:r>
      <w:r>
        <w:rPr>
          <w:rFonts w:ascii="Times New Roman" w:hAnsi="Times New Roman" w:cs="Times New Roman"/>
          <w:sz w:val="16"/>
          <w:szCs w:val="16"/>
        </w:rPr>
        <w:t>в соответствии с перечнем работ  (услуг), установленным положением о лицензировании соответствующего вида деятельности)</w:t>
      </w: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E23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00F6">
        <w:rPr>
          <w:rFonts w:ascii="Times New Roman" w:hAnsi="Times New Roman" w:cs="Times New Roman"/>
          <w:b/>
          <w:bCs/>
          <w:sz w:val="26"/>
          <w:szCs w:val="26"/>
        </w:rPr>
        <w:t>Согласно приложению (ям) к лицензии</w:t>
      </w: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7A0D71" w:rsidRDefault="00870838" w:rsidP="008F3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D71">
        <w:rPr>
          <w:rFonts w:ascii="Times New Roman" w:hAnsi="Times New Roman" w:cs="Times New Roman"/>
        </w:rPr>
        <w:t xml:space="preserve">Настоящая лицензия предоставлена </w:t>
      </w:r>
      <w:r>
        <w:rPr>
          <w:rFonts w:ascii="Times New Roman" w:hAnsi="Times New Roman" w:cs="Times New Roman"/>
        </w:rPr>
        <w:t>(указываются полное и ( в случае, если имеется) сокращенное наименование (в том числе фирменное наименование), организационно-правовая форма юридического лица, фамилия, имя и (в случае, если  имеется) отчество индивидуального предпринимателя, наименование и реквизиты документа, удостоверяющего личность)</w:t>
      </w:r>
    </w:p>
    <w:p w:rsidR="00870838" w:rsidRPr="000300F6" w:rsidRDefault="00870838" w:rsidP="008F3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70838" w:rsidRPr="000300F6" w:rsidRDefault="00870838" w:rsidP="008F3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70838" w:rsidRPr="000300F6" w:rsidRDefault="00870838" w:rsidP="008F3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00F6">
        <w:rPr>
          <w:rFonts w:ascii="Times New Roman" w:hAnsi="Times New Roman" w:cs="Times New Roman"/>
          <w:b/>
          <w:bCs/>
          <w:sz w:val="26"/>
          <w:szCs w:val="26"/>
        </w:rPr>
        <w:t>Бюджетное учреждение здравоохранения Воронежской области «Воронежская городская клиническая больница № 11» БУЗ ВО «ВГКБ № 11»</w:t>
      </w:r>
    </w:p>
    <w:p w:rsidR="00870838" w:rsidRPr="000300F6" w:rsidRDefault="00870838" w:rsidP="00787C23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870838" w:rsidRPr="000300F6" w:rsidRDefault="00870838" w:rsidP="008F3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70838" w:rsidRPr="000300F6" w:rsidRDefault="00870838" w:rsidP="008F3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70838" w:rsidRPr="000300F6" w:rsidRDefault="00870838" w:rsidP="008F3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70838" w:rsidRPr="000300F6" w:rsidRDefault="00870838" w:rsidP="008F3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70838" w:rsidRPr="000300F6" w:rsidRDefault="00870838" w:rsidP="008F3E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141E">
        <w:rPr>
          <w:rFonts w:ascii="Times New Roman" w:hAnsi="Times New Roman" w:cs="Times New Roman"/>
        </w:rPr>
        <w:t>Основной государственный регистрационный номер юридического лица (индивидуального предпринимателя) (ОГРН)</w:t>
      </w:r>
      <w:r w:rsidRPr="000300F6">
        <w:rPr>
          <w:rFonts w:ascii="Times New Roman" w:hAnsi="Times New Roman" w:cs="Times New Roman"/>
          <w:b/>
          <w:bCs/>
        </w:rPr>
        <w:t xml:space="preserve"> </w:t>
      </w:r>
      <w:r w:rsidRPr="000300F6">
        <w:rPr>
          <w:rFonts w:ascii="Arial" w:hAnsi="Arial" w:cs="Arial"/>
          <w:b/>
          <w:bCs/>
          <w:u w:val="single"/>
        </w:rPr>
        <w:t>1023601562160</w:t>
      </w:r>
    </w:p>
    <w:p w:rsidR="00870838" w:rsidRPr="000300F6" w:rsidRDefault="00870838" w:rsidP="008F3E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141E">
        <w:rPr>
          <w:rFonts w:ascii="Times New Roman" w:hAnsi="Times New Roman" w:cs="Times New Roman"/>
        </w:rPr>
        <w:t>Идентификационный номер налогоплательщика</w:t>
      </w:r>
      <w:r>
        <w:rPr>
          <w:rFonts w:ascii="Times New Roman" w:hAnsi="Times New Roman" w:cs="Times New Roman"/>
        </w:rPr>
        <w:t xml:space="preserve"> </w:t>
      </w:r>
      <w:r w:rsidRPr="0008141E">
        <w:rPr>
          <w:rFonts w:ascii="Times New Roman" w:hAnsi="Times New Roman" w:cs="Times New Roman"/>
        </w:rPr>
        <w:t>(ИНН)</w:t>
      </w:r>
      <w:r w:rsidRPr="000300F6">
        <w:rPr>
          <w:rFonts w:ascii="Times New Roman" w:hAnsi="Times New Roman" w:cs="Times New Roman"/>
          <w:b/>
          <w:bCs/>
        </w:rPr>
        <w:t xml:space="preserve"> </w:t>
      </w:r>
      <w:r w:rsidRPr="000300F6">
        <w:rPr>
          <w:rFonts w:ascii="Arial" w:hAnsi="Arial" w:cs="Arial"/>
          <w:b/>
          <w:bCs/>
          <w:u w:val="single"/>
        </w:rPr>
        <w:t>3661011399</w:t>
      </w: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300F6">
        <w:rPr>
          <w:rFonts w:ascii="Times New Roman" w:hAnsi="Times New Roman" w:cs="Times New Roman"/>
          <w:b/>
          <w:bCs/>
        </w:rPr>
        <w:br w:type="page"/>
      </w:r>
    </w:p>
    <w:p w:rsidR="00870838" w:rsidRPr="0008141E" w:rsidRDefault="00870838" w:rsidP="00514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41E">
        <w:rPr>
          <w:rFonts w:ascii="Times New Roman" w:hAnsi="Times New Roman" w:cs="Times New Roman"/>
        </w:rPr>
        <w:t xml:space="preserve">Место нахождения и места осуществления лицензируемого вида деятельности </w:t>
      </w:r>
      <w:r>
        <w:rPr>
          <w:rFonts w:ascii="Times New Roman" w:hAnsi="Times New Roman" w:cs="Times New Roman"/>
        </w:rPr>
        <w:t>(указываются адрес места нахождения (место жительства- для индивидуального предпринимателя) и адреса мест осуществления работ (услуг), выполняемых (оказываемых) в составе лицензируемого вида деятельности)</w:t>
      </w:r>
    </w:p>
    <w:p w:rsidR="00870838" w:rsidRPr="000300F6" w:rsidRDefault="00870838" w:rsidP="005143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5143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70838" w:rsidRPr="000300F6" w:rsidRDefault="00870838" w:rsidP="008E29F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081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00F6">
        <w:rPr>
          <w:rFonts w:ascii="Times New Roman" w:hAnsi="Times New Roman" w:cs="Times New Roman"/>
          <w:b/>
          <w:bCs/>
          <w:sz w:val="26"/>
          <w:szCs w:val="26"/>
        </w:rPr>
        <w:t>394042, Воронежская область, г. Воронеж,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00F6">
        <w:rPr>
          <w:rFonts w:ascii="Times New Roman" w:hAnsi="Times New Roman" w:cs="Times New Roman"/>
          <w:b/>
          <w:bCs/>
          <w:sz w:val="26"/>
          <w:szCs w:val="26"/>
        </w:rPr>
        <w:t>Ленинский проспект, д. 134</w:t>
      </w:r>
    </w:p>
    <w:p w:rsidR="00870838" w:rsidRPr="000300F6" w:rsidRDefault="00870838" w:rsidP="0008141E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0300F6">
        <w:rPr>
          <w:rFonts w:ascii="Times New Roman" w:hAnsi="Times New Roman" w:cs="Times New Roman"/>
          <w:b/>
          <w:bCs/>
          <w:sz w:val="26"/>
          <w:szCs w:val="26"/>
        </w:rPr>
        <w:t>Адреса мест осуществления деятельности согласно приложению(ям)</w:t>
      </w:r>
    </w:p>
    <w:p w:rsidR="00870838" w:rsidRPr="000300F6" w:rsidRDefault="00870838" w:rsidP="00081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0838" w:rsidRPr="000300F6" w:rsidRDefault="00870838" w:rsidP="00BB6C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BB6C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BB6C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8141E" w:rsidRDefault="00870838" w:rsidP="008F3E7B">
      <w:pPr>
        <w:spacing w:after="0" w:line="240" w:lineRule="auto"/>
        <w:rPr>
          <w:rFonts w:ascii="Times New Roman" w:hAnsi="Times New Roman" w:cs="Times New Roman"/>
        </w:rPr>
      </w:pPr>
      <w:r w:rsidRPr="0008141E">
        <w:rPr>
          <w:rFonts w:ascii="Times New Roman" w:hAnsi="Times New Roman" w:cs="Times New Roman"/>
        </w:rPr>
        <w:t>Настоящая лицензия предоставлена на срок</w:t>
      </w: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300F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300F6">
        <w:rPr>
          <w:rFonts w:ascii="Times New Roman" w:hAnsi="Times New Roman" w:cs="Times New Roman"/>
          <w:b/>
          <w:bCs/>
        </w:rPr>
        <w:t xml:space="preserve"> бессрочно</w:t>
      </w:r>
      <w:r w:rsidRPr="000300F6">
        <w:rPr>
          <w:rFonts w:ascii="Times New Roman" w:hAnsi="Times New Roman" w:cs="Times New Roman"/>
          <w:b/>
          <w:bCs/>
        </w:rPr>
        <w:tab/>
      </w:r>
      <w:r w:rsidRPr="000300F6">
        <w:rPr>
          <w:rFonts w:ascii="Times New Roman" w:hAnsi="Times New Roman" w:cs="Times New Roman"/>
          <w:b/>
          <w:bCs/>
        </w:rPr>
        <w:tab/>
      </w:r>
      <w:r w:rsidRPr="000300F6">
        <w:rPr>
          <w:rFonts w:ascii="Times New Roman" w:hAnsi="Times New Roman" w:cs="Times New Roman"/>
          <w:b/>
          <w:bCs/>
        </w:rPr>
        <w:tab/>
      </w:r>
      <w:r w:rsidRPr="000300F6">
        <w:rPr>
          <w:rFonts w:ascii="Times New Roman" w:hAnsi="Times New Roman" w:cs="Times New Roman"/>
          <w:b/>
          <w:bCs/>
        </w:rPr>
        <w:tab/>
        <w:t xml:space="preserve">            до </w:t>
      </w:r>
      <w:r>
        <w:rPr>
          <w:rFonts w:ascii="Times New Roman" w:hAnsi="Times New Roman" w:cs="Times New Roman"/>
          <w:b/>
          <w:bCs/>
        </w:rPr>
        <w:t xml:space="preserve"> </w:t>
      </w:r>
      <w:r w:rsidRPr="000300F6">
        <w:rPr>
          <w:rFonts w:ascii="Times New Roman" w:hAnsi="Times New Roman" w:cs="Times New Roman"/>
          <w:b/>
          <w:bCs/>
        </w:rPr>
        <w:t>« __ » ____________ ______ г.</w:t>
      </w: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E29F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E29F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838" w:rsidRPr="0008141E" w:rsidRDefault="00870838" w:rsidP="00F90944">
      <w:pPr>
        <w:spacing w:after="0"/>
        <w:rPr>
          <w:rFonts w:ascii="Times New Roman" w:hAnsi="Times New Roman" w:cs="Times New Roman"/>
        </w:rPr>
      </w:pPr>
      <w:r w:rsidRPr="0008141E">
        <w:rPr>
          <w:rFonts w:ascii="Times New Roman" w:hAnsi="Times New Roman" w:cs="Times New Roman"/>
        </w:rPr>
        <w:t xml:space="preserve">Настоящая лицензия предоставлена на основании решения лицензирующего органа -                    </w:t>
      </w:r>
      <w:r w:rsidRPr="0008141E">
        <w:rPr>
          <w:rFonts w:ascii="Times New Roman" w:hAnsi="Times New Roman" w:cs="Times New Roman"/>
        </w:rPr>
        <w:tab/>
      </w:r>
    </w:p>
    <w:tbl>
      <w:tblPr>
        <w:tblW w:w="0" w:type="auto"/>
        <w:tblInd w:w="-106" w:type="dxa"/>
        <w:tblLook w:val="00A0"/>
      </w:tblPr>
      <w:tblGrid>
        <w:gridCol w:w="6628"/>
        <w:gridCol w:w="2942"/>
      </w:tblGrid>
      <w:tr w:rsidR="00870838" w:rsidRPr="0008141E">
        <w:tc>
          <w:tcPr>
            <w:tcW w:w="6629" w:type="dxa"/>
          </w:tcPr>
          <w:p w:rsidR="00870838" w:rsidRPr="0008141E" w:rsidRDefault="00870838" w:rsidP="00EA56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141E">
              <w:rPr>
                <w:rFonts w:ascii="Times New Roman" w:hAnsi="Times New Roman" w:cs="Times New Roman"/>
              </w:rPr>
              <w:t>приказа (распоряжения) от</w:t>
            </w:r>
          </w:p>
        </w:tc>
        <w:tc>
          <w:tcPr>
            <w:tcW w:w="2942" w:type="dxa"/>
          </w:tcPr>
          <w:p w:rsidR="00870838" w:rsidRPr="0008141E" w:rsidRDefault="00870838" w:rsidP="00EA56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141E">
              <w:rPr>
                <w:rFonts w:ascii="Times New Roman" w:hAnsi="Times New Roman" w:cs="Times New Roman"/>
              </w:rPr>
              <w:t>№</w:t>
            </w:r>
          </w:p>
        </w:tc>
      </w:tr>
    </w:tbl>
    <w:p w:rsidR="00870838" w:rsidRPr="000300F6" w:rsidRDefault="00870838" w:rsidP="00F9094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F9094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F9094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F9094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F9094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F90944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870838" w:rsidRPr="000300F6" w:rsidRDefault="00870838" w:rsidP="00F90944">
      <w:pPr>
        <w:spacing w:after="0"/>
        <w:rPr>
          <w:rFonts w:ascii="Times New Roman" w:hAnsi="Times New Roman" w:cs="Times New Roman"/>
          <w:b/>
          <w:bCs/>
        </w:rPr>
      </w:pPr>
      <w:r w:rsidRPr="000300F6">
        <w:rPr>
          <w:rFonts w:ascii="Times New Roman" w:hAnsi="Times New Roman" w:cs="Times New Roman"/>
          <w:b/>
          <w:bCs/>
        </w:rPr>
        <w:t xml:space="preserve">Настоящая лицензия переоформлена на основании решения лицензирующего органа -                    </w:t>
      </w:r>
      <w:r w:rsidRPr="000300F6"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tblInd w:w="-106" w:type="dxa"/>
        <w:tblLook w:val="00A0"/>
      </w:tblPr>
      <w:tblGrid>
        <w:gridCol w:w="6628"/>
        <w:gridCol w:w="2942"/>
      </w:tblGrid>
      <w:tr w:rsidR="00870838" w:rsidRPr="00EA5621">
        <w:tc>
          <w:tcPr>
            <w:tcW w:w="6629" w:type="dxa"/>
          </w:tcPr>
          <w:p w:rsidR="00870838" w:rsidRPr="00EA5621" w:rsidRDefault="00870838" w:rsidP="00EA56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5621">
              <w:rPr>
                <w:rFonts w:ascii="Times New Roman" w:hAnsi="Times New Roman" w:cs="Times New Roman"/>
                <w:b/>
                <w:bCs/>
              </w:rPr>
              <w:t xml:space="preserve">приказа (распоряжения) от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EA56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</w:t>
            </w:r>
            <w:r w:rsidRPr="00EA56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942" w:type="dxa"/>
          </w:tcPr>
          <w:p w:rsidR="00870838" w:rsidRPr="00EA5621" w:rsidRDefault="00870838" w:rsidP="00EA56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621">
              <w:rPr>
                <w:rFonts w:ascii="Times New Roman" w:hAnsi="Times New Roman" w:cs="Times New Roman"/>
                <w:b/>
                <w:bCs/>
              </w:rPr>
              <w:t xml:space="preserve">№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296</w:t>
            </w:r>
          </w:p>
        </w:tc>
      </w:tr>
    </w:tbl>
    <w:p w:rsidR="00870838" w:rsidRPr="000300F6" w:rsidRDefault="00870838" w:rsidP="00F9094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F90944">
      <w:pPr>
        <w:spacing w:after="0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F9094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300F6">
        <w:rPr>
          <w:rFonts w:ascii="Times New Roman" w:hAnsi="Times New Roman" w:cs="Times New Roman"/>
          <w:b/>
          <w:bCs/>
        </w:rPr>
        <w:t xml:space="preserve">Настоящая лицензия имеет </w:t>
      </w:r>
      <w:r>
        <w:rPr>
          <w:rFonts w:ascii="Times New Roman" w:hAnsi="Times New Roman" w:cs="Times New Roman"/>
          <w:b/>
          <w:bCs/>
        </w:rPr>
        <w:t xml:space="preserve">52 </w:t>
      </w:r>
      <w:r w:rsidRPr="000300F6">
        <w:rPr>
          <w:rFonts w:ascii="Times New Roman" w:hAnsi="Times New Roman" w:cs="Times New Roman"/>
          <w:b/>
          <w:bCs/>
        </w:rPr>
        <w:t xml:space="preserve">приложение (приложения), являющееся её неотъемлемой        частью на </w:t>
      </w:r>
      <w:r>
        <w:rPr>
          <w:rFonts w:ascii="Times New Roman" w:hAnsi="Times New Roman" w:cs="Times New Roman"/>
          <w:b/>
          <w:bCs/>
        </w:rPr>
        <w:t>76</w:t>
      </w:r>
      <w:r w:rsidRPr="000300F6">
        <w:rPr>
          <w:rFonts w:ascii="Times New Roman" w:hAnsi="Times New Roman" w:cs="Times New Roman"/>
          <w:b/>
          <w:bCs/>
        </w:rPr>
        <w:t xml:space="preserve"> листах</w:t>
      </w:r>
    </w:p>
    <w:p w:rsidR="00870838" w:rsidRPr="000300F6" w:rsidRDefault="00870838" w:rsidP="00F90944">
      <w:pPr>
        <w:spacing w:after="0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F90944">
      <w:pPr>
        <w:spacing w:after="0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F90944">
      <w:pPr>
        <w:spacing w:after="0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F90944">
      <w:pPr>
        <w:spacing w:after="0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F90944">
      <w:pPr>
        <w:spacing w:after="0"/>
        <w:rPr>
          <w:rFonts w:ascii="Times New Roman" w:hAnsi="Times New Roman" w:cs="Times New Roman"/>
          <w:b/>
          <w:bCs/>
        </w:rPr>
      </w:pPr>
    </w:p>
    <w:p w:rsidR="00870838" w:rsidRPr="0008141E" w:rsidRDefault="00870838" w:rsidP="00F9094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9891" w:type="dxa"/>
        <w:tblInd w:w="-106" w:type="dxa"/>
        <w:tblLook w:val="00A0"/>
      </w:tblPr>
      <w:tblGrid>
        <w:gridCol w:w="3510"/>
        <w:gridCol w:w="3190"/>
        <w:gridCol w:w="3191"/>
      </w:tblGrid>
      <w:tr w:rsidR="00870838" w:rsidRPr="0008141E">
        <w:tc>
          <w:tcPr>
            <w:tcW w:w="3510" w:type="dxa"/>
          </w:tcPr>
          <w:p w:rsidR="00870838" w:rsidRPr="0008141E" w:rsidRDefault="00870838" w:rsidP="00EA5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141E">
              <w:rPr>
                <w:rFonts w:ascii="Times New Roman" w:hAnsi="Times New Roman" w:cs="Times New Roman"/>
                <w:b/>
                <w:bCs/>
              </w:rPr>
              <w:t>Первый заместитель</w:t>
            </w:r>
          </w:p>
          <w:p w:rsidR="00870838" w:rsidRPr="0008141E" w:rsidRDefault="00870838" w:rsidP="00EA5621">
            <w:pPr>
              <w:spacing w:after="0" w:line="240" w:lineRule="auto"/>
              <w:ind w:right="-515"/>
              <w:rPr>
                <w:rFonts w:ascii="Times New Roman" w:hAnsi="Times New Roman" w:cs="Times New Roman"/>
                <w:b/>
                <w:bCs/>
              </w:rPr>
            </w:pPr>
            <w:r w:rsidRPr="0008141E">
              <w:rPr>
                <w:rFonts w:ascii="Times New Roman" w:hAnsi="Times New Roman" w:cs="Times New Roman"/>
                <w:b/>
                <w:bCs/>
              </w:rPr>
              <w:t>руководителя департамента</w:t>
            </w:r>
          </w:p>
        </w:tc>
        <w:tc>
          <w:tcPr>
            <w:tcW w:w="3190" w:type="dxa"/>
          </w:tcPr>
          <w:p w:rsidR="00870838" w:rsidRPr="0008141E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1" w:type="dxa"/>
          </w:tcPr>
          <w:p w:rsidR="00870838" w:rsidRPr="0008141E" w:rsidRDefault="00870838" w:rsidP="00EA56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870838" w:rsidRPr="0008141E" w:rsidRDefault="00870838" w:rsidP="00EA5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8141E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О.Е. Минаков</w:t>
            </w:r>
          </w:p>
        </w:tc>
      </w:tr>
      <w:tr w:rsidR="00870838" w:rsidRPr="00EA5621">
        <w:tc>
          <w:tcPr>
            <w:tcW w:w="3510" w:type="dxa"/>
          </w:tcPr>
          <w:p w:rsidR="00870838" w:rsidRPr="00EA5621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56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(должность уполномоченноголица)</w:t>
            </w:r>
          </w:p>
        </w:tc>
        <w:tc>
          <w:tcPr>
            <w:tcW w:w="3190" w:type="dxa"/>
          </w:tcPr>
          <w:p w:rsidR="00870838" w:rsidRPr="00EA5621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56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(подпись уполномоченноголица)</w:t>
            </w:r>
          </w:p>
        </w:tc>
        <w:tc>
          <w:tcPr>
            <w:tcW w:w="3191" w:type="dxa"/>
          </w:tcPr>
          <w:p w:rsidR="00870838" w:rsidRPr="00EA5621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56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(фиоуполномоченного лица)</w:t>
            </w:r>
          </w:p>
        </w:tc>
      </w:tr>
    </w:tbl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300F6">
        <w:rPr>
          <w:rFonts w:ascii="Times New Roman" w:hAnsi="Times New Roman" w:cs="Times New Roman"/>
          <w:b/>
          <w:bCs/>
        </w:rPr>
        <w:tab/>
      </w:r>
      <w:r w:rsidRPr="000300F6">
        <w:rPr>
          <w:rFonts w:ascii="Times New Roman" w:hAnsi="Times New Roman" w:cs="Times New Roman"/>
          <w:b/>
          <w:bCs/>
        </w:rPr>
        <w:tab/>
      </w:r>
      <w:r w:rsidRPr="000300F6">
        <w:rPr>
          <w:rFonts w:ascii="Times New Roman" w:hAnsi="Times New Roman" w:cs="Times New Roman"/>
          <w:b/>
          <w:bCs/>
        </w:rPr>
        <w:tab/>
      </w: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300F6">
        <w:rPr>
          <w:rFonts w:ascii="Times New Roman" w:hAnsi="Times New Roman" w:cs="Times New Roman"/>
          <w:b/>
          <w:bCs/>
        </w:rPr>
        <w:br w:type="page"/>
      </w:r>
    </w:p>
    <w:p w:rsidR="00870838" w:rsidRPr="00E23907" w:rsidRDefault="00870838" w:rsidP="00F90944">
      <w:pPr>
        <w:spacing w:after="0" w:line="240" w:lineRule="auto"/>
        <w:rPr>
          <w:rFonts w:ascii="Arial" w:hAnsi="Arial" w:cs="Arial"/>
        </w:rPr>
      </w:pPr>
      <w:r w:rsidRPr="000300F6">
        <w:rPr>
          <w:rFonts w:ascii="Arial" w:hAnsi="Arial" w:cs="Arial"/>
          <w:b/>
          <w:bCs/>
        </w:rPr>
        <w:tab/>
      </w:r>
      <w:r w:rsidRPr="000300F6">
        <w:rPr>
          <w:rFonts w:ascii="Arial" w:hAnsi="Arial" w:cs="Arial"/>
          <w:b/>
          <w:bCs/>
        </w:rPr>
        <w:tab/>
      </w:r>
      <w:r w:rsidRPr="000300F6">
        <w:rPr>
          <w:rFonts w:ascii="Arial" w:hAnsi="Arial" w:cs="Arial"/>
          <w:b/>
          <w:bCs/>
        </w:rPr>
        <w:tab/>
      </w:r>
      <w:r w:rsidRPr="000300F6">
        <w:rPr>
          <w:rFonts w:ascii="Arial" w:hAnsi="Arial" w:cs="Arial"/>
          <w:b/>
          <w:bCs/>
        </w:rPr>
        <w:tab/>
      </w:r>
      <w:r w:rsidRPr="000300F6">
        <w:rPr>
          <w:rFonts w:ascii="Arial" w:hAnsi="Arial" w:cs="Arial"/>
          <w:b/>
          <w:bCs/>
        </w:rPr>
        <w:tab/>
      </w:r>
      <w:r w:rsidRPr="000300F6">
        <w:rPr>
          <w:rFonts w:ascii="Arial" w:hAnsi="Arial" w:cs="Arial"/>
          <w:b/>
          <w:bCs/>
        </w:rPr>
        <w:tab/>
      </w:r>
      <w:r w:rsidRPr="000300F6">
        <w:rPr>
          <w:rFonts w:ascii="Arial" w:hAnsi="Arial" w:cs="Arial"/>
          <w:b/>
          <w:bCs/>
        </w:rPr>
        <w:tab/>
      </w:r>
      <w:r w:rsidRPr="000300F6">
        <w:rPr>
          <w:rFonts w:ascii="Arial" w:hAnsi="Arial" w:cs="Arial"/>
          <w:b/>
          <w:bCs/>
        </w:rPr>
        <w:tab/>
      </w:r>
      <w:r w:rsidRPr="000300F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</w:rPr>
        <w:t>36 № 0074973</w:t>
      </w:r>
    </w:p>
    <w:p w:rsidR="00870838" w:rsidRPr="00F90944" w:rsidRDefault="00870838" w:rsidP="00F9094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70838" w:rsidRDefault="00870838" w:rsidP="00991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90944">
        <w:rPr>
          <w:rFonts w:ascii="Arial" w:hAnsi="Arial" w:cs="Arial"/>
          <w:b/>
          <w:bCs/>
        </w:rPr>
        <w:t xml:space="preserve">ДЕПАРТАМЕНТ ЗДРАВООХРАНЕНИЯ </w:t>
      </w:r>
    </w:p>
    <w:p w:rsidR="00870838" w:rsidRPr="00F90944" w:rsidRDefault="00870838" w:rsidP="00991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ВОРОНЕЖСКОЙ ОБЛАСТИ</w:t>
      </w:r>
    </w:p>
    <w:p w:rsidR="00870838" w:rsidRPr="00F90944" w:rsidRDefault="00870838" w:rsidP="00F90944">
      <w:pPr>
        <w:spacing w:after="0" w:line="240" w:lineRule="auto"/>
        <w:rPr>
          <w:rFonts w:ascii="Times New Roman" w:hAnsi="Times New Roman" w:cs="Times New Roman"/>
        </w:rPr>
      </w:pPr>
    </w:p>
    <w:p w:rsidR="00870838" w:rsidRPr="00F316A8" w:rsidRDefault="00870838" w:rsidP="008F3E7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9094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16 (стр.1)</w:t>
      </w: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Pr="00F90944" w:rsidRDefault="00870838" w:rsidP="00F9094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 xml:space="preserve">к лицензии </w:t>
      </w:r>
      <w:r w:rsidRPr="008F3E7B">
        <w:rPr>
          <w:rFonts w:ascii="Times New Roman" w:hAnsi="Times New Roman" w:cs="Times New Roman"/>
        </w:rPr>
        <w:t xml:space="preserve">№ 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ЛО-3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6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-01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-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00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4061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от «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26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феврал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я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20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</w:t>
      </w: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Pr="0008141E" w:rsidRDefault="00870838" w:rsidP="00F90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3E7B">
        <w:rPr>
          <w:rFonts w:ascii="Times New Roman" w:hAnsi="Times New Roman" w:cs="Times New Roman"/>
        </w:rPr>
        <w:t xml:space="preserve">на осуществление </w:t>
      </w:r>
      <w:r w:rsidRPr="0008141E">
        <w:rPr>
          <w:rFonts w:ascii="Times New Roman" w:hAnsi="Times New Roman" w:cs="Times New Roman"/>
          <w:b/>
          <w:bCs/>
          <w:sz w:val="26"/>
          <w:szCs w:val="26"/>
        </w:rPr>
        <w:t>Медицинской деятельности</w:t>
      </w:r>
    </w:p>
    <w:p w:rsidR="00870838" w:rsidRPr="00F80222" w:rsidRDefault="00870838" w:rsidP="00F909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222">
        <w:rPr>
          <w:rFonts w:ascii="Times New Roman" w:hAnsi="Times New Roman" w:cs="Times New Roman"/>
        </w:rPr>
        <w:t>(за исключением указанной деятельности, осуществляемой медицинскими организациями</w:t>
      </w:r>
    </w:p>
    <w:p w:rsidR="00870838" w:rsidRPr="00F80222" w:rsidRDefault="00870838" w:rsidP="00F909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222">
        <w:rPr>
          <w:rFonts w:ascii="Times New Roman" w:hAnsi="Times New Roman" w:cs="Times New Roman"/>
        </w:rPr>
        <w:t>и другими организациями, входящими в частную систему здравоохранения, на</w:t>
      </w:r>
    </w:p>
    <w:p w:rsidR="00870838" w:rsidRPr="00F80222" w:rsidRDefault="00870838" w:rsidP="00F909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222">
        <w:rPr>
          <w:rFonts w:ascii="Times New Roman" w:hAnsi="Times New Roman" w:cs="Times New Roman"/>
        </w:rPr>
        <w:t>территории инновационного центра «Сколково»)</w:t>
      </w:r>
    </w:p>
    <w:p w:rsidR="00870838" w:rsidRPr="00E23907" w:rsidRDefault="00870838" w:rsidP="00F9094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70838" w:rsidRPr="000300F6" w:rsidRDefault="00870838" w:rsidP="00F9094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 xml:space="preserve">выданной </w:t>
      </w:r>
      <w:r w:rsidRPr="000300F6">
        <w:rPr>
          <w:rFonts w:ascii="Times New Roman" w:hAnsi="Times New Roman" w:cs="Times New Roman"/>
          <w:sz w:val="20"/>
          <w:szCs w:val="20"/>
        </w:rPr>
        <w:t>(наименование юридического лица с указанием организационно-правовой формы  (Ф.И.О, индивидуального предпринимателя)</w:t>
      </w:r>
    </w:p>
    <w:p w:rsidR="00870838" w:rsidRPr="000300F6" w:rsidRDefault="00870838" w:rsidP="008F3E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F316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бюджетное учреждение здравоохранения Воронежской области «Воронежская городская клиническая больница № 11»</w:t>
      </w: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030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мест осуществления лицензируемого вида деятельности, выполняемые работы, оказываемые услуги</w:t>
      </w: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Pr="00F316A8" w:rsidRDefault="00870838" w:rsidP="00F31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394033, Воронежская область, г. Воронеж, Ленинский проспект, д. 119-а, литер 5А, 5А, 5Б, 5В, 5Е, 5е, 5ж, 5и, 5к, назначение: нежилое, этаж подвал, цокольный, 1, 2, 3, номера на поэтажном плане подвал: помещение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 № 1-10; цокольный этаж: помещение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-№1; помещение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-№№ 76-100, 104; 1 этаж -№№ 85-90, 90а, 91, 91а, 91б, 91в, 91г, 91д, 91е, 92, 92а, 92б, 92г, 92д, 92е, 93, 94, 94а, 94б, 95, 96, 96а, 96б, 97, 97а, 98, 102, 103, 104; 2 этаж №№ 64-95, 98-100; 3 этаж №№ 57, 57а, 57б, 57в, 58-63, 63а, 63б, 63в, 63г, 63д, 63е, 64, 64а, 64б, 64в, 64г, 64д,  64е, 65, 65а, 65б, 66, 66а, 66б, 67, 67а, 67б, 68-93, 93а, 93б, 93в, 93г, 93д, 93е, 94, 94а, 94б, 94в, 94г, 95, 95а, 95б, 95в, 95г</w:t>
      </w:r>
    </w:p>
    <w:p w:rsidR="00870838" w:rsidRDefault="00870838" w:rsidP="00787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0838" w:rsidRDefault="00870838" w:rsidP="00787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0838" w:rsidRPr="00E23907" w:rsidRDefault="00870838" w:rsidP="00001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(услуг): при оказании первичной доврачебной медико-санитарной помощи в амбулаторных условия по: </w:t>
      </w: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91" w:type="dxa"/>
        <w:tblInd w:w="-106" w:type="dxa"/>
        <w:tblLook w:val="00A0"/>
      </w:tblPr>
      <w:tblGrid>
        <w:gridCol w:w="3510"/>
        <w:gridCol w:w="3190"/>
        <w:gridCol w:w="3191"/>
      </w:tblGrid>
      <w:tr w:rsidR="00870838" w:rsidRPr="00237107">
        <w:tc>
          <w:tcPr>
            <w:tcW w:w="3510" w:type="dxa"/>
          </w:tcPr>
          <w:p w:rsidR="00870838" w:rsidRPr="00237107" w:rsidRDefault="00870838" w:rsidP="00EA5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7107">
              <w:rPr>
                <w:rFonts w:ascii="Times New Roman" w:hAnsi="Times New Roman" w:cs="Times New Roman"/>
                <w:b/>
                <w:bCs/>
              </w:rPr>
              <w:t>Первый заместитель</w:t>
            </w:r>
          </w:p>
          <w:p w:rsidR="00870838" w:rsidRPr="00237107" w:rsidRDefault="00870838" w:rsidP="00EA5621">
            <w:pPr>
              <w:spacing w:after="0" w:line="240" w:lineRule="auto"/>
              <w:ind w:right="-315"/>
              <w:rPr>
                <w:rFonts w:ascii="Times New Roman" w:hAnsi="Times New Roman" w:cs="Times New Roman"/>
                <w:b/>
                <w:bCs/>
              </w:rPr>
            </w:pPr>
            <w:r w:rsidRPr="00237107">
              <w:rPr>
                <w:rFonts w:ascii="Times New Roman" w:hAnsi="Times New Roman" w:cs="Times New Roman"/>
                <w:b/>
                <w:bCs/>
              </w:rPr>
              <w:t>руководителя департамента</w:t>
            </w:r>
          </w:p>
        </w:tc>
        <w:tc>
          <w:tcPr>
            <w:tcW w:w="3190" w:type="dxa"/>
          </w:tcPr>
          <w:p w:rsidR="00870838" w:rsidRPr="00237107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0838" w:rsidRPr="00237107" w:rsidRDefault="00870838" w:rsidP="00EA56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870838" w:rsidRPr="00237107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37107">
              <w:rPr>
                <w:rFonts w:ascii="Times New Roman" w:hAnsi="Times New Roman" w:cs="Times New Roman"/>
                <w:b/>
                <w:bCs/>
                <w:u w:val="single"/>
              </w:rPr>
              <w:t>О.Е. Минаков</w:t>
            </w:r>
          </w:p>
        </w:tc>
      </w:tr>
      <w:tr w:rsidR="00870838" w:rsidRPr="00EA5621">
        <w:tc>
          <w:tcPr>
            <w:tcW w:w="3510" w:type="dxa"/>
          </w:tcPr>
          <w:p w:rsidR="00870838" w:rsidRPr="00EA5621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5621">
              <w:rPr>
                <w:rFonts w:ascii="Times New Roman" w:hAnsi="Times New Roman" w:cs="Times New Roman"/>
                <w:sz w:val="14"/>
                <w:szCs w:val="14"/>
              </w:rPr>
              <w:t>(должность уполномоченноголица)</w:t>
            </w:r>
          </w:p>
        </w:tc>
        <w:tc>
          <w:tcPr>
            <w:tcW w:w="3190" w:type="dxa"/>
          </w:tcPr>
          <w:p w:rsidR="00870838" w:rsidRPr="00EA5621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5621">
              <w:rPr>
                <w:rFonts w:ascii="Times New Roman" w:hAnsi="Times New Roman" w:cs="Times New Roman"/>
                <w:sz w:val="14"/>
                <w:szCs w:val="14"/>
              </w:rPr>
              <w:t>(подпись уполномоченноголица)</w:t>
            </w:r>
          </w:p>
        </w:tc>
        <w:tc>
          <w:tcPr>
            <w:tcW w:w="3191" w:type="dxa"/>
          </w:tcPr>
          <w:p w:rsidR="00870838" w:rsidRPr="00EA5621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5621">
              <w:rPr>
                <w:rFonts w:ascii="Times New Roman" w:hAnsi="Times New Roman" w:cs="Times New Roman"/>
                <w:sz w:val="14"/>
                <w:szCs w:val="14"/>
              </w:rPr>
              <w:t>(фио уполномоченного лица)</w:t>
            </w:r>
          </w:p>
        </w:tc>
      </w:tr>
    </w:tbl>
    <w:p w:rsidR="00870838" w:rsidRDefault="00870838" w:rsidP="00567C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0838" w:rsidRDefault="00870838" w:rsidP="00787C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является неотъемлемой частью лицензии</w:t>
      </w:r>
    </w:p>
    <w:p w:rsidR="00870838" w:rsidRPr="008F3E7B" w:rsidRDefault="00870838" w:rsidP="00787C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0838" w:rsidRPr="00E23907" w:rsidRDefault="00870838" w:rsidP="00237107">
      <w:pPr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36 № 0074972</w:t>
      </w:r>
    </w:p>
    <w:p w:rsidR="00870838" w:rsidRPr="00F90944" w:rsidRDefault="00870838" w:rsidP="000300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70838" w:rsidRDefault="00870838" w:rsidP="000300F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90944">
        <w:rPr>
          <w:rFonts w:ascii="Arial" w:hAnsi="Arial" w:cs="Arial"/>
          <w:b/>
          <w:bCs/>
        </w:rPr>
        <w:t xml:space="preserve">ДЕПАРТАМЕНТ ЗДРАВООХРАНЕНИЯ </w:t>
      </w:r>
    </w:p>
    <w:p w:rsidR="00870838" w:rsidRPr="00F90944" w:rsidRDefault="00870838" w:rsidP="000300F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ВОРОНЕЖСКОЙ ОБЛАСТИ</w:t>
      </w:r>
    </w:p>
    <w:p w:rsidR="00870838" w:rsidRPr="00F90944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Pr="00F316A8" w:rsidRDefault="00870838" w:rsidP="000300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9094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16 (стр.2)</w:t>
      </w: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Pr="00F90944" w:rsidRDefault="00870838" w:rsidP="000300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 xml:space="preserve">к лицензии </w:t>
      </w:r>
      <w:r w:rsidRPr="008F3E7B">
        <w:rPr>
          <w:rFonts w:ascii="Times New Roman" w:hAnsi="Times New Roman" w:cs="Times New Roman"/>
        </w:rPr>
        <w:t xml:space="preserve">№ 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ЛО-3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6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-01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-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00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4061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710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23710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т 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26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феврал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я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20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</w:t>
      </w: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Pr="00237107" w:rsidRDefault="00870838" w:rsidP="00030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3E7B">
        <w:rPr>
          <w:rFonts w:ascii="Times New Roman" w:hAnsi="Times New Roman" w:cs="Times New Roman"/>
        </w:rPr>
        <w:t xml:space="preserve">на осуществление </w:t>
      </w:r>
      <w:r w:rsidRPr="00237107">
        <w:rPr>
          <w:rFonts w:ascii="Times New Roman" w:hAnsi="Times New Roman" w:cs="Times New Roman"/>
          <w:b/>
          <w:bCs/>
          <w:sz w:val="26"/>
          <w:szCs w:val="26"/>
        </w:rPr>
        <w:t>Медицинской деятельности</w:t>
      </w:r>
    </w:p>
    <w:p w:rsidR="00870838" w:rsidRPr="00237107" w:rsidRDefault="00870838" w:rsidP="000300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107">
        <w:rPr>
          <w:rFonts w:ascii="Times New Roman" w:hAnsi="Times New Roman" w:cs="Times New Roman"/>
        </w:rPr>
        <w:t>(за исключением указанной деятельности, осуществляемой медицинскими организациями</w:t>
      </w:r>
    </w:p>
    <w:p w:rsidR="00870838" w:rsidRPr="00237107" w:rsidRDefault="00870838" w:rsidP="000300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107">
        <w:rPr>
          <w:rFonts w:ascii="Times New Roman" w:hAnsi="Times New Roman" w:cs="Times New Roman"/>
        </w:rPr>
        <w:t>и другими организациями, входящими в частную систему здравоохранения, на</w:t>
      </w:r>
    </w:p>
    <w:p w:rsidR="00870838" w:rsidRPr="00237107" w:rsidRDefault="00870838" w:rsidP="000300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107">
        <w:rPr>
          <w:rFonts w:ascii="Times New Roman" w:hAnsi="Times New Roman" w:cs="Times New Roman"/>
        </w:rPr>
        <w:t>территории инновационного центра «Сколково»)</w:t>
      </w:r>
    </w:p>
    <w:p w:rsidR="00870838" w:rsidRDefault="00870838" w:rsidP="000300F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70838" w:rsidRPr="000300F6" w:rsidRDefault="00870838" w:rsidP="000300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 xml:space="preserve">выданной </w:t>
      </w:r>
      <w:r>
        <w:rPr>
          <w:rFonts w:ascii="Times New Roman" w:hAnsi="Times New Roman" w:cs="Times New Roman"/>
          <w:sz w:val="20"/>
          <w:szCs w:val="20"/>
        </w:rPr>
        <w:t>(наименование юридического лица с указанием организационно-правовой формы (Ф.И.О. индивидуального предпринимателя)</w:t>
      </w: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0300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бюджетное учреждение здравоохранения Воронежской области «Воронежская городская клиническая больница № 11»</w:t>
      </w: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030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мест осуществления лицензируемого вида деятельности, выполняемые работы, оказываемые услуги</w:t>
      </w: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Pr="00F316A8" w:rsidRDefault="00870838" w:rsidP="0003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394033, Воронежская область, г. Воронеж, Ленинский проспект, д. 119-а, литер 5А, 5А, 5Б, 5В, 5Е, 5е, 5ж, 5и, 5к, назначение: нежилое, этаж подвал, цокольный, 1, 2, 3, номера на поэтажном плане подвал: помещение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 № 1-10; цокольный этаж: помещение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-№1; помещение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-№№ 76-100, 104; 1 этаж -№№ 85-90, 90а, 91, 91а, 91б, 91в, 91г, 91д, 91е, 92, 92а, 92б, 92г, 92д, 92е, 93, 94, 94а, 94б, 95, 96, 96а, 96б, 97, 97а, 98, 102, 103, 104; 2 этаж №№ 64-95, 98-100; 3 этаж №№ 57, 57а, 57б, 57в, 58-63, 63а, 63б, 63в, 63г, 63д, 63е, 64, 64а, 64б, 64в, 64г, 64д,  64е, 65, 65а, 65б, 66, 66а, 66б, 67, 67а, 67б, 68-93, 93а, 93б, 93в, 93г, 93д, 93е, 94, 94а, 94б, 94в, 94г, 95, 95а, 95б, 95в, 95г </w:t>
      </w:r>
    </w:p>
    <w:p w:rsidR="00870838" w:rsidRDefault="00870838" w:rsidP="00030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0838" w:rsidRDefault="00870838" w:rsidP="00030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0838" w:rsidRDefault="00870838" w:rsidP="00030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0838" w:rsidRPr="00E23907" w:rsidRDefault="00870838" w:rsidP="0003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вакцинации (проведению профилактических прививок), лечебному делу, сестринскому делу, 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</w:t>
      </w: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0300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91" w:type="dxa"/>
        <w:tblInd w:w="-106" w:type="dxa"/>
        <w:tblLook w:val="00A0"/>
      </w:tblPr>
      <w:tblGrid>
        <w:gridCol w:w="3510"/>
        <w:gridCol w:w="3190"/>
        <w:gridCol w:w="3191"/>
      </w:tblGrid>
      <w:tr w:rsidR="00870838" w:rsidRPr="00237107">
        <w:tc>
          <w:tcPr>
            <w:tcW w:w="3510" w:type="dxa"/>
          </w:tcPr>
          <w:p w:rsidR="00870838" w:rsidRPr="00237107" w:rsidRDefault="00870838" w:rsidP="00EA5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7107">
              <w:rPr>
                <w:rFonts w:ascii="Times New Roman" w:hAnsi="Times New Roman" w:cs="Times New Roman"/>
                <w:b/>
                <w:bCs/>
              </w:rPr>
              <w:t>Первый заместитель</w:t>
            </w:r>
          </w:p>
          <w:p w:rsidR="00870838" w:rsidRPr="00237107" w:rsidRDefault="00870838" w:rsidP="00EA5621">
            <w:pPr>
              <w:spacing w:after="0" w:line="240" w:lineRule="auto"/>
              <w:ind w:right="-315"/>
              <w:rPr>
                <w:rFonts w:ascii="Times New Roman" w:hAnsi="Times New Roman" w:cs="Times New Roman"/>
                <w:b/>
                <w:bCs/>
              </w:rPr>
            </w:pPr>
            <w:r w:rsidRPr="00237107">
              <w:rPr>
                <w:rFonts w:ascii="Times New Roman" w:hAnsi="Times New Roman" w:cs="Times New Roman"/>
                <w:b/>
                <w:bCs/>
              </w:rPr>
              <w:t>руководителя департамента</w:t>
            </w:r>
          </w:p>
        </w:tc>
        <w:tc>
          <w:tcPr>
            <w:tcW w:w="3190" w:type="dxa"/>
          </w:tcPr>
          <w:p w:rsidR="00870838" w:rsidRPr="00237107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0838" w:rsidRPr="00237107" w:rsidRDefault="00870838" w:rsidP="00EA56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870838" w:rsidRPr="00237107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37107">
              <w:rPr>
                <w:rFonts w:ascii="Times New Roman" w:hAnsi="Times New Roman" w:cs="Times New Roman"/>
                <w:b/>
                <w:bCs/>
                <w:u w:val="single"/>
              </w:rPr>
              <w:t>О.Е. Минаков</w:t>
            </w:r>
          </w:p>
        </w:tc>
      </w:tr>
      <w:tr w:rsidR="00870838" w:rsidRPr="00EA5621">
        <w:tc>
          <w:tcPr>
            <w:tcW w:w="3510" w:type="dxa"/>
          </w:tcPr>
          <w:p w:rsidR="00870838" w:rsidRPr="00EA5621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5621">
              <w:rPr>
                <w:rFonts w:ascii="Times New Roman" w:hAnsi="Times New Roman" w:cs="Times New Roman"/>
                <w:sz w:val="14"/>
                <w:szCs w:val="14"/>
              </w:rPr>
              <w:t>(должность уполномоченноголица)</w:t>
            </w:r>
          </w:p>
        </w:tc>
        <w:tc>
          <w:tcPr>
            <w:tcW w:w="3190" w:type="dxa"/>
          </w:tcPr>
          <w:p w:rsidR="00870838" w:rsidRPr="00EA5621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5621">
              <w:rPr>
                <w:rFonts w:ascii="Times New Roman" w:hAnsi="Times New Roman" w:cs="Times New Roman"/>
                <w:sz w:val="14"/>
                <w:szCs w:val="14"/>
              </w:rPr>
              <w:t>(подпись уполномоченноголица)</w:t>
            </w:r>
          </w:p>
        </w:tc>
        <w:tc>
          <w:tcPr>
            <w:tcW w:w="3191" w:type="dxa"/>
          </w:tcPr>
          <w:p w:rsidR="00870838" w:rsidRPr="00EA5621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5621">
              <w:rPr>
                <w:rFonts w:ascii="Times New Roman" w:hAnsi="Times New Roman" w:cs="Times New Roman"/>
                <w:sz w:val="14"/>
                <w:szCs w:val="14"/>
              </w:rPr>
              <w:t>(фио уполномоченного лица)</w:t>
            </w:r>
          </w:p>
        </w:tc>
      </w:tr>
    </w:tbl>
    <w:p w:rsidR="00870838" w:rsidRDefault="00870838" w:rsidP="000300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0838" w:rsidRPr="008F3E7B" w:rsidRDefault="00870838" w:rsidP="000300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является неотъемлемой частью лицензии</w:t>
      </w:r>
    </w:p>
    <w:p w:rsidR="00870838" w:rsidRPr="00E23907" w:rsidRDefault="00870838" w:rsidP="00237107">
      <w:pPr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36 № 0074971</w:t>
      </w:r>
    </w:p>
    <w:p w:rsidR="00870838" w:rsidRPr="00F90944" w:rsidRDefault="00870838" w:rsidP="00C90A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70838" w:rsidRDefault="00870838" w:rsidP="00C90AF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90944">
        <w:rPr>
          <w:rFonts w:ascii="Arial" w:hAnsi="Arial" w:cs="Arial"/>
          <w:b/>
          <w:bCs/>
        </w:rPr>
        <w:t xml:space="preserve">ДЕПАРТАМЕНТ ЗДРАВООХРАНЕНИЯ </w:t>
      </w:r>
    </w:p>
    <w:p w:rsidR="00870838" w:rsidRPr="00F90944" w:rsidRDefault="00870838" w:rsidP="00C90AF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ВОРОНЕЖСКОЙ ОБЛАСТИ</w:t>
      </w:r>
    </w:p>
    <w:p w:rsidR="00870838" w:rsidRPr="00F90944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p w:rsidR="00870838" w:rsidRPr="00F316A8" w:rsidRDefault="00870838" w:rsidP="00C90AF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9094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16 (стр.3)</w:t>
      </w:r>
    </w:p>
    <w:p w:rsidR="00870838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p w:rsidR="00870838" w:rsidRPr="00F90944" w:rsidRDefault="00870838" w:rsidP="00C90AF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 xml:space="preserve">к лицензии </w:t>
      </w:r>
      <w:r w:rsidRPr="008F3E7B">
        <w:rPr>
          <w:rFonts w:ascii="Times New Roman" w:hAnsi="Times New Roman" w:cs="Times New Roman"/>
        </w:rPr>
        <w:t xml:space="preserve">№ 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ЛО-3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6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-01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-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00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4061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от «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26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феврал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>я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20</w:t>
      </w:r>
      <w:r w:rsidRPr="00F9094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</w:t>
      </w:r>
    </w:p>
    <w:p w:rsidR="00870838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p w:rsidR="00870838" w:rsidRPr="00392A7F" w:rsidRDefault="00870838" w:rsidP="00C90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3E7B">
        <w:rPr>
          <w:rFonts w:ascii="Times New Roman" w:hAnsi="Times New Roman" w:cs="Times New Roman"/>
        </w:rPr>
        <w:t xml:space="preserve">на осуществление </w:t>
      </w:r>
      <w:r w:rsidRPr="00392A7F">
        <w:rPr>
          <w:rFonts w:ascii="Times New Roman" w:hAnsi="Times New Roman" w:cs="Times New Roman"/>
          <w:b/>
          <w:bCs/>
          <w:sz w:val="26"/>
          <w:szCs w:val="26"/>
        </w:rPr>
        <w:t>Медицинской деятельности</w:t>
      </w:r>
    </w:p>
    <w:p w:rsidR="00870838" w:rsidRPr="00392A7F" w:rsidRDefault="00870838" w:rsidP="00C90A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2A7F">
        <w:rPr>
          <w:rFonts w:ascii="Times New Roman" w:hAnsi="Times New Roman" w:cs="Times New Roman"/>
        </w:rPr>
        <w:t>(за исключением указанной деятельности, осуществляемой медицинскими организациями</w:t>
      </w:r>
    </w:p>
    <w:p w:rsidR="00870838" w:rsidRPr="00392A7F" w:rsidRDefault="00870838" w:rsidP="00C90A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2A7F">
        <w:rPr>
          <w:rFonts w:ascii="Times New Roman" w:hAnsi="Times New Roman" w:cs="Times New Roman"/>
        </w:rPr>
        <w:t>и другими организациями, входящими в частную систему здравоохранения, на</w:t>
      </w:r>
    </w:p>
    <w:p w:rsidR="00870838" w:rsidRPr="00392A7F" w:rsidRDefault="00870838" w:rsidP="00C90AF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92A7F">
        <w:rPr>
          <w:rFonts w:ascii="Times New Roman" w:hAnsi="Times New Roman" w:cs="Times New Roman"/>
        </w:rPr>
        <w:t>территории инновационного центра «Сколково»)</w:t>
      </w:r>
    </w:p>
    <w:p w:rsidR="00870838" w:rsidRDefault="00870838" w:rsidP="00C90AFC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70838" w:rsidRPr="000300F6" w:rsidRDefault="00870838" w:rsidP="00C90A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 xml:space="preserve">выданной </w:t>
      </w:r>
      <w:r>
        <w:rPr>
          <w:rFonts w:ascii="Times New Roman" w:hAnsi="Times New Roman" w:cs="Times New Roman"/>
          <w:sz w:val="20"/>
          <w:szCs w:val="20"/>
        </w:rPr>
        <w:t>(наименование юридического лица с указанием организационно-правовой формы (Ф.И.О. индивидуального предпринимателя)</w:t>
      </w:r>
    </w:p>
    <w:p w:rsidR="00870838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C90A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бюджетное учреждение здравоохранения Воронежской области «Воронежская городская клиническая больница № 11»</w:t>
      </w:r>
    </w:p>
    <w:p w:rsidR="00870838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C90A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мест осуществления лицензируемого вида деятельности, выполняемые работы, оказываемые услуги</w:t>
      </w:r>
    </w:p>
    <w:p w:rsidR="00870838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p w:rsidR="00870838" w:rsidRPr="00F316A8" w:rsidRDefault="00870838" w:rsidP="00C90A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394033, Воронежская область, г. Воронеж, Ленинский проспект, д. 119-а, литер 5А, 5А, 5Б, 5В, 5Е, 5е, 5ж, 5и, 5к, назначение: нежилое, этаж подвал, цокольный, 1, 2, 3, номера на поэтажном плане подвал: помещение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 № 1-10; цокольный этаж: помещение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-№1; помещение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-№№ 76-100, 104; 1 этаж-№№ 85-90, 90а, 91, 91а, 91б, 91в, 91г, 91д, 91е, 92, 92а, 92б, 92г, 92д, 92е, 93, 94, 94а, 94б, 95, 96, 96а, 96б, 97, 97а, 98, 102, 103, 104; 2 этаж №№ 64-95, 98-100; 3 этаж №№ 57, 57а, 57б, 57в, 58-63, 63а, 63б, 63в, 63г, 63д, 63е, 64, 64а, 64б, 64в, 64г, 64д,  64е, 65, 65а, 65б, 66, 66а, 66б, 67, 67а, 67б, 68-93, 93а, 93б, 93в, 93г, 93д, 93е, 94, 94а, 94б, 94в, 94г, 95, 95а, 95б, 95в, 95г </w:t>
      </w:r>
    </w:p>
    <w:p w:rsidR="00870838" w:rsidRDefault="00870838" w:rsidP="00C90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0838" w:rsidRDefault="00870838" w:rsidP="00C90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0838" w:rsidRDefault="00870838" w:rsidP="00C90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0838" w:rsidRDefault="00870838" w:rsidP="00851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медицинских осмотров по: медицинским осмотрам (предрейсовым, послерейсовым).</w:t>
      </w:r>
    </w:p>
    <w:p w:rsidR="00870838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p w:rsidR="00870838" w:rsidRDefault="00870838" w:rsidP="00C90A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91" w:type="dxa"/>
        <w:tblInd w:w="-106" w:type="dxa"/>
        <w:tblLook w:val="00A0"/>
      </w:tblPr>
      <w:tblGrid>
        <w:gridCol w:w="3510"/>
        <w:gridCol w:w="3190"/>
        <w:gridCol w:w="3191"/>
      </w:tblGrid>
      <w:tr w:rsidR="00870838" w:rsidRPr="00392A7F">
        <w:tc>
          <w:tcPr>
            <w:tcW w:w="3510" w:type="dxa"/>
          </w:tcPr>
          <w:p w:rsidR="00870838" w:rsidRPr="00392A7F" w:rsidRDefault="00870838" w:rsidP="00EA5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2A7F">
              <w:rPr>
                <w:rFonts w:ascii="Times New Roman" w:hAnsi="Times New Roman" w:cs="Times New Roman"/>
                <w:b/>
                <w:bCs/>
              </w:rPr>
              <w:t>Первый заместитель</w:t>
            </w:r>
          </w:p>
          <w:p w:rsidR="00870838" w:rsidRPr="00392A7F" w:rsidRDefault="00870838" w:rsidP="00EA5621">
            <w:pPr>
              <w:spacing w:after="0" w:line="240" w:lineRule="auto"/>
              <w:ind w:right="-315"/>
              <w:rPr>
                <w:rFonts w:ascii="Times New Roman" w:hAnsi="Times New Roman" w:cs="Times New Roman"/>
                <w:b/>
                <w:bCs/>
              </w:rPr>
            </w:pPr>
            <w:r w:rsidRPr="00392A7F">
              <w:rPr>
                <w:rFonts w:ascii="Times New Roman" w:hAnsi="Times New Roman" w:cs="Times New Roman"/>
                <w:b/>
                <w:bCs/>
              </w:rPr>
              <w:t>руководителя департамента</w:t>
            </w:r>
          </w:p>
        </w:tc>
        <w:tc>
          <w:tcPr>
            <w:tcW w:w="3190" w:type="dxa"/>
          </w:tcPr>
          <w:p w:rsidR="00870838" w:rsidRPr="00392A7F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0838" w:rsidRPr="00392A7F" w:rsidRDefault="00870838" w:rsidP="00EA56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870838" w:rsidRPr="00392A7F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2A7F">
              <w:rPr>
                <w:rFonts w:ascii="Times New Roman" w:hAnsi="Times New Roman" w:cs="Times New Roman"/>
                <w:b/>
                <w:bCs/>
                <w:u w:val="single"/>
              </w:rPr>
              <w:t>О.Е. Минаков</w:t>
            </w:r>
          </w:p>
        </w:tc>
      </w:tr>
      <w:tr w:rsidR="00870838" w:rsidRPr="00EA5621">
        <w:tc>
          <w:tcPr>
            <w:tcW w:w="3510" w:type="dxa"/>
          </w:tcPr>
          <w:p w:rsidR="00870838" w:rsidRPr="00EA5621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5621">
              <w:rPr>
                <w:rFonts w:ascii="Times New Roman" w:hAnsi="Times New Roman" w:cs="Times New Roman"/>
                <w:sz w:val="14"/>
                <w:szCs w:val="14"/>
              </w:rPr>
              <w:t>(должность уполномоченноголица)</w:t>
            </w:r>
          </w:p>
        </w:tc>
        <w:tc>
          <w:tcPr>
            <w:tcW w:w="3190" w:type="dxa"/>
          </w:tcPr>
          <w:p w:rsidR="00870838" w:rsidRPr="00EA5621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5621">
              <w:rPr>
                <w:rFonts w:ascii="Times New Roman" w:hAnsi="Times New Roman" w:cs="Times New Roman"/>
                <w:sz w:val="14"/>
                <w:szCs w:val="14"/>
              </w:rPr>
              <w:t>(подпись уполномоченноголица)</w:t>
            </w:r>
          </w:p>
        </w:tc>
        <w:tc>
          <w:tcPr>
            <w:tcW w:w="3191" w:type="dxa"/>
          </w:tcPr>
          <w:p w:rsidR="00870838" w:rsidRPr="00EA5621" w:rsidRDefault="00870838" w:rsidP="00E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5621">
              <w:rPr>
                <w:rFonts w:ascii="Times New Roman" w:hAnsi="Times New Roman" w:cs="Times New Roman"/>
                <w:sz w:val="14"/>
                <w:szCs w:val="14"/>
              </w:rPr>
              <w:t>(фио уполномоченного лица)</w:t>
            </w:r>
          </w:p>
        </w:tc>
      </w:tr>
    </w:tbl>
    <w:p w:rsidR="00870838" w:rsidRDefault="00870838" w:rsidP="00C90A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0838" w:rsidRPr="008F3E7B" w:rsidRDefault="00870838" w:rsidP="00C90A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является неотъемлемой частью лицензии</w:t>
      </w:r>
    </w:p>
    <w:p w:rsidR="00870838" w:rsidRPr="008F3E7B" w:rsidRDefault="00870838" w:rsidP="008F3E7B">
      <w:pPr>
        <w:spacing w:after="0" w:line="240" w:lineRule="auto"/>
        <w:rPr>
          <w:rFonts w:ascii="Times New Roman" w:hAnsi="Times New Roman" w:cs="Times New Roman"/>
        </w:rPr>
      </w:pPr>
    </w:p>
    <w:sectPr w:rsidR="00870838" w:rsidRPr="008F3E7B" w:rsidSect="000300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02C"/>
    <w:rsid w:val="00001097"/>
    <w:rsid w:val="000300F6"/>
    <w:rsid w:val="000466D3"/>
    <w:rsid w:val="0008141E"/>
    <w:rsid w:val="001A4784"/>
    <w:rsid w:val="00237107"/>
    <w:rsid w:val="0032444A"/>
    <w:rsid w:val="00392A7F"/>
    <w:rsid w:val="0043786F"/>
    <w:rsid w:val="00480EF3"/>
    <w:rsid w:val="00482B2A"/>
    <w:rsid w:val="005143E4"/>
    <w:rsid w:val="00567CCF"/>
    <w:rsid w:val="00613094"/>
    <w:rsid w:val="006C1181"/>
    <w:rsid w:val="006D016C"/>
    <w:rsid w:val="00782A5A"/>
    <w:rsid w:val="00787C23"/>
    <w:rsid w:val="007A0D71"/>
    <w:rsid w:val="00851A93"/>
    <w:rsid w:val="00870838"/>
    <w:rsid w:val="008E29FC"/>
    <w:rsid w:val="008F3E7B"/>
    <w:rsid w:val="00991E7F"/>
    <w:rsid w:val="00A17543"/>
    <w:rsid w:val="00BB6C42"/>
    <w:rsid w:val="00BD4BF8"/>
    <w:rsid w:val="00C06AE2"/>
    <w:rsid w:val="00C67779"/>
    <w:rsid w:val="00C90AFC"/>
    <w:rsid w:val="00CC1E44"/>
    <w:rsid w:val="00CE4D36"/>
    <w:rsid w:val="00DC70AE"/>
    <w:rsid w:val="00E237E2"/>
    <w:rsid w:val="00E23907"/>
    <w:rsid w:val="00E810CB"/>
    <w:rsid w:val="00EA5621"/>
    <w:rsid w:val="00F316A8"/>
    <w:rsid w:val="00F80222"/>
    <w:rsid w:val="00F8602C"/>
    <w:rsid w:val="00F9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4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77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7779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E237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5</Pages>
  <Words>1200</Words>
  <Characters>6843</Characters>
  <Application>Microsoft Office Outlook</Application>
  <DocSecurity>0</DocSecurity>
  <Lines>0</Lines>
  <Paragraphs>0</Paragraphs>
  <ScaleCrop>false</ScaleCrop>
  <Company>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Крючкова</dc:creator>
  <cp:keywords/>
  <dc:description/>
  <cp:lastModifiedBy>IMazurenko</cp:lastModifiedBy>
  <cp:revision>4</cp:revision>
  <cp:lastPrinted>2019-12-06T08:17:00Z</cp:lastPrinted>
  <dcterms:created xsi:type="dcterms:W3CDTF">2020-01-10T12:31:00Z</dcterms:created>
  <dcterms:modified xsi:type="dcterms:W3CDTF">2020-03-24T05:40:00Z</dcterms:modified>
</cp:coreProperties>
</file>